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C006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C006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C006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C006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C006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C006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C006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C006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069"/>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6897A-680C-485D-A8AE-9FDB7936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2022-04-12T11:00:00Z</dcterms:created>
  <dcterms:modified xsi:type="dcterms:W3CDTF">2022-04-12T11:00:00Z</dcterms:modified>
</cp:coreProperties>
</file>