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97E40" w14:textId="27D0F3FF" w:rsidR="00B60439" w:rsidRDefault="000804C7" w:rsidP="00771619">
      <w:pPr>
        <w:pStyle w:val="St1Nzevsml"/>
      </w:pPr>
      <w:bookmarkStart w:id="0" w:name="_GoBack"/>
      <w:bookmarkEnd w:id="0"/>
      <w:r>
        <w:t>D</w:t>
      </w:r>
      <w:r w:rsidR="00B60439">
        <w:t xml:space="preserve">odatek č. </w:t>
      </w:r>
      <w:sdt>
        <w:sdtPr>
          <w:alias w:val="Číslo přílohy"/>
          <w:tag w:val="Číslo přílohy"/>
          <w:id w:val="8311137"/>
          <w:placeholder>
            <w:docPart w:val="32DA22B95BB04AD08F6B0B504A6CA056"/>
          </w:placeholder>
          <w:text/>
        </w:sdtPr>
        <w:sdtEndPr/>
        <w:sdtContent>
          <w:r w:rsidR="002517A3">
            <w:t>1</w:t>
          </w:r>
        </w:sdtContent>
      </w:sdt>
    </w:p>
    <w:p w14:paraId="134D4960" w14:textId="77777777" w:rsidR="00307C16" w:rsidRDefault="00B60439" w:rsidP="00771619">
      <w:pPr>
        <w:pStyle w:val="St1Nzevsml"/>
      </w:pPr>
      <w:r>
        <w:t>ke s</w:t>
      </w:r>
      <w:r w:rsidR="00771619">
        <w:t>mlouv</w:t>
      </w:r>
      <w:r>
        <w:t>ě</w:t>
      </w:r>
      <w:r w:rsidR="00771619">
        <w:t xml:space="preserve"> o poskytování licencí k užití SW </w:t>
      </w:r>
      <w:r w:rsidR="0023317F">
        <w:t xml:space="preserve"> </w:t>
      </w:r>
      <w:r w:rsidR="00771619">
        <w:t>a souvisejících služeb</w:t>
      </w:r>
    </w:p>
    <w:p w14:paraId="17049F7A" w14:textId="3591D287" w:rsidR="00307C16" w:rsidRDefault="00771619" w:rsidP="00307C16">
      <w:pPr>
        <w:pStyle w:val="St4Nzevcentr"/>
      </w:pPr>
      <w:r w:rsidRPr="00771619">
        <w:t>uzavřen</w:t>
      </w:r>
      <w:r w:rsidR="002F6292">
        <w:t>é</w:t>
      </w:r>
      <w:r w:rsidRPr="00771619">
        <w:t xml:space="preserve"> </w:t>
      </w:r>
      <w:r w:rsidR="00B60439">
        <w:t xml:space="preserve">dne </w:t>
      </w:r>
      <w:sdt>
        <w:sdtPr>
          <w:alias w:val="Datum podpisu smlouvy"/>
          <w:tag w:val="Datum podpisu smlouvy"/>
          <w:id w:val="8311112"/>
          <w:placeholder>
            <w:docPart w:val="9614ECA1FB124B27A57E3749FA64796A"/>
          </w:placeholder>
          <w:date w:fullDate="2021-03-31T00:00:00Z">
            <w:dateFormat w:val="d.M.yyyy"/>
            <w:lid w:val="cs-CZ"/>
            <w:storeMappedDataAs w:val="dateTime"/>
            <w:calendar w:val="gregorian"/>
          </w:date>
        </w:sdtPr>
        <w:sdtEndPr/>
        <w:sdtContent>
          <w:r w:rsidR="002517A3">
            <w:t>31.3.2021</w:t>
          </w:r>
        </w:sdtContent>
      </w:sdt>
    </w:p>
    <w:p w14:paraId="2766B642" w14:textId="77777777" w:rsidR="00B60439" w:rsidRDefault="00B60439" w:rsidP="00307C16">
      <w:pPr>
        <w:pStyle w:val="St4Nzevcentr"/>
      </w:pPr>
      <w:r>
        <w:t>mezi těmito smluvními stranami</w:t>
      </w:r>
    </w:p>
    <w:p w14:paraId="2A6AB887" w14:textId="28781A37" w:rsidR="00307C16" w:rsidRDefault="00307C16" w:rsidP="00307C16">
      <w:pPr>
        <w:pStyle w:val="St8Odstavectun"/>
      </w:pPr>
      <w:r>
        <w:t xml:space="preserve">1. </w:t>
      </w:r>
      <w:r w:rsidR="00771619" w:rsidRPr="00771619">
        <w:t>nabyvatelem</w:t>
      </w:r>
      <w:r w:rsidR="00A27199">
        <w:t xml:space="preserve">   </w:t>
      </w:r>
      <w:r w:rsidR="000804C7">
        <w:t>zák. číslo</w:t>
      </w:r>
      <w:r w:rsidR="00A27199">
        <w:t xml:space="preserve"> </w:t>
      </w:r>
      <w:sdt>
        <w:sdtPr>
          <w:alias w:val="Číslo přílohy"/>
          <w:tag w:val="Číslo přílohy"/>
          <w:id w:val="-931664056"/>
          <w:placeholder>
            <w:docPart w:val="AB3B9A2A0885433787E580B76D6FFABA"/>
          </w:placeholder>
          <w:text/>
        </w:sdtPr>
        <w:sdtEndPr/>
        <w:sdtContent>
          <w:r w:rsidR="002517A3">
            <w:t>11128</w:t>
          </w:r>
        </w:sdtContent>
      </w:sdt>
    </w:p>
    <w:p w14:paraId="57EEBE66" w14:textId="77777777" w:rsidR="002517A3" w:rsidRPr="00742CF8" w:rsidRDefault="002517A3" w:rsidP="002517A3">
      <w:pPr>
        <w:pStyle w:val="St5Textodstavce"/>
      </w:pPr>
      <w:r w:rsidRPr="00742CF8">
        <w:rPr>
          <w:rStyle w:val="St5TextodstavceChar"/>
        </w:rPr>
        <w:t>Základní škola s rozšířenou výukou jazyků, Liberec, Husova 142/44, příspěvková organizace</w:t>
      </w:r>
    </w:p>
    <w:p w14:paraId="7D0B3CE5" w14:textId="77777777" w:rsidR="002517A3" w:rsidRPr="00742CF8" w:rsidRDefault="002517A3" w:rsidP="002517A3">
      <w:pPr>
        <w:pStyle w:val="St5Textodstavce"/>
      </w:pPr>
      <w:r w:rsidRPr="00742CF8">
        <w:t>Husova 142, 46005 Liberec</w:t>
      </w:r>
    </w:p>
    <w:p w14:paraId="332C2856" w14:textId="77777777" w:rsidR="002517A3" w:rsidRPr="00742CF8" w:rsidRDefault="002517A3" w:rsidP="002517A3">
      <w:pPr>
        <w:pStyle w:val="St5Textodstavce"/>
      </w:pPr>
    </w:p>
    <w:p w14:paraId="40142A8F" w14:textId="77777777" w:rsidR="002517A3" w:rsidRPr="00742CF8" w:rsidRDefault="002517A3" w:rsidP="002517A3">
      <w:pPr>
        <w:pStyle w:val="St5Textodstavce"/>
      </w:pPr>
    </w:p>
    <w:p w14:paraId="60B17615" w14:textId="77777777" w:rsidR="002517A3" w:rsidRPr="00742CF8" w:rsidRDefault="002517A3" w:rsidP="002517A3">
      <w:pPr>
        <w:pStyle w:val="St5Textodstavce"/>
      </w:pPr>
      <w:r w:rsidRPr="00742CF8">
        <w:t>IČ: 72741554</w:t>
      </w:r>
    </w:p>
    <w:p w14:paraId="130BDE12" w14:textId="77777777" w:rsidR="002517A3" w:rsidRDefault="002517A3" w:rsidP="002517A3">
      <w:pPr>
        <w:pStyle w:val="St5Textodstavce"/>
      </w:pPr>
      <w:r>
        <w:t>zastoupení ve věcech smluvních:</w:t>
      </w:r>
    </w:p>
    <w:p w14:paraId="4953153B" w14:textId="77777777" w:rsidR="002517A3" w:rsidRPr="00742CF8" w:rsidRDefault="002517A3" w:rsidP="002517A3">
      <w:pPr>
        <w:pStyle w:val="St5Textodstavce"/>
      </w:pPr>
      <w:r w:rsidRPr="00742CF8">
        <w:t>Mgr. Blanka Lukeš Reindlová</w:t>
      </w:r>
      <w:r w:rsidRPr="00742CF8">
        <w:tab/>
      </w:r>
    </w:p>
    <w:p w14:paraId="13625739" w14:textId="77777777" w:rsidR="002517A3" w:rsidRDefault="002517A3" w:rsidP="002517A3">
      <w:pPr>
        <w:pStyle w:val="St5Textodstavce"/>
      </w:pPr>
    </w:p>
    <w:p w14:paraId="3EB8D091" w14:textId="77777777" w:rsidR="002517A3" w:rsidRDefault="002517A3" w:rsidP="002517A3">
      <w:pPr>
        <w:pStyle w:val="St5Textodstavce"/>
      </w:pPr>
      <w:r>
        <w:tab/>
      </w:r>
      <w:r>
        <w:tab/>
        <w:t>a</w:t>
      </w:r>
    </w:p>
    <w:p w14:paraId="5B35CF82" w14:textId="77777777" w:rsidR="00307C16" w:rsidRDefault="00307C16" w:rsidP="00307C16">
      <w:pPr>
        <w:pStyle w:val="St5Textodstavce"/>
      </w:pPr>
    </w:p>
    <w:p w14:paraId="3A669E78" w14:textId="77777777" w:rsidR="00307C16" w:rsidRDefault="00307C16" w:rsidP="00307C16">
      <w:pPr>
        <w:pStyle w:val="St5Textodstavce"/>
      </w:pPr>
    </w:p>
    <w:p w14:paraId="2677FF54" w14:textId="77777777" w:rsidR="00307C16" w:rsidRDefault="00307C16" w:rsidP="00307C16">
      <w:pPr>
        <w:pStyle w:val="St5Textodstavce"/>
      </w:pPr>
    </w:p>
    <w:p w14:paraId="648B092A" w14:textId="77777777" w:rsidR="00307C16" w:rsidRDefault="00307C16" w:rsidP="00307C16">
      <w:pPr>
        <w:pStyle w:val="St8Odstavectun"/>
      </w:pPr>
      <w:r>
        <w:t xml:space="preserve">2. </w:t>
      </w:r>
      <w:r w:rsidR="00771619" w:rsidRPr="00771619">
        <w:t>poskytovatelem</w:t>
      </w:r>
    </w:p>
    <w:p w14:paraId="44EB6D52" w14:textId="305426F1" w:rsidR="00307C16" w:rsidRDefault="00340661" w:rsidP="00307C16">
      <w:pPr>
        <w:pStyle w:val="St5Textodstavce"/>
      </w:pPr>
      <w:r>
        <w:t>VIS Plzeň s.r.o.</w:t>
      </w:r>
    </w:p>
    <w:p w14:paraId="16CDAD32" w14:textId="77777777" w:rsidR="00307C16" w:rsidRDefault="00307C16" w:rsidP="00307C16">
      <w:pPr>
        <w:pStyle w:val="St5Textodstavce"/>
      </w:pPr>
      <w:r>
        <w:t xml:space="preserve">Plzeň, Farského </w:t>
      </w:r>
      <w:r w:rsidR="0007675F">
        <w:t>638/</w:t>
      </w:r>
      <w:r>
        <w:t>14, okres Plzeň-město, PSČ 326 00</w:t>
      </w:r>
    </w:p>
    <w:p w14:paraId="6B7A18CD" w14:textId="77777777" w:rsidR="00307C16" w:rsidRDefault="00307C16" w:rsidP="00307C16">
      <w:pPr>
        <w:pStyle w:val="St5Textodstavce"/>
      </w:pPr>
      <w:r>
        <w:t xml:space="preserve">bankovní spojení: </w:t>
      </w:r>
      <w:r w:rsidR="00062142" w:rsidRPr="00CC7912">
        <w:t>Raiffeisenbank</w:t>
      </w:r>
      <w:r w:rsidR="00062142">
        <w:t xml:space="preserve">, </w:t>
      </w:r>
      <w:r w:rsidR="00062142" w:rsidRPr="00CC7912">
        <w:t>5046888001/5500</w:t>
      </w:r>
    </w:p>
    <w:p w14:paraId="46164ECF" w14:textId="77777777" w:rsidR="00307C16" w:rsidRDefault="00307C16" w:rsidP="00307C16">
      <w:pPr>
        <w:pStyle w:val="St5Textodstavce"/>
      </w:pPr>
      <w:r>
        <w:t>telefon: 377 457 330, 377 457 334, 608 682 885</w:t>
      </w:r>
    </w:p>
    <w:p w14:paraId="60DA290C" w14:textId="77777777" w:rsidR="00307C16" w:rsidRDefault="00307C16" w:rsidP="00307C16">
      <w:pPr>
        <w:pStyle w:val="St5Textodstavce"/>
      </w:pPr>
      <w:r>
        <w:t>IČ: 45330344</w:t>
      </w:r>
    </w:p>
    <w:p w14:paraId="2C65A700" w14:textId="77777777" w:rsidR="00307C16" w:rsidRDefault="00307C16" w:rsidP="00307C16">
      <w:pPr>
        <w:pStyle w:val="St5Textodstavce"/>
      </w:pPr>
      <w:r>
        <w:t>DIČ: CZ 45330344</w:t>
      </w:r>
    </w:p>
    <w:p w14:paraId="52C46538" w14:textId="77777777" w:rsidR="00307C16" w:rsidRDefault="00307C16" w:rsidP="00307C16">
      <w:pPr>
        <w:pStyle w:val="St5Textodstavce"/>
      </w:pPr>
      <w:r>
        <w:t>Obch. rejstřík: Krajský soud v Plzni, oddíl C, vložka 1561</w:t>
      </w:r>
    </w:p>
    <w:p w14:paraId="536BF45A" w14:textId="77777777" w:rsidR="00E14219" w:rsidRDefault="00307C16" w:rsidP="00307C16">
      <w:pPr>
        <w:pStyle w:val="St5Textodstavce"/>
      </w:pPr>
      <w:r>
        <w:t>zastoupen</w:t>
      </w:r>
      <w:r w:rsidR="00F43AA5">
        <w:t>í</w:t>
      </w:r>
      <w:r>
        <w:t xml:space="preserve"> ve věcech smluvních</w:t>
      </w:r>
      <w:r w:rsidR="00E14219">
        <w:t>:</w:t>
      </w:r>
    </w:p>
    <w:p w14:paraId="6F8A06D2" w14:textId="6472C08D" w:rsidR="00307C16" w:rsidRDefault="00340661" w:rsidP="00307C16">
      <w:pPr>
        <w:pStyle w:val="St5Textodstavce"/>
      </w:pPr>
      <w:r>
        <w:t>Petr Jiránek</w:t>
      </w:r>
      <w:r w:rsidR="00F43AA5">
        <w:t xml:space="preserve"> </w:t>
      </w:r>
      <w:r w:rsidR="00771619" w:rsidRPr="00771619">
        <w:t xml:space="preserve">na základě plné moci </w:t>
      </w:r>
    </w:p>
    <w:p w14:paraId="1D34963C" w14:textId="77777777" w:rsidR="00307C16" w:rsidRDefault="00307C16" w:rsidP="00307C16">
      <w:pPr>
        <w:pStyle w:val="St2lnekslo"/>
      </w:pPr>
      <w:r>
        <w:t>Článek I.</w:t>
      </w:r>
    </w:p>
    <w:p w14:paraId="05743DAA" w14:textId="77777777" w:rsidR="00307C16" w:rsidRDefault="00307C16" w:rsidP="00307C16">
      <w:pPr>
        <w:pStyle w:val="St3Nadpislnku"/>
      </w:pPr>
      <w:r>
        <w:t xml:space="preserve">Předmět </w:t>
      </w:r>
      <w:r w:rsidR="00B60439">
        <w:t>dodatku</w:t>
      </w:r>
    </w:p>
    <w:p w14:paraId="576E4945" w14:textId="73E1214E" w:rsidR="000F2440" w:rsidRDefault="00771619" w:rsidP="00B60439">
      <w:pPr>
        <w:pStyle w:val="St5Textodstavce"/>
      </w:pPr>
      <w:r>
        <w:t>1. </w:t>
      </w:r>
      <w:r w:rsidR="00F43AA5">
        <w:t xml:space="preserve">Tento dodatek mění </w:t>
      </w:r>
      <w:r w:rsidR="004C6B34">
        <w:t>přílohu</w:t>
      </w:r>
      <w:r w:rsidR="00001BCF">
        <w:t xml:space="preserve"> </w:t>
      </w:r>
      <w:r w:rsidR="00B60439">
        <w:t>č</w:t>
      </w:r>
      <w:r w:rsidR="00AE2EC9">
        <w:t>íslo</w:t>
      </w:r>
      <w:r w:rsidR="00B60439">
        <w:t xml:space="preserve"> </w:t>
      </w:r>
      <w:sdt>
        <w:sdtPr>
          <w:alias w:val="Číslo přílohy"/>
          <w:tag w:val="Číslo přílohy"/>
          <w:id w:val="5103396"/>
          <w:placeholder>
            <w:docPart w:val="9913266DD0FD45B8B25A41F61B306C9E"/>
          </w:placeholder>
          <w:text/>
        </w:sdtPr>
        <w:sdtEndPr/>
        <w:sdtContent>
          <w:r w:rsidR="002517A3">
            <w:t>3</w:t>
          </w:r>
        </w:sdtContent>
      </w:sdt>
      <w:r w:rsidR="00BA3986">
        <w:t xml:space="preserve">, která je součástí </w:t>
      </w:r>
      <w:r w:rsidR="00001BCF">
        <w:t xml:space="preserve">původní </w:t>
      </w:r>
      <w:r w:rsidR="00BA3986">
        <w:t>smlouvy</w:t>
      </w:r>
      <w:r w:rsidR="00001BCF">
        <w:t>. Nová příloha je nedílnou součástí tohoto</w:t>
      </w:r>
      <w:r w:rsidR="00B60439">
        <w:t xml:space="preserve"> dodatku</w:t>
      </w:r>
      <w:r w:rsidR="00BA3986">
        <w:t>.</w:t>
      </w:r>
    </w:p>
    <w:p w14:paraId="3CFDC3D8" w14:textId="77777777" w:rsidR="00307C16" w:rsidRDefault="00771619" w:rsidP="00307C16">
      <w:pPr>
        <w:pStyle w:val="St2lnekslo"/>
      </w:pPr>
      <w:r>
        <w:t xml:space="preserve">Článek </w:t>
      </w:r>
      <w:r w:rsidR="000F2440">
        <w:t>I</w:t>
      </w:r>
      <w:r w:rsidR="00BA3986">
        <w:t>I</w:t>
      </w:r>
      <w:r w:rsidR="00307C16">
        <w:t>.</w:t>
      </w:r>
    </w:p>
    <w:p w14:paraId="6E4EFEE5" w14:textId="77777777" w:rsidR="00307C16" w:rsidRDefault="00307C16" w:rsidP="00307C16">
      <w:pPr>
        <w:pStyle w:val="St3Nadpislnku"/>
      </w:pPr>
      <w:r>
        <w:t>Další ujednání</w:t>
      </w:r>
    </w:p>
    <w:p w14:paraId="679597B1" w14:textId="77777777" w:rsidR="00B60439" w:rsidRDefault="00771619" w:rsidP="00B60439">
      <w:pPr>
        <w:pStyle w:val="St5Textodstavce"/>
      </w:pPr>
      <w:r>
        <w:t>1. V</w:t>
      </w:r>
      <w:r w:rsidR="00B60439">
        <w:t>šechna ostatní ustanovení a přílohy předmětné smlouvy zůstávají nadále v platnosti.</w:t>
      </w:r>
    </w:p>
    <w:p w14:paraId="70E94EEB" w14:textId="77777777" w:rsidR="00771619" w:rsidRDefault="00771619" w:rsidP="00771619">
      <w:pPr>
        <w:pStyle w:val="St5Textodstavce"/>
      </w:pPr>
    </w:p>
    <w:p w14:paraId="4185839C" w14:textId="77777777" w:rsidR="00307C16" w:rsidRDefault="00A959E6" w:rsidP="00771619">
      <w:pPr>
        <w:pStyle w:val="St5Textodstavce"/>
      </w:pPr>
      <w:r>
        <w:tab/>
      </w:r>
      <w:r>
        <w:tab/>
      </w:r>
      <w:r w:rsidR="00771619">
        <w:t>Za poskytovatele:</w:t>
      </w:r>
      <w:r w:rsidR="00771619">
        <w:tab/>
      </w:r>
      <w:r w:rsidR="00771619">
        <w:tab/>
      </w:r>
      <w:r w:rsidR="00771619">
        <w:tab/>
      </w:r>
      <w:r>
        <w:tab/>
      </w:r>
      <w:r>
        <w:tab/>
      </w:r>
      <w:r>
        <w:tab/>
      </w:r>
      <w:r w:rsidR="00771619">
        <w:t>Za nabyvatele:</w:t>
      </w:r>
    </w:p>
    <w:p w14:paraId="3A16C36D" w14:textId="77777777" w:rsidR="00A959E6" w:rsidRDefault="00A959E6" w:rsidP="00771619">
      <w:pPr>
        <w:pStyle w:val="St5Textodstavce"/>
      </w:pPr>
    </w:p>
    <w:p w14:paraId="1653F894" w14:textId="75E116DA" w:rsidR="00A308A9" w:rsidRDefault="00A308A9" w:rsidP="00771619">
      <w:pPr>
        <w:pStyle w:val="St5Textodstavce"/>
      </w:pPr>
    </w:p>
    <w:p w14:paraId="2E740049" w14:textId="6F063B96" w:rsidR="00A308A9" w:rsidRDefault="00A308A9" w:rsidP="00771619">
      <w:pPr>
        <w:pStyle w:val="St5Textodstavce"/>
      </w:pPr>
      <w:r>
        <w:tab/>
      </w:r>
      <w:r>
        <w:tab/>
      </w:r>
    </w:p>
    <w:p w14:paraId="333BC50A" w14:textId="77777777" w:rsidR="00307C16" w:rsidRDefault="00743E6F" w:rsidP="000941DC">
      <w:pPr>
        <w:pStyle w:val="St5Textodstavce"/>
      </w:pPr>
      <w:r>
        <w:rPr>
          <w:noProof/>
        </w:rPr>
        <w:tab/>
      </w:r>
      <w:r>
        <w:rPr>
          <w:noProof/>
        </w:rPr>
        <w:tab/>
      </w:r>
      <w:r w:rsidR="00A27199">
        <w:rPr>
          <w:noProof/>
        </w:rPr>
        <w:t xml:space="preserve">  </w:t>
      </w:r>
    </w:p>
    <w:p w14:paraId="1702E647" w14:textId="63B1C4E8" w:rsidR="00A308A9" w:rsidRDefault="00A959E6" w:rsidP="00307C16">
      <w:pPr>
        <w:pStyle w:val="St5Textodstavce"/>
      </w:pPr>
      <w:r>
        <w:tab/>
      </w:r>
      <w:r>
        <w:tab/>
      </w:r>
      <w:r w:rsidR="00340661">
        <w:t>Petr Jiránek</w:t>
      </w:r>
      <w:r w:rsidR="00953465">
        <w:tab/>
      </w:r>
      <w:r w:rsidR="00953465">
        <w:tab/>
      </w:r>
      <w:r>
        <w:tab/>
      </w:r>
      <w:r>
        <w:tab/>
      </w:r>
      <w:r w:rsidR="00036687">
        <w:tab/>
      </w:r>
    </w:p>
    <w:p w14:paraId="6548FCDF" w14:textId="54B6906E" w:rsidR="00A959E6" w:rsidRDefault="00A959E6" w:rsidP="00307C16">
      <w:pPr>
        <w:pStyle w:val="St5Textodstavce"/>
      </w:pPr>
      <w:r>
        <w:tab/>
      </w:r>
      <w:r>
        <w:tab/>
      </w:r>
      <w:r w:rsidR="00340661">
        <w:t>VIS Plzeň s.r.o.</w:t>
      </w:r>
      <w:r>
        <w:tab/>
      </w:r>
      <w:r>
        <w:tab/>
      </w:r>
      <w:r>
        <w:tab/>
      </w:r>
    </w:p>
    <w:p w14:paraId="3C19D100" w14:textId="77777777" w:rsidR="00307C16" w:rsidRDefault="00A959E6" w:rsidP="00307C16">
      <w:pPr>
        <w:pStyle w:val="St5Textodstavce"/>
      </w:pPr>
      <w:r>
        <w:tab/>
      </w:r>
      <w:r>
        <w:tab/>
      </w:r>
      <w:r w:rsidR="00E14219" w:rsidRPr="00E14219">
        <w:t>na základě plné moci</w:t>
      </w:r>
    </w:p>
    <w:p w14:paraId="4573CC9C" w14:textId="77777777" w:rsidR="00307C16" w:rsidRDefault="00307C16" w:rsidP="00307C16">
      <w:pPr>
        <w:pStyle w:val="St9Pravtab"/>
      </w:pPr>
    </w:p>
    <w:p w14:paraId="067D4DD3" w14:textId="77777777" w:rsidR="00673333" w:rsidRDefault="00013D54" w:rsidP="00BA3986">
      <w:pPr>
        <w:pStyle w:val="St5Textodstavce"/>
      </w:pPr>
      <w:r w:rsidRPr="00120DF4">
        <w:tab/>
      </w:r>
    </w:p>
    <w:p w14:paraId="101F4044" w14:textId="77777777" w:rsidR="00673333" w:rsidRDefault="00673333" w:rsidP="00BA3986">
      <w:pPr>
        <w:pStyle w:val="St5Textodstavce"/>
      </w:pPr>
    </w:p>
    <w:p w14:paraId="19F1356A" w14:textId="5A3739F8" w:rsidR="00BA3986" w:rsidRDefault="00013D54" w:rsidP="00BA3986">
      <w:pPr>
        <w:pStyle w:val="St5Textodstavce"/>
      </w:pPr>
      <w:r w:rsidRPr="00120DF4">
        <w:t>V Plzni</w:t>
      </w:r>
      <w:r w:rsidRPr="00120DF4">
        <w:tab/>
      </w:r>
      <w:r w:rsidRPr="00120DF4">
        <w:tab/>
      </w:r>
      <w:r w:rsidRPr="00120DF4">
        <w:tab/>
        <w:t>dne</w:t>
      </w:r>
      <w:r>
        <w:t xml:space="preserve"> </w:t>
      </w:r>
      <w:sdt>
        <w:sdtPr>
          <w:alias w:val="Datum podpisu smlouvy"/>
          <w:tag w:val="Datum podpisu smlouvy"/>
          <w:id w:val="5103357"/>
          <w:placeholder>
            <w:docPart w:val="35F5DAD2604D400C8DEBC58F2E0380D1"/>
          </w:placeholder>
          <w:date w:fullDate="2022-04-05T00:00:00Z">
            <w:dateFormat w:val="d.M.yyyy"/>
            <w:lid w:val="cs-CZ"/>
            <w:storeMappedDataAs w:val="dateTime"/>
            <w:calendar w:val="gregorian"/>
          </w:date>
        </w:sdtPr>
        <w:sdtEndPr/>
        <w:sdtContent>
          <w:r w:rsidR="00A66AA3">
            <w:t>5.4.2022</w:t>
          </w:r>
        </w:sdtContent>
      </w:sdt>
    </w:p>
    <w:p w14:paraId="559AECA3" w14:textId="77777777" w:rsidR="00C66CF2" w:rsidRDefault="00C66CF2">
      <w:pPr>
        <w:overflowPunct/>
        <w:autoSpaceDE/>
        <w:autoSpaceDN/>
        <w:adjustRightInd/>
        <w:textAlignment w:val="auto"/>
        <w:rPr>
          <w:rFonts w:ascii="Tahoma" w:hAnsi="Tahoma"/>
          <w:b/>
          <w:color w:val="000000"/>
          <w:sz w:val="24"/>
          <w:szCs w:val="24"/>
        </w:rPr>
      </w:pPr>
      <w:r>
        <w:rPr>
          <w:rFonts w:ascii="Tahoma" w:hAnsi="Tahoma"/>
          <w:b/>
          <w:color w:val="000000"/>
          <w:sz w:val="24"/>
          <w:szCs w:val="24"/>
        </w:rPr>
        <w:br w:type="page"/>
      </w:r>
    </w:p>
    <w:p w14:paraId="33750DD8" w14:textId="77777777" w:rsidR="000804C7" w:rsidRPr="007F2EA5" w:rsidRDefault="000804C7" w:rsidP="00C66CF2">
      <w:pPr>
        <w:pStyle w:val="St1Nzevsml"/>
      </w:pPr>
      <w:r w:rsidRPr="007F2EA5">
        <w:lastRenderedPageBreak/>
        <w:t>Příloha č.3</w:t>
      </w:r>
    </w:p>
    <w:p w14:paraId="2CA0EF23" w14:textId="77777777" w:rsidR="000804C7" w:rsidRPr="007F2EA5" w:rsidRDefault="000804C7" w:rsidP="00C66CF2">
      <w:pPr>
        <w:pStyle w:val="St1Nzevsml"/>
        <w:rPr>
          <w:color w:val="auto"/>
        </w:rPr>
      </w:pPr>
      <w:r w:rsidRPr="007F2EA5">
        <w:rPr>
          <w:color w:val="auto"/>
        </w:rPr>
        <w:t>Smlouvy o poskytování licencí k užití SW a souvisejících služeb</w:t>
      </w:r>
    </w:p>
    <w:p w14:paraId="3502D91F" w14:textId="77777777" w:rsidR="001725C8" w:rsidRDefault="000804C7" w:rsidP="00C66CF2">
      <w:pPr>
        <w:pStyle w:val="St1Nzevsml"/>
      </w:pPr>
      <w:r w:rsidRPr="007F2EA5">
        <w:t xml:space="preserve">Rozsah smlouvy - soupis </w:t>
      </w:r>
      <w:r>
        <w:t>SW</w:t>
      </w:r>
      <w:r w:rsidRPr="007F2EA5">
        <w:t xml:space="preserve"> licencí a servisních služeb</w:t>
      </w:r>
    </w:p>
    <w:p w14:paraId="49505812" w14:textId="77777777" w:rsidR="001725C8" w:rsidRDefault="001725C8" w:rsidP="00C66CF2">
      <w:pPr>
        <w:pStyle w:val="St1Nzevsml"/>
      </w:pPr>
    </w:p>
    <w:p w14:paraId="2A4F9444" w14:textId="223B9AE9" w:rsidR="00C66CF2" w:rsidRPr="00F111FD" w:rsidRDefault="00C66CF2" w:rsidP="00C66CF2">
      <w:pPr>
        <w:pStyle w:val="St8Odstavectun"/>
        <w:rPr>
          <w:szCs w:val="18"/>
        </w:rPr>
      </w:pPr>
      <w:r w:rsidRPr="00F111FD">
        <w:rPr>
          <w:szCs w:val="18"/>
        </w:rPr>
        <w:t xml:space="preserve">Zákaznické číslo </w:t>
      </w:r>
      <w:sdt>
        <w:sdtPr>
          <w:rPr>
            <w:szCs w:val="18"/>
          </w:rPr>
          <w:alias w:val="Číslo přílohy"/>
          <w:tag w:val="Číslo přílohy"/>
          <w:id w:val="1296561371"/>
          <w:placeholder>
            <w:docPart w:val="2C2230EEBCB741019E76D8523F16AFF8"/>
          </w:placeholder>
          <w:text/>
        </w:sdtPr>
        <w:sdtEndPr/>
        <w:sdtContent>
          <w:r w:rsidR="002517A3">
            <w:rPr>
              <w:szCs w:val="18"/>
            </w:rPr>
            <w:t>11128</w:t>
          </w:r>
        </w:sdtContent>
      </w:sdt>
    </w:p>
    <w:p w14:paraId="49F7B37E" w14:textId="77777777" w:rsidR="00C66CF2" w:rsidRDefault="00C66CF2" w:rsidP="00C66CF2">
      <w:pPr>
        <w:pStyle w:val="St8Odstavectun"/>
      </w:pPr>
    </w:p>
    <w:p w14:paraId="3EADCADB" w14:textId="77777777" w:rsidR="001725C8" w:rsidRPr="00C66CF2" w:rsidRDefault="001725C8" w:rsidP="00C66CF2">
      <w:pPr>
        <w:pStyle w:val="St8Odstavectun"/>
      </w:pPr>
      <w:r w:rsidRPr="00C66CF2">
        <w:t>R</w:t>
      </w:r>
      <w:r w:rsidR="000804C7" w:rsidRPr="00C66CF2">
        <w:t>ozsah SW</w:t>
      </w:r>
    </w:p>
    <w:p w14:paraId="6D76FF29" w14:textId="77777777" w:rsidR="00A66AA3" w:rsidRDefault="00A66AA3" w:rsidP="00A66AA3">
      <w:pPr>
        <w:overflowPunct/>
        <w:textAlignment w:val="auto"/>
        <w:rPr>
          <w:rFonts w:ascii="Tms Rmn" w:hAnsi="Tms Rmn"/>
          <w:sz w:val="24"/>
          <w:szCs w:val="24"/>
        </w:rPr>
      </w:pPr>
    </w:p>
    <w:tbl>
      <w:tblPr>
        <w:tblW w:w="0" w:type="auto"/>
        <w:tblInd w:w="-45" w:type="dxa"/>
        <w:tblLayout w:type="fixed"/>
        <w:tblCellMar>
          <w:left w:w="30" w:type="dxa"/>
          <w:right w:w="30" w:type="dxa"/>
        </w:tblCellMar>
        <w:tblLook w:val="00A0" w:firstRow="1" w:lastRow="0" w:firstColumn="1" w:lastColumn="0" w:noHBand="0" w:noVBand="0"/>
      </w:tblPr>
      <w:tblGrid>
        <w:gridCol w:w="1166"/>
        <w:gridCol w:w="4258"/>
      </w:tblGrid>
      <w:tr w:rsidR="00A66AA3" w14:paraId="008B9CC6" w14:textId="77777777">
        <w:trPr>
          <w:trHeight w:val="247"/>
        </w:trPr>
        <w:tc>
          <w:tcPr>
            <w:tcW w:w="1166" w:type="dxa"/>
            <w:tcBorders>
              <w:top w:val="single" w:sz="6" w:space="0" w:color="000000"/>
              <w:left w:val="single" w:sz="12" w:space="0" w:color="000000"/>
              <w:bottom w:val="single" w:sz="6" w:space="0" w:color="000000"/>
              <w:right w:val="single" w:sz="6" w:space="0" w:color="000000"/>
            </w:tcBorders>
          </w:tcPr>
          <w:p w14:paraId="0927CB8D" w14:textId="77777777" w:rsidR="00A66AA3" w:rsidRDefault="00A66AA3">
            <w:pPr>
              <w:overflowPunct/>
              <w:jc w:val="center"/>
              <w:textAlignment w:val="auto"/>
              <w:rPr>
                <w:rFonts w:ascii="Tms Rmn" w:hAnsi="Tms Rmn"/>
                <w:sz w:val="24"/>
                <w:szCs w:val="24"/>
              </w:rPr>
            </w:pPr>
          </w:p>
        </w:tc>
        <w:tc>
          <w:tcPr>
            <w:tcW w:w="4258" w:type="dxa"/>
            <w:tcBorders>
              <w:top w:val="single" w:sz="6" w:space="0" w:color="000000"/>
              <w:left w:val="single" w:sz="6" w:space="0" w:color="000000"/>
              <w:bottom w:val="single" w:sz="6" w:space="0" w:color="000000"/>
              <w:right w:val="single" w:sz="6" w:space="0" w:color="000000"/>
            </w:tcBorders>
          </w:tcPr>
          <w:p w14:paraId="56B889CF" w14:textId="77777777" w:rsidR="00A66AA3" w:rsidRDefault="00A66AA3">
            <w:pPr>
              <w:overflowPunct/>
              <w:jc w:val="center"/>
              <w:textAlignment w:val="auto"/>
              <w:rPr>
                <w:rFonts w:ascii="Arial" w:hAnsi="Arial" w:cs="Arial"/>
                <w:b/>
                <w:bCs/>
                <w:i/>
                <w:iCs/>
                <w:color w:val="000000"/>
                <w:sz w:val="18"/>
                <w:szCs w:val="18"/>
              </w:rPr>
            </w:pPr>
            <w:r>
              <w:rPr>
                <w:rFonts w:ascii="Arial" w:hAnsi="Arial" w:cs="Arial"/>
                <w:b/>
                <w:bCs/>
                <w:i/>
                <w:iCs/>
                <w:color w:val="000000"/>
                <w:sz w:val="18"/>
                <w:szCs w:val="18"/>
              </w:rPr>
              <w:t>Programové vybavení</w:t>
            </w:r>
          </w:p>
        </w:tc>
      </w:tr>
      <w:tr w:rsidR="00A66AA3" w14:paraId="5D62E7A1" w14:textId="77777777">
        <w:trPr>
          <w:trHeight w:val="247"/>
        </w:trPr>
        <w:tc>
          <w:tcPr>
            <w:tcW w:w="1166" w:type="dxa"/>
            <w:tcBorders>
              <w:top w:val="single" w:sz="6" w:space="0" w:color="000000"/>
              <w:left w:val="single" w:sz="12" w:space="0" w:color="000000"/>
              <w:bottom w:val="single" w:sz="6" w:space="0" w:color="000000"/>
              <w:right w:val="single" w:sz="6" w:space="0" w:color="000000"/>
            </w:tcBorders>
          </w:tcPr>
          <w:p w14:paraId="070A11DA" w14:textId="77777777" w:rsidR="00A66AA3" w:rsidRDefault="00A66AA3">
            <w:pPr>
              <w:overflowPunct/>
              <w:jc w:val="center"/>
              <w:textAlignment w:val="auto"/>
              <w:rPr>
                <w:rFonts w:ascii="Arial" w:hAnsi="Arial" w:cs="Arial"/>
                <w:b/>
                <w:bCs/>
                <w:i/>
                <w:iCs/>
                <w:color w:val="000000"/>
                <w:sz w:val="18"/>
                <w:szCs w:val="18"/>
              </w:rPr>
            </w:pPr>
          </w:p>
        </w:tc>
        <w:tc>
          <w:tcPr>
            <w:tcW w:w="4258" w:type="dxa"/>
            <w:tcBorders>
              <w:top w:val="single" w:sz="6" w:space="0" w:color="000000"/>
              <w:left w:val="single" w:sz="6" w:space="0" w:color="000000"/>
              <w:bottom w:val="single" w:sz="6" w:space="0" w:color="000000"/>
              <w:right w:val="single" w:sz="6" w:space="0" w:color="000000"/>
            </w:tcBorders>
          </w:tcPr>
          <w:p w14:paraId="285B9B56" w14:textId="77777777" w:rsidR="00A66AA3" w:rsidRDefault="00A66AA3">
            <w:pPr>
              <w:overflowPunct/>
              <w:textAlignment w:val="auto"/>
              <w:rPr>
                <w:rFonts w:ascii="Arial" w:hAnsi="Arial" w:cs="Arial"/>
                <w:b/>
                <w:bCs/>
                <w:i/>
                <w:iCs/>
                <w:color w:val="000000"/>
                <w:sz w:val="18"/>
                <w:szCs w:val="18"/>
              </w:rPr>
            </w:pPr>
            <w:r>
              <w:rPr>
                <w:rFonts w:ascii="Arial" w:hAnsi="Arial" w:cs="Arial"/>
                <w:b/>
                <w:bCs/>
                <w:i/>
                <w:iCs/>
                <w:color w:val="000000"/>
                <w:sz w:val="18"/>
                <w:szCs w:val="18"/>
              </w:rPr>
              <w:t>• Řídící moduly</w:t>
            </w:r>
          </w:p>
        </w:tc>
      </w:tr>
      <w:tr w:rsidR="00A66AA3" w14:paraId="7754056D" w14:textId="77777777">
        <w:trPr>
          <w:trHeight w:val="247"/>
        </w:trPr>
        <w:tc>
          <w:tcPr>
            <w:tcW w:w="1166" w:type="dxa"/>
            <w:tcBorders>
              <w:top w:val="single" w:sz="6" w:space="0" w:color="000000"/>
              <w:left w:val="single" w:sz="12" w:space="0" w:color="000000"/>
              <w:bottom w:val="single" w:sz="6" w:space="0" w:color="000000"/>
              <w:right w:val="single" w:sz="6" w:space="0" w:color="000000"/>
            </w:tcBorders>
          </w:tcPr>
          <w:p w14:paraId="365CE238" w14:textId="77777777" w:rsidR="00A66AA3" w:rsidRDefault="00A66AA3">
            <w:pPr>
              <w:overflowPunct/>
              <w:jc w:val="center"/>
              <w:textAlignment w:val="auto"/>
              <w:rPr>
                <w:rFonts w:ascii="Arial" w:hAnsi="Arial" w:cs="Arial"/>
                <w:color w:val="000000"/>
                <w:sz w:val="18"/>
                <w:szCs w:val="18"/>
              </w:rPr>
            </w:pPr>
            <w:r>
              <w:rPr>
                <w:rFonts w:ascii="Arial" w:hAnsi="Arial" w:cs="Arial"/>
                <w:color w:val="000000"/>
                <w:sz w:val="18"/>
                <w:szCs w:val="18"/>
              </w:rPr>
              <w:t>380-020100</w:t>
            </w:r>
          </w:p>
        </w:tc>
        <w:tc>
          <w:tcPr>
            <w:tcW w:w="4258" w:type="dxa"/>
            <w:tcBorders>
              <w:top w:val="single" w:sz="6" w:space="0" w:color="000000"/>
              <w:left w:val="single" w:sz="6" w:space="0" w:color="000000"/>
              <w:bottom w:val="single" w:sz="6" w:space="0" w:color="000000"/>
              <w:right w:val="single" w:sz="6" w:space="0" w:color="000000"/>
            </w:tcBorders>
          </w:tcPr>
          <w:p w14:paraId="245F4E85" w14:textId="77777777" w:rsidR="00A66AA3" w:rsidRDefault="00A66AA3">
            <w:pPr>
              <w:overflowPunct/>
              <w:textAlignment w:val="auto"/>
              <w:rPr>
                <w:rFonts w:ascii="Arial" w:hAnsi="Arial" w:cs="Arial"/>
                <w:i/>
                <w:iCs/>
                <w:color w:val="000000"/>
                <w:sz w:val="18"/>
                <w:szCs w:val="18"/>
              </w:rPr>
            </w:pPr>
            <w:r>
              <w:rPr>
                <w:rFonts w:ascii="Arial" w:hAnsi="Arial" w:cs="Arial"/>
                <w:i/>
                <w:iCs/>
                <w:color w:val="000000"/>
                <w:sz w:val="18"/>
                <w:szCs w:val="18"/>
              </w:rPr>
              <w:t>• ovládání terminálu</w:t>
            </w:r>
          </w:p>
        </w:tc>
      </w:tr>
      <w:tr w:rsidR="00A66AA3" w14:paraId="5CF9AF8B" w14:textId="77777777">
        <w:trPr>
          <w:trHeight w:val="247"/>
        </w:trPr>
        <w:tc>
          <w:tcPr>
            <w:tcW w:w="1166" w:type="dxa"/>
            <w:tcBorders>
              <w:top w:val="single" w:sz="6" w:space="0" w:color="000000"/>
              <w:left w:val="single" w:sz="12" w:space="0" w:color="000000"/>
              <w:bottom w:val="single" w:sz="6" w:space="0" w:color="000000"/>
              <w:right w:val="single" w:sz="6" w:space="0" w:color="000000"/>
            </w:tcBorders>
          </w:tcPr>
          <w:p w14:paraId="6D6120E1" w14:textId="77777777" w:rsidR="00A66AA3" w:rsidRDefault="00A66AA3">
            <w:pPr>
              <w:overflowPunct/>
              <w:jc w:val="center"/>
              <w:textAlignment w:val="auto"/>
              <w:rPr>
                <w:rFonts w:ascii="Arial" w:hAnsi="Arial" w:cs="Arial"/>
                <w:color w:val="000000"/>
                <w:sz w:val="18"/>
                <w:szCs w:val="18"/>
              </w:rPr>
            </w:pPr>
            <w:r>
              <w:rPr>
                <w:rFonts w:ascii="Arial" w:hAnsi="Arial" w:cs="Arial"/>
                <w:color w:val="000000"/>
                <w:sz w:val="18"/>
                <w:szCs w:val="18"/>
              </w:rPr>
              <w:t>380-021000</w:t>
            </w:r>
          </w:p>
        </w:tc>
        <w:tc>
          <w:tcPr>
            <w:tcW w:w="4258" w:type="dxa"/>
            <w:tcBorders>
              <w:top w:val="single" w:sz="6" w:space="0" w:color="000000"/>
              <w:left w:val="single" w:sz="6" w:space="0" w:color="000000"/>
              <w:bottom w:val="single" w:sz="6" w:space="0" w:color="000000"/>
              <w:right w:val="single" w:sz="6" w:space="0" w:color="000000"/>
            </w:tcBorders>
          </w:tcPr>
          <w:p w14:paraId="4237425D" w14:textId="77777777" w:rsidR="00A66AA3" w:rsidRDefault="00A66AA3">
            <w:pPr>
              <w:overflowPunct/>
              <w:textAlignment w:val="auto"/>
              <w:rPr>
                <w:rFonts w:ascii="Arial" w:hAnsi="Arial" w:cs="Arial"/>
                <w:i/>
                <w:iCs/>
                <w:color w:val="000000"/>
                <w:sz w:val="18"/>
                <w:szCs w:val="18"/>
              </w:rPr>
            </w:pPr>
            <w:r>
              <w:rPr>
                <w:rFonts w:ascii="Arial" w:hAnsi="Arial" w:cs="Arial"/>
                <w:i/>
                <w:iCs/>
                <w:color w:val="000000"/>
                <w:sz w:val="18"/>
                <w:szCs w:val="18"/>
              </w:rPr>
              <w:t xml:space="preserve">• </w:t>
            </w:r>
            <w:proofErr w:type="spellStart"/>
            <w:r>
              <w:rPr>
                <w:rFonts w:ascii="Arial" w:hAnsi="Arial" w:cs="Arial"/>
                <w:i/>
                <w:iCs/>
                <w:color w:val="000000"/>
                <w:sz w:val="18"/>
                <w:szCs w:val="18"/>
              </w:rPr>
              <w:t>mod</w:t>
            </w:r>
            <w:proofErr w:type="spellEnd"/>
            <w:r>
              <w:rPr>
                <w:rFonts w:ascii="Arial" w:hAnsi="Arial" w:cs="Arial"/>
                <w:i/>
                <w:iCs/>
                <w:color w:val="000000"/>
                <w:sz w:val="18"/>
                <w:szCs w:val="18"/>
              </w:rPr>
              <w:t>. Banka</w:t>
            </w:r>
          </w:p>
        </w:tc>
      </w:tr>
      <w:tr w:rsidR="00A66AA3" w14:paraId="10DF1776" w14:textId="77777777">
        <w:trPr>
          <w:trHeight w:val="247"/>
        </w:trPr>
        <w:tc>
          <w:tcPr>
            <w:tcW w:w="1166" w:type="dxa"/>
            <w:tcBorders>
              <w:top w:val="single" w:sz="6" w:space="0" w:color="000000"/>
              <w:left w:val="single" w:sz="12" w:space="0" w:color="000000"/>
              <w:bottom w:val="single" w:sz="6" w:space="0" w:color="000000"/>
              <w:right w:val="single" w:sz="6" w:space="0" w:color="000000"/>
            </w:tcBorders>
          </w:tcPr>
          <w:p w14:paraId="71D04574" w14:textId="77777777" w:rsidR="00A66AA3" w:rsidRDefault="00A66AA3">
            <w:pPr>
              <w:overflowPunct/>
              <w:jc w:val="center"/>
              <w:textAlignment w:val="auto"/>
              <w:rPr>
                <w:rFonts w:ascii="Arial" w:hAnsi="Arial" w:cs="Arial"/>
                <w:i/>
                <w:iCs/>
                <w:color w:val="000000"/>
                <w:sz w:val="18"/>
                <w:szCs w:val="18"/>
              </w:rPr>
            </w:pPr>
          </w:p>
        </w:tc>
        <w:tc>
          <w:tcPr>
            <w:tcW w:w="4258" w:type="dxa"/>
            <w:tcBorders>
              <w:top w:val="single" w:sz="6" w:space="0" w:color="000000"/>
              <w:left w:val="single" w:sz="6" w:space="0" w:color="000000"/>
              <w:bottom w:val="single" w:sz="6" w:space="0" w:color="000000"/>
              <w:right w:val="single" w:sz="6" w:space="0" w:color="000000"/>
            </w:tcBorders>
          </w:tcPr>
          <w:p w14:paraId="5E056ACD" w14:textId="77777777" w:rsidR="00A66AA3" w:rsidRDefault="00A66AA3">
            <w:pPr>
              <w:overflowPunct/>
              <w:textAlignment w:val="auto"/>
              <w:rPr>
                <w:rFonts w:ascii="Arial" w:hAnsi="Arial" w:cs="Arial"/>
                <w:b/>
                <w:bCs/>
                <w:i/>
                <w:iCs/>
                <w:color w:val="000000"/>
                <w:sz w:val="18"/>
                <w:szCs w:val="18"/>
              </w:rPr>
            </w:pPr>
            <w:r>
              <w:rPr>
                <w:rFonts w:ascii="Arial" w:hAnsi="Arial" w:cs="Arial"/>
                <w:b/>
                <w:bCs/>
                <w:i/>
                <w:iCs/>
                <w:color w:val="000000"/>
                <w:sz w:val="18"/>
                <w:szCs w:val="18"/>
              </w:rPr>
              <w:t>• Stravné</w:t>
            </w:r>
          </w:p>
        </w:tc>
      </w:tr>
      <w:tr w:rsidR="00A66AA3" w14:paraId="7ADC49AD" w14:textId="77777777">
        <w:trPr>
          <w:trHeight w:val="247"/>
        </w:trPr>
        <w:tc>
          <w:tcPr>
            <w:tcW w:w="1166" w:type="dxa"/>
            <w:tcBorders>
              <w:top w:val="single" w:sz="6" w:space="0" w:color="000000"/>
              <w:left w:val="single" w:sz="12" w:space="0" w:color="000000"/>
              <w:bottom w:val="single" w:sz="6" w:space="0" w:color="000000"/>
              <w:right w:val="single" w:sz="6" w:space="0" w:color="000000"/>
            </w:tcBorders>
          </w:tcPr>
          <w:p w14:paraId="5993CD4D" w14:textId="77777777" w:rsidR="00A66AA3" w:rsidRDefault="00A66AA3">
            <w:pPr>
              <w:overflowPunct/>
              <w:jc w:val="center"/>
              <w:textAlignment w:val="auto"/>
              <w:rPr>
                <w:rFonts w:ascii="Arial" w:hAnsi="Arial" w:cs="Arial"/>
                <w:color w:val="000000"/>
                <w:sz w:val="18"/>
                <w:szCs w:val="18"/>
              </w:rPr>
            </w:pPr>
            <w:r>
              <w:rPr>
                <w:rFonts w:ascii="Arial" w:hAnsi="Arial" w:cs="Arial"/>
                <w:color w:val="000000"/>
                <w:sz w:val="18"/>
                <w:szCs w:val="18"/>
              </w:rPr>
              <w:t>330-000020</w:t>
            </w:r>
          </w:p>
        </w:tc>
        <w:tc>
          <w:tcPr>
            <w:tcW w:w="4258" w:type="dxa"/>
            <w:tcBorders>
              <w:top w:val="single" w:sz="6" w:space="0" w:color="000000"/>
              <w:left w:val="single" w:sz="6" w:space="0" w:color="000000"/>
              <w:bottom w:val="single" w:sz="6" w:space="0" w:color="000000"/>
              <w:right w:val="single" w:sz="6" w:space="0" w:color="000000"/>
            </w:tcBorders>
          </w:tcPr>
          <w:p w14:paraId="1637EF19" w14:textId="77777777" w:rsidR="00A66AA3" w:rsidRDefault="00A66AA3">
            <w:pPr>
              <w:overflowPunct/>
              <w:textAlignment w:val="auto"/>
              <w:rPr>
                <w:rFonts w:ascii="Arial" w:hAnsi="Arial" w:cs="Arial"/>
                <w:i/>
                <w:iCs/>
                <w:color w:val="000000"/>
                <w:sz w:val="18"/>
                <w:szCs w:val="18"/>
              </w:rPr>
            </w:pPr>
            <w:r>
              <w:rPr>
                <w:rFonts w:ascii="Arial" w:hAnsi="Arial" w:cs="Arial"/>
                <w:i/>
                <w:iCs/>
                <w:color w:val="000000"/>
                <w:sz w:val="18"/>
                <w:szCs w:val="18"/>
              </w:rPr>
              <w:t>• Stravné do 1000 zpracovávaných osob</w:t>
            </w:r>
          </w:p>
        </w:tc>
      </w:tr>
      <w:tr w:rsidR="00A66AA3" w14:paraId="11176A7E" w14:textId="77777777">
        <w:trPr>
          <w:trHeight w:val="247"/>
        </w:trPr>
        <w:tc>
          <w:tcPr>
            <w:tcW w:w="1166" w:type="dxa"/>
            <w:tcBorders>
              <w:top w:val="single" w:sz="6" w:space="0" w:color="000000"/>
              <w:left w:val="single" w:sz="12" w:space="0" w:color="000000"/>
              <w:bottom w:val="single" w:sz="6" w:space="0" w:color="000000"/>
              <w:right w:val="single" w:sz="6" w:space="0" w:color="000000"/>
            </w:tcBorders>
          </w:tcPr>
          <w:p w14:paraId="70036981" w14:textId="77777777" w:rsidR="00A66AA3" w:rsidRDefault="00A66AA3">
            <w:pPr>
              <w:overflowPunct/>
              <w:jc w:val="center"/>
              <w:textAlignment w:val="auto"/>
              <w:rPr>
                <w:rFonts w:ascii="Arial" w:hAnsi="Arial" w:cs="Arial"/>
                <w:color w:val="000000"/>
                <w:sz w:val="18"/>
                <w:szCs w:val="18"/>
              </w:rPr>
            </w:pPr>
            <w:r>
              <w:rPr>
                <w:rFonts w:ascii="Arial" w:hAnsi="Arial" w:cs="Arial"/>
                <w:color w:val="000000"/>
                <w:sz w:val="18"/>
                <w:szCs w:val="18"/>
              </w:rPr>
              <w:t>330-002070</w:t>
            </w:r>
          </w:p>
        </w:tc>
        <w:tc>
          <w:tcPr>
            <w:tcW w:w="4258" w:type="dxa"/>
            <w:tcBorders>
              <w:top w:val="single" w:sz="6" w:space="0" w:color="000000"/>
              <w:left w:val="single" w:sz="6" w:space="0" w:color="000000"/>
              <w:bottom w:val="single" w:sz="6" w:space="0" w:color="000000"/>
              <w:right w:val="single" w:sz="6" w:space="0" w:color="000000"/>
            </w:tcBorders>
          </w:tcPr>
          <w:p w14:paraId="4DF37D36" w14:textId="77777777" w:rsidR="00A66AA3" w:rsidRDefault="00A66AA3">
            <w:pPr>
              <w:overflowPunct/>
              <w:textAlignment w:val="auto"/>
              <w:rPr>
                <w:rFonts w:ascii="Arial" w:hAnsi="Arial" w:cs="Arial"/>
                <w:i/>
                <w:iCs/>
                <w:color w:val="000000"/>
                <w:sz w:val="18"/>
                <w:szCs w:val="18"/>
              </w:rPr>
            </w:pPr>
            <w:r>
              <w:rPr>
                <w:rFonts w:ascii="Arial" w:hAnsi="Arial" w:cs="Arial"/>
                <w:i/>
                <w:iCs/>
                <w:color w:val="000000"/>
                <w:sz w:val="18"/>
                <w:szCs w:val="18"/>
              </w:rPr>
              <w:t>• Strava.cz - objednávání do 1000 osob</w:t>
            </w:r>
          </w:p>
        </w:tc>
      </w:tr>
      <w:tr w:rsidR="00A66AA3" w14:paraId="36877347" w14:textId="77777777">
        <w:trPr>
          <w:trHeight w:val="247"/>
        </w:trPr>
        <w:tc>
          <w:tcPr>
            <w:tcW w:w="1166" w:type="dxa"/>
            <w:tcBorders>
              <w:top w:val="single" w:sz="6" w:space="0" w:color="000000"/>
              <w:left w:val="single" w:sz="12" w:space="0" w:color="000000"/>
              <w:bottom w:val="single" w:sz="6" w:space="0" w:color="000000"/>
              <w:right w:val="single" w:sz="6" w:space="0" w:color="000000"/>
            </w:tcBorders>
          </w:tcPr>
          <w:p w14:paraId="4A5D3080" w14:textId="77777777" w:rsidR="00A66AA3" w:rsidRDefault="00A66AA3">
            <w:pPr>
              <w:overflowPunct/>
              <w:jc w:val="center"/>
              <w:textAlignment w:val="auto"/>
              <w:rPr>
                <w:rFonts w:ascii="Arial" w:hAnsi="Arial" w:cs="Arial"/>
                <w:color w:val="000000"/>
                <w:sz w:val="18"/>
                <w:szCs w:val="18"/>
              </w:rPr>
            </w:pPr>
            <w:r>
              <w:rPr>
                <w:rFonts w:ascii="Arial" w:hAnsi="Arial" w:cs="Arial"/>
                <w:color w:val="000000"/>
                <w:sz w:val="18"/>
                <w:szCs w:val="18"/>
              </w:rPr>
              <w:t>330-003450</w:t>
            </w:r>
          </w:p>
        </w:tc>
        <w:tc>
          <w:tcPr>
            <w:tcW w:w="4258" w:type="dxa"/>
            <w:tcBorders>
              <w:top w:val="single" w:sz="6" w:space="0" w:color="000000"/>
              <w:left w:val="single" w:sz="6" w:space="0" w:color="000000"/>
              <w:bottom w:val="single" w:sz="6" w:space="0" w:color="000000"/>
              <w:right w:val="single" w:sz="6" w:space="0" w:color="000000"/>
            </w:tcBorders>
          </w:tcPr>
          <w:p w14:paraId="741A7856" w14:textId="77777777" w:rsidR="00A66AA3" w:rsidRDefault="00A66AA3">
            <w:pPr>
              <w:overflowPunct/>
              <w:textAlignment w:val="auto"/>
              <w:rPr>
                <w:rFonts w:ascii="Arial" w:hAnsi="Arial" w:cs="Arial"/>
                <w:i/>
                <w:iCs/>
                <w:color w:val="000000"/>
                <w:sz w:val="18"/>
                <w:szCs w:val="18"/>
              </w:rPr>
            </w:pPr>
            <w:r>
              <w:rPr>
                <w:rFonts w:ascii="Arial" w:hAnsi="Arial" w:cs="Arial"/>
                <w:i/>
                <w:iCs/>
                <w:color w:val="000000"/>
                <w:sz w:val="18"/>
                <w:szCs w:val="18"/>
              </w:rPr>
              <w:t xml:space="preserve">• </w:t>
            </w:r>
            <w:proofErr w:type="spellStart"/>
            <w:r>
              <w:rPr>
                <w:rFonts w:ascii="Arial" w:hAnsi="Arial" w:cs="Arial"/>
                <w:i/>
                <w:iCs/>
                <w:color w:val="000000"/>
                <w:sz w:val="18"/>
                <w:szCs w:val="18"/>
              </w:rPr>
              <w:t>mod</w:t>
            </w:r>
            <w:proofErr w:type="spellEnd"/>
            <w:r>
              <w:rPr>
                <w:rFonts w:ascii="Arial" w:hAnsi="Arial" w:cs="Arial"/>
                <w:i/>
                <w:iCs/>
                <w:color w:val="000000"/>
                <w:sz w:val="18"/>
                <w:szCs w:val="18"/>
              </w:rPr>
              <w:t>. Objednávání a Výdej na ID média</w:t>
            </w:r>
          </w:p>
        </w:tc>
      </w:tr>
      <w:tr w:rsidR="00A66AA3" w14:paraId="4B486282" w14:textId="77777777">
        <w:trPr>
          <w:trHeight w:val="247"/>
        </w:trPr>
        <w:tc>
          <w:tcPr>
            <w:tcW w:w="1166" w:type="dxa"/>
            <w:tcBorders>
              <w:top w:val="single" w:sz="6" w:space="0" w:color="000000"/>
              <w:left w:val="single" w:sz="12" w:space="0" w:color="000000"/>
              <w:bottom w:val="single" w:sz="6" w:space="0" w:color="000000"/>
              <w:right w:val="single" w:sz="6" w:space="0" w:color="000000"/>
            </w:tcBorders>
          </w:tcPr>
          <w:p w14:paraId="055E4456" w14:textId="77777777" w:rsidR="00A66AA3" w:rsidRDefault="00A66AA3">
            <w:pPr>
              <w:overflowPunct/>
              <w:jc w:val="center"/>
              <w:textAlignment w:val="auto"/>
              <w:rPr>
                <w:rFonts w:ascii="Arial" w:hAnsi="Arial" w:cs="Arial"/>
                <w:i/>
                <w:iCs/>
                <w:color w:val="000000"/>
                <w:sz w:val="18"/>
                <w:szCs w:val="18"/>
              </w:rPr>
            </w:pPr>
          </w:p>
        </w:tc>
        <w:tc>
          <w:tcPr>
            <w:tcW w:w="4258" w:type="dxa"/>
            <w:tcBorders>
              <w:top w:val="single" w:sz="6" w:space="0" w:color="000000"/>
              <w:left w:val="single" w:sz="6" w:space="0" w:color="000000"/>
              <w:bottom w:val="single" w:sz="6" w:space="0" w:color="000000"/>
              <w:right w:val="single" w:sz="6" w:space="0" w:color="000000"/>
            </w:tcBorders>
          </w:tcPr>
          <w:p w14:paraId="0C704D0B" w14:textId="77777777" w:rsidR="00A66AA3" w:rsidRDefault="00A66AA3">
            <w:pPr>
              <w:overflowPunct/>
              <w:textAlignment w:val="auto"/>
              <w:rPr>
                <w:rFonts w:ascii="Arial" w:hAnsi="Arial" w:cs="Arial"/>
                <w:b/>
                <w:bCs/>
                <w:i/>
                <w:iCs/>
                <w:color w:val="000000"/>
                <w:sz w:val="18"/>
                <w:szCs w:val="18"/>
              </w:rPr>
            </w:pPr>
            <w:r>
              <w:rPr>
                <w:rFonts w:ascii="Arial" w:hAnsi="Arial" w:cs="Arial"/>
                <w:b/>
                <w:bCs/>
                <w:i/>
                <w:iCs/>
                <w:color w:val="000000"/>
                <w:sz w:val="18"/>
                <w:szCs w:val="18"/>
              </w:rPr>
              <w:t xml:space="preserve">• </w:t>
            </w:r>
            <w:proofErr w:type="spellStart"/>
            <w:r>
              <w:rPr>
                <w:rFonts w:ascii="Arial" w:hAnsi="Arial" w:cs="Arial"/>
                <w:b/>
                <w:bCs/>
                <w:i/>
                <w:iCs/>
                <w:color w:val="000000"/>
                <w:sz w:val="18"/>
                <w:szCs w:val="18"/>
              </w:rPr>
              <w:t>MSklad</w:t>
            </w:r>
            <w:proofErr w:type="spellEnd"/>
          </w:p>
        </w:tc>
      </w:tr>
      <w:tr w:rsidR="00A66AA3" w14:paraId="368B6B5B" w14:textId="77777777">
        <w:trPr>
          <w:trHeight w:val="247"/>
        </w:trPr>
        <w:tc>
          <w:tcPr>
            <w:tcW w:w="1166" w:type="dxa"/>
            <w:tcBorders>
              <w:top w:val="single" w:sz="6" w:space="0" w:color="000000"/>
              <w:left w:val="single" w:sz="12" w:space="0" w:color="000000"/>
              <w:bottom w:val="single" w:sz="6" w:space="0" w:color="000000"/>
              <w:right w:val="single" w:sz="6" w:space="0" w:color="000000"/>
            </w:tcBorders>
          </w:tcPr>
          <w:p w14:paraId="32F7E1F4" w14:textId="77777777" w:rsidR="00A66AA3" w:rsidRDefault="00A66AA3">
            <w:pPr>
              <w:keepNext/>
              <w:keepLines/>
              <w:overflowPunct/>
              <w:textAlignment w:val="auto"/>
              <w:rPr>
                <w:rFonts w:ascii="Calibri" w:hAnsi="Calibri" w:cs="Calibri"/>
                <w:color w:val="000000"/>
                <w:sz w:val="22"/>
                <w:szCs w:val="22"/>
              </w:rPr>
            </w:pPr>
            <w:r>
              <w:rPr>
                <w:rFonts w:ascii="Calibri" w:hAnsi="Calibri" w:cs="Calibri"/>
                <w:color w:val="000000"/>
                <w:sz w:val="22"/>
                <w:szCs w:val="22"/>
              </w:rPr>
              <w:t>350-010050</w:t>
            </w:r>
          </w:p>
        </w:tc>
        <w:tc>
          <w:tcPr>
            <w:tcW w:w="4258" w:type="dxa"/>
            <w:tcBorders>
              <w:top w:val="single" w:sz="6" w:space="0" w:color="000000"/>
              <w:left w:val="single" w:sz="6" w:space="0" w:color="000000"/>
              <w:bottom w:val="single" w:sz="6" w:space="0" w:color="000000"/>
              <w:right w:val="single" w:sz="6" w:space="0" w:color="000000"/>
            </w:tcBorders>
          </w:tcPr>
          <w:p w14:paraId="6AA4277A" w14:textId="77777777" w:rsidR="00A66AA3" w:rsidRDefault="00A66AA3">
            <w:pPr>
              <w:keepNext/>
              <w:keepLines/>
              <w:overflowPunct/>
              <w:textAlignment w:val="auto"/>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MSklad</w:t>
            </w:r>
            <w:proofErr w:type="spellEnd"/>
            <w:r>
              <w:rPr>
                <w:rFonts w:ascii="Calibri" w:hAnsi="Calibri" w:cs="Calibri"/>
                <w:color w:val="000000"/>
                <w:sz w:val="22"/>
                <w:szCs w:val="22"/>
              </w:rPr>
              <w:t xml:space="preserve"> bez omezení na </w:t>
            </w:r>
            <w:proofErr w:type="spellStart"/>
            <w:r>
              <w:rPr>
                <w:rFonts w:ascii="Calibri" w:hAnsi="Calibri" w:cs="Calibri"/>
                <w:color w:val="000000"/>
                <w:sz w:val="22"/>
                <w:szCs w:val="22"/>
              </w:rPr>
              <w:t>inv</w:t>
            </w:r>
            <w:proofErr w:type="spellEnd"/>
            <w:r>
              <w:rPr>
                <w:rFonts w:ascii="Calibri" w:hAnsi="Calibri" w:cs="Calibri"/>
                <w:color w:val="000000"/>
                <w:sz w:val="22"/>
                <w:szCs w:val="22"/>
              </w:rPr>
              <w:t>.</w:t>
            </w:r>
          </w:p>
        </w:tc>
      </w:tr>
      <w:tr w:rsidR="00A66AA3" w14:paraId="711B071D" w14:textId="77777777">
        <w:trPr>
          <w:trHeight w:val="247"/>
        </w:trPr>
        <w:tc>
          <w:tcPr>
            <w:tcW w:w="1166" w:type="dxa"/>
            <w:tcBorders>
              <w:top w:val="single" w:sz="6" w:space="0" w:color="000000"/>
              <w:left w:val="single" w:sz="12" w:space="0" w:color="000000"/>
              <w:bottom w:val="single" w:sz="6" w:space="0" w:color="000000"/>
              <w:right w:val="single" w:sz="6" w:space="0" w:color="000000"/>
            </w:tcBorders>
          </w:tcPr>
          <w:p w14:paraId="1DA25B73" w14:textId="77777777" w:rsidR="00A66AA3" w:rsidRDefault="00A66AA3">
            <w:pPr>
              <w:overflowPunct/>
              <w:jc w:val="center"/>
              <w:textAlignment w:val="auto"/>
              <w:rPr>
                <w:rFonts w:ascii="Arial" w:hAnsi="Arial" w:cs="Arial"/>
                <w:color w:val="000000"/>
                <w:sz w:val="18"/>
                <w:szCs w:val="18"/>
              </w:rPr>
            </w:pPr>
            <w:r>
              <w:rPr>
                <w:rFonts w:ascii="Arial" w:hAnsi="Arial" w:cs="Arial"/>
                <w:color w:val="000000"/>
                <w:sz w:val="18"/>
                <w:szCs w:val="18"/>
              </w:rPr>
              <w:t>350-011300</w:t>
            </w:r>
          </w:p>
        </w:tc>
        <w:tc>
          <w:tcPr>
            <w:tcW w:w="4258" w:type="dxa"/>
            <w:tcBorders>
              <w:top w:val="single" w:sz="6" w:space="0" w:color="000000"/>
              <w:left w:val="single" w:sz="6" w:space="0" w:color="000000"/>
              <w:bottom w:val="single" w:sz="6" w:space="0" w:color="000000"/>
              <w:right w:val="single" w:sz="6" w:space="0" w:color="000000"/>
            </w:tcBorders>
          </w:tcPr>
          <w:p w14:paraId="789B1900" w14:textId="77777777" w:rsidR="00A66AA3" w:rsidRDefault="00A66AA3">
            <w:pPr>
              <w:overflowPunct/>
              <w:textAlignment w:val="auto"/>
              <w:rPr>
                <w:rFonts w:ascii="Arial" w:hAnsi="Arial" w:cs="Arial"/>
                <w:i/>
                <w:iCs/>
                <w:color w:val="000000"/>
                <w:sz w:val="18"/>
                <w:szCs w:val="18"/>
              </w:rPr>
            </w:pPr>
            <w:r>
              <w:rPr>
                <w:rFonts w:ascii="Arial" w:hAnsi="Arial" w:cs="Arial"/>
                <w:i/>
                <w:iCs/>
                <w:color w:val="000000"/>
                <w:sz w:val="18"/>
                <w:szCs w:val="18"/>
              </w:rPr>
              <w:t>• modul Receptury a normování</w:t>
            </w:r>
          </w:p>
        </w:tc>
      </w:tr>
      <w:tr w:rsidR="00A66AA3" w14:paraId="205FA942" w14:textId="77777777">
        <w:trPr>
          <w:trHeight w:val="247"/>
        </w:trPr>
        <w:tc>
          <w:tcPr>
            <w:tcW w:w="1166" w:type="dxa"/>
            <w:tcBorders>
              <w:top w:val="single" w:sz="6" w:space="0" w:color="000000"/>
              <w:left w:val="single" w:sz="12" w:space="0" w:color="000000"/>
              <w:bottom w:val="single" w:sz="6" w:space="0" w:color="000000"/>
              <w:right w:val="single" w:sz="6" w:space="0" w:color="000000"/>
            </w:tcBorders>
          </w:tcPr>
          <w:p w14:paraId="34ECD5F4" w14:textId="77777777" w:rsidR="00A66AA3" w:rsidRDefault="00A66AA3">
            <w:pPr>
              <w:overflowPunct/>
              <w:jc w:val="center"/>
              <w:textAlignment w:val="auto"/>
              <w:rPr>
                <w:rFonts w:ascii="Arial" w:hAnsi="Arial" w:cs="Arial"/>
                <w:color w:val="000000"/>
                <w:sz w:val="18"/>
                <w:szCs w:val="18"/>
              </w:rPr>
            </w:pPr>
            <w:r>
              <w:rPr>
                <w:rFonts w:ascii="Arial" w:hAnsi="Arial" w:cs="Arial"/>
                <w:color w:val="000000"/>
                <w:sz w:val="18"/>
                <w:szCs w:val="18"/>
              </w:rPr>
              <w:t>350-011500</w:t>
            </w:r>
          </w:p>
        </w:tc>
        <w:tc>
          <w:tcPr>
            <w:tcW w:w="4258" w:type="dxa"/>
            <w:tcBorders>
              <w:top w:val="single" w:sz="6" w:space="0" w:color="000000"/>
              <w:left w:val="single" w:sz="6" w:space="0" w:color="000000"/>
              <w:bottom w:val="single" w:sz="6" w:space="0" w:color="000000"/>
              <w:right w:val="single" w:sz="6" w:space="0" w:color="000000"/>
            </w:tcBorders>
          </w:tcPr>
          <w:p w14:paraId="7CD8B333" w14:textId="77777777" w:rsidR="00A66AA3" w:rsidRDefault="00A66AA3">
            <w:pPr>
              <w:overflowPunct/>
              <w:textAlignment w:val="auto"/>
              <w:rPr>
                <w:rFonts w:ascii="Arial" w:hAnsi="Arial" w:cs="Arial"/>
                <w:i/>
                <w:iCs/>
                <w:color w:val="000000"/>
                <w:sz w:val="18"/>
                <w:szCs w:val="18"/>
              </w:rPr>
            </w:pPr>
            <w:r>
              <w:rPr>
                <w:rFonts w:ascii="Arial" w:hAnsi="Arial" w:cs="Arial"/>
                <w:i/>
                <w:iCs/>
                <w:color w:val="000000"/>
                <w:sz w:val="18"/>
                <w:szCs w:val="18"/>
              </w:rPr>
              <w:t>• modul Finanční bilance</w:t>
            </w:r>
          </w:p>
        </w:tc>
      </w:tr>
      <w:tr w:rsidR="00A66AA3" w14:paraId="750D2B57" w14:textId="77777777">
        <w:trPr>
          <w:trHeight w:val="247"/>
        </w:trPr>
        <w:tc>
          <w:tcPr>
            <w:tcW w:w="1166" w:type="dxa"/>
            <w:tcBorders>
              <w:top w:val="single" w:sz="6" w:space="0" w:color="000000"/>
              <w:left w:val="single" w:sz="12" w:space="0" w:color="000000"/>
              <w:bottom w:val="single" w:sz="6" w:space="0" w:color="000000"/>
              <w:right w:val="single" w:sz="6" w:space="0" w:color="000000"/>
            </w:tcBorders>
          </w:tcPr>
          <w:p w14:paraId="10ED1B07" w14:textId="77777777" w:rsidR="00A66AA3" w:rsidRDefault="00A66AA3">
            <w:pPr>
              <w:keepNext/>
              <w:keepLines/>
              <w:overflowPunct/>
              <w:jc w:val="center"/>
              <w:textAlignment w:val="auto"/>
              <w:rPr>
                <w:rFonts w:ascii="Arial" w:hAnsi="Arial" w:cs="Arial"/>
                <w:color w:val="000000"/>
                <w:sz w:val="18"/>
                <w:szCs w:val="18"/>
              </w:rPr>
            </w:pPr>
            <w:r>
              <w:rPr>
                <w:rFonts w:ascii="Arial" w:hAnsi="Arial" w:cs="Arial"/>
                <w:color w:val="000000"/>
                <w:sz w:val="18"/>
                <w:szCs w:val="18"/>
              </w:rPr>
              <w:t>350-011600</w:t>
            </w:r>
          </w:p>
        </w:tc>
        <w:tc>
          <w:tcPr>
            <w:tcW w:w="4258" w:type="dxa"/>
            <w:tcBorders>
              <w:top w:val="single" w:sz="6" w:space="0" w:color="000000"/>
              <w:left w:val="single" w:sz="6" w:space="0" w:color="000000"/>
              <w:bottom w:val="single" w:sz="6" w:space="0" w:color="000000"/>
              <w:right w:val="single" w:sz="6" w:space="0" w:color="000000"/>
            </w:tcBorders>
          </w:tcPr>
          <w:p w14:paraId="73328B0B" w14:textId="77777777" w:rsidR="00A66AA3" w:rsidRDefault="00A66AA3">
            <w:pPr>
              <w:keepNext/>
              <w:keepLines/>
              <w:overflowPunct/>
              <w:textAlignment w:val="auto"/>
              <w:rPr>
                <w:rFonts w:ascii="Arial" w:hAnsi="Arial" w:cs="Arial"/>
                <w:i/>
                <w:iCs/>
                <w:color w:val="000000"/>
                <w:sz w:val="18"/>
                <w:szCs w:val="18"/>
              </w:rPr>
            </w:pPr>
            <w:r>
              <w:rPr>
                <w:rFonts w:ascii="Arial" w:hAnsi="Arial" w:cs="Arial"/>
                <w:i/>
                <w:iCs/>
                <w:color w:val="000000"/>
                <w:sz w:val="18"/>
                <w:szCs w:val="18"/>
              </w:rPr>
              <w:t>• modul Spotřební koš</w:t>
            </w:r>
          </w:p>
        </w:tc>
      </w:tr>
      <w:tr w:rsidR="00A66AA3" w14:paraId="6E42C7FB" w14:textId="77777777">
        <w:trPr>
          <w:trHeight w:val="247"/>
        </w:trPr>
        <w:tc>
          <w:tcPr>
            <w:tcW w:w="1166" w:type="dxa"/>
            <w:tcBorders>
              <w:top w:val="single" w:sz="6" w:space="0" w:color="000000"/>
              <w:left w:val="single" w:sz="12" w:space="0" w:color="000000"/>
              <w:bottom w:val="single" w:sz="6" w:space="0" w:color="000000"/>
              <w:right w:val="single" w:sz="6" w:space="0" w:color="000000"/>
            </w:tcBorders>
          </w:tcPr>
          <w:p w14:paraId="15449CAC" w14:textId="77777777" w:rsidR="00A66AA3" w:rsidRDefault="00A66AA3">
            <w:pPr>
              <w:keepNext/>
              <w:keepLines/>
              <w:overflowPunct/>
              <w:jc w:val="right"/>
              <w:textAlignment w:val="auto"/>
              <w:rPr>
                <w:rFonts w:ascii="Arial" w:hAnsi="Arial" w:cs="Arial"/>
                <w:i/>
                <w:iCs/>
                <w:color w:val="000000"/>
                <w:sz w:val="18"/>
                <w:szCs w:val="18"/>
              </w:rPr>
            </w:pPr>
          </w:p>
        </w:tc>
        <w:tc>
          <w:tcPr>
            <w:tcW w:w="4258" w:type="dxa"/>
            <w:tcBorders>
              <w:top w:val="single" w:sz="6" w:space="0" w:color="000000"/>
              <w:left w:val="single" w:sz="6" w:space="0" w:color="000000"/>
              <w:bottom w:val="single" w:sz="6" w:space="0" w:color="000000"/>
              <w:right w:val="single" w:sz="6" w:space="0" w:color="000000"/>
            </w:tcBorders>
          </w:tcPr>
          <w:p w14:paraId="043B33E7" w14:textId="77777777" w:rsidR="00A66AA3" w:rsidRDefault="00A66AA3">
            <w:pPr>
              <w:keepNext/>
              <w:keepLines/>
              <w:overflowPunct/>
              <w:textAlignment w:val="auto"/>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MSklad</w:t>
            </w:r>
            <w:proofErr w:type="spellEnd"/>
            <w:r>
              <w:rPr>
                <w:rFonts w:ascii="Calibri" w:hAnsi="Calibri" w:cs="Calibri"/>
                <w:color w:val="000000"/>
                <w:sz w:val="22"/>
                <w:szCs w:val="22"/>
              </w:rPr>
              <w:t xml:space="preserve"> drogerie</w:t>
            </w:r>
          </w:p>
        </w:tc>
      </w:tr>
      <w:tr w:rsidR="00A66AA3" w14:paraId="7B83A109" w14:textId="77777777">
        <w:trPr>
          <w:trHeight w:val="247"/>
        </w:trPr>
        <w:tc>
          <w:tcPr>
            <w:tcW w:w="1166" w:type="dxa"/>
            <w:tcBorders>
              <w:top w:val="single" w:sz="6" w:space="0" w:color="000000"/>
              <w:left w:val="single" w:sz="12" w:space="0" w:color="000000"/>
              <w:bottom w:val="single" w:sz="6" w:space="0" w:color="000000"/>
              <w:right w:val="single" w:sz="6" w:space="0" w:color="000000"/>
            </w:tcBorders>
          </w:tcPr>
          <w:p w14:paraId="12FEE8B0" w14:textId="77777777" w:rsidR="00A66AA3" w:rsidRDefault="00A66AA3">
            <w:pPr>
              <w:keepNext/>
              <w:keepLines/>
              <w:overflowPunct/>
              <w:textAlignment w:val="auto"/>
              <w:rPr>
                <w:rFonts w:ascii="Calibri" w:hAnsi="Calibri" w:cs="Calibri"/>
                <w:color w:val="000000"/>
                <w:sz w:val="22"/>
                <w:szCs w:val="22"/>
              </w:rPr>
            </w:pPr>
            <w:r>
              <w:rPr>
                <w:rFonts w:ascii="Calibri" w:hAnsi="Calibri" w:cs="Calibri"/>
                <w:color w:val="000000"/>
                <w:sz w:val="22"/>
                <w:szCs w:val="22"/>
              </w:rPr>
              <w:t>350-010030</w:t>
            </w:r>
          </w:p>
        </w:tc>
        <w:tc>
          <w:tcPr>
            <w:tcW w:w="4258" w:type="dxa"/>
            <w:tcBorders>
              <w:top w:val="single" w:sz="6" w:space="0" w:color="000000"/>
              <w:left w:val="single" w:sz="6" w:space="0" w:color="000000"/>
              <w:bottom w:val="single" w:sz="6" w:space="0" w:color="000000"/>
              <w:right w:val="single" w:sz="6" w:space="0" w:color="000000"/>
            </w:tcBorders>
          </w:tcPr>
          <w:p w14:paraId="58316F31" w14:textId="77777777" w:rsidR="00A66AA3" w:rsidRDefault="00A66AA3">
            <w:pPr>
              <w:keepNext/>
              <w:keepLines/>
              <w:overflowPunct/>
              <w:textAlignment w:val="auto"/>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MSklad</w:t>
            </w:r>
            <w:proofErr w:type="spellEnd"/>
            <w:r>
              <w:rPr>
                <w:rFonts w:ascii="Calibri" w:hAnsi="Calibri" w:cs="Calibri"/>
                <w:color w:val="000000"/>
                <w:sz w:val="22"/>
                <w:szCs w:val="22"/>
              </w:rPr>
              <w:t xml:space="preserve"> do 50000 Kč na </w:t>
            </w:r>
            <w:proofErr w:type="spellStart"/>
            <w:r>
              <w:rPr>
                <w:rFonts w:ascii="Calibri" w:hAnsi="Calibri" w:cs="Calibri"/>
                <w:color w:val="000000"/>
                <w:sz w:val="22"/>
                <w:szCs w:val="22"/>
              </w:rPr>
              <w:t>inv</w:t>
            </w:r>
            <w:proofErr w:type="spellEnd"/>
            <w:r>
              <w:rPr>
                <w:rFonts w:ascii="Calibri" w:hAnsi="Calibri" w:cs="Calibri"/>
                <w:color w:val="000000"/>
                <w:sz w:val="22"/>
                <w:szCs w:val="22"/>
              </w:rPr>
              <w:t>.</w:t>
            </w:r>
          </w:p>
        </w:tc>
      </w:tr>
    </w:tbl>
    <w:p w14:paraId="4A2615B8" w14:textId="77777777" w:rsidR="002517A3" w:rsidRDefault="002517A3" w:rsidP="002517A3">
      <w:pPr>
        <w:overflowPunct/>
        <w:textAlignment w:val="auto"/>
        <w:rPr>
          <w:rFonts w:ascii="Tms Rmn" w:hAnsi="Tms Rmn"/>
          <w:sz w:val="24"/>
          <w:szCs w:val="24"/>
        </w:rPr>
      </w:pPr>
    </w:p>
    <w:p w14:paraId="2C4C047C" w14:textId="77777777" w:rsidR="001725C8" w:rsidRDefault="001725C8" w:rsidP="001725C8">
      <w:pPr>
        <w:pStyle w:val="St8Odstavectun"/>
      </w:pPr>
    </w:p>
    <w:p w14:paraId="7B54C31D" w14:textId="77777777" w:rsidR="000804C7" w:rsidRDefault="001725C8" w:rsidP="000804C7">
      <w:pPr>
        <w:pStyle w:val="St8Odstavectun"/>
      </w:pPr>
      <w:r>
        <w:t>R</w:t>
      </w:r>
      <w:r w:rsidR="000804C7">
        <w:t>ozsah smlouvy</w:t>
      </w:r>
    </w:p>
    <w:p w14:paraId="4909EE59" w14:textId="77777777" w:rsidR="00A66AA3" w:rsidRDefault="00A66AA3" w:rsidP="00A66AA3">
      <w:pPr>
        <w:overflowPunct/>
        <w:textAlignment w:val="auto"/>
        <w:rPr>
          <w:rFonts w:ascii="Tms Rmn" w:hAnsi="Tms Rmn"/>
          <w:sz w:val="24"/>
          <w:szCs w:val="24"/>
        </w:rPr>
      </w:pPr>
    </w:p>
    <w:tbl>
      <w:tblPr>
        <w:tblW w:w="0" w:type="auto"/>
        <w:tblInd w:w="-45" w:type="dxa"/>
        <w:tblLayout w:type="fixed"/>
        <w:tblCellMar>
          <w:left w:w="30" w:type="dxa"/>
          <w:right w:w="30" w:type="dxa"/>
        </w:tblCellMar>
        <w:tblLook w:val="00A0" w:firstRow="1" w:lastRow="0" w:firstColumn="1" w:lastColumn="0" w:noHBand="0" w:noVBand="0"/>
      </w:tblPr>
      <w:tblGrid>
        <w:gridCol w:w="1166"/>
        <w:gridCol w:w="4258"/>
        <w:gridCol w:w="521"/>
        <w:gridCol w:w="504"/>
      </w:tblGrid>
      <w:tr w:rsidR="00A66AA3" w14:paraId="129AE4F7" w14:textId="77777777">
        <w:trPr>
          <w:trHeight w:val="262"/>
        </w:trPr>
        <w:tc>
          <w:tcPr>
            <w:tcW w:w="1166" w:type="dxa"/>
            <w:tcBorders>
              <w:top w:val="single" w:sz="12" w:space="0" w:color="000000"/>
              <w:left w:val="single" w:sz="12" w:space="0" w:color="000000"/>
              <w:bottom w:val="single" w:sz="6" w:space="0" w:color="000000"/>
              <w:right w:val="single" w:sz="6" w:space="0" w:color="000000"/>
            </w:tcBorders>
            <w:shd w:val="clear" w:color="auto" w:fill="FFFFFF"/>
          </w:tcPr>
          <w:p w14:paraId="1D099BAF" w14:textId="77777777" w:rsidR="00A66AA3" w:rsidRDefault="00A66AA3">
            <w:pPr>
              <w:overflowPunct/>
              <w:jc w:val="center"/>
              <w:textAlignment w:val="auto"/>
              <w:rPr>
                <w:rFonts w:ascii="Arial" w:hAnsi="Arial" w:cs="Arial"/>
                <w:color w:val="000000"/>
                <w:sz w:val="18"/>
                <w:szCs w:val="18"/>
              </w:rPr>
            </w:pPr>
            <w:proofErr w:type="spellStart"/>
            <w:r>
              <w:rPr>
                <w:rFonts w:ascii="Arial" w:hAnsi="Arial" w:cs="Arial"/>
                <w:color w:val="000000"/>
                <w:sz w:val="18"/>
                <w:szCs w:val="18"/>
              </w:rPr>
              <w:t>obj</w:t>
            </w:r>
            <w:proofErr w:type="spellEnd"/>
            <w:r>
              <w:rPr>
                <w:rFonts w:ascii="Arial" w:hAnsi="Arial" w:cs="Arial"/>
                <w:color w:val="000000"/>
                <w:sz w:val="18"/>
                <w:szCs w:val="18"/>
              </w:rPr>
              <w:t>. číslo</w:t>
            </w:r>
          </w:p>
        </w:tc>
        <w:tc>
          <w:tcPr>
            <w:tcW w:w="4258" w:type="dxa"/>
            <w:tcBorders>
              <w:top w:val="single" w:sz="12" w:space="0" w:color="000000"/>
              <w:left w:val="single" w:sz="6" w:space="0" w:color="000000"/>
              <w:bottom w:val="single" w:sz="6" w:space="0" w:color="000000"/>
              <w:right w:val="single" w:sz="6" w:space="0" w:color="000000"/>
            </w:tcBorders>
            <w:shd w:val="clear" w:color="auto" w:fill="FFFFFF"/>
          </w:tcPr>
          <w:p w14:paraId="14A649C4" w14:textId="77777777" w:rsidR="00A66AA3" w:rsidRDefault="00A66AA3">
            <w:pPr>
              <w:overflowPunct/>
              <w:textAlignment w:val="auto"/>
              <w:rPr>
                <w:rFonts w:ascii="Arial" w:hAnsi="Arial" w:cs="Arial"/>
                <w:color w:val="000000"/>
                <w:sz w:val="18"/>
                <w:szCs w:val="18"/>
              </w:rPr>
            </w:pPr>
            <w:r>
              <w:rPr>
                <w:rFonts w:ascii="Arial" w:hAnsi="Arial" w:cs="Arial"/>
                <w:color w:val="000000"/>
                <w:sz w:val="18"/>
                <w:szCs w:val="18"/>
              </w:rPr>
              <w:t>popis</w:t>
            </w:r>
          </w:p>
        </w:tc>
        <w:tc>
          <w:tcPr>
            <w:tcW w:w="521" w:type="dxa"/>
            <w:tcBorders>
              <w:top w:val="single" w:sz="12" w:space="0" w:color="000000"/>
              <w:left w:val="single" w:sz="6" w:space="0" w:color="000000"/>
              <w:bottom w:val="single" w:sz="6" w:space="0" w:color="000000"/>
              <w:right w:val="single" w:sz="6" w:space="0" w:color="000000"/>
            </w:tcBorders>
            <w:shd w:val="clear" w:color="auto" w:fill="FFFFFF"/>
          </w:tcPr>
          <w:p w14:paraId="4A6898BA" w14:textId="77777777" w:rsidR="00A66AA3" w:rsidRDefault="00A66AA3">
            <w:pPr>
              <w:overflowPunct/>
              <w:jc w:val="center"/>
              <w:textAlignment w:val="auto"/>
              <w:rPr>
                <w:rFonts w:ascii="Arial" w:hAnsi="Arial" w:cs="Arial"/>
                <w:color w:val="000000"/>
                <w:sz w:val="18"/>
                <w:szCs w:val="18"/>
              </w:rPr>
            </w:pPr>
            <w:r>
              <w:rPr>
                <w:rFonts w:ascii="Arial" w:hAnsi="Arial" w:cs="Arial"/>
                <w:color w:val="000000"/>
                <w:sz w:val="18"/>
                <w:szCs w:val="18"/>
              </w:rPr>
              <w:t>mn.</w:t>
            </w:r>
          </w:p>
        </w:tc>
        <w:tc>
          <w:tcPr>
            <w:tcW w:w="504" w:type="dxa"/>
            <w:tcBorders>
              <w:top w:val="single" w:sz="12" w:space="0" w:color="000000"/>
              <w:left w:val="single" w:sz="6" w:space="0" w:color="000000"/>
              <w:bottom w:val="single" w:sz="6" w:space="0" w:color="000000"/>
              <w:right w:val="single" w:sz="6" w:space="0" w:color="000000"/>
            </w:tcBorders>
            <w:shd w:val="clear" w:color="auto" w:fill="FFFFFF"/>
          </w:tcPr>
          <w:p w14:paraId="29B7FE13" w14:textId="77777777" w:rsidR="00A66AA3" w:rsidRDefault="00A66AA3">
            <w:pPr>
              <w:overflowPunct/>
              <w:jc w:val="center"/>
              <w:textAlignment w:val="auto"/>
              <w:rPr>
                <w:rFonts w:ascii="Arial" w:hAnsi="Arial" w:cs="Arial"/>
                <w:color w:val="000000"/>
                <w:sz w:val="18"/>
                <w:szCs w:val="18"/>
              </w:rPr>
            </w:pPr>
            <w:proofErr w:type="spellStart"/>
            <w:r>
              <w:rPr>
                <w:rFonts w:ascii="Arial" w:hAnsi="Arial" w:cs="Arial"/>
                <w:color w:val="000000"/>
                <w:sz w:val="18"/>
                <w:szCs w:val="18"/>
              </w:rPr>
              <w:t>m.j</w:t>
            </w:r>
            <w:proofErr w:type="spellEnd"/>
            <w:r>
              <w:rPr>
                <w:rFonts w:ascii="Arial" w:hAnsi="Arial" w:cs="Arial"/>
                <w:color w:val="000000"/>
                <w:sz w:val="18"/>
                <w:szCs w:val="18"/>
              </w:rPr>
              <w:t>.</w:t>
            </w:r>
          </w:p>
        </w:tc>
      </w:tr>
      <w:tr w:rsidR="00A66AA3" w14:paraId="0B2EC59B" w14:textId="77777777">
        <w:trPr>
          <w:trHeight w:val="262"/>
        </w:trPr>
        <w:tc>
          <w:tcPr>
            <w:tcW w:w="1166" w:type="dxa"/>
            <w:tcBorders>
              <w:top w:val="single" w:sz="6" w:space="0" w:color="000000"/>
              <w:left w:val="single" w:sz="12" w:space="0" w:color="000000"/>
              <w:bottom w:val="single" w:sz="6" w:space="0" w:color="000000"/>
              <w:right w:val="single" w:sz="6" w:space="0" w:color="000000"/>
            </w:tcBorders>
            <w:shd w:val="clear" w:color="auto" w:fill="FFFFFF"/>
          </w:tcPr>
          <w:p w14:paraId="5B4E84D6" w14:textId="77777777" w:rsidR="00A66AA3" w:rsidRDefault="00A66AA3">
            <w:pPr>
              <w:overflowPunct/>
              <w:jc w:val="center"/>
              <w:textAlignment w:val="auto"/>
              <w:rPr>
                <w:rFonts w:ascii="Arial" w:hAnsi="Arial" w:cs="Arial"/>
                <w:color w:val="000000"/>
                <w:sz w:val="18"/>
                <w:szCs w:val="18"/>
              </w:rPr>
            </w:pPr>
          </w:p>
        </w:tc>
        <w:tc>
          <w:tcPr>
            <w:tcW w:w="4258" w:type="dxa"/>
            <w:tcBorders>
              <w:top w:val="single" w:sz="6" w:space="0" w:color="000000"/>
              <w:left w:val="single" w:sz="6" w:space="0" w:color="000000"/>
              <w:bottom w:val="single" w:sz="6" w:space="0" w:color="000000"/>
              <w:right w:val="single" w:sz="6" w:space="0" w:color="000000"/>
            </w:tcBorders>
            <w:shd w:val="clear" w:color="auto" w:fill="FFFFFF"/>
          </w:tcPr>
          <w:p w14:paraId="6E4AECEA" w14:textId="77777777" w:rsidR="00A66AA3" w:rsidRDefault="00A66AA3">
            <w:pPr>
              <w:overflowPunct/>
              <w:textAlignment w:val="auto"/>
              <w:rPr>
                <w:rFonts w:ascii="Arial" w:hAnsi="Arial" w:cs="Arial"/>
                <w:i/>
                <w:iCs/>
                <w:color w:val="000000"/>
                <w:sz w:val="18"/>
                <w:szCs w:val="18"/>
              </w:rPr>
            </w:pPr>
            <w:r>
              <w:rPr>
                <w:rFonts w:ascii="Arial" w:hAnsi="Arial" w:cs="Arial"/>
                <w:i/>
                <w:iCs/>
                <w:color w:val="000000"/>
                <w:sz w:val="18"/>
                <w:szCs w:val="18"/>
              </w:rPr>
              <w:t>• Software</w:t>
            </w:r>
          </w:p>
        </w:tc>
        <w:tc>
          <w:tcPr>
            <w:tcW w:w="521" w:type="dxa"/>
            <w:tcBorders>
              <w:top w:val="single" w:sz="6" w:space="0" w:color="000000"/>
              <w:left w:val="single" w:sz="6" w:space="0" w:color="000000"/>
              <w:bottom w:val="single" w:sz="6" w:space="0" w:color="000000"/>
              <w:right w:val="single" w:sz="6" w:space="0" w:color="000000"/>
            </w:tcBorders>
            <w:shd w:val="clear" w:color="auto" w:fill="FFFFFF"/>
          </w:tcPr>
          <w:p w14:paraId="4B6FD1C8" w14:textId="77777777" w:rsidR="00A66AA3" w:rsidRDefault="00A66AA3">
            <w:pPr>
              <w:overflowPunct/>
              <w:jc w:val="right"/>
              <w:textAlignment w:val="auto"/>
              <w:rPr>
                <w:rFonts w:ascii="Arial" w:hAnsi="Arial" w:cs="Arial"/>
                <w:i/>
                <w:iCs/>
                <w:color w:val="000000"/>
                <w:sz w:val="18"/>
                <w:szCs w:val="18"/>
              </w:rPr>
            </w:pPr>
          </w:p>
        </w:tc>
        <w:tc>
          <w:tcPr>
            <w:tcW w:w="504" w:type="dxa"/>
            <w:tcBorders>
              <w:top w:val="single" w:sz="6" w:space="0" w:color="000000"/>
              <w:left w:val="single" w:sz="6" w:space="0" w:color="000000"/>
              <w:bottom w:val="single" w:sz="6" w:space="0" w:color="000000"/>
              <w:right w:val="single" w:sz="6" w:space="0" w:color="000000"/>
            </w:tcBorders>
            <w:shd w:val="clear" w:color="auto" w:fill="FFFFFF"/>
          </w:tcPr>
          <w:p w14:paraId="1BCFBA67" w14:textId="77777777" w:rsidR="00A66AA3" w:rsidRDefault="00A66AA3">
            <w:pPr>
              <w:overflowPunct/>
              <w:jc w:val="right"/>
              <w:textAlignment w:val="auto"/>
              <w:rPr>
                <w:rFonts w:ascii="Arial" w:hAnsi="Arial" w:cs="Arial"/>
                <w:i/>
                <w:iCs/>
                <w:color w:val="000000"/>
                <w:sz w:val="18"/>
                <w:szCs w:val="18"/>
              </w:rPr>
            </w:pPr>
          </w:p>
        </w:tc>
      </w:tr>
      <w:tr w:rsidR="00A66AA3" w14:paraId="2E2BE125" w14:textId="77777777">
        <w:trPr>
          <w:trHeight w:val="262"/>
        </w:trPr>
        <w:tc>
          <w:tcPr>
            <w:tcW w:w="1166" w:type="dxa"/>
            <w:tcBorders>
              <w:top w:val="single" w:sz="6" w:space="0" w:color="000000"/>
              <w:left w:val="single" w:sz="12" w:space="0" w:color="000000"/>
              <w:bottom w:val="single" w:sz="6" w:space="0" w:color="000000"/>
              <w:right w:val="single" w:sz="6" w:space="0" w:color="000000"/>
            </w:tcBorders>
            <w:shd w:val="clear" w:color="auto" w:fill="FFFFFF"/>
          </w:tcPr>
          <w:p w14:paraId="1C5F8A07" w14:textId="77777777" w:rsidR="00A66AA3" w:rsidRDefault="00A66AA3">
            <w:pPr>
              <w:overflowPunct/>
              <w:jc w:val="center"/>
              <w:textAlignment w:val="auto"/>
              <w:rPr>
                <w:rFonts w:ascii="Arial" w:hAnsi="Arial" w:cs="Arial"/>
                <w:color w:val="000000"/>
                <w:sz w:val="18"/>
                <w:szCs w:val="18"/>
              </w:rPr>
            </w:pPr>
            <w:r>
              <w:rPr>
                <w:rFonts w:ascii="Arial" w:hAnsi="Arial" w:cs="Arial"/>
                <w:color w:val="000000"/>
                <w:sz w:val="18"/>
                <w:szCs w:val="18"/>
              </w:rPr>
              <w:t>390-095150</w:t>
            </w:r>
          </w:p>
        </w:tc>
        <w:tc>
          <w:tcPr>
            <w:tcW w:w="4258" w:type="dxa"/>
            <w:tcBorders>
              <w:top w:val="single" w:sz="6" w:space="0" w:color="000000"/>
              <w:left w:val="single" w:sz="6" w:space="0" w:color="000000"/>
              <w:bottom w:val="single" w:sz="6" w:space="0" w:color="000000"/>
              <w:right w:val="single" w:sz="6" w:space="0" w:color="000000"/>
            </w:tcBorders>
            <w:shd w:val="clear" w:color="auto" w:fill="FFFFFF"/>
          </w:tcPr>
          <w:p w14:paraId="183EE34C" w14:textId="77777777" w:rsidR="00A66AA3" w:rsidRDefault="00A66AA3">
            <w:pPr>
              <w:overflowPunct/>
              <w:textAlignment w:val="auto"/>
              <w:rPr>
                <w:rFonts w:ascii="Arial" w:hAnsi="Arial" w:cs="Arial"/>
                <w:i/>
                <w:iCs/>
                <w:color w:val="000000"/>
                <w:sz w:val="18"/>
                <w:szCs w:val="18"/>
              </w:rPr>
            </w:pPr>
            <w:r>
              <w:rPr>
                <w:rFonts w:ascii="Arial" w:hAnsi="Arial" w:cs="Arial"/>
                <w:i/>
                <w:iCs/>
                <w:color w:val="000000"/>
                <w:sz w:val="18"/>
                <w:szCs w:val="18"/>
              </w:rPr>
              <w:t xml:space="preserve">• Licenční </w:t>
            </w:r>
            <w:proofErr w:type="spellStart"/>
            <w:r>
              <w:rPr>
                <w:rFonts w:ascii="Arial" w:hAnsi="Arial" w:cs="Arial"/>
                <w:i/>
                <w:iCs/>
                <w:color w:val="000000"/>
                <w:sz w:val="18"/>
                <w:szCs w:val="18"/>
              </w:rPr>
              <w:t>sml</w:t>
            </w:r>
            <w:proofErr w:type="spellEnd"/>
            <w:r>
              <w:rPr>
                <w:rFonts w:ascii="Arial" w:hAnsi="Arial" w:cs="Arial"/>
                <w:i/>
                <w:iCs/>
                <w:color w:val="000000"/>
                <w:sz w:val="18"/>
                <w:szCs w:val="18"/>
              </w:rPr>
              <w:t>. na SW - roční paušál</w:t>
            </w:r>
          </w:p>
        </w:tc>
        <w:tc>
          <w:tcPr>
            <w:tcW w:w="521" w:type="dxa"/>
            <w:tcBorders>
              <w:top w:val="single" w:sz="6" w:space="0" w:color="000000"/>
              <w:left w:val="single" w:sz="6" w:space="0" w:color="000000"/>
              <w:bottom w:val="single" w:sz="6" w:space="0" w:color="000000"/>
              <w:right w:val="single" w:sz="6" w:space="0" w:color="000000"/>
            </w:tcBorders>
            <w:shd w:val="clear" w:color="auto" w:fill="FFFFFF"/>
          </w:tcPr>
          <w:p w14:paraId="3FA2894A" w14:textId="77777777" w:rsidR="00A66AA3" w:rsidRDefault="00A66AA3">
            <w:pPr>
              <w:overflowPunct/>
              <w:jc w:val="right"/>
              <w:textAlignment w:val="auto"/>
              <w:rPr>
                <w:rFonts w:ascii="Arial" w:hAnsi="Arial" w:cs="Arial"/>
                <w:color w:val="000000"/>
                <w:sz w:val="18"/>
                <w:szCs w:val="18"/>
              </w:rPr>
            </w:pPr>
            <w:r>
              <w:rPr>
                <w:rFonts w:ascii="Arial" w:hAnsi="Arial" w:cs="Arial"/>
                <w:color w:val="000000"/>
                <w:sz w:val="18"/>
                <w:szCs w:val="18"/>
              </w:rPr>
              <w:t>1</w:t>
            </w:r>
          </w:p>
        </w:tc>
        <w:tc>
          <w:tcPr>
            <w:tcW w:w="504" w:type="dxa"/>
            <w:tcBorders>
              <w:top w:val="single" w:sz="6" w:space="0" w:color="000000"/>
              <w:left w:val="single" w:sz="6" w:space="0" w:color="000000"/>
              <w:bottom w:val="single" w:sz="6" w:space="0" w:color="000000"/>
              <w:right w:val="single" w:sz="6" w:space="0" w:color="000000"/>
            </w:tcBorders>
            <w:shd w:val="clear" w:color="auto" w:fill="FFFFFF"/>
          </w:tcPr>
          <w:p w14:paraId="5979BBF1" w14:textId="77777777" w:rsidR="00A66AA3" w:rsidRDefault="00A66AA3">
            <w:pPr>
              <w:overflowPunct/>
              <w:textAlignment w:val="auto"/>
              <w:rPr>
                <w:rFonts w:ascii="Arial" w:hAnsi="Arial" w:cs="Arial"/>
                <w:color w:val="000000"/>
                <w:sz w:val="18"/>
                <w:szCs w:val="18"/>
              </w:rPr>
            </w:pPr>
            <w:r>
              <w:rPr>
                <w:rFonts w:ascii="Arial" w:hAnsi="Arial" w:cs="Arial"/>
                <w:color w:val="000000"/>
                <w:sz w:val="18"/>
                <w:szCs w:val="18"/>
              </w:rPr>
              <w:t>ks</w:t>
            </w:r>
          </w:p>
        </w:tc>
      </w:tr>
      <w:tr w:rsidR="00A66AA3" w14:paraId="09336423" w14:textId="77777777">
        <w:trPr>
          <w:trHeight w:val="262"/>
        </w:trPr>
        <w:tc>
          <w:tcPr>
            <w:tcW w:w="1166" w:type="dxa"/>
            <w:tcBorders>
              <w:top w:val="single" w:sz="6" w:space="0" w:color="000000"/>
              <w:left w:val="single" w:sz="12" w:space="0" w:color="000000"/>
              <w:bottom w:val="single" w:sz="6" w:space="0" w:color="000000"/>
              <w:right w:val="single" w:sz="6" w:space="0" w:color="000000"/>
            </w:tcBorders>
            <w:shd w:val="clear" w:color="auto" w:fill="FFFFFF"/>
          </w:tcPr>
          <w:p w14:paraId="6469250D" w14:textId="77777777" w:rsidR="00A66AA3" w:rsidRDefault="00A66AA3">
            <w:pPr>
              <w:overflowPunct/>
              <w:jc w:val="center"/>
              <w:textAlignment w:val="auto"/>
              <w:rPr>
                <w:rFonts w:ascii="Arial" w:hAnsi="Arial" w:cs="Arial"/>
                <w:color w:val="000000"/>
                <w:sz w:val="18"/>
                <w:szCs w:val="18"/>
              </w:rPr>
            </w:pPr>
          </w:p>
        </w:tc>
        <w:tc>
          <w:tcPr>
            <w:tcW w:w="4258" w:type="dxa"/>
            <w:tcBorders>
              <w:top w:val="single" w:sz="6" w:space="0" w:color="000000"/>
              <w:left w:val="single" w:sz="6" w:space="0" w:color="000000"/>
              <w:bottom w:val="single" w:sz="6" w:space="0" w:color="000000"/>
              <w:right w:val="single" w:sz="6" w:space="0" w:color="000000"/>
            </w:tcBorders>
            <w:shd w:val="clear" w:color="auto" w:fill="FFFFFF"/>
          </w:tcPr>
          <w:p w14:paraId="30BF510B" w14:textId="77777777" w:rsidR="00A66AA3" w:rsidRDefault="00A66AA3">
            <w:pPr>
              <w:overflowPunct/>
              <w:textAlignment w:val="auto"/>
              <w:rPr>
                <w:rFonts w:ascii="Arial" w:hAnsi="Arial" w:cs="Arial"/>
                <w:i/>
                <w:iCs/>
                <w:color w:val="000000"/>
                <w:sz w:val="18"/>
                <w:szCs w:val="18"/>
              </w:rPr>
            </w:pPr>
            <w:r>
              <w:rPr>
                <w:rFonts w:ascii="Arial" w:hAnsi="Arial" w:cs="Arial"/>
                <w:i/>
                <w:iCs/>
                <w:color w:val="000000"/>
                <w:sz w:val="18"/>
                <w:szCs w:val="18"/>
              </w:rPr>
              <w:t>• Služby</w:t>
            </w:r>
          </w:p>
        </w:tc>
        <w:tc>
          <w:tcPr>
            <w:tcW w:w="521" w:type="dxa"/>
            <w:tcBorders>
              <w:top w:val="single" w:sz="6" w:space="0" w:color="000000"/>
              <w:left w:val="single" w:sz="6" w:space="0" w:color="000000"/>
              <w:bottom w:val="single" w:sz="6" w:space="0" w:color="000000"/>
              <w:right w:val="single" w:sz="6" w:space="0" w:color="000000"/>
            </w:tcBorders>
            <w:shd w:val="clear" w:color="auto" w:fill="FFFFFF"/>
          </w:tcPr>
          <w:p w14:paraId="3694ED5C" w14:textId="77777777" w:rsidR="00A66AA3" w:rsidRDefault="00A66AA3">
            <w:pPr>
              <w:overflowPunct/>
              <w:jc w:val="right"/>
              <w:textAlignment w:val="auto"/>
              <w:rPr>
                <w:rFonts w:ascii="Arial" w:hAnsi="Arial" w:cs="Arial"/>
                <w:i/>
                <w:iCs/>
                <w:color w:val="000000"/>
                <w:sz w:val="18"/>
                <w:szCs w:val="18"/>
              </w:rPr>
            </w:pPr>
          </w:p>
        </w:tc>
        <w:tc>
          <w:tcPr>
            <w:tcW w:w="504" w:type="dxa"/>
            <w:tcBorders>
              <w:top w:val="single" w:sz="6" w:space="0" w:color="000000"/>
              <w:left w:val="single" w:sz="6" w:space="0" w:color="000000"/>
              <w:bottom w:val="single" w:sz="6" w:space="0" w:color="000000"/>
              <w:right w:val="single" w:sz="6" w:space="0" w:color="000000"/>
            </w:tcBorders>
            <w:shd w:val="clear" w:color="auto" w:fill="FFFFFF"/>
          </w:tcPr>
          <w:p w14:paraId="0A62BE83" w14:textId="77777777" w:rsidR="00A66AA3" w:rsidRDefault="00A66AA3">
            <w:pPr>
              <w:overflowPunct/>
              <w:jc w:val="right"/>
              <w:textAlignment w:val="auto"/>
              <w:rPr>
                <w:rFonts w:ascii="Arial" w:hAnsi="Arial" w:cs="Arial"/>
                <w:i/>
                <w:iCs/>
                <w:color w:val="000000"/>
                <w:sz w:val="18"/>
                <w:szCs w:val="18"/>
              </w:rPr>
            </w:pPr>
          </w:p>
        </w:tc>
      </w:tr>
      <w:tr w:rsidR="00A66AA3" w14:paraId="07AB5F6D" w14:textId="77777777">
        <w:trPr>
          <w:trHeight w:val="262"/>
        </w:trPr>
        <w:tc>
          <w:tcPr>
            <w:tcW w:w="1166" w:type="dxa"/>
            <w:tcBorders>
              <w:top w:val="single" w:sz="6" w:space="0" w:color="000000"/>
              <w:left w:val="single" w:sz="12" w:space="0" w:color="000000"/>
              <w:bottom w:val="single" w:sz="6" w:space="0" w:color="000000"/>
              <w:right w:val="single" w:sz="6" w:space="0" w:color="000000"/>
            </w:tcBorders>
            <w:shd w:val="clear" w:color="auto" w:fill="FFFFFF"/>
          </w:tcPr>
          <w:p w14:paraId="13953D34" w14:textId="77777777" w:rsidR="00A66AA3" w:rsidRDefault="00A66AA3">
            <w:pPr>
              <w:overflowPunct/>
              <w:jc w:val="center"/>
              <w:textAlignment w:val="auto"/>
              <w:rPr>
                <w:rFonts w:ascii="Arial" w:hAnsi="Arial" w:cs="Arial"/>
                <w:color w:val="000000"/>
                <w:sz w:val="18"/>
                <w:szCs w:val="18"/>
              </w:rPr>
            </w:pPr>
            <w:r>
              <w:rPr>
                <w:rFonts w:ascii="Arial" w:hAnsi="Arial" w:cs="Arial"/>
                <w:color w:val="000000"/>
                <w:sz w:val="18"/>
                <w:szCs w:val="18"/>
              </w:rPr>
              <w:t>800-095411</w:t>
            </w:r>
          </w:p>
        </w:tc>
        <w:tc>
          <w:tcPr>
            <w:tcW w:w="4258" w:type="dxa"/>
            <w:tcBorders>
              <w:top w:val="single" w:sz="6" w:space="0" w:color="000000"/>
              <w:left w:val="single" w:sz="6" w:space="0" w:color="000000"/>
              <w:bottom w:val="single" w:sz="6" w:space="0" w:color="000000"/>
              <w:right w:val="single" w:sz="6" w:space="0" w:color="000000"/>
            </w:tcBorders>
            <w:shd w:val="clear" w:color="auto" w:fill="FFFFFF"/>
          </w:tcPr>
          <w:p w14:paraId="5F59A6FD" w14:textId="77777777" w:rsidR="00A66AA3" w:rsidRDefault="00A66AA3">
            <w:pPr>
              <w:overflowPunct/>
              <w:textAlignment w:val="auto"/>
              <w:rPr>
                <w:rFonts w:ascii="Arial" w:hAnsi="Arial" w:cs="Arial"/>
                <w:i/>
                <w:iCs/>
                <w:color w:val="000000"/>
                <w:sz w:val="18"/>
                <w:szCs w:val="18"/>
              </w:rPr>
            </w:pPr>
            <w:r>
              <w:rPr>
                <w:rFonts w:ascii="Arial" w:hAnsi="Arial" w:cs="Arial"/>
                <w:i/>
                <w:iCs/>
                <w:color w:val="000000"/>
                <w:sz w:val="18"/>
                <w:szCs w:val="18"/>
              </w:rPr>
              <w:t>• preventivně servisní návštěva 1</w:t>
            </w:r>
          </w:p>
        </w:tc>
        <w:tc>
          <w:tcPr>
            <w:tcW w:w="521" w:type="dxa"/>
            <w:tcBorders>
              <w:top w:val="single" w:sz="6" w:space="0" w:color="000000"/>
              <w:left w:val="single" w:sz="6" w:space="0" w:color="000000"/>
              <w:bottom w:val="single" w:sz="6" w:space="0" w:color="000000"/>
              <w:right w:val="single" w:sz="6" w:space="0" w:color="000000"/>
            </w:tcBorders>
            <w:shd w:val="clear" w:color="auto" w:fill="FFFFFF"/>
          </w:tcPr>
          <w:p w14:paraId="0D683378" w14:textId="77777777" w:rsidR="00A66AA3" w:rsidRDefault="00A66AA3">
            <w:pPr>
              <w:overflowPunct/>
              <w:jc w:val="right"/>
              <w:textAlignment w:val="auto"/>
              <w:rPr>
                <w:rFonts w:ascii="Arial" w:hAnsi="Arial" w:cs="Arial"/>
                <w:color w:val="000000"/>
                <w:sz w:val="18"/>
                <w:szCs w:val="18"/>
              </w:rPr>
            </w:pPr>
            <w:r>
              <w:rPr>
                <w:rFonts w:ascii="Arial" w:hAnsi="Arial" w:cs="Arial"/>
                <w:color w:val="000000"/>
                <w:sz w:val="18"/>
                <w:szCs w:val="18"/>
              </w:rPr>
              <w:t>2</w:t>
            </w:r>
          </w:p>
        </w:tc>
        <w:tc>
          <w:tcPr>
            <w:tcW w:w="504" w:type="dxa"/>
            <w:tcBorders>
              <w:top w:val="single" w:sz="6" w:space="0" w:color="000000"/>
              <w:left w:val="single" w:sz="6" w:space="0" w:color="000000"/>
              <w:bottom w:val="single" w:sz="6" w:space="0" w:color="000000"/>
              <w:right w:val="single" w:sz="6" w:space="0" w:color="000000"/>
            </w:tcBorders>
            <w:shd w:val="clear" w:color="auto" w:fill="FFFFFF"/>
          </w:tcPr>
          <w:p w14:paraId="718B4A39" w14:textId="77777777" w:rsidR="00A66AA3" w:rsidRDefault="00A66AA3">
            <w:pPr>
              <w:overflowPunct/>
              <w:textAlignment w:val="auto"/>
              <w:rPr>
                <w:rFonts w:ascii="Arial" w:hAnsi="Arial" w:cs="Arial"/>
                <w:color w:val="000000"/>
                <w:sz w:val="18"/>
                <w:szCs w:val="18"/>
              </w:rPr>
            </w:pPr>
            <w:r>
              <w:rPr>
                <w:rFonts w:ascii="Arial" w:hAnsi="Arial" w:cs="Arial"/>
                <w:color w:val="000000"/>
                <w:sz w:val="18"/>
                <w:szCs w:val="18"/>
              </w:rPr>
              <w:t>hod</w:t>
            </w:r>
          </w:p>
        </w:tc>
      </w:tr>
      <w:tr w:rsidR="00A66AA3" w14:paraId="2922B0EC" w14:textId="77777777">
        <w:trPr>
          <w:trHeight w:val="262"/>
        </w:trPr>
        <w:tc>
          <w:tcPr>
            <w:tcW w:w="1166" w:type="dxa"/>
            <w:tcBorders>
              <w:top w:val="single" w:sz="6" w:space="0" w:color="000000"/>
              <w:left w:val="single" w:sz="12" w:space="0" w:color="000000"/>
              <w:bottom w:val="single" w:sz="6" w:space="0" w:color="000000"/>
              <w:right w:val="single" w:sz="6" w:space="0" w:color="000000"/>
            </w:tcBorders>
            <w:shd w:val="clear" w:color="auto" w:fill="FFFFFF"/>
          </w:tcPr>
          <w:p w14:paraId="54788FAB" w14:textId="77777777" w:rsidR="00A66AA3" w:rsidRDefault="00A66AA3">
            <w:pPr>
              <w:overflowPunct/>
              <w:jc w:val="center"/>
              <w:textAlignment w:val="auto"/>
              <w:rPr>
                <w:rFonts w:ascii="Arial" w:hAnsi="Arial" w:cs="Arial"/>
                <w:color w:val="000000"/>
                <w:sz w:val="18"/>
                <w:szCs w:val="18"/>
              </w:rPr>
            </w:pPr>
            <w:r>
              <w:rPr>
                <w:rFonts w:ascii="Arial" w:hAnsi="Arial" w:cs="Arial"/>
                <w:color w:val="000000"/>
                <w:sz w:val="18"/>
                <w:szCs w:val="18"/>
              </w:rPr>
              <w:t>800-095412</w:t>
            </w:r>
          </w:p>
        </w:tc>
        <w:tc>
          <w:tcPr>
            <w:tcW w:w="4258" w:type="dxa"/>
            <w:tcBorders>
              <w:top w:val="single" w:sz="6" w:space="0" w:color="000000"/>
              <w:left w:val="single" w:sz="6" w:space="0" w:color="000000"/>
              <w:bottom w:val="single" w:sz="6" w:space="0" w:color="000000"/>
              <w:right w:val="single" w:sz="6" w:space="0" w:color="000000"/>
            </w:tcBorders>
            <w:shd w:val="clear" w:color="auto" w:fill="FFFFFF"/>
          </w:tcPr>
          <w:p w14:paraId="302C805E" w14:textId="77777777" w:rsidR="00A66AA3" w:rsidRDefault="00A66AA3">
            <w:pPr>
              <w:overflowPunct/>
              <w:textAlignment w:val="auto"/>
              <w:rPr>
                <w:rFonts w:ascii="Arial" w:hAnsi="Arial" w:cs="Arial"/>
                <w:i/>
                <w:iCs/>
                <w:color w:val="000000"/>
                <w:sz w:val="18"/>
                <w:szCs w:val="18"/>
              </w:rPr>
            </w:pPr>
            <w:r>
              <w:rPr>
                <w:rFonts w:ascii="Arial" w:hAnsi="Arial" w:cs="Arial"/>
                <w:i/>
                <w:iCs/>
                <w:color w:val="000000"/>
                <w:sz w:val="18"/>
                <w:szCs w:val="18"/>
              </w:rPr>
              <w:t>• preventivně servisní návštěva 2</w:t>
            </w:r>
          </w:p>
        </w:tc>
        <w:tc>
          <w:tcPr>
            <w:tcW w:w="521" w:type="dxa"/>
            <w:tcBorders>
              <w:top w:val="single" w:sz="6" w:space="0" w:color="000000"/>
              <w:left w:val="single" w:sz="6" w:space="0" w:color="000000"/>
              <w:bottom w:val="single" w:sz="6" w:space="0" w:color="000000"/>
              <w:right w:val="single" w:sz="6" w:space="0" w:color="000000"/>
            </w:tcBorders>
            <w:shd w:val="clear" w:color="auto" w:fill="FFFFFF"/>
          </w:tcPr>
          <w:p w14:paraId="3645698B" w14:textId="77777777" w:rsidR="00A66AA3" w:rsidRDefault="00A66AA3">
            <w:pPr>
              <w:overflowPunct/>
              <w:jc w:val="right"/>
              <w:textAlignment w:val="auto"/>
              <w:rPr>
                <w:rFonts w:ascii="Arial" w:hAnsi="Arial" w:cs="Arial"/>
                <w:color w:val="000000"/>
                <w:sz w:val="18"/>
                <w:szCs w:val="18"/>
              </w:rPr>
            </w:pPr>
            <w:r>
              <w:rPr>
                <w:rFonts w:ascii="Arial" w:hAnsi="Arial" w:cs="Arial"/>
                <w:color w:val="000000"/>
                <w:sz w:val="18"/>
                <w:szCs w:val="18"/>
              </w:rPr>
              <w:t>2</w:t>
            </w:r>
          </w:p>
        </w:tc>
        <w:tc>
          <w:tcPr>
            <w:tcW w:w="504" w:type="dxa"/>
            <w:tcBorders>
              <w:top w:val="single" w:sz="6" w:space="0" w:color="000000"/>
              <w:left w:val="single" w:sz="6" w:space="0" w:color="000000"/>
              <w:bottom w:val="single" w:sz="6" w:space="0" w:color="000000"/>
              <w:right w:val="single" w:sz="6" w:space="0" w:color="000000"/>
            </w:tcBorders>
            <w:shd w:val="clear" w:color="auto" w:fill="FFFFFF"/>
          </w:tcPr>
          <w:p w14:paraId="1FEED9B5" w14:textId="77777777" w:rsidR="00A66AA3" w:rsidRDefault="00A66AA3">
            <w:pPr>
              <w:overflowPunct/>
              <w:textAlignment w:val="auto"/>
              <w:rPr>
                <w:rFonts w:ascii="Arial" w:hAnsi="Arial" w:cs="Arial"/>
                <w:color w:val="000000"/>
                <w:sz w:val="18"/>
                <w:szCs w:val="18"/>
              </w:rPr>
            </w:pPr>
            <w:r>
              <w:rPr>
                <w:rFonts w:ascii="Arial" w:hAnsi="Arial" w:cs="Arial"/>
                <w:color w:val="000000"/>
                <w:sz w:val="18"/>
                <w:szCs w:val="18"/>
              </w:rPr>
              <w:t>hod</w:t>
            </w:r>
          </w:p>
        </w:tc>
      </w:tr>
      <w:tr w:rsidR="00A66AA3" w14:paraId="076D58C7" w14:textId="77777777">
        <w:trPr>
          <w:trHeight w:val="262"/>
        </w:trPr>
        <w:tc>
          <w:tcPr>
            <w:tcW w:w="1166" w:type="dxa"/>
            <w:tcBorders>
              <w:top w:val="single" w:sz="6" w:space="0" w:color="000000"/>
              <w:left w:val="single" w:sz="12" w:space="0" w:color="000000"/>
              <w:bottom w:val="single" w:sz="6" w:space="0" w:color="000000"/>
              <w:right w:val="single" w:sz="6" w:space="0" w:color="000000"/>
            </w:tcBorders>
            <w:shd w:val="clear" w:color="auto" w:fill="FFFFFF"/>
          </w:tcPr>
          <w:p w14:paraId="32EA221B" w14:textId="77777777" w:rsidR="00A66AA3" w:rsidRDefault="00A66AA3">
            <w:pPr>
              <w:overflowPunct/>
              <w:jc w:val="center"/>
              <w:textAlignment w:val="auto"/>
              <w:rPr>
                <w:rFonts w:ascii="Arial" w:hAnsi="Arial" w:cs="Arial"/>
                <w:color w:val="000000"/>
                <w:sz w:val="18"/>
                <w:szCs w:val="18"/>
              </w:rPr>
            </w:pPr>
            <w:r>
              <w:rPr>
                <w:rFonts w:ascii="Arial" w:hAnsi="Arial" w:cs="Arial"/>
                <w:color w:val="000000"/>
                <w:sz w:val="18"/>
                <w:szCs w:val="18"/>
              </w:rPr>
              <w:t>800-095110</w:t>
            </w:r>
          </w:p>
        </w:tc>
        <w:tc>
          <w:tcPr>
            <w:tcW w:w="4258" w:type="dxa"/>
            <w:tcBorders>
              <w:top w:val="single" w:sz="6" w:space="0" w:color="000000"/>
              <w:left w:val="single" w:sz="6" w:space="0" w:color="000000"/>
              <w:bottom w:val="single" w:sz="6" w:space="0" w:color="000000"/>
              <w:right w:val="single" w:sz="6" w:space="0" w:color="000000"/>
            </w:tcBorders>
            <w:shd w:val="clear" w:color="auto" w:fill="FFFFFF"/>
          </w:tcPr>
          <w:p w14:paraId="5B2B2D83" w14:textId="77777777" w:rsidR="00A66AA3" w:rsidRDefault="00A66AA3">
            <w:pPr>
              <w:overflowPunct/>
              <w:textAlignment w:val="auto"/>
              <w:rPr>
                <w:rFonts w:ascii="Arial" w:hAnsi="Arial" w:cs="Arial"/>
                <w:i/>
                <w:iCs/>
                <w:color w:val="000000"/>
                <w:sz w:val="18"/>
                <w:szCs w:val="18"/>
              </w:rPr>
            </w:pPr>
            <w:r>
              <w:rPr>
                <w:rFonts w:ascii="Arial" w:hAnsi="Arial" w:cs="Arial"/>
                <w:i/>
                <w:iCs/>
                <w:color w:val="000000"/>
                <w:sz w:val="18"/>
                <w:szCs w:val="18"/>
              </w:rPr>
              <w:t>• pohotovost VSP: 4h / na místě: 1den</w:t>
            </w:r>
          </w:p>
        </w:tc>
        <w:tc>
          <w:tcPr>
            <w:tcW w:w="521" w:type="dxa"/>
            <w:tcBorders>
              <w:top w:val="single" w:sz="6" w:space="0" w:color="000000"/>
              <w:left w:val="single" w:sz="6" w:space="0" w:color="000000"/>
              <w:bottom w:val="single" w:sz="6" w:space="0" w:color="000000"/>
              <w:right w:val="single" w:sz="6" w:space="0" w:color="000000"/>
            </w:tcBorders>
            <w:shd w:val="clear" w:color="auto" w:fill="FFFFFF"/>
          </w:tcPr>
          <w:p w14:paraId="227DF447" w14:textId="77777777" w:rsidR="00A66AA3" w:rsidRDefault="00A66AA3">
            <w:pPr>
              <w:overflowPunct/>
              <w:jc w:val="right"/>
              <w:textAlignment w:val="auto"/>
              <w:rPr>
                <w:rFonts w:ascii="Arial" w:hAnsi="Arial" w:cs="Arial"/>
                <w:color w:val="000000"/>
                <w:sz w:val="18"/>
                <w:szCs w:val="18"/>
              </w:rPr>
            </w:pPr>
            <w:r>
              <w:rPr>
                <w:rFonts w:ascii="Arial" w:hAnsi="Arial" w:cs="Arial"/>
                <w:color w:val="000000"/>
                <w:sz w:val="18"/>
                <w:szCs w:val="18"/>
              </w:rPr>
              <w:t>1</w:t>
            </w:r>
          </w:p>
        </w:tc>
        <w:tc>
          <w:tcPr>
            <w:tcW w:w="504" w:type="dxa"/>
            <w:tcBorders>
              <w:top w:val="single" w:sz="6" w:space="0" w:color="000000"/>
              <w:left w:val="single" w:sz="6" w:space="0" w:color="000000"/>
              <w:bottom w:val="single" w:sz="6" w:space="0" w:color="000000"/>
              <w:right w:val="single" w:sz="6" w:space="0" w:color="000000"/>
            </w:tcBorders>
            <w:shd w:val="clear" w:color="auto" w:fill="FFFFFF"/>
          </w:tcPr>
          <w:p w14:paraId="5510FAAB" w14:textId="77777777" w:rsidR="00A66AA3" w:rsidRDefault="00A66AA3">
            <w:pPr>
              <w:overflowPunct/>
              <w:textAlignment w:val="auto"/>
              <w:rPr>
                <w:rFonts w:ascii="Arial" w:hAnsi="Arial" w:cs="Arial"/>
                <w:color w:val="000000"/>
                <w:sz w:val="18"/>
                <w:szCs w:val="18"/>
              </w:rPr>
            </w:pPr>
            <w:r>
              <w:rPr>
                <w:rFonts w:ascii="Arial" w:hAnsi="Arial" w:cs="Arial"/>
                <w:color w:val="000000"/>
                <w:sz w:val="18"/>
                <w:szCs w:val="18"/>
              </w:rPr>
              <w:t>ks</w:t>
            </w:r>
          </w:p>
        </w:tc>
      </w:tr>
      <w:tr w:rsidR="00A66AA3" w14:paraId="74D9809E" w14:textId="77777777">
        <w:trPr>
          <w:trHeight w:val="262"/>
        </w:trPr>
        <w:tc>
          <w:tcPr>
            <w:tcW w:w="1166" w:type="dxa"/>
            <w:tcBorders>
              <w:top w:val="single" w:sz="6" w:space="0" w:color="000000"/>
              <w:left w:val="single" w:sz="12" w:space="0" w:color="000000"/>
              <w:bottom w:val="single" w:sz="12" w:space="0" w:color="000000"/>
              <w:right w:val="single" w:sz="6" w:space="0" w:color="000000"/>
            </w:tcBorders>
            <w:shd w:val="clear" w:color="auto" w:fill="FFFFFF"/>
          </w:tcPr>
          <w:p w14:paraId="08F377EE" w14:textId="77777777" w:rsidR="00A66AA3" w:rsidRDefault="00A66AA3">
            <w:pPr>
              <w:keepNext/>
              <w:keepLines/>
              <w:overflowPunct/>
              <w:textAlignment w:val="auto"/>
              <w:rPr>
                <w:rFonts w:ascii="Calibri" w:hAnsi="Calibri" w:cs="Calibri"/>
                <w:color w:val="000000"/>
                <w:sz w:val="22"/>
                <w:szCs w:val="22"/>
              </w:rPr>
            </w:pPr>
            <w:r>
              <w:rPr>
                <w:rFonts w:ascii="Calibri" w:hAnsi="Calibri" w:cs="Calibri"/>
                <w:color w:val="000000"/>
                <w:sz w:val="22"/>
                <w:szCs w:val="22"/>
              </w:rPr>
              <w:t>800-096500</w:t>
            </w:r>
          </w:p>
        </w:tc>
        <w:tc>
          <w:tcPr>
            <w:tcW w:w="4258" w:type="dxa"/>
            <w:tcBorders>
              <w:top w:val="single" w:sz="6" w:space="0" w:color="000000"/>
              <w:left w:val="single" w:sz="6" w:space="0" w:color="000000"/>
              <w:bottom w:val="single" w:sz="12" w:space="0" w:color="000000"/>
              <w:right w:val="single" w:sz="6" w:space="0" w:color="000000"/>
            </w:tcBorders>
            <w:shd w:val="clear" w:color="auto" w:fill="FFFFFF"/>
          </w:tcPr>
          <w:p w14:paraId="7F4C8A52" w14:textId="77777777" w:rsidR="00A66AA3" w:rsidRDefault="00A66AA3">
            <w:pPr>
              <w:keepNext/>
              <w:keepLines/>
              <w:overflowPunct/>
              <w:textAlignment w:val="auto"/>
              <w:rPr>
                <w:rFonts w:ascii="Calibri" w:hAnsi="Calibri" w:cs="Calibri"/>
                <w:color w:val="000000"/>
                <w:sz w:val="22"/>
                <w:szCs w:val="22"/>
              </w:rPr>
            </w:pPr>
            <w:r>
              <w:rPr>
                <w:rFonts w:ascii="Calibri" w:hAnsi="Calibri" w:cs="Calibri"/>
                <w:color w:val="000000"/>
                <w:sz w:val="22"/>
                <w:szCs w:val="22"/>
              </w:rPr>
              <w:t>• vzdálená servisní podpora (HL)</w:t>
            </w:r>
          </w:p>
        </w:tc>
        <w:tc>
          <w:tcPr>
            <w:tcW w:w="521" w:type="dxa"/>
            <w:tcBorders>
              <w:top w:val="single" w:sz="6" w:space="0" w:color="000000"/>
              <w:left w:val="single" w:sz="6" w:space="0" w:color="000000"/>
              <w:bottom w:val="single" w:sz="12" w:space="0" w:color="000000"/>
              <w:right w:val="single" w:sz="6" w:space="0" w:color="000000"/>
            </w:tcBorders>
            <w:shd w:val="clear" w:color="auto" w:fill="FFFFFF"/>
          </w:tcPr>
          <w:p w14:paraId="36637A14" w14:textId="77777777" w:rsidR="00A66AA3" w:rsidRDefault="00A66AA3">
            <w:pPr>
              <w:keepNext/>
              <w:keepLines/>
              <w:overflowPunct/>
              <w:jc w:val="right"/>
              <w:textAlignment w:val="auto"/>
              <w:rPr>
                <w:rFonts w:ascii="Calibri" w:hAnsi="Calibri" w:cs="Calibri"/>
                <w:color w:val="000000"/>
                <w:sz w:val="22"/>
                <w:szCs w:val="22"/>
              </w:rPr>
            </w:pPr>
            <w:r>
              <w:rPr>
                <w:rFonts w:ascii="Calibri" w:hAnsi="Calibri" w:cs="Calibri"/>
                <w:color w:val="000000"/>
                <w:sz w:val="22"/>
                <w:szCs w:val="22"/>
              </w:rPr>
              <w:t>6</w:t>
            </w:r>
          </w:p>
        </w:tc>
        <w:tc>
          <w:tcPr>
            <w:tcW w:w="504" w:type="dxa"/>
            <w:tcBorders>
              <w:top w:val="single" w:sz="6" w:space="0" w:color="000000"/>
              <w:left w:val="single" w:sz="6" w:space="0" w:color="000000"/>
              <w:bottom w:val="single" w:sz="12" w:space="0" w:color="000000"/>
              <w:right w:val="single" w:sz="6" w:space="0" w:color="000000"/>
            </w:tcBorders>
            <w:shd w:val="clear" w:color="auto" w:fill="FFFFFF"/>
          </w:tcPr>
          <w:p w14:paraId="214F28B6" w14:textId="77777777" w:rsidR="00A66AA3" w:rsidRDefault="00A66AA3">
            <w:pPr>
              <w:keepNext/>
              <w:keepLines/>
              <w:overflowPunct/>
              <w:textAlignment w:val="auto"/>
              <w:rPr>
                <w:rFonts w:ascii="Calibri" w:hAnsi="Calibri" w:cs="Calibri"/>
                <w:color w:val="000000"/>
                <w:sz w:val="22"/>
                <w:szCs w:val="22"/>
              </w:rPr>
            </w:pPr>
            <w:r>
              <w:rPr>
                <w:rFonts w:ascii="Calibri" w:hAnsi="Calibri" w:cs="Calibri"/>
                <w:color w:val="000000"/>
                <w:sz w:val="22"/>
                <w:szCs w:val="22"/>
              </w:rPr>
              <w:t>hod</w:t>
            </w:r>
          </w:p>
        </w:tc>
      </w:tr>
      <w:tr w:rsidR="00A66AA3" w14:paraId="494F7924" w14:textId="77777777">
        <w:trPr>
          <w:trHeight w:val="262"/>
        </w:trPr>
        <w:tc>
          <w:tcPr>
            <w:tcW w:w="1166" w:type="dxa"/>
            <w:tcBorders>
              <w:top w:val="single" w:sz="6" w:space="0" w:color="000000"/>
              <w:left w:val="single" w:sz="12" w:space="0" w:color="000000"/>
              <w:bottom w:val="single" w:sz="12" w:space="0" w:color="000000"/>
              <w:right w:val="single" w:sz="6" w:space="0" w:color="000000"/>
            </w:tcBorders>
            <w:shd w:val="clear" w:color="auto" w:fill="FFFFFF"/>
          </w:tcPr>
          <w:p w14:paraId="57281792" w14:textId="77777777" w:rsidR="00A66AA3" w:rsidRDefault="00A66AA3">
            <w:pPr>
              <w:overflowPunct/>
              <w:jc w:val="center"/>
              <w:textAlignment w:val="auto"/>
              <w:rPr>
                <w:rFonts w:ascii="Arial" w:hAnsi="Arial" w:cs="Arial"/>
                <w:color w:val="000000"/>
                <w:sz w:val="18"/>
                <w:szCs w:val="18"/>
              </w:rPr>
            </w:pPr>
            <w:r>
              <w:rPr>
                <w:rFonts w:ascii="Arial" w:hAnsi="Arial" w:cs="Arial"/>
                <w:color w:val="000000"/>
                <w:sz w:val="18"/>
                <w:szCs w:val="18"/>
              </w:rPr>
              <w:t>800-095210</w:t>
            </w:r>
          </w:p>
        </w:tc>
        <w:tc>
          <w:tcPr>
            <w:tcW w:w="4258" w:type="dxa"/>
            <w:tcBorders>
              <w:top w:val="single" w:sz="6" w:space="0" w:color="000000"/>
              <w:left w:val="single" w:sz="6" w:space="0" w:color="000000"/>
              <w:bottom w:val="single" w:sz="12" w:space="0" w:color="000000"/>
              <w:right w:val="single" w:sz="6" w:space="0" w:color="000000"/>
            </w:tcBorders>
            <w:shd w:val="clear" w:color="auto" w:fill="FFFFFF"/>
          </w:tcPr>
          <w:p w14:paraId="381D24B7" w14:textId="77777777" w:rsidR="00A66AA3" w:rsidRDefault="00A66AA3">
            <w:pPr>
              <w:overflowPunct/>
              <w:textAlignment w:val="auto"/>
              <w:rPr>
                <w:rFonts w:ascii="Arial" w:hAnsi="Arial" w:cs="Arial"/>
                <w:i/>
                <w:iCs/>
                <w:color w:val="000000"/>
                <w:sz w:val="18"/>
                <w:szCs w:val="18"/>
              </w:rPr>
            </w:pPr>
            <w:r>
              <w:rPr>
                <w:rFonts w:ascii="Arial" w:hAnsi="Arial" w:cs="Arial"/>
                <w:i/>
                <w:iCs/>
                <w:color w:val="000000"/>
                <w:sz w:val="18"/>
                <w:szCs w:val="18"/>
              </w:rPr>
              <w:t>• individuální konzultant Marek Kolečkář</w:t>
            </w:r>
          </w:p>
        </w:tc>
        <w:tc>
          <w:tcPr>
            <w:tcW w:w="521" w:type="dxa"/>
            <w:tcBorders>
              <w:top w:val="single" w:sz="6" w:space="0" w:color="000000"/>
              <w:left w:val="single" w:sz="6" w:space="0" w:color="000000"/>
              <w:bottom w:val="single" w:sz="12" w:space="0" w:color="000000"/>
              <w:right w:val="single" w:sz="6" w:space="0" w:color="000000"/>
            </w:tcBorders>
            <w:shd w:val="clear" w:color="auto" w:fill="FFFFFF"/>
          </w:tcPr>
          <w:p w14:paraId="511650CE" w14:textId="77777777" w:rsidR="00A66AA3" w:rsidRDefault="00A66AA3">
            <w:pPr>
              <w:overflowPunct/>
              <w:jc w:val="right"/>
              <w:textAlignment w:val="auto"/>
              <w:rPr>
                <w:rFonts w:ascii="Arial" w:hAnsi="Arial" w:cs="Arial"/>
                <w:color w:val="000000"/>
                <w:sz w:val="18"/>
                <w:szCs w:val="18"/>
              </w:rPr>
            </w:pPr>
            <w:r>
              <w:rPr>
                <w:rFonts w:ascii="Arial" w:hAnsi="Arial" w:cs="Arial"/>
                <w:color w:val="000000"/>
                <w:sz w:val="18"/>
                <w:szCs w:val="18"/>
              </w:rPr>
              <w:t>1</w:t>
            </w:r>
          </w:p>
        </w:tc>
        <w:tc>
          <w:tcPr>
            <w:tcW w:w="504" w:type="dxa"/>
            <w:tcBorders>
              <w:top w:val="single" w:sz="6" w:space="0" w:color="000000"/>
              <w:left w:val="single" w:sz="6" w:space="0" w:color="000000"/>
              <w:bottom w:val="single" w:sz="12" w:space="0" w:color="000000"/>
              <w:right w:val="single" w:sz="6" w:space="0" w:color="000000"/>
            </w:tcBorders>
            <w:shd w:val="clear" w:color="auto" w:fill="FFFFFF"/>
          </w:tcPr>
          <w:p w14:paraId="6026BDE2" w14:textId="77777777" w:rsidR="00A66AA3" w:rsidRDefault="00A66AA3">
            <w:pPr>
              <w:overflowPunct/>
              <w:textAlignment w:val="auto"/>
              <w:rPr>
                <w:rFonts w:ascii="Arial" w:hAnsi="Arial" w:cs="Arial"/>
                <w:color w:val="000000"/>
                <w:sz w:val="18"/>
                <w:szCs w:val="18"/>
              </w:rPr>
            </w:pPr>
            <w:r>
              <w:rPr>
                <w:rFonts w:ascii="Arial" w:hAnsi="Arial" w:cs="Arial"/>
                <w:color w:val="000000"/>
                <w:sz w:val="18"/>
                <w:szCs w:val="18"/>
              </w:rPr>
              <w:t>ks</w:t>
            </w:r>
          </w:p>
        </w:tc>
      </w:tr>
      <w:tr w:rsidR="00A66AA3" w14:paraId="49E40855" w14:textId="77777777">
        <w:trPr>
          <w:trHeight w:val="262"/>
        </w:trPr>
        <w:tc>
          <w:tcPr>
            <w:tcW w:w="1166" w:type="dxa"/>
            <w:tcBorders>
              <w:top w:val="single" w:sz="12" w:space="0" w:color="000000"/>
              <w:left w:val="single" w:sz="12" w:space="0" w:color="000000"/>
              <w:bottom w:val="single" w:sz="12" w:space="0" w:color="000000"/>
              <w:right w:val="single" w:sz="6" w:space="0" w:color="000000"/>
            </w:tcBorders>
            <w:shd w:val="clear" w:color="auto" w:fill="FFFFFF"/>
          </w:tcPr>
          <w:p w14:paraId="6E3E1CEF" w14:textId="77777777" w:rsidR="00A66AA3" w:rsidRDefault="00A66AA3">
            <w:pPr>
              <w:overflowPunct/>
              <w:jc w:val="center"/>
              <w:textAlignment w:val="auto"/>
              <w:rPr>
                <w:rFonts w:ascii="Arial" w:hAnsi="Arial" w:cs="Arial"/>
                <w:color w:val="000000"/>
                <w:sz w:val="18"/>
                <w:szCs w:val="18"/>
              </w:rPr>
            </w:pPr>
          </w:p>
        </w:tc>
        <w:tc>
          <w:tcPr>
            <w:tcW w:w="4258" w:type="dxa"/>
            <w:tcBorders>
              <w:top w:val="single" w:sz="12" w:space="0" w:color="000000"/>
              <w:left w:val="single" w:sz="6" w:space="0" w:color="000000"/>
              <w:bottom w:val="single" w:sz="12" w:space="0" w:color="000000"/>
              <w:right w:val="single" w:sz="6" w:space="0" w:color="000000"/>
            </w:tcBorders>
            <w:shd w:val="clear" w:color="auto" w:fill="FFFFFF"/>
          </w:tcPr>
          <w:p w14:paraId="5FE8EC9E" w14:textId="77777777" w:rsidR="00A66AA3" w:rsidRDefault="00A66AA3">
            <w:pPr>
              <w:overflowPunct/>
              <w:textAlignment w:val="auto"/>
              <w:rPr>
                <w:rFonts w:ascii="Arial" w:hAnsi="Arial" w:cs="Arial"/>
                <w:b/>
                <w:bCs/>
                <w:i/>
                <w:iCs/>
                <w:color w:val="000000"/>
                <w:sz w:val="18"/>
                <w:szCs w:val="18"/>
              </w:rPr>
            </w:pPr>
            <w:r>
              <w:rPr>
                <w:rFonts w:ascii="Arial" w:hAnsi="Arial" w:cs="Arial"/>
                <w:b/>
                <w:bCs/>
                <w:i/>
                <w:iCs/>
                <w:color w:val="000000"/>
                <w:sz w:val="18"/>
                <w:szCs w:val="18"/>
              </w:rPr>
              <w:t>zvýhodněné servisní sazby Ano</w:t>
            </w:r>
          </w:p>
        </w:tc>
        <w:tc>
          <w:tcPr>
            <w:tcW w:w="521" w:type="dxa"/>
            <w:tcBorders>
              <w:top w:val="single" w:sz="12" w:space="0" w:color="000000"/>
              <w:left w:val="single" w:sz="6" w:space="0" w:color="000000"/>
              <w:bottom w:val="single" w:sz="12" w:space="0" w:color="000000"/>
              <w:right w:val="single" w:sz="6" w:space="0" w:color="000000"/>
            </w:tcBorders>
            <w:shd w:val="clear" w:color="auto" w:fill="FFFFFF"/>
          </w:tcPr>
          <w:p w14:paraId="05CA438B" w14:textId="77777777" w:rsidR="00A66AA3" w:rsidRDefault="00A66AA3">
            <w:pPr>
              <w:overflowPunct/>
              <w:jc w:val="center"/>
              <w:textAlignment w:val="auto"/>
              <w:rPr>
                <w:rFonts w:ascii="Arial" w:hAnsi="Arial" w:cs="Arial"/>
                <w:b/>
                <w:bCs/>
                <w:i/>
                <w:iCs/>
                <w:color w:val="000000"/>
                <w:sz w:val="18"/>
                <w:szCs w:val="18"/>
              </w:rPr>
            </w:pPr>
          </w:p>
        </w:tc>
        <w:tc>
          <w:tcPr>
            <w:tcW w:w="504" w:type="dxa"/>
            <w:tcBorders>
              <w:top w:val="single" w:sz="12" w:space="0" w:color="000000"/>
              <w:left w:val="single" w:sz="6" w:space="0" w:color="000000"/>
              <w:bottom w:val="single" w:sz="12" w:space="0" w:color="000000"/>
              <w:right w:val="single" w:sz="6" w:space="0" w:color="000000"/>
            </w:tcBorders>
            <w:shd w:val="clear" w:color="auto" w:fill="FFFFFF"/>
          </w:tcPr>
          <w:p w14:paraId="3B8DCC51" w14:textId="77777777" w:rsidR="00A66AA3" w:rsidRDefault="00A66AA3">
            <w:pPr>
              <w:overflowPunct/>
              <w:jc w:val="center"/>
              <w:textAlignment w:val="auto"/>
              <w:rPr>
                <w:rFonts w:ascii="Arial" w:hAnsi="Arial" w:cs="Arial"/>
                <w:b/>
                <w:bCs/>
                <w:i/>
                <w:iCs/>
                <w:color w:val="000000"/>
                <w:sz w:val="18"/>
                <w:szCs w:val="18"/>
              </w:rPr>
            </w:pPr>
          </w:p>
        </w:tc>
      </w:tr>
    </w:tbl>
    <w:p w14:paraId="61AE9FFB" w14:textId="77777777" w:rsidR="002517A3" w:rsidRDefault="002517A3" w:rsidP="002517A3">
      <w:pPr>
        <w:overflowPunct/>
        <w:textAlignment w:val="auto"/>
        <w:rPr>
          <w:rFonts w:ascii="Tms Rmn" w:hAnsi="Tms Rmn"/>
          <w:sz w:val="24"/>
          <w:szCs w:val="24"/>
        </w:rPr>
      </w:pPr>
    </w:p>
    <w:p w14:paraId="7DCE26F8" w14:textId="77777777" w:rsidR="000804C7" w:rsidRDefault="000804C7" w:rsidP="000804C7">
      <w:pPr>
        <w:pStyle w:val="St5Textodstavce"/>
        <w:spacing w:before="0" w:after="0"/>
      </w:pPr>
    </w:p>
    <w:p w14:paraId="68B9E69C" w14:textId="77777777" w:rsidR="000804C7" w:rsidRDefault="000804C7" w:rsidP="000804C7">
      <w:pPr>
        <w:pStyle w:val="St8Odstavectun"/>
      </w:pPr>
      <w:r>
        <w:t>Rozsah HW na zápůjčky</w:t>
      </w:r>
    </w:p>
    <w:p w14:paraId="3ED0EBE1" w14:textId="77777777" w:rsidR="000804C7" w:rsidRDefault="000804C7" w:rsidP="000804C7">
      <w:pPr>
        <w:pStyle w:val="St5Textodstavce"/>
      </w:pPr>
    </w:p>
    <w:p w14:paraId="6FF5DE38" w14:textId="54C1AA1D" w:rsidR="000804C7" w:rsidRDefault="000804C7" w:rsidP="000804C7">
      <w:pPr>
        <w:pStyle w:val="St8Odstavectun"/>
      </w:pPr>
      <w:r>
        <w:t xml:space="preserve">Roční paušální </w:t>
      </w:r>
      <w:r w:rsidRPr="0078068F">
        <w:t xml:space="preserve">poplatek činí </w:t>
      </w:r>
      <w:r w:rsidR="002517A3">
        <w:t>3</w:t>
      </w:r>
      <w:r w:rsidR="00A66AA3">
        <w:t>7.600</w:t>
      </w:r>
      <w:r w:rsidR="002517A3" w:rsidRPr="0078068F">
        <w:t>, -</w:t>
      </w:r>
      <w:r w:rsidRPr="0078068F">
        <w:t xml:space="preserve"> Kč</w:t>
      </w:r>
      <w:r>
        <w:t xml:space="preserve"> bez DPH</w:t>
      </w:r>
      <w:r w:rsidRPr="0078068F">
        <w:t>.</w:t>
      </w:r>
    </w:p>
    <w:p w14:paraId="29945DF1" w14:textId="77777777" w:rsidR="000804C7" w:rsidRDefault="000804C7" w:rsidP="000804C7">
      <w:pPr>
        <w:pStyle w:val="St5Textodstavce"/>
      </w:pPr>
    </w:p>
    <w:p w14:paraId="3BE4ACAF" w14:textId="0B388F40" w:rsidR="000804C7" w:rsidRPr="00120DF4" w:rsidRDefault="000804C7" w:rsidP="000804C7">
      <w:pPr>
        <w:pStyle w:val="St5Textodstavce"/>
      </w:pPr>
      <w:r>
        <w:t xml:space="preserve">Datum podpisu </w:t>
      </w:r>
      <w:sdt>
        <w:sdtPr>
          <w:alias w:val="Datum podpisu přílohy"/>
          <w:tag w:val="Datum podpisu přílohy"/>
          <w:id w:val="3922739"/>
          <w:placeholder>
            <w:docPart w:val="7C0EACB8715D46358582989487BBD853"/>
          </w:placeholder>
          <w:date w:fullDate="2022-04-05T00:00:00Z">
            <w:dateFormat w:val="d.M.yyyy"/>
            <w:lid w:val="cs-CZ"/>
            <w:storeMappedDataAs w:val="dateTime"/>
            <w:calendar w:val="gregorian"/>
          </w:date>
        </w:sdtPr>
        <w:sdtEndPr/>
        <w:sdtContent>
          <w:r w:rsidR="00A66AA3">
            <w:t>5.4.2022</w:t>
          </w:r>
        </w:sdtContent>
      </w:sdt>
    </w:p>
    <w:p w14:paraId="4EC19003" w14:textId="77777777" w:rsidR="000804C7" w:rsidRDefault="000804C7" w:rsidP="000804C7">
      <w:pPr>
        <w:pStyle w:val="St5Textodstavce"/>
      </w:pPr>
    </w:p>
    <w:p w14:paraId="72BEA624" w14:textId="57368F06" w:rsidR="000804C7" w:rsidRDefault="000804C7" w:rsidP="000804C7">
      <w:pPr>
        <w:pStyle w:val="St5Textodstavce"/>
      </w:pPr>
    </w:p>
    <w:p w14:paraId="16F8B83B" w14:textId="57471B6E" w:rsidR="000804C7" w:rsidRDefault="00743E6F" w:rsidP="000804C7">
      <w:pPr>
        <w:pStyle w:val="St5Textodstavce"/>
      </w:pPr>
      <w:r>
        <w:tab/>
      </w:r>
      <w:r>
        <w:tab/>
      </w:r>
    </w:p>
    <w:p w14:paraId="5EC05A5E" w14:textId="77777777" w:rsidR="000804C7" w:rsidRDefault="000804C7" w:rsidP="000804C7">
      <w:pPr>
        <w:pStyle w:val="St5Textodstavce"/>
      </w:pPr>
      <w:r>
        <w:tab/>
      </w:r>
      <w:r>
        <w:tab/>
        <w:t>...........................................</w:t>
      </w:r>
      <w:r>
        <w:tab/>
      </w:r>
      <w:r>
        <w:tab/>
      </w:r>
      <w:r>
        <w:tab/>
      </w:r>
      <w:r>
        <w:tab/>
      </w:r>
      <w:r>
        <w:tab/>
      </w:r>
      <w:r>
        <w:tab/>
        <w:t>...........................................</w:t>
      </w:r>
    </w:p>
    <w:p w14:paraId="1457A510" w14:textId="77777777" w:rsidR="000804C7" w:rsidRDefault="000804C7" w:rsidP="000804C7">
      <w:pPr>
        <w:pStyle w:val="St5Textodstavce"/>
      </w:pPr>
      <w:r>
        <w:tab/>
      </w:r>
      <w:r>
        <w:tab/>
        <w:t xml:space="preserve">       Za poskytovatele</w:t>
      </w:r>
      <w:r>
        <w:tab/>
      </w:r>
      <w:r>
        <w:tab/>
      </w:r>
      <w:r>
        <w:tab/>
      </w:r>
      <w:r>
        <w:tab/>
      </w:r>
      <w:r>
        <w:tab/>
      </w:r>
      <w:r>
        <w:tab/>
      </w:r>
      <w:r>
        <w:tab/>
        <w:t xml:space="preserve">       Za nabyvatele</w:t>
      </w:r>
    </w:p>
    <w:p w14:paraId="01641349" w14:textId="77777777" w:rsidR="000804C7" w:rsidRDefault="000804C7" w:rsidP="000804C7">
      <w:pPr>
        <w:pStyle w:val="St5Textodstavce"/>
      </w:pPr>
    </w:p>
    <w:p w14:paraId="77447B08" w14:textId="77777777" w:rsidR="000804C7" w:rsidRDefault="000804C7">
      <w:pPr>
        <w:overflowPunct/>
        <w:autoSpaceDE/>
        <w:autoSpaceDN/>
        <w:adjustRightInd/>
        <w:textAlignment w:val="auto"/>
        <w:rPr>
          <w:rFonts w:ascii="Tahoma" w:hAnsi="Tahoma"/>
          <w:b/>
          <w:color w:val="000000"/>
          <w:sz w:val="24"/>
          <w:szCs w:val="24"/>
        </w:rPr>
      </w:pPr>
    </w:p>
    <w:sectPr w:rsidR="000804C7" w:rsidSect="00673333">
      <w:headerReference w:type="default" r:id="rId8"/>
      <w:footerReference w:type="default" r:id="rId9"/>
      <w:footnotePr>
        <w:numStart w:val="0"/>
        <w:numRestart w:val="eachPage"/>
      </w:footnotePr>
      <w:endnotePr>
        <w:numFmt w:val="decimal"/>
        <w:numStart w:val="0"/>
      </w:endnotePr>
      <w:pgSz w:w="11820" w:h="16702"/>
      <w:pgMar w:top="1134" w:right="567" w:bottom="567" w:left="851" w:header="340" w:footer="340" w:gutter="0"/>
      <w:pgNumType w:start="1"/>
      <w:cols w:sep="1"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5DA27" w14:textId="77777777" w:rsidR="00995152" w:rsidRDefault="00995152">
      <w:r>
        <w:separator/>
      </w:r>
    </w:p>
  </w:endnote>
  <w:endnote w:type="continuationSeparator" w:id="0">
    <w:p w14:paraId="7D983D0E" w14:textId="77777777" w:rsidR="00995152" w:rsidRDefault="0099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6D884" w14:textId="77777777" w:rsidR="002D0A79" w:rsidRDefault="002D0A79" w:rsidP="008E187C">
    <w:pPr>
      <w:pStyle w:val="St4Nzevcent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4C7D6" w14:textId="77777777" w:rsidR="00995152" w:rsidRDefault="00995152">
      <w:r>
        <w:separator/>
      </w:r>
    </w:p>
  </w:footnote>
  <w:footnote w:type="continuationSeparator" w:id="0">
    <w:p w14:paraId="2021CE5B" w14:textId="77777777" w:rsidR="00995152" w:rsidRDefault="009951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A688C" w14:textId="77777777" w:rsidR="002D0A79" w:rsidRDefault="00995152" w:rsidP="00FA67E7">
    <w:pPr>
      <w:pStyle w:val="St5Textodstavce"/>
      <w:tabs>
        <w:tab w:val="left" w:pos="4900"/>
        <w:tab w:val="right" w:pos="10773"/>
      </w:tabs>
    </w:pPr>
    <w:r>
      <w:rPr>
        <w:noProof/>
      </w:rPr>
      <w:object w:dxaOrig="1440" w:dyaOrig="1440" w14:anchorId="76269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7.8pt;margin-top:4.25pt;width:37.15pt;height:19.9pt;z-index:251672576" wrapcoords="11805 470 8665 4226 1005 5635 0 6104 502 11739 879 17374 4395 19252 7535 19722 10047 21365 10674 21365 12684 21365 13563 21365 20721 16435 20847 13383 20470 11739 21349 7983 21600 6104 20972 5635 15447 4226 13437 704 13186 470 11805 470">
          <v:imagedata r:id="rId1" o:title=""/>
          <w10:wrap type="square"/>
        </v:shape>
        <o:OLEObject Type="Embed" ProgID="CorelDRAW.Graphic.13" ShapeID="_x0000_s2063" DrawAspect="Content" ObjectID="_1711267184" r:id="rId2"/>
      </w:object>
    </w:r>
    <w:r w:rsidR="0023317F">
      <w:rPr>
        <w:noProof/>
      </w:rPr>
      <mc:AlternateContent>
        <mc:Choice Requires="wps">
          <w:drawing>
            <wp:anchor distT="0" distB="0" distL="114300" distR="114300" simplePos="0" relativeHeight="251671552" behindDoc="0" locked="0" layoutInCell="0" allowOverlap="1" wp14:anchorId="41025A39" wp14:editId="124C22B0">
              <wp:simplePos x="0" y="0"/>
              <wp:positionH relativeFrom="page">
                <wp:align>center</wp:align>
              </wp:positionH>
              <wp:positionV relativeFrom="page">
                <wp:posOffset>539750</wp:posOffset>
              </wp:positionV>
              <wp:extent cx="6840220" cy="12700"/>
              <wp:effectExtent l="9525" t="6350" r="8255" b="9525"/>
              <wp:wrapSquare wrapText="bothSides"/>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127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5B1229" id="Line 14" o:spid="_x0000_s1026" style="position:absolute;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2.5pt" to="538.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" o:allowincell="f" strokeweight="1pt">
              <v:stroke startarrowwidth="narrow" startarrowlength="short" endarrowwidth="narrow" endarrowlength="short"/>
              <w10:wrap type="square"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835F6"/>
    <w:multiLevelType w:val="hybridMultilevel"/>
    <w:tmpl w:val="DA661B86"/>
    <w:lvl w:ilvl="0" w:tplc="E1C60812">
      <w:start w:val="1"/>
      <w:numFmt w:val="bullet"/>
      <w:lvlText w:val="•"/>
      <w:lvlJc w:val="left"/>
      <w:pPr>
        <w:ind w:left="495" w:hanging="360"/>
      </w:pPr>
      <w:rPr>
        <w:rFonts w:ascii="Tahoma" w:eastAsia="Times New Roman" w:hAnsi="Tahoma" w:cs="Tahoma" w:hint="default"/>
      </w:rPr>
    </w:lvl>
    <w:lvl w:ilvl="1" w:tplc="04050003" w:tentative="1">
      <w:start w:val="1"/>
      <w:numFmt w:val="bullet"/>
      <w:lvlText w:val="o"/>
      <w:lvlJc w:val="left"/>
      <w:pPr>
        <w:ind w:left="1215" w:hanging="360"/>
      </w:pPr>
      <w:rPr>
        <w:rFonts w:ascii="Courier New" w:hAnsi="Courier New" w:cs="Courier New" w:hint="default"/>
      </w:rPr>
    </w:lvl>
    <w:lvl w:ilvl="2" w:tplc="04050005" w:tentative="1">
      <w:start w:val="1"/>
      <w:numFmt w:val="bullet"/>
      <w:lvlText w:val=""/>
      <w:lvlJc w:val="left"/>
      <w:pPr>
        <w:ind w:left="1935" w:hanging="360"/>
      </w:pPr>
      <w:rPr>
        <w:rFonts w:ascii="Wingdings" w:hAnsi="Wingdings" w:hint="default"/>
      </w:rPr>
    </w:lvl>
    <w:lvl w:ilvl="3" w:tplc="04050001" w:tentative="1">
      <w:start w:val="1"/>
      <w:numFmt w:val="bullet"/>
      <w:lvlText w:val=""/>
      <w:lvlJc w:val="left"/>
      <w:pPr>
        <w:ind w:left="2655" w:hanging="360"/>
      </w:pPr>
      <w:rPr>
        <w:rFonts w:ascii="Symbol" w:hAnsi="Symbol" w:hint="default"/>
      </w:rPr>
    </w:lvl>
    <w:lvl w:ilvl="4" w:tplc="04050003" w:tentative="1">
      <w:start w:val="1"/>
      <w:numFmt w:val="bullet"/>
      <w:lvlText w:val="o"/>
      <w:lvlJc w:val="left"/>
      <w:pPr>
        <w:ind w:left="3375" w:hanging="360"/>
      </w:pPr>
      <w:rPr>
        <w:rFonts w:ascii="Courier New" w:hAnsi="Courier New" w:cs="Courier New" w:hint="default"/>
      </w:rPr>
    </w:lvl>
    <w:lvl w:ilvl="5" w:tplc="04050005" w:tentative="1">
      <w:start w:val="1"/>
      <w:numFmt w:val="bullet"/>
      <w:lvlText w:val=""/>
      <w:lvlJc w:val="left"/>
      <w:pPr>
        <w:ind w:left="4095" w:hanging="360"/>
      </w:pPr>
      <w:rPr>
        <w:rFonts w:ascii="Wingdings" w:hAnsi="Wingdings" w:hint="default"/>
      </w:rPr>
    </w:lvl>
    <w:lvl w:ilvl="6" w:tplc="04050001" w:tentative="1">
      <w:start w:val="1"/>
      <w:numFmt w:val="bullet"/>
      <w:lvlText w:val=""/>
      <w:lvlJc w:val="left"/>
      <w:pPr>
        <w:ind w:left="4815" w:hanging="360"/>
      </w:pPr>
      <w:rPr>
        <w:rFonts w:ascii="Symbol" w:hAnsi="Symbol" w:hint="default"/>
      </w:rPr>
    </w:lvl>
    <w:lvl w:ilvl="7" w:tplc="04050003" w:tentative="1">
      <w:start w:val="1"/>
      <w:numFmt w:val="bullet"/>
      <w:lvlText w:val="o"/>
      <w:lvlJc w:val="left"/>
      <w:pPr>
        <w:ind w:left="5535" w:hanging="360"/>
      </w:pPr>
      <w:rPr>
        <w:rFonts w:ascii="Courier New" w:hAnsi="Courier New" w:cs="Courier New" w:hint="default"/>
      </w:rPr>
    </w:lvl>
    <w:lvl w:ilvl="8" w:tplc="04050005" w:tentative="1">
      <w:start w:val="1"/>
      <w:numFmt w:val="bullet"/>
      <w:lvlText w:val=""/>
      <w:lvlJc w:val="left"/>
      <w:pPr>
        <w:ind w:left="62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hyphenationZone w:val="425"/>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2064"/>
    <o:shapelayout v:ext="edit">
      <o:idmap v:ext="edit" data="2"/>
    </o:shapelayout>
  </w:hdrShapeDefault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61"/>
    <w:rsid w:val="00001BCF"/>
    <w:rsid w:val="00004730"/>
    <w:rsid w:val="00013D54"/>
    <w:rsid w:val="00036687"/>
    <w:rsid w:val="00037ED5"/>
    <w:rsid w:val="00042373"/>
    <w:rsid w:val="00062142"/>
    <w:rsid w:val="0007675F"/>
    <w:rsid w:val="0007710D"/>
    <w:rsid w:val="000804C7"/>
    <w:rsid w:val="000939A7"/>
    <w:rsid w:val="000941DC"/>
    <w:rsid w:val="000B5CC6"/>
    <w:rsid w:val="000C5E8A"/>
    <w:rsid w:val="000C6041"/>
    <w:rsid w:val="000C6D5B"/>
    <w:rsid w:val="000F2440"/>
    <w:rsid w:val="00120C56"/>
    <w:rsid w:val="001238DB"/>
    <w:rsid w:val="0012472E"/>
    <w:rsid w:val="00124A43"/>
    <w:rsid w:val="0014500F"/>
    <w:rsid w:val="0015527F"/>
    <w:rsid w:val="001725C8"/>
    <w:rsid w:val="001727A4"/>
    <w:rsid w:val="00176CDA"/>
    <w:rsid w:val="00185D64"/>
    <w:rsid w:val="00190AEC"/>
    <w:rsid w:val="001A2D56"/>
    <w:rsid w:val="001A6007"/>
    <w:rsid w:val="001B6879"/>
    <w:rsid w:val="001D434E"/>
    <w:rsid w:val="001E1BB0"/>
    <w:rsid w:val="00206769"/>
    <w:rsid w:val="002169E8"/>
    <w:rsid w:val="0023317F"/>
    <w:rsid w:val="00236668"/>
    <w:rsid w:val="00242498"/>
    <w:rsid w:val="002444A5"/>
    <w:rsid w:val="00245E44"/>
    <w:rsid w:val="002517A3"/>
    <w:rsid w:val="00283B3D"/>
    <w:rsid w:val="002B017D"/>
    <w:rsid w:val="002B19CE"/>
    <w:rsid w:val="002B6F0A"/>
    <w:rsid w:val="002D0A79"/>
    <w:rsid w:val="002D73BE"/>
    <w:rsid w:val="002F5A34"/>
    <w:rsid w:val="002F6292"/>
    <w:rsid w:val="00307C16"/>
    <w:rsid w:val="00340661"/>
    <w:rsid w:val="00341DD1"/>
    <w:rsid w:val="0034260E"/>
    <w:rsid w:val="00352F3D"/>
    <w:rsid w:val="003563AF"/>
    <w:rsid w:val="00361286"/>
    <w:rsid w:val="00380366"/>
    <w:rsid w:val="00387348"/>
    <w:rsid w:val="0039329A"/>
    <w:rsid w:val="00393C8C"/>
    <w:rsid w:val="003975EC"/>
    <w:rsid w:val="003A4F74"/>
    <w:rsid w:val="003B7559"/>
    <w:rsid w:val="003C7360"/>
    <w:rsid w:val="003C73CD"/>
    <w:rsid w:val="003D1A5D"/>
    <w:rsid w:val="003E48D2"/>
    <w:rsid w:val="003E7F3D"/>
    <w:rsid w:val="003F6D32"/>
    <w:rsid w:val="00412272"/>
    <w:rsid w:val="00437F13"/>
    <w:rsid w:val="0048516E"/>
    <w:rsid w:val="00493DA1"/>
    <w:rsid w:val="004A34CB"/>
    <w:rsid w:val="004C0844"/>
    <w:rsid w:val="004C6B34"/>
    <w:rsid w:val="004D672A"/>
    <w:rsid w:val="004E0570"/>
    <w:rsid w:val="004E0711"/>
    <w:rsid w:val="004F2E49"/>
    <w:rsid w:val="004F48B7"/>
    <w:rsid w:val="00526D66"/>
    <w:rsid w:val="00530FF2"/>
    <w:rsid w:val="00546612"/>
    <w:rsid w:val="00575C43"/>
    <w:rsid w:val="005B355C"/>
    <w:rsid w:val="005B6B2B"/>
    <w:rsid w:val="005C3C94"/>
    <w:rsid w:val="005E366F"/>
    <w:rsid w:val="0061391B"/>
    <w:rsid w:val="00632FA1"/>
    <w:rsid w:val="00643298"/>
    <w:rsid w:val="00650696"/>
    <w:rsid w:val="00653201"/>
    <w:rsid w:val="00654ABD"/>
    <w:rsid w:val="00655A43"/>
    <w:rsid w:val="00664F50"/>
    <w:rsid w:val="00673333"/>
    <w:rsid w:val="00676427"/>
    <w:rsid w:val="006A0C52"/>
    <w:rsid w:val="006B0846"/>
    <w:rsid w:val="006E0D85"/>
    <w:rsid w:val="006E5101"/>
    <w:rsid w:val="006F373B"/>
    <w:rsid w:val="00712C61"/>
    <w:rsid w:val="007161DB"/>
    <w:rsid w:val="00726209"/>
    <w:rsid w:val="00743B65"/>
    <w:rsid w:val="00743E6F"/>
    <w:rsid w:val="007555C9"/>
    <w:rsid w:val="00771619"/>
    <w:rsid w:val="0078068F"/>
    <w:rsid w:val="00793087"/>
    <w:rsid w:val="007A1650"/>
    <w:rsid w:val="007B06C0"/>
    <w:rsid w:val="007C3681"/>
    <w:rsid w:val="007D1A53"/>
    <w:rsid w:val="007E1B2E"/>
    <w:rsid w:val="00803A99"/>
    <w:rsid w:val="00805B99"/>
    <w:rsid w:val="008066CD"/>
    <w:rsid w:val="00810709"/>
    <w:rsid w:val="00815DAB"/>
    <w:rsid w:val="008A1EDC"/>
    <w:rsid w:val="008B2FBF"/>
    <w:rsid w:val="008C1EEC"/>
    <w:rsid w:val="008C5598"/>
    <w:rsid w:val="008E187C"/>
    <w:rsid w:val="00923352"/>
    <w:rsid w:val="0095291E"/>
    <w:rsid w:val="00953465"/>
    <w:rsid w:val="00964E84"/>
    <w:rsid w:val="009655F7"/>
    <w:rsid w:val="00984EDF"/>
    <w:rsid w:val="00995152"/>
    <w:rsid w:val="009A6202"/>
    <w:rsid w:val="009A772A"/>
    <w:rsid w:val="009D3FCB"/>
    <w:rsid w:val="009F791A"/>
    <w:rsid w:val="00A210BF"/>
    <w:rsid w:val="00A27199"/>
    <w:rsid w:val="00A308A9"/>
    <w:rsid w:val="00A66AA3"/>
    <w:rsid w:val="00A959E6"/>
    <w:rsid w:val="00AB4EF2"/>
    <w:rsid w:val="00AD6587"/>
    <w:rsid w:val="00AE2EC9"/>
    <w:rsid w:val="00AE36F5"/>
    <w:rsid w:val="00B14B99"/>
    <w:rsid w:val="00B47BB2"/>
    <w:rsid w:val="00B60439"/>
    <w:rsid w:val="00B63670"/>
    <w:rsid w:val="00B7467F"/>
    <w:rsid w:val="00B82049"/>
    <w:rsid w:val="00B82F1F"/>
    <w:rsid w:val="00B9060B"/>
    <w:rsid w:val="00B965A8"/>
    <w:rsid w:val="00BA3986"/>
    <w:rsid w:val="00BB27E0"/>
    <w:rsid w:val="00BF1280"/>
    <w:rsid w:val="00C04942"/>
    <w:rsid w:val="00C10AC3"/>
    <w:rsid w:val="00C11550"/>
    <w:rsid w:val="00C13D48"/>
    <w:rsid w:val="00C150B8"/>
    <w:rsid w:val="00C16CCC"/>
    <w:rsid w:val="00C41900"/>
    <w:rsid w:val="00C42F5B"/>
    <w:rsid w:val="00C626E2"/>
    <w:rsid w:val="00C66CF2"/>
    <w:rsid w:val="00C96F15"/>
    <w:rsid w:val="00CA71C6"/>
    <w:rsid w:val="00CE208D"/>
    <w:rsid w:val="00CE4583"/>
    <w:rsid w:val="00CF4094"/>
    <w:rsid w:val="00CF77ED"/>
    <w:rsid w:val="00D001BE"/>
    <w:rsid w:val="00D074DD"/>
    <w:rsid w:val="00D26259"/>
    <w:rsid w:val="00D27446"/>
    <w:rsid w:val="00D36B71"/>
    <w:rsid w:val="00D36EF2"/>
    <w:rsid w:val="00D52DB7"/>
    <w:rsid w:val="00DA680E"/>
    <w:rsid w:val="00DB0268"/>
    <w:rsid w:val="00DC2D26"/>
    <w:rsid w:val="00DE18F2"/>
    <w:rsid w:val="00DF21BD"/>
    <w:rsid w:val="00E14219"/>
    <w:rsid w:val="00E21255"/>
    <w:rsid w:val="00E52165"/>
    <w:rsid w:val="00E522F7"/>
    <w:rsid w:val="00E55231"/>
    <w:rsid w:val="00E85F76"/>
    <w:rsid w:val="00E97560"/>
    <w:rsid w:val="00EA13EB"/>
    <w:rsid w:val="00EA2A8F"/>
    <w:rsid w:val="00EA7193"/>
    <w:rsid w:val="00EB49D8"/>
    <w:rsid w:val="00EC123C"/>
    <w:rsid w:val="00EC48E9"/>
    <w:rsid w:val="00ED75B1"/>
    <w:rsid w:val="00F17F79"/>
    <w:rsid w:val="00F4000B"/>
    <w:rsid w:val="00F43AA5"/>
    <w:rsid w:val="00F45351"/>
    <w:rsid w:val="00F65006"/>
    <w:rsid w:val="00F660EC"/>
    <w:rsid w:val="00F75DED"/>
    <w:rsid w:val="00F91A0D"/>
    <w:rsid w:val="00FA67E7"/>
    <w:rsid w:val="00FB1D44"/>
    <w:rsid w:val="00FD4005"/>
    <w:rsid w:val="00FE12D2"/>
    <w:rsid w:val="00FE7D9D"/>
    <w:rsid w:val="00FF6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717094F0"/>
  <w15:docId w15:val="{EBF3793D-F80B-4D25-B26A-59C5C114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nhideWhenUsed/>
    <w:rsid w:val="00307C16"/>
    <w:pPr>
      <w:overflowPunct w:val="0"/>
      <w:autoSpaceDE w:val="0"/>
      <w:autoSpaceDN w:val="0"/>
      <w:adjustRightInd w:val="0"/>
      <w:textAlignment w:val="baseline"/>
    </w:pPr>
    <w:rPr>
      <w:rFonts w:ascii="Times New Roman" w:hAnsi="Times New Roman"/>
    </w:rPr>
  </w:style>
  <w:style w:type="paragraph" w:styleId="Nadpis1">
    <w:name w:val="heading 1"/>
    <w:basedOn w:val="St5Textodstavce"/>
    <w:next w:val="Normln"/>
    <w:link w:val="Nadpis1Char"/>
    <w:uiPriority w:val="9"/>
    <w:semiHidden/>
    <w:rsid w:val="008E187C"/>
    <w:pPr>
      <w:outlineLvl w:val="0"/>
    </w:pPr>
  </w:style>
  <w:style w:type="paragraph" w:styleId="Nadpis2">
    <w:name w:val="heading 2"/>
    <w:basedOn w:val="Nadpis1"/>
    <w:next w:val="Normln"/>
    <w:link w:val="Nadpis2Char"/>
    <w:uiPriority w:val="9"/>
    <w:semiHidden/>
    <w:rsid w:val="008E187C"/>
    <w:pPr>
      <w:outlineLvl w:val="1"/>
    </w:pPr>
  </w:style>
  <w:style w:type="paragraph" w:styleId="Nadpis3">
    <w:name w:val="heading 3"/>
    <w:basedOn w:val="Nadpis2"/>
    <w:next w:val="Normln"/>
    <w:link w:val="Nadpis3Char"/>
    <w:uiPriority w:val="9"/>
    <w:semiHidden/>
    <w:rsid w:val="008E187C"/>
    <w:pPr>
      <w:outlineLvl w:val="2"/>
    </w:pPr>
  </w:style>
  <w:style w:type="paragraph" w:styleId="Nadpis4">
    <w:name w:val="heading 4"/>
    <w:basedOn w:val="Normln"/>
    <w:next w:val="Normln"/>
    <w:link w:val="Nadpis4Char"/>
    <w:uiPriority w:val="9"/>
    <w:semiHidden/>
    <w:rsid w:val="008E18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727A4"/>
    <w:pPr>
      <w:tabs>
        <w:tab w:val="center" w:pos="4536"/>
        <w:tab w:val="right" w:pos="9072"/>
      </w:tabs>
    </w:pPr>
  </w:style>
  <w:style w:type="paragraph" w:customStyle="1" w:styleId="St9Pravtab">
    <w:name w:val="St9 Pravé tab"/>
    <w:basedOn w:val="St5Textodstavce"/>
    <w:link w:val="St9PravtabChar"/>
    <w:qFormat/>
    <w:rsid w:val="005E366F"/>
    <w:pPr>
      <w:tabs>
        <w:tab w:val="clear" w:pos="1440"/>
        <w:tab w:val="clear" w:pos="2127"/>
        <w:tab w:val="clear" w:pos="2836"/>
        <w:tab w:val="clear" w:pos="3545"/>
        <w:tab w:val="clear" w:pos="4254"/>
        <w:tab w:val="right" w:pos="1559"/>
        <w:tab w:val="right" w:pos="2694"/>
        <w:tab w:val="right" w:pos="3828"/>
        <w:tab w:val="right" w:pos="4961"/>
      </w:tabs>
    </w:pPr>
  </w:style>
  <w:style w:type="character" w:customStyle="1" w:styleId="Nadpis1Char">
    <w:name w:val="Nadpis 1 Char"/>
    <w:basedOn w:val="Standardnpsmoodstavce"/>
    <w:link w:val="Nadpis1"/>
    <w:uiPriority w:val="9"/>
    <w:semiHidden/>
    <w:rsid w:val="00C150B8"/>
    <w:rPr>
      <w:rFonts w:ascii="Tahoma" w:hAnsi="Tahoma"/>
      <w:color w:val="000000"/>
      <w:sz w:val="18"/>
    </w:rPr>
  </w:style>
  <w:style w:type="paragraph" w:customStyle="1" w:styleId="St2lnekslo">
    <w:name w:val="St2 Článek číslo"/>
    <w:basedOn w:val="St5Textodstavce"/>
    <w:next w:val="St3Nadpislnku"/>
    <w:link w:val="St2lneksloChar"/>
    <w:qFormat/>
    <w:rsid w:val="003B7559"/>
    <w:pPr>
      <w:tabs>
        <w:tab w:val="clear" w:pos="142"/>
        <w:tab w:val="clear" w:pos="720"/>
        <w:tab w:val="clear" w:pos="1440"/>
        <w:tab w:val="clear" w:pos="2127"/>
        <w:tab w:val="clear" w:pos="2836"/>
        <w:tab w:val="clear" w:pos="3545"/>
        <w:tab w:val="clear" w:pos="4254"/>
      </w:tabs>
      <w:spacing w:before="220" w:after="0"/>
      <w:jc w:val="center"/>
    </w:pPr>
    <w:rPr>
      <w:b/>
    </w:rPr>
  </w:style>
  <w:style w:type="paragraph" w:customStyle="1" w:styleId="St3Nadpislnku">
    <w:name w:val="St3 Nadpis článku"/>
    <w:basedOn w:val="St5Textodstavce"/>
    <w:next w:val="St5Textodstavce"/>
    <w:link w:val="St3NadpislnkuChar"/>
    <w:qFormat/>
    <w:rsid w:val="003B7559"/>
    <w:pPr>
      <w:tabs>
        <w:tab w:val="clear" w:pos="142"/>
        <w:tab w:val="clear" w:pos="720"/>
        <w:tab w:val="clear" w:pos="1440"/>
        <w:tab w:val="clear" w:pos="2127"/>
        <w:tab w:val="clear" w:pos="2836"/>
        <w:tab w:val="clear" w:pos="3545"/>
        <w:tab w:val="clear" w:pos="4254"/>
      </w:tabs>
      <w:spacing w:after="6"/>
      <w:jc w:val="center"/>
    </w:pPr>
    <w:rPr>
      <w:b/>
    </w:rPr>
  </w:style>
  <w:style w:type="paragraph" w:customStyle="1" w:styleId="St8Odstavectun">
    <w:name w:val="St8 Odstavec tučný"/>
    <w:basedOn w:val="St5Textodstavce"/>
    <w:link w:val="St8OdstavectunChar"/>
    <w:qFormat/>
    <w:rsid w:val="00C41900"/>
    <w:pPr>
      <w:spacing w:before="57" w:after="6"/>
    </w:pPr>
    <w:rPr>
      <w:b/>
    </w:rPr>
  </w:style>
  <w:style w:type="paragraph" w:customStyle="1" w:styleId="St5Textodstavce">
    <w:name w:val="St5 Text odstavce"/>
    <w:link w:val="St5TextodstavceChar"/>
    <w:qFormat/>
    <w:rsid w:val="00C41900"/>
    <w:pPr>
      <w:tabs>
        <w:tab w:val="left" w:pos="142"/>
        <w:tab w:val="left" w:pos="720"/>
        <w:tab w:val="left" w:pos="1440"/>
        <w:tab w:val="left" w:pos="2127"/>
        <w:tab w:val="left" w:pos="2836"/>
        <w:tab w:val="left" w:pos="3545"/>
        <w:tab w:val="left" w:pos="4254"/>
      </w:tabs>
      <w:suppressAutoHyphens/>
      <w:spacing w:before="17" w:after="17" w:line="276" w:lineRule="auto"/>
      <w:jc w:val="both"/>
    </w:pPr>
    <w:rPr>
      <w:rFonts w:ascii="Tahoma" w:hAnsi="Tahoma"/>
      <w:color w:val="000000"/>
      <w:sz w:val="18"/>
    </w:rPr>
  </w:style>
  <w:style w:type="character" w:customStyle="1" w:styleId="Nadpis2Char">
    <w:name w:val="Nadpis 2 Char"/>
    <w:basedOn w:val="Standardnpsmoodstavce"/>
    <w:link w:val="Nadpis2"/>
    <w:uiPriority w:val="9"/>
    <w:semiHidden/>
    <w:rsid w:val="00C150B8"/>
    <w:rPr>
      <w:rFonts w:ascii="Tahoma" w:hAnsi="Tahoma"/>
      <w:color w:val="000000"/>
      <w:sz w:val="18"/>
    </w:rPr>
  </w:style>
  <w:style w:type="character" w:customStyle="1" w:styleId="Nadpis3Char">
    <w:name w:val="Nadpis 3 Char"/>
    <w:basedOn w:val="Standardnpsmoodstavce"/>
    <w:link w:val="Nadpis3"/>
    <w:uiPriority w:val="9"/>
    <w:semiHidden/>
    <w:rsid w:val="00C150B8"/>
    <w:rPr>
      <w:rFonts w:ascii="Tahoma" w:hAnsi="Tahoma"/>
      <w:color w:val="000000"/>
      <w:sz w:val="18"/>
    </w:rPr>
  </w:style>
  <w:style w:type="character" w:customStyle="1" w:styleId="Nadpis4Char">
    <w:name w:val="Nadpis 4 Char"/>
    <w:basedOn w:val="Standardnpsmoodstavce"/>
    <w:link w:val="Nadpis4"/>
    <w:uiPriority w:val="9"/>
    <w:semiHidden/>
    <w:rsid w:val="00C150B8"/>
    <w:rPr>
      <w:rFonts w:asciiTheme="majorHAnsi" w:eastAsiaTheme="majorEastAsia" w:hAnsiTheme="majorHAnsi" w:cstheme="majorBidi"/>
      <w:b/>
      <w:bCs/>
      <w:i/>
      <w:iCs/>
      <w:color w:val="4F81BD" w:themeColor="accent1"/>
    </w:rPr>
  </w:style>
  <w:style w:type="paragraph" w:customStyle="1" w:styleId="St6Pozn">
    <w:name w:val="St6 Pozn."/>
    <w:basedOn w:val="St5Textodstavce"/>
    <w:link w:val="St6PoznChar"/>
    <w:qFormat/>
    <w:rsid w:val="00CF77ED"/>
    <w:pPr>
      <w:tabs>
        <w:tab w:val="right" w:pos="230"/>
      </w:tabs>
      <w:spacing w:before="28" w:after="6"/>
      <w:ind w:left="513" w:hanging="513"/>
    </w:pPr>
    <w:rPr>
      <w:i/>
    </w:rPr>
  </w:style>
  <w:style w:type="character" w:customStyle="1" w:styleId="ZhlavChar">
    <w:name w:val="Záhlaví Char"/>
    <w:basedOn w:val="Standardnpsmoodstavce"/>
    <w:link w:val="Zhlav"/>
    <w:uiPriority w:val="99"/>
    <w:semiHidden/>
    <w:rsid w:val="001727A4"/>
    <w:rPr>
      <w:rFonts w:ascii="Times New Roman" w:hAnsi="Times New Roman"/>
    </w:rPr>
  </w:style>
  <w:style w:type="paragraph" w:styleId="Zpat">
    <w:name w:val="footer"/>
    <w:basedOn w:val="Normln"/>
    <w:link w:val="ZpatChar"/>
    <w:uiPriority w:val="99"/>
    <w:semiHidden/>
    <w:unhideWhenUsed/>
    <w:rsid w:val="001727A4"/>
    <w:pPr>
      <w:tabs>
        <w:tab w:val="center" w:pos="4536"/>
        <w:tab w:val="right" w:pos="9072"/>
      </w:tabs>
    </w:pPr>
  </w:style>
  <w:style w:type="character" w:customStyle="1" w:styleId="ZpatChar">
    <w:name w:val="Zápatí Char"/>
    <w:basedOn w:val="Standardnpsmoodstavce"/>
    <w:link w:val="Zpat"/>
    <w:uiPriority w:val="99"/>
    <w:semiHidden/>
    <w:rsid w:val="001727A4"/>
    <w:rPr>
      <w:rFonts w:ascii="Times New Roman" w:hAnsi="Times New Roman"/>
    </w:rPr>
  </w:style>
  <w:style w:type="paragraph" w:customStyle="1" w:styleId="St1Nzevsml">
    <w:name w:val="St1 Název sml"/>
    <w:basedOn w:val="St5Textodstavce"/>
    <w:link w:val="St1NzevsmlChar1"/>
    <w:qFormat/>
    <w:rsid w:val="0061391B"/>
    <w:pPr>
      <w:tabs>
        <w:tab w:val="clear" w:pos="142"/>
        <w:tab w:val="clear" w:pos="720"/>
        <w:tab w:val="clear" w:pos="1440"/>
        <w:tab w:val="clear" w:pos="2127"/>
        <w:tab w:val="clear" w:pos="2836"/>
        <w:tab w:val="clear" w:pos="3545"/>
        <w:tab w:val="clear" w:pos="4254"/>
      </w:tabs>
      <w:jc w:val="center"/>
    </w:pPr>
    <w:rPr>
      <w:b/>
      <w:sz w:val="22"/>
    </w:rPr>
  </w:style>
  <w:style w:type="paragraph" w:customStyle="1" w:styleId="St4Nzevcentr">
    <w:name w:val="St4 Název centr"/>
    <w:basedOn w:val="St5Textodstavce"/>
    <w:link w:val="St4NzevcentrChar"/>
    <w:qFormat/>
    <w:rsid w:val="0061391B"/>
    <w:pPr>
      <w:tabs>
        <w:tab w:val="clear" w:pos="142"/>
        <w:tab w:val="clear" w:pos="720"/>
        <w:tab w:val="clear" w:pos="1440"/>
        <w:tab w:val="clear" w:pos="2127"/>
        <w:tab w:val="clear" w:pos="2836"/>
        <w:tab w:val="clear" w:pos="3545"/>
        <w:tab w:val="clear" w:pos="4254"/>
      </w:tabs>
      <w:spacing w:before="28" w:after="6"/>
      <w:jc w:val="center"/>
    </w:pPr>
  </w:style>
  <w:style w:type="paragraph" w:customStyle="1" w:styleId="St7Body">
    <w:name w:val="St7 Body"/>
    <w:basedOn w:val="St5Textodstavce"/>
    <w:link w:val="St7BodyChar"/>
    <w:qFormat/>
    <w:rsid w:val="00CE4583"/>
    <w:pPr>
      <w:ind w:left="142" w:hanging="142"/>
    </w:pPr>
  </w:style>
  <w:style w:type="character" w:customStyle="1" w:styleId="St5TextodstavceChar">
    <w:name w:val="St5 Text odstavce Char"/>
    <w:basedOn w:val="Standardnpsmoodstavce"/>
    <w:link w:val="St5Textodstavce"/>
    <w:rsid w:val="003563AF"/>
    <w:rPr>
      <w:rFonts w:ascii="Tahoma" w:hAnsi="Tahoma"/>
      <w:color w:val="000000"/>
      <w:sz w:val="18"/>
    </w:rPr>
  </w:style>
  <w:style w:type="character" w:customStyle="1" w:styleId="St1NzevsmlChar">
    <w:name w:val="St1 Název sml Char"/>
    <w:basedOn w:val="St5TextodstavceChar"/>
    <w:rsid w:val="003563AF"/>
    <w:rPr>
      <w:rFonts w:ascii="Tahoma" w:hAnsi="Tahoma"/>
      <w:color w:val="000000"/>
      <w:sz w:val="18"/>
    </w:rPr>
  </w:style>
  <w:style w:type="character" w:customStyle="1" w:styleId="St1NzevsmlChar1">
    <w:name w:val="St1 Název sml Char1"/>
    <w:basedOn w:val="St5TextodstavceChar"/>
    <w:link w:val="St1Nzevsml"/>
    <w:rsid w:val="003563AF"/>
    <w:rPr>
      <w:rFonts w:ascii="Tahoma" w:hAnsi="Tahoma"/>
      <w:b/>
      <w:color w:val="000000"/>
      <w:sz w:val="22"/>
    </w:rPr>
  </w:style>
  <w:style w:type="character" w:customStyle="1" w:styleId="St2lneksloChar">
    <w:name w:val="St2 Článek číslo Char"/>
    <w:basedOn w:val="St5TextodstavceChar"/>
    <w:link w:val="St2lnekslo"/>
    <w:rsid w:val="003563AF"/>
    <w:rPr>
      <w:rFonts w:ascii="Tahoma" w:hAnsi="Tahoma"/>
      <w:b/>
      <w:color w:val="000000"/>
      <w:sz w:val="18"/>
    </w:rPr>
  </w:style>
  <w:style w:type="character" w:customStyle="1" w:styleId="St3NadpislnkuChar">
    <w:name w:val="St3 Nadpis článku Char"/>
    <w:basedOn w:val="St5TextodstavceChar"/>
    <w:link w:val="St3Nadpislnku"/>
    <w:rsid w:val="003563AF"/>
    <w:rPr>
      <w:rFonts w:ascii="Tahoma" w:hAnsi="Tahoma"/>
      <w:b/>
      <w:color w:val="000000"/>
      <w:sz w:val="18"/>
    </w:rPr>
  </w:style>
  <w:style w:type="character" w:customStyle="1" w:styleId="St4NzevcentrChar">
    <w:name w:val="St4 Název centr Char"/>
    <w:basedOn w:val="St5TextodstavceChar"/>
    <w:link w:val="St4Nzevcentr"/>
    <w:rsid w:val="003563AF"/>
    <w:rPr>
      <w:rFonts w:ascii="Tahoma" w:hAnsi="Tahoma"/>
      <w:color w:val="000000"/>
      <w:sz w:val="18"/>
    </w:rPr>
  </w:style>
  <w:style w:type="character" w:customStyle="1" w:styleId="St6PoznChar">
    <w:name w:val="St6 Pozn. Char"/>
    <w:basedOn w:val="St5TextodstavceChar"/>
    <w:link w:val="St6Pozn"/>
    <w:rsid w:val="003563AF"/>
    <w:rPr>
      <w:rFonts w:ascii="Tahoma" w:hAnsi="Tahoma"/>
      <w:i/>
      <w:color w:val="000000"/>
      <w:sz w:val="18"/>
    </w:rPr>
  </w:style>
  <w:style w:type="character" w:customStyle="1" w:styleId="St7BodyChar">
    <w:name w:val="St7 Body Char"/>
    <w:basedOn w:val="St5TextodstavceChar"/>
    <w:link w:val="St7Body"/>
    <w:rsid w:val="003563AF"/>
    <w:rPr>
      <w:rFonts w:ascii="Tahoma" w:hAnsi="Tahoma"/>
      <w:color w:val="000000"/>
      <w:sz w:val="18"/>
    </w:rPr>
  </w:style>
  <w:style w:type="character" w:customStyle="1" w:styleId="St8OdstavectunChar">
    <w:name w:val="St8 Odstavec tučný Char"/>
    <w:basedOn w:val="St5TextodstavceChar"/>
    <w:link w:val="St8Odstavectun"/>
    <w:rsid w:val="003563AF"/>
    <w:rPr>
      <w:rFonts w:ascii="Tahoma" w:hAnsi="Tahoma"/>
      <w:b/>
      <w:color w:val="000000"/>
      <w:sz w:val="18"/>
    </w:rPr>
  </w:style>
  <w:style w:type="character" w:customStyle="1" w:styleId="St9PravtabChar">
    <w:name w:val="St9 Pravé tab Char"/>
    <w:basedOn w:val="St5TextodstavceChar"/>
    <w:link w:val="St9Pravtab"/>
    <w:rsid w:val="003563AF"/>
    <w:rPr>
      <w:rFonts w:ascii="Tahoma" w:hAnsi="Tahoma"/>
      <w:color w:val="000000"/>
      <w:sz w:val="18"/>
    </w:rPr>
  </w:style>
  <w:style w:type="paragraph" w:customStyle="1" w:styleId="StaNadpisplohy">
    <w:name w:val="Sta Nadpis přílohy"/>
    <w:basedOn w:val="St5Textodstavce"/>
    <w:link w:val="StaNadpisplohyChar"/>
    <w:qFormat/>
    <w:rsid w:val="00013D54"/>
    <w:pPr>
      <w:ind w:firstLine="1134"/>
    </w:pPr>
    <w:rPr>
      <w:b/>
      <w:sz w:val="24"/>
      <w:szCs w:val="24"/>
    </w:rPr>
  </w:style>
  <w:style w:type="character" w:customStyle="1" w:styleId="StaNadpisplohyChar">
    <w:name w:val="Sta Nadpis přílohy Char"/>
    <w:basedOn w:val="St5TextodstavceChar"/>
    <w:link w:val="StaNadpisplohy"/>
    <w:rsid w:val="00013D54"/>
    <w:rPr>
      <w:rFonts w:ascii="Tahoma" w:hAnsi="Tahoma"/>
      <w:b/>
      <w:color w:val="000000"/>
      <w:sz w:val="24"/>
      <w:szCs w:val="24"/>
    </w:rPr>
  </w:style>
  <w:style w:type="character" w:styleId="Zstupntext">
    <w:name w:val="Placeholder Text"/>
    <w:basedOn w:val="Standardnpsmoodstavce"/>
    <w:uiPriority w:val="99"/>
    <w:semiHidden/>
    <w:rsid w:val="004E0711"/>
    <w:rPr>
      <w:color w:val="808080"/>
    </w:rPr>
  </w:style>
  <w:style w:type="paragraph" w:styleId="Textbubliny">
    <w:name w:val="Balloon Text"/>
    <w:basedOn w:val="Normln"/>
    <w:link w:val="TextbublinyChar"/>
    <w:uiPriority w:val="99"/>
    <w:semiHidden/>
    <w:unhideWhenUsed/>
    <w:rsid w:val="004E0711"/>
    <w:rPr>
      <w:rFonts w:ascii="Tahoma" w:hAnsi="Tahoma" w:cs="Tahoma"/>
      <w:sz w:val="16"/>
      <w:szCs w:val="16"/>
    </w:rPr>
  </w:style>
  <w:style w:type="character" w:customStyle="1" w:styleId="TextbublinyChar">
    <w:name w:val="Text bubliny Char"/>
    <w:basedOn w:val="Standardnpsmoodstavce"/>
    <w:link w:val="Textbubliny"/>
    <w:uiPriority w:val="99"/>
    <w:semiHidden/>
    <w:rsid w:val="004E0711"/>
    <w:rPr>
      <w:rFonts w:ascii="Tahoma" w:hAnsi="Tahoma" w:cs="Tahoma"/>
      <w:sz w:val="16"/>
      <w:szCs w:val="16"/>
    </w:rPr>
  </w:style>
  <w:style w:type="paragraph" w:customStyle="1" w:styleId="StbParametrysmlouvy">
    <w:name w:val="Stb Parametry smlouvy"/>
    <w:basedOn w:val="St5Textodstavce"/>
    <w:link w:val="StbParametrysmlouvyChar"/>
    <w:qFormat/>
    <w:rsid w:val="00650696"/>
    <w:rPr>
      <w:sz w:val="16"/>
      <w:szCs w:val="16"/>
    </w:rPr>
  </w:style>
  <w:style w:type="character" w:customStyle="1" w:styleId="StbParametrysmlouvyChar">
    <w:name w:val="Stb Parametry smlouvy Char"/>
    <w:basedOn w:val="St5TextodstavceChar"/>
    <w:link w:val="StbParametrysmlouvy"/>
    <w:rsid w:val="00650696"/>
    <w:rPr>
      <w:rFonts w:ascii="Tahoma" w:hAnsi="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M\Desktop\dodatek%20-%20od%201.1.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DA22B95BB04AD08F6B0B504A6CA056"/>
        <w:category>
          <w:name w:val="Obecné"/>
          <w:gallery w:val="placeholder"/>
        </w:category>
        <w:types>
          <w:type w:val="bbPlcHdr"/>
        </w:types>
        <w:behaviors>
          <w:behavior w:val="content"/>
        </w:behaviors>
        <w:guid w:val="{FEA66EDF-A43D-4D30-9F19-2395B58392F0}"/>
      </w:docPartPr>
      <w:docPartBody>
        <w:p w:rsidR="003B01D3" w:rsidRDefault="002D4BEB">
          <w:pPr>
            <w:pStyle w:val="32DA22B95BB04AD08F6B0B504A6CA056"/>
          </w:pPr>
          <w:r>
            <w:rPr>
              <w:rStyle w:val="Zstupntext"/>
              <w:highlight w:val="yellow"/>
            </w:rPr>
            <w:t>číslo</w:t>
          </w:r>
        </w:p>
      </w:docPartBody>
    </w:docPart>
    <w:docPart>
      <w:docPartPr>
        <w:name w:val="9614ECA1FB124B27A57E3749FA64796A"/>
        <w:category>
          <w:name w:val="Obecné"/>
          <w:gallery w:val="placeholder"/>
        </w:category>
        <w:types>
          <w:type w:val="bbPlcHdr"/>
        </w:types>
        <w:behaviors>
          <w:behavior w:val="content"/>
        </w:behaviors>
        <w:guid w:val="{E060F119-43FB-4F64-BD3A-5441F1964868}"/>
      </w:docPartPr>
      <w:docPartBody>
        <w:p w:rsidR="003B01D3" w:rsidRDefault="002D4BEB">
          <w:pPr>
            <w:pStyle w:val="9614ECA1FB124B27A57E3749FA64796A"/>
          </w:pPr>
          <w:r w:rsidRPr="001344F7">
            <w:rPr>
              <w:rStyle w:val="Zstupntext"/>
              <w:highlight w:val="yellow"/>
            </w:rPr>
            <w:t>DATUM</w:t>
          </w:r>
        </w:p>
      </w:docPartBody>
    </w:docPart>
    <w:docPart>
      <w:docPartPr>
        <w:name w:val="AB3B9A2A0885433787E580B76D6FFABA"/>
        <w:category>
          <w:name w:val="Obecné"/>
          <w:gallery w:val="placeholder"/>
        </w:category>
        <w:types>
          <w:type w:val="bbPlcHdr"/>
        </w:types>
        <w:behaviors>
          <w:behavior w:val="content"/>
        </w:behaviors>
        <w:guid w:val="{800672CB-1F20-434D-9079-F011DB108865}"/>
      </w:docPartPr>
      <w:docPartBody>
        <w:p w:rsidR="003B01D3" w:rsidRDefault="002D4BEB">
          <w:pPr>
            <w:pStyle w:val="AB3B9A2A0885433787E580B76D6FFABA"/>
          </w:pPr>
          <w:r>
            <w:rPr>
              <w:rStyle w:val="Zstupntext"/>
              <w:highlight w:val="yellow"/>
            </w:rPr>
            <w:t>číslo</w:t>
          </w:r>
        </w:p>
      </w:docPartBody>
    </w:docPart>
    <w:docPart>
      <w:docPartPr>
        <w:name w:val="9913266DD0FD45B8B25A41F61B306C9E"/>
        <w:category>
          <w:name w:val="Obecné"/>
          <w:gallery w:val="placeholder"/>
        </w:category>
        <w:types>
          <w:type w:val="bbPlcHdr"/>
        </w:types>
        <w:behaviors>
          <w:behavior w:val="content"/>
        </w:behaviors>
        <w:guid w:val="{E5C35437-032F-48C7-AE82-993A4D7DC188}"/>
      </w:docPartPr>
      <w:docPartBody>
        <w:p w:rsidR="003B01D3" w:rsidRDefault="002D4BEB">
          <w:pPr>
            <w:pStyle w:val="9913266DD0FD45B8B25A41F61B306C9E"/>
          </w:pPr>
          <w:r>
            <w:rPr>
              <w:rStyle w:val="Zstupntext"/>
              <w:highlight w:val="yellow"/>
            </w:rPr>
            <w:t>číslo</w:t>
          </w:r>
        </w:p>
      </w:docPartBody>
    </w:docPart>
    <w:docPart>
      <w:docPartPr>
        <w:name w:val="35F5DAD2604D400C8DEBC58F2E0380D1"/>
        <w:category>
          <w:name w:val="Obecné"/>
          <w:gallery w:val="placeholder"/>
        </w:category>
        <w:types>
          <w:type w:val="bbPlcHdr"/>
        </w:types>
        <w:behaviors>
          <w:behavior w:val="content"/>
        </w:behaviors>
        <w:guid w:val="{F28D2548-B65E-4837-80A9-F6D857F4CDDC}"/>
      </w:docPartPr>
      <w:docPartBody>
        <w:p w:rsidR="003B01D3" w:rsidRDefault="002D4BEB">
          <w:pPr>
            <w:pStyle w:val="35F5DAD2604D400C8DEBC58F2E0380D1"/>
          </w:pPr>
          <w:r w:rsidRPr="001344F7">
            <w:rPr>
              <w:rStyle w:val="Zstupntext"/>
              <w:highlight w:val="yellow"/>
            </w:rPr>
            <w:t>DATUM</w:t>
          </w:r>
        </w:p>
      </w:docPartBody>
    </w:docPart>
    <w:docPart>
      <w:docPartPr>
        <w:name w:val="2C2230EEBCB741019E76D8523F16AFF8"/>
        <w:category>
          <w:name w:val="Obecné"/>
          <w:gallery w:val="placeholder"/>
        </w:category>
        <w:types>
          <w:type w:val="bbPlcHdr"/>
        </w:types>
        <w:behaviors>
          <w:behavior w:val="content"/>
        </w:behaviors>
        <w:guid w:val="{302E656E-46AD-47FB-BD1F-0A9FF6DDEA09}"/>
      </w:docPartPr>
      <w:docPartBody>
        <w:p w:rsidR="003B01D3" w:rsidRDefault="002D4BEB">
          <w:pPr>
            <w:pStyle w:val="2C2230EEBCB741019E76D8523F16AFF8"/>
          </w:pPr>
          <w:r>
            <w:rPr>
              <w:rStyle w:val="Zstupntext"/>
              <w:highlight w:val="yellow"/>
            </w:rPr>
            <w:t>číslo</w:t>
          </w:r>
        </w:p>
      </w:docPartBody>
    </w:docPart>
    <w:docPart>
      <w:docPartPr>
        <w:name w:val="7C0EACB8715D46358582989487BBD853"/>
        <w:category>
          <w:name w:val="Obecné"/>
          <w:gallery w:val="placeholder"/>
        </w:category>
        <w:types>
          <w:type w:val="bbPlcHdr"/>
        </w:types>
        <w:behaviors>
          <w:behavior w:val="content"/>
        </w:behaviors>
        <w:guid w:val="{9EBC9B57-D023-493A-B57A-BD60DA24599B}"/>
      </w:docPartPr>
      <w:docPartBody>
        <w:p w:rsidR="003B01D3" w:rsidRDefault="002D4BEB">
          <w:pPr>
            <w:pStyle w:val="7C0EACB8715D46358582989487BBD853"/>
          </w:pPr>
          <w:r w:rsidRPr="001344F7">
            <w:rPr>
              <w:rStyle w:val="Zstupntext"/>
              <w:highlight w:val="yellow"/>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EB"/>
    <w:rsid w:val="002D4BEB"/>
    <w:rsid w:val="003B01D3"/>
    <w:rsid w:val="005E5C59"/>
    <w:rsid w:val="007727E1"/>
    <w:rsid w:val="00F002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32DA22B95BB04AD08F6B0B504A6CA056">
    <w:name w:val="32DA22B95BB04AD08F6B0B504A6CA056"/>
  </w:style>
  <w:style w:type="paragraph" w:customStyle="1" w:styleId="9614ECA1FB124B27A57E3749FA64796A">
    <w:name w:val="9614ECA1FB124B27A57E3749FA64796A"/>
  </w:style>
  <w:style w:type="paragraph" w:customStyle="1" w:styleId="AB3B9A2A0885433787E580B76D6FFABA">
    <w:name w:val="AB3B9A2A0885433787E580B76D6FFABA"/>
  </w:style>
  <w:style w:type="paragraph" w:customStyle="1" w:styleId="9913266DD0FD45B8B25A41F61B306C9E">
    <w:name w:val="9913266DD0FD45B8B25A41F61B306C9E"/>
  </w:style>
  <w:style w:type="paragraph" w:customStyle="1" w:styleId="35F5DAD2604D400C8DEBC58F2E0380D1">
    <w:name w:val="35F5DAD2604D400C8DEBC58F2E0380D1"/>
  </w:style>
  <w:style w:type="paragraph" w:customStyle="1" w:styleId="2C2230EEBCB741019E76D8523F16AFF8">
    <w:name w:val="2C2230EEBCB741019E76D8523F16AFF8"/>
  </w:style>
  <w:style w:type="paragraph" w:customStyle="1" w:styleId="7C0EACB8715D46358582989487BBD853">
    <w:name w:val="7C0EACB8715D46358582989487BBD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DD681-087A-445D-8DB7-F23D7CE93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dodatek - od 1.1.2021</Template>
  <TotalTime>0</TotalTime>
  <Pages>2</Pages>
  <Words>358</Words>
  <Characters>2115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SLS</vt:lpstr>
    </vt:vector>
  </TitlesOfParts>
  <Company>VIS</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SLS</dc:title>
  <dc:creator>Monika Křepinská</dc:creator>
  <cp:lastModifiedBy>Sekretariát</cp:lastModifiedBy>
  <cp:revision>2</cp:revision>
  <cp:lastPrinted>2018-11-21T11:19:00Z</cp:lastPrinted>
  <dcterms:created xsi:type="dcterms:W3CDTF">2022-04-12T09:13:00Z</dcterms:created>
  <dcterms:modified xsi:type="dcterms:W3CDTF">2022-04-12T09:13:00Z</dcterms:modified>
</cp:coreProperties>
</file>