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5FF92D" w14:textId="6421336B" w:rsidR="002D32FC" w:rsidRPr="004B45FC" w:rsidRDefault="00193283" w:rsidP="00496CB3">
      <w:pPr>
        <w:pStyle w:val="0Nzevsmlouvy-nejvyssiroven"/>
      </w:pPr>
      <w:r w:rsidRPr="004B45FC">
        <w:t>S</w:t>
      </w:r>
      <w:r w:rsidR="008D28B8" w:rsidRPr="004B45FC">
        <w:t xml:space="preserve">mlouva o </w:t>
      </w:r>
      <w:r w:rsidR="00A91696" w:rsidRPr="004B45FC">
        <w:t xml:space="preserve">zajištění reaktivace a dodávky aktivního uhlí </w:t>
      </w:r>
      <w:proofErr w:type="spellStart"/>
      <w:r w:rsidR="00A91696" w:rsidRPr="004B45FC">
        <w:t>Chemviron</w:t>
      </w:r>
      <w:proofErr w:type="spellEnd"/>
      <w:r w:rsidR="00A91696" w:rsidRPr="004B45FC">
        <w:t xml:space="preserve"> </w:t>
      </w:r>
      <w:proofErr w:type="spellStart"/>
      <w:r w:rsidR="00A91696" w:rsidRPr="004B45FC">
        <w:t>Filtrasorb</w:t>
      </w:r>
      <w:proofErr w:type="spellEnd"/>
      <w:r w:rsidR="00A91696" w:rsidRPr="004B45FC">
        <w:t xml:space="preserve"> TL 830</w:t>
      </w:r>
    </w:p>
    <w:p w14:paraId="34E6FB94" w14:textId="77777777" w:rsidR="002D32FC" w:rsidRPr="004B45FC" w:rsidRDefault="002D32FC" w:rsidP="00AB6B3C">
      <w:pPr>
        <w:pStyle w:val="text"/>
        <w:jc w:val="center"/>
      </w:pPr>
      <w:r w:rsidRPr="004B45FC">
        <w:t>(dále jen „</w:t>
      </w:r>
      <w:r w:rsidR="0020709F" w:rsidRPr="004B45FC">
        <w:t>s</w:t>
      </w:r>
      <w:r w:rsidRPr="004B45FC">
        <w:t>mlouva“)</w:t>
      </w:r>
    </w:p>
    <w:p w14:paraId="00272342" w14:textId="7925E634" w:rsidR="002D32FC" w:rsidRPr="004B45FC" w:rsidRDefault="002D32FC" w:rsidP="00AB6B3C">
      <w:pPr>
        <w:pStyle w:val="text"/>
      </w:pPr>
      <w:r w:rsidRPr="004B45FC">
        <w:t xml:space="preserve">číslo smlouvy Brněnské vodárny a kanalizace, a.s.:  </w:t>
      </w:r>
      <w:r w:rsidR="003D1EFA" w:rsidRPr="004B45FC">
        <w:t>SML/</w:t>
      </w:r>
      <w:r w:rsidR="00355A63" w:rsidRPr="004B45FC">
        <w:t>0</w:t>
      </w:r>
      <w:r w:rsidR="00AB0CF3" w:rsidRPr="004B45FC">
        <w:t>173</w:t>
      </w:r>
      <w:r w:rsidR="00355A63" w:rsidRPr="004B45FC">
        <w:t>/22</w:t>
      </w:r>
    </w:p>
    <w:p w14:paraId="78805DE2" w14:textId="1F4A887E" w:rsidR="002D32FC" w:rsidRPr="004B45FC" w:rsidRDefault="002D32FC" w:rsidP="00A7740F">
      <w:pPr>
        <w:pStyle w:val="text"/>
      </w:pPr>
      <w:r w:rsidRPr="004B45FC">
        <w:t xml:space="preserve">uzavřená podle ustanovení § </w:t>
      </w:r>
      <w:r w:rsidR="00A91696" w:rsidRPr="004B45FC">
        <w:t>1746 odst. 2</w:t>
      </w:r>
      <w:r w:rsidRPr="004B45FC">
        <w:t xml:space="preserve"> zákona č. 89/2012 Sb., občanský zákoník, ve znění pozdějších předpisů, následovně:</w:t>
      </w:r>
    </w:p>
    <w:p w14:paraId="6F9EAF2C" w14:textId="77777777" w:rsidR="002D32FC" w:rsidRPr="004B45FC" w:rsidRDefault="002D32FC" w:rsidP="00A1658D">
      <w:pPr>
        <w:pStyle w:val="11uroven"/>
      </w:pPr>
      <w:r w:rsidRPr="004B45FC">
        <w:t>Smluvní strany</w:t>
      </w:r>
    </w:p>
    <w:p w14:paraId="35B30DD1" w14:textId="77777777" w:rsidR="002D32FC" w:rsidRPr="004B45FC" w:rsidRDefault="008D28B8" w:rsidP="00A51C5B">
      <w:pPr>
        <w:pStyle w:val="22uroven"/>
      </w:pPr>
      <w:r w:rsidRPr="004B45FC">
        <w:t>Zhotovitel</w:t>
      </w:r>
      <w:r w:rsidR="002D32FC" w:rsidRPr="004B45FC">
        <w:t>:</w:t>
      </w:r>
    </w:p>
    <w:tbl>
      <w:tblPr>
        <w:tblW w:w="0" w:type="auto"/>
        <w:tblInd w:w="534" w:type="dxa"/>
        <w:tblLook w:val="04A0" w:firstRow="1" w:lastRow="0" w:firstColumn="1" w:lastColumn="0" w:noHBand="0" w:noVBand="1"/>
      </w:tblPr>
      <w:tblGrid>
        <w:gridCol w:w="1120"/>
        <w:gridCol w:w="7418"/>
      </w:tblGrid>
      <w:tr w:rsidR="002D32FC" w:rsidRPr="004B45FC" w14:paraId="16662DF2" w14:textId="77777777" w:rsidTr="00086D87">
        <w:tc>
          <w:tcPr>
            <w:tcW w:w="1134" w:type="dxa"/>
            <w:shd w:val="clear" w:color="auto" w:fill="auto"/>
          </w:tcPr>
          <w:p w14:paraId="3125D4E2" w14:textId="77777777" w:rsidR="002D32FC" w:rsidRPr="004B45FC" w:rsidRDefault="002D32FC" w:rsidP="00086D87">
            <w:pPr>
              <w:pStyle w:val="text"/>
            </w:pPr>
          </w:p>
        </w:tc>
        <w:tc>
          <w:tcPr>
            <w:tcW w:w="7620" w:type="dxa"/>
            <w:shd w:val="clear" w:color="auto" w:fill="auto"/>
          </w:tcPr>
          <w:p w14:paraId="1364A04C" w14:textId="24423F2D" w:rsidR="002D32FC" w:rsidRPr="004B45FC" w:rsidRDefault="00AB0CF3" w:rsidP="00086D87">
            <w:pPr>
              <w:pStyle w:val="text"/>
            </w:pPr>
            <w:r w:rsidRPr="004B45FC">
              <w:rPr>
                <w:noProof/>
              </w:rPr>
              <w:t>Jako s. r. o.</w:t>
            </w:r>
          </w:p>
        </w:tc>
      </w:tr>
      <w:tr w:rsidR="002D32FC" w:rsidRPr="004B45FC" w14:paraId="7DF9464A" w14:textId="77777777" w:rsidTr="00086D87">
        <w:tc>
          <w:tcPr>
            <w:tcW w:w="1134" w:type="dxa"/>
            <w:shd w:val="clear" w:color="auto" w:fill="auto"/>
          </w:tcPr>
          <w:p w14:paraId="68FD6871" w14:textId="77777777" w:rsidR="002D32FC" w:rsidRPr="004B45FC" w:rsidRDefault="002D32FC" w:rsidP="00086D87">
            <w:pPr>
              <w:pStyle w:val="text"/>
            </w:pPr>
            <w:r w:rsidRPr="004B45FC">
              <w:t>Sídlo:</w:t>
            </w:r>
          </w:p>
        </w:tc>
        <w:tc>
          <w:tcPr>
            <w:tcW w:w="7620" w:type="dxa"/>
            <w:shd w:val="clear" w:color="auto" w:fill="auto"/>
          </w:tcPr>
          <w:p w14:paraId="5C9C947C" w14:textId="542ABC1E" w:rsidR="002D32FC" w:rsidRPr="004B45FC" w:rsidRDefault="00AB0CF3" w:rsidP="00086D87">
            <w:pPr>
              <w:pStyle w:val="text"/>
            </w:pPr>
            <w:r w:rsidRPr="004B45FC">
              <w:t>Nad Akcízem 1011/4, 182 00 Praha 8 - Ďáblice</w:t>
            </w:r>
          </w:p>
        </w:tc>
      </w:tr>
      <w:tr w:rsidR="002D32FC" w:rsidRPr="004B45FC" w14:paraId="30A939DD" w14:textId="77777777" w:rsidTr="00086D87">
        <w:tc>
          <w:tcPr>
            <w:tcW w:w="8754" w:type="dxa"/>
            <w:gridSpan w:val="2"/>
            <w:shd w:val="clear" w:color="auto" w:fill="auto"/>
          </w:tcPr>
          <w:p w14:paraId="5F0A7EA4" w14:textId="21DFA6FE" w:rsidR="002D32FC" w:rsidRPr="004B45FC" w:rsidRDefault="003D1EFA" w:rsidP="00AB0CF3">
            <w:pPr>
              <w:pStyle w:val="text"/>
            </w:pPr>
            <w:r w:rsidRPr="004B45FC">
              <w:rPr>
                <w:noProof/>
              </w:rPr>
              <w:t xml:space="preserve">Zapsaná u:     </w:t>
            </w:r>
            <w:r w:rsidR="00AB0CF3" w:rsidRPr="004B45FC">
              <w:rPr>
                <w:noProof/>
              </w:rPr>
              <w:t>Městského soudu v Praze</w:t>
            </w:r>
            <w:r w:rsidR="002D32FC" w:rsidRPr="004B45FC">
              <w:rPr>
                <w:noProof/>
              </w:rPr>
              <w:t xml:space="preserve">, oddíl </w:t>
            </w:r>
            <w:r w:rsidR="00AB0CF3" w:rsidRPr="004B45FC">
              <w:rPr>
                <w:noProof/>
              </w:rPr>
              <w:t>C</w:t>
            </w:r>
            <w:r w:rsidR="00355A63" w:rsidRPr="004B45FC">
              <w:rPr>
                <w:noProof/>
              </w:rPr>
              <w:t xml:space="preserve">, vložka </w:t>
            </w:r>
            <w:r w:rsidR="00AB0CF3" w:rsidRPr="004B45FC">
              <w:rPr>
                <w:noProof/>
              </w:rPr>
              <w:t>46965</w:t>
            </w:r>
          </w:p>
        </w:tc>
      </w:tr>
      <w:tr w:rsidR="002D32FC" w:rsidRPr="004B45FC" w14:paraId="7A7AC620" w14:textId="77777777" w:rsidTr="00086D87">
        <w:tc>
          <w:tcPr>
            <w:tcW w:w="1134" w:type="dxa"/>
            <w:shd w:val="clear" w:color="auto" w:fill="auto"/>
          </w:tcPr>
          <w:p w14:paraId="671D966B" w14:textId="77777777" w:rsidR="002D32FC" w:rsidRPr="004B45FC" w:rsidRDefault="002D32FC" w:rsidP="00086D87">
            <w:pPr>
              <w:pStyle w:val="text"/>
            </w:pPr>
            <w:r w:rsidRPr="004B45FC">
              <w:t>IČO:</w:t>
            </w:r>
          </w:p>
        </w:tc>
        <w:tc>
          <w:tcPr>
            <w:tcW w:w="7620" w:type="dxa"/>
            <w:shd w:val="clear" w:color="auto" w:fill="auto"/>
          </w:tcPr>
          <w:p w14:paraId="75207D7B" w14:textId="799023B2" w:rsidR="002D32FC" w:rsidRPr="004B45FC" w:rsidRDefault="00AB0CF3" w:rsidP="00355A63">
            <w:pPr>
              <w:pStyle w:val="text"/>
            </w:pPr>
            <w:r w:rsidRPr="004B45FC">
              <w:t>25070860</w:t>
            </w:r>
          </w:p>
        </w:tc>
      </w:tr>
      <w:tr w:rsidR="002D32FC" w:rsidRPr="004B45FC" w14:paraId="163F3EA2" w14:textId="77777777" w:rsidTr="00086D87">
        <w:tc>
          <w:tcPr>
            <w:tcW w:w="1134" w:type="dxa"/>
            <w:shd w:val="clear" w:color="auto" w:fill="auto"/>
          </w:tcPr>
          <w:p w14:paraId="530FAFF0" w14:textId="77777777" w:rsidR="002D32FC" w:rsidRPr="004B45FC" w:rsidRDefault="002D32FC" w:rsidP="00086D87">
            <w:pPr>
              <w:pStyle w:val="text"/>
            </w:pPr>
            <w:r w:rsidRPr="004B45FC">
              <w:t>DIČ:</w:t>
            </w:r>
          </w:p>
        </w:tc>
        <w:tc>
          <w:tcPr>
            <w:tcW w:w="7620" w:type="dxa"/>
            <w:shd w:val="clear" w:color="auto" w:fill="auto"/>
          </w:tcPr>
          <w:p w14:paraId="1BDD5CD6" w14:textId="2087D3A4" w:rsidR="002D32FC" w:rsidRPr="004B45FC" w:rsidRDefault="002D32FC" w:rsidP="00AB0CF3">
            <w:pPr>
              <w:pStyle w:val="text"/>
            </w:pPr>
            <w:r w:rsidRPr="004B45FC">
              <w:rPr>
                <w:noProof/>
              </w:rPr>
              <w:t>CZ</w:t>
            </w:r>
            <w:r w:rsidR="00AB0CF3" w:rsidRPr="004B45FC">
              <w:rPr>
                <w:noProof/>
              </w:rPr>
              <w:t>25070860</w:t>
            </w:r>
          </w:p>
        </w:tc>
      </w:tr>
      <w:tr w:rsidR="002D32FC" w:rsidRPr="004B45FC" w14:paraId="60CC9445" w14:textId="77777777" w:rsidTr="00086D87">
        <w:tc>
          <w:tcPr>
            <w:tcW w:w="8754" w:type="dxa"/>
            <w:gridSpan w:val="2"/>
            <w:shd w:val="clear" w:color="auto" w:fill="auto"/>
          </w:tcPr>
          <w:p w14:paraId="6ECFA6EF" w14:textId="73504E9A" w:rsidR="00EA0C3B" w:rsidRPr="004B45FC" w:rsidRDefault="00EA0C3B" w:rsidP="00AB0CF3">
            <w:pPr>
              <w:pStyle w:val="text"/>
            </w:pPr>
            <w:r w:rsidRPr="004B45FC">
              <w:t>Poštovní adresa: P. O. Box 3, 250 65 Líbeznice</w:t>
            </w:r>
          </w:p>
          <w:p w14:paraId="0F14E464" w14:textId="77777777" w:rsidR="00EA0C3B" w:rsidRPr="004B45FC" w:rsidRDefault="00EA0C3B" w:rsidP="00AB0CF3">
            <w:pPr>
              <w:pStyle w:val="text"/>
            </w:pPr>
          </w:p>
          <w:p w14:paraId="088DD77A" w14:textId="0268F1E7" w:rsidR="002D32FC" w:rsidRPr="004B45FC" w:rsidRDefault="002D32FC" w:rsidP="00AB0CF3">
            <w:pPr>
              <w:pStyle w:val="text"/>
              <w:rPr>
                <w:noProof/>
              </w:rPr>
            </w:pPr>
            <w:r w:rsidRPr="004B45FC">
              <w:t xml:space="preserve">Zastoupený: </w:t>
            </w:r>
            <w:r w:rsidR="00AB0CF3" w:rsidRPr="004B45FC">
              <w:rPr>
                <w:noProof/>
              </w:rPr>
              <w:t>Ing. Jaroslavem Kopeckým, CSc., jednatelem</w:t>
            </w:r>
          </w:p>
          <w:p w14:paraId="13528BDF" w14:textId="714BDBED" w:rsidR="00E673B1" w:rsidRPr="004B45FC" w:rsidRDefault="0042404C" w:rsidP="0042404C">
            <w:pPr>
              <w:pStyle w:val="text"/>
            </w:pPr>
            <w:r>
              <w:rPr>
                <w:noProof/>
              </w:rPr>
              <w:t>Kontaktní osoba: XXX</w:t>
            </w:r>
          </w:p>
        </w:tc>
      </w:tr>
      <w:tr w:rsidR="002D32FC" w:rsidRPr="004B45FC" w14:paraId="5C2F9C77" w14:textId="77777777" w:rsidTr="00086D87">
        <w:tc>
          <w:tcPr>
            <w:tcW w:w="8754" w:type="dxa"/>
            <w:gridSpan w:val="2"/>
            <w:shd w:val="clear" w:color="auto" w:fill="auto"/>
          </w:tcPr>
          <w:p w14:paraId="236105FE" w14:textId="77777777" w:rsidR="002D32FC" w:rsidRPr="004B45FC" w:rsidRDefault="002D32FC" w:rsidP="00086D87">
            <w:pPr>
              <w:pStyle w:val="text"/>
            </w:pPr>
          </w:p>
        </w:tc>
      </w:tr>
    </w:tbl>
    <w:p w14:paraId="29926E1A" w14:textId="77777777" w:rsidR="002D32FC" w:rsidRPr="004B45FC" w:rsidRDefault="008D28B8" w:rsidP="002C36A8">
      <w:pPr>
        <w:pStyle w:val="22uroven"/>
      </w:pPr>
      <w:r w:rsidRPr="004B45FC">
        <w:t>Objednatel</w:t>
      </w:r>
      <w:r w:rsidR="002D32FC" w:rsidRPr="004B45FC">
        <w:t>:</w:t>
      </w:r>
    </w:p>
    <w:tbl>
      <w:tblPr>
        <w:tblW w:w="0" w:type="auto"/>
        <w:tblInd w:w="534" w:type="dxa"/>
        <w:tblLook w:val="04A0" w:firstRow="1" w:lastRow="0" w:firstColumn="1" w:lastColumn="0" w:noHBand="0" w:noVBand="1"/>
      </w:tblPr>
      <w:tblGrid>
        <w:gridCol w:w="1120"/>
        <w:gridCol w:w="7418"/>
      </w:tblGrid>
      <w:tr w:rsidR="002D32FC" w:rsidRPr="004B45FC" w14:paraId="2ABCA688" w14:textId="77777777" w:rsidTr="00086D87">
        <w:trPr>
          <w:trHeight w:val="57"/>
        </w:trPr>
        <w:tc>
          <w:tcPr>
            <w:tcW w:w="1134" w:type="dxa"/>
            <w:shd w:val="clear" w:color="auto" w:fill="auto"/>
          </w:tcPr>
          <w:p w14:paraId="7196B25C" w14:textId="77777777" w:rsidR="002D32FC" w:rsidRPr="004B45FC" w:rsidRDefault="002D32FC" w:rsidP="00086D87">
            <w:pPr>
              <w:pStyle w:val="text"/>
            </w:pPr>
          </w:p>
        </w:tc>
        <w:tc>
          <w:tcPr>
            <w:tcW w:w="7620" w:type="dxa"/>
            <w:shd w:val="clear" w:color="auto" w:fill="auto"/>
          </w:tcPr>
          <w:p w14:paraId="3D45683C" w14:textId="77777777" w:rsidR="002D32FC" w:rsidRPr="004B45FC" w:rsidRDefault="002D32FC" w:rsidP="00086D87">
            <w:pPr>
              <w:pStyle w:val="text"/>
            </w:pPr>
            <w:r w:rsidRPr="004B45FC">
              <w:t>Brněnské vodárny a kanalizace, a.s.</w:t>
            </w:r>
          </w:p>
        </w:tc>
      </w:tr>
      <w:tr w:rsidR="002D32FC" w:rsidRPr="004B45FC" w14:paraId="6F598470" w14:textId="77777777" w:rsidTr="00086D87">
        <w:trPr>
          <w:trHeight w:val="57"/>
        </w:trPr>
        <w:tc>
          <w:tcPr>
            <w:tcW w:w="1134" w:type="dxa"/>
            <w:shd w:val="clear" w:color="auto" w:fill="auto"/>
          </w:tcPr>
          <w:p w14:paraId="224D75FE" w14:textId="77777777" w:rsidR="002D32FC" w:rsidRPr="004B45FC" w:rsidRDefault="002D32FC" w:rsidP="00086D87">
            <w:pPr>
              <w:pStyle w:val="text"/>
            </w:pPr>
            <w:r w:rsidRPr="004B45FC">
              <w:t>Sídlo:</w:t>
            </w:r>
          </w:p>
        </w:tc>
        <w:tc>
          <w:tcPr>
            <w:tcW w:w="7620" w:type="dxa"/>
            <w:shd w:val="clear" w:color="auto" w:fill="auto"/>
          </w:tcPr>
          <w:p w14:paraId="10B448CC" w14:textId="77777777" w:rsidR="002D32FC" w:rsidRPr="004B45FC" w:rsidRDefault="002D32FC" w:rsidP="00086D87">
            <w:pPr>
              <w:pStyle w:val="text"/>
            </w:pPr>
            <w:r w:rsidRPr="004B45FC">
              <w:t>Pisárecká 555/1a, Pisárky, 603 00 Brno</w:t>
            </w:r>
          </w:p>
        </w:tc>
      </w:tr>
      <w:tr w:rsidR="002D32FC" w:rsidRPr="004B45FC" w14:paraId="5BC17E60" w14:textId="77777777" w:rsidTr="00086D87">
        <w:trPr>
          <w:trHeight w:val="57"/>
        </w:trPr>
        <w:tc>
          <w:tcPr>
            <w:tcW w:w="8754" w:type="dxa"/>
            <w:gridSpan w:val="2"/>
            <w:shd w:val="clear" w:color="auto" w:fill="auto"/>
          </w:tcPr>
          <w:p w14:paraId="583A9DB8" w14:textId="77777777" w:rsidR="002D32FC" w:rsidRPr="004B45FC" w:rsidRDefault="002D32FC" w:rsidP="00E77BA3">
            <w:pPr>
              <w:pStyle w:val="text"/>
            </w:pPr>
            <w:r w:rsidRPr="004B45FC">
              <w:t>Subjekt je zapsán v OR u Krajského soudu v Brně, spisová značka B 783</w:t>
            </w:r>
          </w:p>
        </w:tc>
      </w:tr>
      <w:tr w:rsidR="002D32FC" w:rsidRPr="004B45FC" w14:paraId="76B69789" w14:textId="77777777" w:rsidTr="00086D87">
        <w:trPr>
          <w:trHeight w:val="57"/>
        </w:trPr>
        <w:tc>
          <w:tcPr>
            <w:tcW w:w="1134" w:type="dxa"/>
            <w:shd w:val="clear" w:color="auto" w:fill="auto"/>
          </w:tcPr>
          <w:p w14:paraId="2919FD3F" w14:textId="77777777" w:rsidR="002D32FC" w:rsidRPr="004B45FC" w:rsidRDefault="002D32FC" w:rsidP="00086D87">
            <w:pPr>
              <w:pStyle w:val="text"/>
            </w:pPr>
            <w:r w:rsidRPr="004B45FC">
              <w:t>IČO:</w:t>
            </w:r>
          </w:p>
        </w:tc>
        <w:tc>
          <w:tcPr>
            <w:tcW w:w="7620" w:type="dxa"/>
            <w:shd w:val="clear" w:color="auto" w:fill="auto"/>
          </w:tcPr>
          <w:p w14:paraId="65152197" w14:textId="77777777" w:rsidR="002D32FC" w:rsidRPr="004B45FC" w:rsidRDefault="002D32FC" w:rsidP="00086D87">
            <w:pPr>
              <w:pStyle w:val="text"/>
            </w:pPr>
            <w:r w:rsidRPr="004B45FC">
              <w:t>46347275</w:t>
            </w:r>
          </w:p>
        </w:tc>
      </w:tr>
      <w:tr w:rsidR="002D32FC" w:rsidRPr="004B45FC" w14:paraId="2EAAA820" w14:textId="77777777" w:rsidTr="00086D87">
        <w:trPr>
          <w:trHeight w:val="57"/>
        </w:trPr>
        <w:tc>
          <w:tcPr>
            <w:tcW w:w="1134" w:type="dxa"/>
            <w:shd w:val="clear" w:color="auto" w:fill="auto"/>
          </w:tcPr>
          <w:p w14:paraId="55E0625F" w14:textId="77777777" w:rsidR="002D32FC" w:rsidRPr="004B45FC" w:rsidRDefault="002D32FC" w:rsidP="00086D87">
            <w:pPr>
              <w:pStyle w:val="text"/>
            </w:pPr>
            <w:r w:rsidRPr="004B45FC">
              <w:t>DIČ:</w:t>
            </w:r>
          </w:p>
        </w:tc>
        <w:tc>
          <w:tcPr>
            <w:tcW w:w="7620" w:type="dxa"/>
            <w:shd w:val="clear" w:color="auto" w:fill="auto"/>
          </w:tcPr>
          <w:p w14:paraId="1C2ABD3E" w14:textId="77777777" w:rsidR="002D32FC" w:rsidRPr="004B45FC" w:rsidRDefault="002D32FC" w:rsidP="00086D87">
            <w:pPr>
              <w:pStyle w:val="text"/>
            </w:pPr>
            <w:r w:rsidRPr="004B45FC">
              <w:t>CZ46347275</w:t>
            </w:r>
          </w:p>
        </w:tc>
      </w:tr>
      <w:tr w:rsidR="002D32FC" w:rsidRPr="004B45FC" w14:paraId="063CE03D" w14:textId="77777777" w:rsidTr="00086D87">
        <w:trPr>
          <w:trHeight w:val="57"/>
        </w:trPr>
        <w:tc>
          <w:tcPr>
            <w:tcW w:w="8754" w:type="dxa"/>
            <w:gridSpan w:val="2"/>
            <w:shd w:val="clear" w:color="auto" w:fill="auto"/>
          </w:tcPr>
          <w:p w14:paraId="64009ABB" w14:textId="69318B50" w:rsidR="002D32FC" w:rsidRPr="004B45FC" w:rsidRDefault="007C0A2D" w:rsidP="00C40630">
            <w:pPr>
              <w:pStyle w:val="text"/>
            </w:pPr>
            <w:r w:rsidRPr="004B45FC">
              <w:t>Zastoupen: Mgr. Pavlem Sázavským, MBA, předsedou představenstva</w:t>
            </w:r>
          </w:p>
        </w:tc>
      </w:tr>
      <w:tr w:rsidR="002D32FC" w:rsidRPr="004B45FC" w14:paraId="2644443C" w14:textId="77777777" w:rsidTr="00086D87">
        <w:trPr>
          <w:trHeight w:val="57"/>
        </w:trPr>
        <w:tc>
          <w:tcPr>
            <w:tcW w:w="8754" w:type="dxa"/>
            <w:gridSpan w:val="2"/>
            <w:shd w:val="clear" w:color="auto" w:fill="auto"/>
          </w:tcPr>
          <w:p w14:paraId="687331A4" w14:textId="3C95F668" w:rsidR="002D32FC" w:rsidRPr="004B45FC" w:rsidRDefault="00E673B1" w:rsidP="0042404C">
            <w:pPr>
              <w:pStyle w:val="text"/>
            </w:pPr>
            <w:r w:rsidRPr="004B45FC">
              <w:t xml:space="preserve">Kontaktní osoba: </w:t>
            </w:r>
            <w:r w:rsidR="0042404C">
              <w:t>XXX</w:t>
            </w:r>
          </w:p>
        </w:tc>
      </w:tr>
    </w:tbl>
    <w:p w14:paraId="23FA7B9A" w14:textId="77777777" w:rsidR="002D32FC" w:rsidRPr="004B45FC" w:rsidRDefault="002D32FC" w:rsidP="00FA6341">
      <w:pPr>
        <w:pStyle w:val="11uroven"/>
      </w:pPr>
      <w:r w:rsidRPr="004B45FC">
        <w:t>Podklady k uzavření smlouvy</w:t>
      </w:r>
    </w:p>
    <w:p w14:paraId="5B649990" w14:textId="5D962073" w:rsidR="002D32FC" w:rsidRPr="004B45FC" w:rsidRDefault="002D32FC" w:rsidP="00FA6341">
      <w:pPr>
        <w:pStyle w:val="text"/>
      </w:pPr>
      <w:r w:rsidRPr="004B45FC">
        <w:t xml:space="preserve">Smlouva je uzavřena na základě nabídky </w:t>
      </w:r>
      <w:r w:rsidR="008D28B8" w:rsidRPr="004B45FC">
        <w:t>zhotovitele</w:t>
      </w:r>
      <w:r w:rsidRPr="004B45FC">
        <w:t xml:space="preserve"> č. </w:t>
      </w:r>
      <w:r w:rsidR="00C40630" w:rsidRPr="004B45FC">
        <w:rPr>
          <w:rFonts w:ascii="Times New Roman" w:hAnsi="Times New Roman"/>
        </w:rPr>
        <w:t xml:space="preserve">1403/22 </w:t>
      </w:r>
      <w:r w:rsidRPr="004B45FC">
        <w:t>z</w:t>
      </w:r>
      <w:r w:rsidR="00F50A77" w:rsidRPr="004B45FC">
        <w:t xml:space="preserve">e dne </w:t>
      </w:r>
      <w:r w:rsidR="00C40630" w:rsidRPr="004B45FC">
        <w:t>14. 3</w:t>
      </w:r>
      <w:r w:rsidR="00F626C7" w:rsidRPr="004B45FC">
        <w:t>. 2022</w:t>
      </w:r>
      <w:r w:rsidRPr="004B45FC">
        <w:t>.</w:t>
      </w:r>
    </w:p>
    <w:p w14:paraId="3D640241" w14:textId="77777777" w:rsidR="002D32FC" w:rsidRPr="004B45FC" w:rsidRDefault="002D32FC" w:rsidP="00A51C5B">
      <w:pPr>
        <w:pStyle w:val="11uroven"/>
      </w:pPr>
      <w:r w:rsidRPr="004B45FC">
        <w:t>Předmět smlouvy</w:t>
      </w:r>
    </w:p>
    <w:p w14:paraId="591A4CEB" w14:textId="75E75754" w:rsidR="00A91696" w:rsidRPr="004B45FC" w:rsidRDefault="008D28B8" w:rsidP="00431CF3">
      <w:pPr>
        <w:pStyle w:val="22uroven"/>
      </w:pPr>
      <w:r w:rsidRPr="004B45FC">
        <w:t xml:space="preserve">Zhotovitel se zavazuje </w:t>
      </w:r>
      <w:r w:rsidR="00AA1C09" w:rsidRPr="004B45FC">
        <w:t xml:space="preserve">osobně </w:t>
      </w:r>
      <w:r w:rsidRPr="004B45FC">
        <w:t>na svůj náklad a na své nebezpečí provést</w:t>
      </w:r>
      <w:r w:rsidR="00D26E19" w:rsidRPr="004B45FC">
        <w:t xml:space="preserve"> </w:t>
      </w:r>
      <w:r w:rsidR="00D81BD0" w:rsidRPr="004B45FC">
        <w:t>pro objednate</w:t>
      </w:r>
      <w:r w:rsidR="0041037E" w:rsidRPr="004B45FC">
        <w:t xml:space="preserve">le </w:t>
      </w:r>
      <w:r w:rsidR="00A91696" w:rsidRPr="004B45FC">
        <w:t>reaktivaci cca 300 m</w:t>
      </w:r>
      <w:r w:rsidR="00A91696" w:rsidRPr="004B45FC">
        <w:rPr>
          <w:vertAlign w:val="superscript"/>
        </w:rPr>
        <w:t>3</w:t>
      </w:r>
      <w:r w:rsidR="00A91696" w:rsidRPr="004B45FC">
        <w:t xml:space="preserve"> aktivního uhlí </w:t>
      </w:r>
      <w:proofErr w:type="spellStart"/>
      <w:r w:rsidR="00A91696" w:rsidRPr="004B45FC">
        <w:t>Chemviron</w:t>
      </w:r>
      <w:proofErr w:type="spellEnd"/>
      <w:r w:rsidR="00A91696" w:rsidRPr="004B45FC">
        <w:t xml:space="preserve"> </w:t>
      </w:r>
      <w:proofErr w:type="spellStart"/>
      <w:r w:rsidR="00A91696" w:rsidRPr="004B45FC">
        <w:t>Filtrasorb</w:t>
      </w:r>
      <w:proofErr w:type="spellEnd"/>
      <w:r w:rsidR="00A91696" w:rsidRPr="004B45FC">
        <w:t xml:space="preserve"> TL830, (dále jen „reaktivace“ a „aktivní uhlí“) a dodávku nového aktivního uhlí  </w:t>
      </w:r>
      <w:proofErr w:type="spellStart"/>
      <w:r w:rsidR="00A91696" w:rsidRPr="004B45FC">
        <w:t>Chemviron</w:t>
      </w:r>
      <w:proofErr w:type="spellEnd"/>
      <w:r w:rsidR="00A91696" w:rsidRPr="004B45FC">
        <w:t xml:space="preserve"> </w:t>
      </w:r>
      <w:proofErr w:type="spellStart"/>
      <w:r w:rsidR="00A91696" w:rsidRPr="004B45FC">
        <w:t>Filtrasorb</w:t>
      </w:r>
      <w:proofErr w:type="spellEnd"/>
      <w:r w:rsidR="00A91696" w:rsidRPr="004B45FC">
        <w:t xml:space="preserve"> TL830, (dále jen „GAU“).</w:t>
      </w:r>
    </w:p>
    <w:p w14:paraId="31E121A5" w14:textId="4EDA1628" w:rsidR="00A91696" w:rsidRPr="004B45FC" w:rsidRDefault="00F77EFE" w:rsidP="003914EB">
      <w:pPr>
        <w:pStyle w:val="22uroven"/>
      </w:pPr>
      <w:r w:rsidRPr="004B45FC">
        <w:lastRenderedPageBreak/>
        <w:t>Reaktivace</w:t>
      </w:r>
      <w:r w:rsidR="00726042" w:rsidRPr="004B45FC">
        <w:t xml:space="preserve"> zahrnuje vytěžení stávajícího </w:t>
      </w:r>
      <w:r w:rsidR="00A91696" w:rsidRPr="004B45FC">
        <w:t xml:space="preserve">aktivního </w:t>
      </w:r>
      <w:r w:rsidR="00726042" w:rsidRPr="004B45FC">
        <w:t>uhlí</w:t>
      </w:r>
      <w:r w:rsidR="00A91696" w:rsidRPr="004B45FC">
        <w:t xml:space="preserve"> z filtrů na ÚV </w:t>
      </w:r>
      <w:proofErr w:type="spellStart"/>
      <w:r w:rsidR="00A91696" w:rsidRPr="004B45FC">
        <w:t>Švařec</w:t>
      </w:r>
      <w:proofErr w:type="spellEnd"/>
      <w:r w:rsidR="00A91696" w:rsidRPr="004B45FC">
        <w:t xml:space="preserve">, </w:t>
      </w:r>
      <w:proofErr w:type="spellStart"/>
      <w:r w:rsidR="00A91696" w:rsidRPr="004B45FC">
        <w:t>Švařec</w:t>
      </w:r>
      <w:proofErr w:type="spellEnd"/>
      <w:r w:rsidRPr="004B45FC">
        <w:t xml:space="preserve"> </w:t>
      </w:r>
      <w:r w:rsidR="00A91696" w:rsidRPr="004B45FC">
        <w:t xml:space="preserve">č. pop. 41, 593 01 Koroužné, </w:t>
      </w:r>
      <w:r w:rsidR="00726042" w:rsidRPr="004B45FC">
        <w:t>(</w:t>
      </w:r>
      <w:r w:rsidR="00A91696" w:rsidRPr="004B45FC">
        <w:t xml:space="preserve">dále jen „ÚV </w:t>
      </w:r>
      <w:proofErr w:type="spellStart"/>
      <w:r w:rsidR="00A91696" w:rsidRPr="004B45FC">
        <w:t>Švařec</w:t>
      </w:r>
      <w:proofErr w:type="spellEnd"/>
      <w:r w:rsidR="00A91696" w:rsidRPr="004B45FC">
        <w:t>“</w:t>
      </w:r>
      <w:r w:rsidR="00726042" w:rsidRPr="004B45FC">
        <w:t>)</w:t>
      </w:r>
      <w:r w:rsidRPr="004B45FC">
        <w:t xml:space="preserve">, dopravu z ÚV </w:t>
      </w:r>
      <w:proofErr w:type="spellStart"/>
      <w:r w:rsidRPr="004B45FC">
        <w:t>Švařec</w:t>
      </w:r>
      <w:proofErr w:type="spellEnd"/>
      <w:r w:rsidR="00A91696" w:rsidRPr="004B45FC">
        <w:t xml:space="preserve"> do reaktivačního zařízení společnosti </w:t>
      </w:r>
      <w:proofErr w:type="spellStart"/>
      <w:r w:rsidR="00A91696" w:rsidRPr="004B45FC">
        <w:t>Chemviron</w:t>
      </w:r>
      <w:proofErr w:type="spellEnd"/>
      <w:r w:rsidR="00A91696" w:rsidRPr="004B45FC">
        <w:t xml:space="preserve">, </w:t>
      </w:r>
      <w:proofErr w:type="spellStart"/>
      <w:r w:rsidR="00A91696" w:rsidRPr="004B45FC">
        <w:t>Zoning</w:t>
      </w:r>
      <w:proofErr w:type="spellEnd"/>
      <w:r w:rsidR="00A91696" w:rsidRPr="004B45FC">
        <w:t xml:space="preserve"> </w:t>
      </w:r>
      <w:proofErr w:type="spellStart"/>
      <w:r w:rsidR="00A91696" w:rsidRPr="004B45FC">
        <w:t>Industriel</w:t>
      </w:r>
      <w:proofErr w:type="spellEnd"/>
      <w:r w:rsidR="00A91696" w:rsidRPr="004B45FC">
        <w:t xml:space="preserve"> C de </w:t>
      </w:r>
      <w:proofErr w:type="spellStart"/>
      <w:r w:rsidR="00A91696" w:rsidRPr="004B45FC">
        <w:t>Feluy</w:t>
      </w:r>
      <w:proofErr w:type="spellEnd"/>
      <w:r w:rsidR="00A91696" w:rsidRPr="004B45FC">
        <w:t xml:space="preserve">, B-7181, </w:t>
      </w:r>
      <w:proofErr w:type="spellStart"/>
      <w:r w:rsidR="00A91696" w:rsidRPr="004B45FC">
        <w:t>Feluy</w:t>
      </w:r>
      <w:proofErr w:type="spellEnd"/>
      <w:r w:rsidR="00A91696" w:rsidRPr="004B45FC">
        <w:t xml:space="preserve">, Belgie, speciální autocisternou </w:t>
      </w:r>
      <w:proofErr w:type="spellStart"/>
      <w:r w:rsidR="00A91696" w:rsidRPr="004B45FC">
        <w:t>Chemviron</w:t>
      </w:r>
      <w:proofErr w:type="spellEnd"/>
      <w:r w:rsidR="00A91696" w:rsidRPr="004B45FC">
        <w:t>, vlastní termi</w:t>
      </w:r>
      <w:r w:rsidR="00726042" w:rsidRPr="004B45FC">
        <w:t xml:space="preserve">ckou reaktivaci (přepracování) aktivního uhlí a dopravu reaktivovaného aktivního uhlí do ÚV </w:t>
      </w:r>
      <w:proofErr w:type="spellStart"/>
      <w:r w:rsidR="00726042" w:rsidRPr="004B45FC">
        <w:t>Švařec</w:t>
      </w:r>
      <w:proofErr w:type="spellEnd"/>
      <w:r w:rsidR="00A91696" w:rsidRPr="004B45FC">
        <w:t xml:space="preserve">, speciální autocisternou </w:t>
      </w:r>
      <w:proofErr w:type="spellStart"/>
      <w:r w:rsidR="00A91696" w:rsidRPr="004B45FC">
        <w:t>Chemviron</w:t>
      </w:r>
      <w:proofErr w:type="spellEnd"/>
      <w:r w:rsidR="00A91696" w:rsidRPr="004B45FC">
        <w:t xml:space="preserve"> a v 1-2 m</w:t>
      </w:r>
      <w:r w:rsidR="00A91696" w:rsidRPr="004B45FC">
        <w:rPr>
          <w:vertAlign w:val="superscript"/>
        </w:rPr>
        <w:t>3</w:t>
      </w:r>
      <w:r w:rsidR="00A91696" w:rsidRPr="004B45FC">
        <w:t xml:space="preserve"> velkoobjemových vacích a naplnění do filtrů. </w:t>
      </w:r>
    </w:p>
    <w:p w14:paraId="118BA6A2" w14:textId="3D1116DE" w:rsidR="00A91696" w:rsidRPr="004B45FC" w:rsidRDefault="00726042" w:rsidP="00920E8A">
      <w:pPr>
        <w:pStyle w:val="22uroven"/>
      </w:pPr>
      <w:r w:rsidRPr="004B45FC">
        <w:t>Množství převzatého aktivního uhlí</w:t>
      </w:r>
      <w:r w:rsidR="00A91696" w:rsidRPr="004B45FC">
        <w:t xml:space="preserve"> k reaktivaci a rea</w:t>
      </w:r>
      <w:r w:rsidRPr="004B45FC">
        <w:t xml:space="preserve">ktivovaného aktivního uhlí dopraveného zpět na ÚV </w:t>
      </w:r>
      <w:proofErr w:type="spellStart"/>
      <w:r w:rsidRPr="004B45FC">
        <w:t>Švařec</w:t>
      </w:r>
      <w:proofErr w:type="spellEnd"/>
      <w:r w:rsidR="00A91696" w:rsidRPr="004B45FC">
        <w:t xml:space="preserve"> závisí na analýzách v laboratoři společnosti </w:t>
      </w:r>
      <w:proofErr w:type="spellStart"/>
      <w:r w:rsidR="00A91696" w:rsidRPr="004B45FC">
        <w:t>Chemviron</w:t>
      </w:r>
      <w:proofErr w:type="spellEnd"/>
      <w:r w:rsidR="00A91696" w:rsidRPr="004B45FC">
        <w:t xml:space="preserve"> a bude uvedeno </w:t>
      </w:r>
      <w:r w:rsidRPr="004B45FC">
        <w:t>v</w:t>
      </w:r>
      <w:r w:rsidR="00A91696" w:rsidRPr="004B45FC">
        <w:t xml:space="preserve"> číslovan</w:t>
      </w:r>
      <w:r w:rsidRPr="004B45FC">
        <w:t>ém</w:t>
      </w:r>
      <w:r w:rsidR="00A91696" w:rsidRPr="004B45FC">
        <w:t xml:space="preserve"> dodatk</w:t>
      </w:r>
      <w:r w:rsidRPr="004B45FC">
        <w:t>u</w:t>
      </w:r>
      <w:r w:rsidR="00A91696" w:rsidRPr="004B45FC">
        <w:t xml:space="preserve"> t</w:t>
      </w:r>
      <w:r w:rsidRPr="004B45FC">
        <w:t>éto smlouvy. Odhadované ztráty aktivního uhlí</w:t>
      </w:r>
      <w:r w:rsidR="00A91696" w:rsidRPr="004B45FC">
        <w:t xml:space="preserve"> při reaktivaci jsou </w:t>
      </w:r>
      <w:r w:rsidRPr="004B45FC">
        <w:t>c</w:t>
      </w:r>
      <w:r w:rsidR="00A91696" w:rsidRPr="004B45FC">
        <w:t xml:space="preserve">ca 20%.    </w:t>
      </w:r>
    </w:p>
    <w:p w14:paraId="03CB911E" w14:textId="77E15FB3" w:rsidR="006757EA" w:rsidRPr="004B45FC" w:rsidRDefault="00726042" w:rsidP="00726042">
      <w:pPr>
        <w:pStyle w:val="22uroven"/>
      </w:pPr>
      <w:r w:rsidRPr="004B45FC">
        <w:t>Množství nového GAU</w:t>
      </w:r>
      <w:r w:rsidR="00A91696" w:rsidRPr="004B45FC">
        <w:t xml:space="preserve"> závisí na ztrátách při reaktivaci a slouží k doplnění těchto ztrát.</w:t>
      </w:r>
      <w:r w:rsidR="00BF1E95" w:rsidRPr="004B45FC">
        <w:t xml:space="preserve"> </w:t>
      </w:r>
    </w:p>
    <w:p w14:paraId="722D7DD9" w14:textId="3D41E65E" w:rsidR="004D33DE" w:rsidRPr="004B45FC" w:rsidRDefault="004D33DE" w:rsidP="00390AF8">
      <w:pPr>
        <w:pStyle w:val="22uroven"/>
      </w:pPr>
      <w:r w:rsidRPr="004B45FC">
        <w:t>Zhotovitel je povinen vyrozumět objednatele v případě, že zhotovitel nebude moci dodat aktivní uhlí po reaktivaci a nové GAU v požadovaném čase z nepředvídatelných důvodů. Objednatel bude vyrozuměn o odeslání reaktivovaného aktivního uhlí a nového GAU přibližně 1 týden před odesláním zhotovitelem</w:t>
      </w:r>
      <w:r w:rsidR="00815D73" w:rsidRPr="004B45FC">
        <w:t>.</w:t>
      </w:r>
    </w:p>
    <w:p w14:paraId="242F74EC" w14:textId="519664E1" w:rsidR="00815D73" w:rsidRPr="004B45FC" w:rsidRDefault="00815D73" w:rsidP="00815D73">
      <w:pPr>
        <w:pStyle w:val="22uroven"/>
      </w:pPr>
      <w:r w:rsidRPr="004B45FC">
        <w:t xml:space="preserve">Spolu se zásilkou reaktivovaného aktivního uhlí a nového GAU bude </w:t>
      </w:r>
      <w:r w:rsidR="00582099">
        <w:t xml:space="preserve">zhotovitelem </w:t>
      </w:r>
      <w:r w:rsidRPr="004B45FC">
        <w:t>dodán daňový doklad, dodací list, bezpečnostní list, specifikace, atest kvality dodaného zboží a posouzení zdravotní nezávadnosti zboží dle zák. č. 258/2000 Sb., v platném znění a vyhlášky MZ ČR č. 409/2005 Sb., v platném znění.</w:t>
      </w:r>
    </w:p>
    <w:p w14:paraId="51DD9687" w14:textId="3E2007A2" w:rsidR="00070B8B" w:rsidRPr="004B45FC" w:rsidRDefault="00070B8B" w:rsidP="00070B8B">
      <w:pPr>
        <w:pStyle w:val="22uroven"/>
      </w:pPr>
      <w:r w:rsidRPr="004B45FC">
        <w:t>Zhotovitel je povinen se řídit při provádění reaktivace pokyny objednatele.</w:t>
      </w:r>
    </w:p>
    <w:p w14:paraId="5501C8AC" w14:textId="3D6AF6A2" w:rsidR="00B779A3" w:rsidRPr="004B45FC" w:rsidRDefault="00B779A3" w:rsidP="00AF7204">
      <w:pPr>
        <w:pStyle w:val="22uroven"/>
      </w:pPr>
      <w:r w:rsidRPr="004B45FC">
        <w:t>Zhotovitel se zavazuje zajistit analýzy dovezeného aktivního uhlí za účelem zjištění množství aktivního uhlí, které bude zhotovitelem reaktivováno. Zhotovitel se zavazuje zaslat tyto analýzy včetně návrhu protokolu, který bude obsahovat poměr množství uhlí k reaktivaci a množství nového uhlí k dodání objednateli, bezodkladně k vyjádření objednateli na e-mailovou kontaktní adresu uvedenou v záhlaví této smlouvy.</w:t>
      </w:r>
    </w:p>
    <w:p w14:paraId="53FD2E51" w14:textId="2F8B43BA" w:rsidR="00B779A3" w:rsidRPr="004B45FC" w:rsidRDefault="00B779A3" w:rsidP="004C3D57">
      <w:pPr>
        <w:pStyle w:val="22uroven"/>
      </w:pPr>
      <w:r w:rsidRPr="004B45FC">
        <w:t>Objednatel se zavazuje se k zaslaným analýzám a návrhu protokolu vyjádřit na e-mailovou kontaktní adresu zhotovitele uvedenou v záhlaví smlouvy do 5 dnů od jejich obdržení.</w:t>
      </w:r>
    </w:p>
    <w:p w14:paraId="3DF53E0D" w14:textId="14A117DE" w:rsidR="00E46F38" w:rsidRPr="004B45FC" w:rsidRDefault="003C5915" w:rsidP="00EF16C6">
      <w:pPr>
        <w:pStyle w:val="22uroven"/>
      </w:pPr>
      <w:r w:rsidRPr="004B45FC">
        <w:t>Objednatel</w:t>
      </w:r>
      <w:r w:rsidR="00F77EFE" w:rsidRPr="004B45FC">
        <w:t xml:space="preserve"> se zavazuje za reaktivaci a dodání GAU zaplatit zhotoviteli dohodnutou cenu.</w:t>
      </w:r>
      <w:r w:rsidR="00E46F38" w:rsidRPr="004B45FC">
        <w:t xml:space="preserve"> Smluvní strany uzavírají smlouvu za předpokladu, že </w:t>
      </w:r>
      <w:proofErr w:type="gramStart"/>
      <w:r w:rsidR="00BC125B" w:rsidRPr="004B45FC">
        <w:t>ze</w:t>
      </w:r>
      <w:proofErr w:type="gramEnd"/>
      <w:r w:rsidR="00BC125B" w:rsidRPr="004B45FC">
        <w:t xml:space="preserve"> </w:t>
      </w:r>
      <w:r w:rsidR="00EC11F5" w:rsidRPr="004B45FC">
        <w:t>3</w:t>
      </w:r>
      <w:r w:rsidR="00E46F38" w:rsidRPr="004B45FC">
        <w:t xml:space="preserve"> filtrů úpravny vody </w:t>
      </w:r>
      <w:proofErr w:type="spellStart"/>
      <w:r w:rsidR="00E46F38" w:rsidRPr="004B45FC">
        <w:t>Švařec</w:t>
      </w:r>
      <w:proofErr w:type="spellEnd"/>
      <w:r w:rsidR="00E46F38" w:rsidRPr="004B45FC">
        <w:t xml:space="preserve"> bude zhotovitelem vytěženo a odvezeno maximálně 300 m</w:t>
      </w:r>
      <w:r w:rsidR="00E46F38" w:rsidRPr="004B45FC">
        <w:rPr>
          <w:vertAlign w:val="superscript"/>
        </w:rPr>
        <w:t>3</w:t>
      </w:r>
      <w:r w:rsidR="00E46F38" w:rsidRPr="004B45FC">
        <w:t xml:space="preserve"> uhlí k reaktivaci, z toho nejméně 80% vytěženého a odvezeného uhlí bude zhotovitelem reaktivováno a nejvíce 20% vytěženého a odvezeného uhlí bude nahrazeno novým aktivním uhlím. V případě, že kterákoliv ze smluvních stran zjistí, že toto základní východisko smluvního vztahu nemůže být naplněno, informuje bezodkladně druhou smluvní stranu s tím, že se smluvní strany zavazují vzniklou situaci vyřešit dohodou, která bude uzavřena ve formě písemného dodatku k této smlouvě. V případě, že se smluvní strany na vyřešení vzniklé situace nedohodnou, jsou oprávněny od smlouvy odstoupit a vrátit si poskytnutá plnění, především se zhotovitel pak zavazuje do </w:t>
      </w:r>
      <w:r w:rsidR="00B26CAE" w:rsidRPr="004B45FC">
        <w:t>3</w:t>
      </w:r>
      <w:r w:rsidR="00E46F38" w:rsidRPr="004B45FC">
        <w:t xml:space="preserve">0 dnů vrátit uhlí zpět na původní místo do úpravny vody </w:t>
      </w:r>
      <w:proofErr w:type="spellStart"/>
      <w:r w:rsidR="00E46F38" w:rsidRPr="004B45FC">
        <w:t>Švařec</w:t>
      </w:r>
      <w:proofErr w:type="spellEnd"/>
      <w:r w:rsidR="00E46F38" w:rsidRPr="004B45FC">
        <w:t xml:space="preserve"> na náklady objednatele a ve stejné lhůtě vrátit objednateli poskytnutou zálohu po odečtení vynaložených nákladů.</w:t>
      </w:r>
    </w:p>
    <w:p w14:paraId="66C8AD55" w14:textId="61EB128E" w:rsidR="002D32FC" w:rsidRPr="004B45FC" w:rsidRDefault="002D32FC" w:rsidP="005A708A">
      <w:pPr>
        <w:pStyle w:val="11uroven"/>
      </w:pPr>
      <w:r w:rsidRPr="004B45FC">
        <w:t>Doba plnění</w:t>
      </w:r>
    </w:p>
    <w:p w14:paraId="3BAE8945" w14:textId="6125A1D9" w:rsidR="002D32FC" w:rsidRPr="004B45FC" w:rsidRDefault="00361BDD" w:rsidP="00E40AFD">
      <w:pPr>
        <w:pStyle w:val="22uroven"/>
      </w:pPr>
      <w:r w:rsidRPr="004B45FC">
        <w:t>Reaktivace aktivního uhlí a dodání nového GAU bude provedena v období 2. čtvrtletí 2022.</w:t>
      </w:r>
    </w:p>
    <w:p w14:paraId="31D4EB6B" w14:textId="62AA4C49" w:rsidR="002D32FC" w:rsidRPr="004B45FC" w:rsidRDefault="002D32FC" w:rsidP="005A708A">
      <w:pPr>
        <w:pStyle w:val="11uroven"/>
      </w:pPr>
      <w:r w:rsidRPr="004B45FC">
        <w:t>Místo plnění</w:t>
      </w:r>
      <w:r w:rsidR="00F77EFE" w:rsidRPr="004B45FC">
        <w:t xml:space="preserve"> </w:t>
      </w:r>
    </w:p>
    <w:p w14:paraId="5058290F" w14:textId="0E579572" w:rsidR="002D32FC" w:rsidRPr="004B45FC" w:rsidRDefault="002D32FC" w:rsidP="005A708A">
      <w:pPr>
        <w:pStyle w:val="22uroven"/>
      </w:pPr>
      <w:r w:rsidRPr="004B45FC">
        <w:t>Místo plnění</w:t>
      </w:r>
      <w:r w:rsidR="006757EA" w:rsidRPr="004B45FC">
        <w:t xml:space="preserve">: </w:t>
      </w:r>
      <w:r w:rsidR="00B53D3B" w:rsidRPr="004B45FC">
        <w:t xml:space="preserve">Úpravna vody </w:t>
      </w:r>
      <w:proofErr w:type="spellStart"/>
      <w:r w:rsidR="00B53D3B" w:rsidRPr="004B45FC">
        <w:t>Švařec</w:t>
      </w:r>
      <w:proofErr w:type="spellEnd"/>
      <w:r w:rsidR="00B53D3B" w:rsidRPr="004B45FC">
        <w:t xml:space="preserve">, </w:t>
      </w:r>
      <w:proofErr w:type="spellStart"/>
      <w:r w:rsidR="00B53D3B" w:rsidRPr="004B45FC">
        <w:t>Švařec</w:t>
      </w:r>
      <w:proofErr w:type="spellEnd"/>
      <w:r w:rsidR="00B53D3B" w:rsidRPr="004B45FC">
        <w:t xml:space="preserve"> č. p. 41, 593 01 Koroužné</w:t>
      </w:r>
      <w:r w:rsidR="006757EA" w:rsidRPr="004B45FC">
        <w:t>.</w:t>
      </w:r>
    </w:p>
    <w:p w14:paraId="510CDD9A" w14:textId="0887E01B" w:rsidR="00B779A3" w:rsidRPr="004B45FC" w:rsidRDefault="00B779A3" w:rsidP="00B779A3">
      <w:pPr>
        <w:pStyle w:val="11uroven"/>
      </w:pPr>
      <w:r w:rsidRPr="004B45FC">
        <w:t>Součinnost objednatele</w:t>
      </w:r>
    </w:p>
    <w:p w14:paraId="5ECFD58F" w14:textId="032BE964" w:rsidR="00B779A3" w:rsidRPr="004B45FC" w:rsidRDefault="00B779A3" w:rsidP="00D60EC6">
      <w:pPr>
        <w:pStyle w:val="22uroven"/>
      </w:pPr>
      <w:r w:rsidRPr="004B45FC">
        <w:t>Objednatel poskytne zhotoviteli součinnost nezbytnou k provedení reaktivace a dodání GAU v následujícím rozsahu a terminech:</w:t>
      </w:r>
    </w:p>
    <w:p w14:paraId="6640C230" w14:textId="4CB4C71A" w:rsidR="00B779A3" w:rsidRPr="004B45FC" w:rsidRDefault="00B779A3" w:rsidP="00B779A3">
      <w:pPr>
        <w:pStyle w:val="22uroven"/>
        <w:numPr>
          <w:ilvl w:val="0"/>
          <w:numId w:val="35"/>
        </w:numPr>
      </w:pPr>
      <w:r w:rsidRPr="004B45FC">
        <w:t xml:space="preserve">umožní zhotoviteli přístup do ÚV </w:t>
      </w:r>
      <w:proofErr w:type="spellStart"/>
      <w:r w:rsidRPr="004B45FC">
        <w:t>Švařec</w:t>
      </w:r>
      <w:proofErr w:type="spellEnd"/>
    </w:p>
    <w:p w14:paraId="5FAD18FD" w14:textId="14F0ED0D" w:rsidR="00B779A3" w:rsidRPr="004B45FC" w:rsidRDefault="00B779A3" w:rsidP="00BD155D">
      <w:pPr>
        <w:pStyle w:val="22uroven"/>
        <w:numPr>
          <w:ilvl w:val="0"/>
          <w:numId w:val="35"/>
        </w:numPr>
      </w:pPr>
      <w:r w:rsidRPr="004B45FC">
        <w:lastRenderedPageBreak/>
        <w:t>bude se zhotovitelem komunikovat ve smyslu článku 3 t</w:t>
      </w:r>
      <w:r w:rsidR="009A480A" w:rsidRPr="004B45FC">
        <w:t>é</w:t>
      </w:r>
      <w:r w:rsidRPr="004B45FC">
        <w:t>to smlouvy za účelem určení poměru množství uhlí k reaktivaci a množství nového uhlí k dodání objednateli.</w:t>
      </w:r>
    </w:p>
    <w:p w14:paraId="612BFF56" w14:textId="5260E496" w:rsidR="002D32FC" w:rsidRPr="004B45FC" w:rsidRDefault="008D28B8" w:rsidP="005A708A">
      <w:pPr>
        <w:pStyle w:val="11uroven"/>
      </w:pPr>
      <w:r w:rsidRPr="004B45FC">
        <w:t>C</w:t>
      </w:r>
      <w:r w:rsidR="002D32FC" w:rsidRPr="004B45FC">
        <w:t>ena</w:t>
      </w:r>
    </w:p>
    <w:p w14:paraId="199322A4" w14:textId="2D209908" w:rsidR="00116D8A" w:rsidRPr="004B45FC" w:rsidRDefault="00116D8A" w:rsidP="005A708A">
      <w:pPr>
        <w:pStyle w:val="22uroven"/>
      </w:pPr>
      <w:r w:rsidRPr="004B45FC">
        <w:t xml:space="preserve">Cena včetně souvisejících prací a služeb </w:t>
      </w:r>
      <w:r w:rsidR="00B53D3B" w:rsidRPr="004B45FC">
        <w:t>nepřesáhne částku</w:t>
      </w:r>
      <w:r w:rsidRPr="004B45FC">
        <w:t xml:space="preserve"> </w:t>
      </w:r>
      <w:r w:rsidR="00B53D3B" w:rsidRPr="004B45FC">
        <w:t>10 800 000</w:t>
      </w:r>
      <w:r w:rsidRPr="004B45FC">
        <w:t>,- Kč bez DPH.</w:t>
      </w:r>
    </w:p>
    <w:p w14:paraId="581929E2" w14:textId="2D41BBA3" w:rsidR="00726042" w:rsidRPr="004B45FC" w:rsidRDefault="00726042" w:rsidP="008F67D0">
      <w:pPr>
        <w:pStyle w:val="22uroven"/>
      </w:pPr>
      <w:r w:rsidRPr="004B45FC">
        <w:t>Cena reaktivace je 25 000,- Kč/m</w:t>
      </w:r>
      <w:r w:rsidRPr="004B45FC">
        <w:rPr>
          <w:vertAlign w:val="superscript"/>
        </w:rPr>
        <w:t>3</w:t>
      </w:r>
      <w:r w:rsidRPr="004B45FC">
        <w:t xml:space="preserve"> převzatého aktivního uhlí k reaktivaci, bez DPH (slovy: </w:t>
      </w:r>
      <w:proofErr w:type="spellStart"/>
      <w:r w:rsidRPr="004B45FC">
        <w:t>dvacetpěttisíckorunčeských</w:t>
      </w:r>
      <w:proofErr w:type="spellEnd"/>
      <w:r w:rsidRPr="004B45FC">
        <w:t xml:space="preserve"> za kubický metr). </w:t>
      </w:r>
    </w:p>
    <w:p w14:paraId="206EF1CE" w14:textId="2A4551B7" w:rsidR="00726042" w:rsidRPr="004B45FC" w:rsidRDefault="00A04D07" w:rsidP="00726042">
      <w:pPr>
        <w:pStyle w:val="22uroven"/>
      </w:pPr>
      <w:r w:rsidRPr="004B45FC">
        <w:t>Cena nového GAU</w:t>
      </w:r>
      <w:r w:rsidR="00726042" w:rsidRPr="004B45FC">
        <w:t xml:space="preserve"> je 55</w:t>
      </w:r>
      <w:r w:rsidR="006A0279" w:rsidRPr="004B45FC">
        <w:t> </w:t>
      </w:r>
      <w:r w:rsidR="00726042" w:rsidRPr="004B45FC">
        <w:t>000</w:t>
      </w:r>
      <w:r w:rsidR="006A0279" w:rsidRPr="004B45FC">
        <w:t>,- Kč</w:t>
      </w:r>
      <w:r w:rsidR="00726042" w:rsidRPr="004B45FC">
        <w:t>/m</w:t>
      </w:r>
      <w:r w:rsidR="00726042" w:rsidRPr="004B45FC">
        <w:rPr>
          <w:vertAlign w:val="superscript"/>
        </w:rPr>
        <w:t>3</w:t>
      </w:r>
      <w:r w:rsidR="006A0279" w:rsidRPr="004B45FC">
        <w:t xml:space="preserve">, bez DPH (slovy: </w:t>
      </w:r>
      <w:proofErr w:type="spellStart"/>
      <w:r w:rsidR="006A0279" w:rsidRPr="004B45FC">
        <w:t>padesátpětisíc</w:t>
      </w:r>
      <w:r w:rsidR="00726042" w:rsidRPr="004B45FC">
        <w:t>korun</w:t>
      </w:r>
      <w:r w:rsidR="006A0279" w:rsidRPr="004B45FC">
        <w:t>českých</w:t>
      </w:r>
      <w:proofErr w:type="spellEnd"/>
      <w:r w:rsidR="00726042" w:rsidRPr="004B45FC">
        <w:t xml:space="preserve"> za kubický metr).</w:t>
      </w:r>
    </w:p>
    <w:p w14:paraId="4F2BA172" w14:textId="36B4D1C7" w:rsidR="002D32FC" w:rsidRPr="004B45FC" w:rsidRDefault="008D28B8" w:rsidP="005A708A">
      <w:pPr>
        <w:pStyle w:val="22uroven"/>
      </w:pPr>
      <w:r w:rsidRPr="004B45FC">
        <w:t xml:space="preserve">K ceně </w:t>
      </w:r>
      <w:r w:rsidR="002D32FC" w:rsidRPr="004B45FC">
        <w:t>bude připočítána DPH v platné výši</w:t>
      </w:r>
      <w:r w:rsidR="002968F2" w:rsidRPr="004B45FC">
        <w:t>,</w:t>
      </w:r>
      <w:r w:rsidR="00D84361" w:rsidRPr="004B45FC">
        <w:t xml:space="preserve"> pokud zákonem není stanoveno jinak.</w:t>
      </w:r>
    </w:p>
    <w:p w14:paraId="081665FC" w14:textId="302039AA" w:rsidR="00E41549" w:rsidRPr="004B45FC" w:rsidRDefault="00E41549" w:rsidP="00E41549">
      <w:pPr>
        <w:pStyle w:val="22uroven"/>
      </w:pPr>
      <w:r w:rsidRPr="004B45FC">
        <w:t xml:space="preserve">Aktivní uhlí </w:t>
      </w:r>
      <w:r w:rsidR="00997CD2" w:rsidRPr="004B45FC">
        <w:t xml:space="preserve">převzaté zhotovitelem k reaktivaci je vlastnictvím objednatele po celou dobu provádění reaktivace. Nové GAU </w:t>
      </w:r>
      <w:r w:rsidRPr="004B45FC">
        <w:t>zůstává ve vlastnictví zhotovitele až do jeho úplného zaplacení.</w:t>
      </w:r>
    </w:p>
    <w:p w14:paraId="639D5626" w14:textId="77777777" w:rsidR="002D32FC" w:rsidRPr="004B45FC" w:rsidRDefault="002D32FC" w:rsidP="005A708A">
      <w:pPr>
        <w:pStyle w:val="11uroven"/>
      </w:pPr>
      <w:r w:rsidRPr="004B45FC">
        <w:t>Platební podmínky</w:t>
      </w:r>
    </w:p>
    <w:p w14:paraId="205F0E45" w14:textId="22B73D12" w:rsidR="00493009" w:rsidRPr="004B45FC" w:rsidRDefault="00493009" w:rsidP="00493009">
      <w:pPr>
        <w:pStyle w:val="22uroven"/>
      </w:pPr>
      <w:r w:rsidRPr="004B45FC">
        <w:t xml:space="preserve">Dle této smlouvy činí výše částky uvedené v zálohové faktuře 60% předpokládané ceny reaktivace, a 60% ceny nového GAU. Zálohová faktura bude vystavená po podpisu této smlouvy se splatností 7 dní, a daňový doklad na reaktivované aktivní uhlí a nové GAU plus DPH bude vystaven se splatností </w:t>
      </w:r>
      <w:r w:rsidR="00396FE2">
        <w:t>21</w:t>
      </w:r>
      <w:r w:rsidR="00254521">
        <w:t xml:space="preserve"> </w:t>
      </w:r>
      <w:r w:rsidRPr="004B45FC">
        <w:t xml:space="preserve">dní od data uskutečnění zdanitelného plnění. </w:t>
      </w:r>
      <w:r w:rsidR="009F094E" w:rsidRPr="004B45FC">
        <w:t xml:space="preserve"> </w:t>
      </w:r>
    </w:p>
    <w:p w14:paraId="0CD28A9E" w14:textId="663469DC" w:rsidR="0040444D" w:rsidRPr="004B45FC" w:rsidRDefault="0040444D" w:rsidP="0040444D">
      <w:pPr>
        <w:pStyle w:val="22uroven"/>
      </w:pPr>
      <w:r w:rsidRPr="004B45FC">
        <w:t xml:space="preserve">Platby se objednatel zavazuje provádět bezhotovostním převodem na účet prodávajícího, č. </w:t>
      </w:r>
      <w:proofErr w:type="spellStart"/>
      <w:r w:rsidRPr="004B45FC">
        <w:t>ú.</w:t>
      </w:r>
      <w:proofErr w:type="spellEnd"/>
      <w:r w:rsidRPr="004B45FC">
        <w:t xml:space="preserve"> </w:t>
      </w:r>
      <w:r w:rsidR="0042404C">
        <w:t>XXX</w:t>
      </w:r>
      <w:r w:rsidRPr="004B45FC">
        <w:t>.</w:t>
      </w:r>
    </w:p>
    <w:p w14:paraId="06812BC6" w14:textId="0FDF8A32" w:rsidR="002D32FC" w:rsidRPr="004B45FC" w:rsidRDefault="00D9144F" w:rsidP="00414CD1">
      <w:pPr>
        <w:pStyle w:val="22uroven"/>
      </w:pPr>
      <w:r w:rsidRPr="004B45FC">
        <w:t xml:space="preserve">V případě prodlení s platbou je objednatel povinen uhradit </w:t>
      </w:r>
      <w:r w:rsidR="00F2626E" w:rsidRPr="004B45FC">
        <w:t>zhotoviteli</w:t>
      </w:r>
      <w:r w:rsidRPr="004B45FC">
        <w:t xml:space="preserve"> úrok ve výši </w:t>
      </w:r>
      <w:r w:rsidR="006329F4" w:rsidRPr="004B45FC">
        <w:t>0,05% ze smluvené ceny za každý den prodlení, pokud mezi zhotovitelem a objednatelem nebude dohodnuto jinak</w:t>
      </w:r>
      <w:r w:rsidRPr="004B45FC">
        <w:t xml:space="preserve">. </w:t>
      </w:r>
      <w:r w:rsidR="00414CD1" w:rsidRPr="00414CD1">
        <w:t>Adresa pro doručování faktur a p</w:t>
      </w:r>
      <w:r w:rsidR="00414CD1">
        <w:t xml:space="preserve">ísemností je sídlo objednatele. </w:t>
      </w:r>
      <w:r w:rsidRPr="004B45FC">
        <w:t xml:space="preserve">Faktury se zhotovitel zavazuje zasílat objednateli na e-mailovou adresu pro zasílání faktur: </w:t>
      </w:r>
      <w:hyperlink r:id="rId8" w:history="1">
        <w:r w:rsidR="009F094E" w:rsidRPr="004B45FC">
          <w:rPr>
            <w:rStyle w:val="Hypertextovodkaz"/>
          </w:rPr>
          <w:t>faktury@bvk.cz</w:t>
        </w:r>
      </w:hyperlink>
      <w:r w:rsidR="009F094E" w:rsidRPr="004B45FC">
        <w:t xml:space="preserve"> </w:t>
      </w:r>
    </w:p>
    <w:p w14:paraId="3B759922" w14:textId="0049ED41" w:rsidR="0052164C" w:rsidRPr="004B45FC" w:rsidRDefault="0052164C" w:rsidP="005A708A">
      <w:pPr>
        <w:pStyle w:val="22uroven"/>
      </w:pPr>
      <w:r w:rsidRPr="004B45FC">
        <w:t>Faktura zhotovitele musí obsahovat zákonné náležitosti.</w:t>
      </w:r>
    </w:p>
    <w:p w14:paraId="4F5D5D9E" w14:textId="77777777" w:rsidR="002D32FC" w:rsidRPr="004B45FC" w:rsidRDefault="002D32FC" w:rsidP="005A708A">
      <w:pPr>
        <w:pStyle w:val="22uroven"/>
      </w:pPr>
      <w:r w:rsidRPr="004B45FC">
        <w:t xml:space="preserve">V případě, že </w:t>
      </w:r>
      <w:r w:rsidR="00C3757C" w:rsidRPr="004B45FC">
        <w:t>zhotovitel</w:t>
      </w:r>
      <w:r w:rsidRPr="004B45FC">
        <w:t xml:space="preserve"> získá v době průběhu zdanitelného plnění, rozhodnutím správce daně, status nespolehlivého plátce, v souladu s ustanovením § 106a zákona č. 235/2004 Sb., o dani z přidané hodnoty, ve znění pozdějších předpisů, uhradí </w:t>
      </w:r>
      <w:r w:rsidR="00C3757C" w:rsidRPr="004B45FC">
        <w:t>objednatel</w:t>
      </w:r>
      <w:r w:rsidRPr="004B45FC">
        <w:t xml:space="preserve"> DPH z poskytnutého plnění dle § 109a téhož zákona přímo příslušnému správci daně namísto </w:t>
      </w:r>
      <w:r w:rsidR="00C3757C" w:rsidRPr="004B45FC">
        <w:t>zhotovitele</w:t>
      </w:r>
      <w:r w:rsidRPr="004B45FC">
        <w:t xml:space="preserve"> a následně uhradí </w:t>
      </w:r>
      <w:r w:rsidR="00C3757C" w:rsidRPr="004B45FC">
        <w:t>zhotoviteli</w:t>
      </w:r>
      <w:r w:rsidRPr="004B45FC">
        <w:t xml:space="preserve"> sjednanou cenu za poskytnuté plnění, poníženou o takto zaplacenou daň. </w:t>
      </w:r>
    </w:p>
    <w:p w14:paraId="4BDD6032" w14:textId="77777777" w:rsidR="002D32FC" w:rsidRPr="004B45FC" w:rsidRDefault="00C3757C" w:rsidP="005A708A">
      <w:pPr>
        <w:pStyle w:val="22uroven"/>
      </w:pPr>
      <w:r w:rsidRPr="004B45FC">
        <w:t>Objednatel</w:t>
      </w:r>
      <w:r w:rsidR="002D32FC" w:rsidRPr="004B45FC">
        <w:t xml:space="preserve"> tuto skutečnost využití „zvláštního způsobu zajištění daně“ písemně oznámí </w:t>
      </w:r>
      <w:r w:rsidRPr="004B45FC">
        <w:t>zhotoviteli</w:t>
      </w:r>
      <w:r w:rsidR="002D32FC" w:rsidRPr="004B45FC">
        <w:t xml:space="preserve"> do 5</w:t>
      </w:r>
      <w:r w:rsidRPr="004B45FC">
        <w:t xml:space="preserve"> </w:t>
      </w:r>
      <w:r w:rsidR="002D32FC" w:rsidRPr="004B45FC">
        <w:t xml:space="preserve">dnů od úhrady a zároveň připojí kopii dokladu o uhrazení DPH včetně identifikace úhrady podle § 109a. </w:t>
      </w:r>
    </w:p>
    <w:p w14:paraId="06C04A4A" w14:textId="77777777" w:rsidR="002D32FC" w:rsidRPr="004B45FC" w:rsidRDefault="00C3757C" w:rsidP="005A708A">
      <w:pPr>
        <w:pStyle w:val="22uroven"/>
      </w:pPr>
      <w:r w:rsidRPr="004B45FC">
        <w:t>Zhotovitel</w:t>
      </w:r>
      <w:r w:rsidR="002D32FC" w:rsidRPr="004B45FC">
        <w:t xml:space="preserve"> se zavazuje uvést na faktuře účet zveřejněný správcem daně způsobem, umožňujícím dálkový přístup. Je-li na faktuře vystavené </w:t>
      </w:r>
      <w:r w:rsidRPr="004B45FC">
        <w:t>zhotovitelem</w:t>
      </w:r>
      <w:r w:rsidR="002D32FC" w:rsidRPr="004B45FC">
        <w:t xml:space="preserve"> uvedený jiný účet, než je účet uvedený v předchozí větě, je </w:t>
      </w:r>
      <w:r w:rsidRPr="004B45FC">
        <w:t>objednatel</w:t>
      </w:r>
      <w:r w:rsidR="002D32FC" w:rsidRPr="004B45FC">
        <w:t xml:space="preserve"> oprávněn zaslat fakturu zpět </w:t>
      </w:r>
      <w:r w:rsidRPr="004B45FC">
        <w:t xml:space="preserve">zhotoviteli </w:t>
      </w:r>
      <w:r w:rsidR="002D32FC" w:rsidRPr="004B45FC">
        <w:t xml:space="preserve">k opravě. V takovém případě se lhůta splatnosti zastavuje a nová lhůta splatnosti počíná běžet dnem doručení opravené faktury s uvedením správného účtu </w:t>
      </w:r>
      <w:r w:rsidRPr="004B45FC">
        <w:t>zhotovitele</w:t>
      </w:r>
      <w:r w:rsidR="002D32FC" w:rsidRPr="004B45FC">
        <w:t>, tj. účtu zveřejněného správcem daně.</w:t>
      </w:r>
    </w:p>
    <w:p w14:paraId="19EEB07B" w14:textId="6CDCD43E" w:rsidR="002D32FC" w:rsidRPr="004B45FC" w:rsidRDefault="002D32FC" w:rsidP="005A708A">
      <w:pPr>
        <w:pStyle w:val="11uroven"/>
      </w:pPr>
      <w:r w:rsidRPr="004B45FC">
        <w:t>Vady</w:t>
      </w:r>
      <w:r w:rsidR="000B581C" w:rsidRPr="004B45FC">
        <w:t xml:space="preserve"> předmětu plnění</w:t>
      </w:r>
    </w:p>
    <w:p w14:paraId="74F52FFA" w14:textId="59A9C604" w:rsidR="002D32FC" w:rsidRPr="004B45FC" w:rsidRDefault="009777E7" w:rsidP="005A708A">
      <w:pPr>
        <w:pStyle w:val="22uroven"/>
      </w:pPr>
      <w:r w:rsidRPr="004B45FC">
        <w:t>Zhotovitel</w:t>
      </w:r>
      <w:r w:rsidR="002D32FC" w:rsidRPr="004B45FC">
        <w:t xml:space="preserve"> se zavazuje, že </w:t>
      </w:r>
      <w:r w:rsidR="000B581C" w:rsidRPr="004B45FC">
        <w:t>předmět plnění</w:t>
      </w:r>
      <w:r w:rsidR="002D32FC" w:rsidRPr="004B45FC">
        <w:t xml:space="preserve"> bude mít vlastnosti stanovené </w:t>
      </w:r>
      <w:r w:rsidR="00C07445" w:rsidRPr="004B45FC">
        <w:t>s</w:t>
      </w:r>
      <w:r w:rsidR="002D32FC" w:rsidRPr="004B45FC">
        <w:t xml:space="preserve">mlouvou. </w:t>
      </w:r>
    </w:p>
    <w:p w14:paraId="32974602" w14:textId="3F0BB862" w:rsidR="000E704C" w:rsidRPr="004B45FC" w:rsidRDefault="000E704C" w:rsidP="000E704C">
      <w:pPr>
        <w:pStyle w:val="22uroven"/>
      </w:pPr>
      <w:r w:rsidRPr="004B45FC">
        <w:t>Vytknutí případných vad musí být podáno doporučenou poštou na poštovní adresu zhotovitele uvedenou v záhlaví této smlouvy. V případě, že takto podaná zásilka bude vrácena, považuje se za doručenou v den, kdy potvrzení o vrácení zásilky převzal objednatel.</w:t>
      </w:r>
    </w:p>
    <w:p w14:paraId="63B7B48C" w14:textId="77777777" w:rsidR="002D32FC" w:rsidRPr="004B45FC" w:rsidRDefault="002D32FC" w:rsidP="005A708A">
      <w:pPr>
        <w:pStyle w:val="11uroven"/>
      </w:pPr>
      <w:r w:rsidRPr="004B45FC">
        <w:t>Záruka za jakost</w:t>
      </w:r>
    </w:p>
    <w:p w14:paraId="1179D4AA" w14:textId="677C1936" w:rsidR="0052164C" w:rsidRPr="004B45FC" w:rsidRDefault="0052164C" w:rsidP="005A234B">
      <w:pPr>
        <w:pStyle w:val="22uroven"/>
      </w:pPr>
      <w:r w:rsidRPr="004B45FC">
        <w:t xml:space="preserve">Zhotovitel se zavazuje, že </w:t>
      </w:r>
      <w:r w:rsidR="00B42577" w:rsidRPr="004B45FC">
        <w:t>reaktivované aktivní</w:t>
      </w:r>
      <w:r w:rsidR="00B84020" w:rsidRPr="004B45FC">
        <w:t xml:space="preserve"> uhlí </w:t>
      </w:r>
      <w:r w:rsidR="00B42577" w:rsidRPr="004B45FC">
        <w:t xml:space="preserve">i GAU </w:t>
      </w:r>
      <w:r w:rsidR="00B84020" w:rsidRPr="004B45FC">
        <w:t>bude</w:t>
      </w:r>
      <w:r w:rsidRPr="004B45FC">
        <w:t xml:space="preserve"> mít vlastnosti stanovené smlouvou.</w:t>
      </w:r>
    </w:p>
    <w:p w14:paraId="2C4BAACF" w14:textId="5D766B58" w:rsidR="0052164C" w:rsidRPr="004B45FC" w:rsidRDefault="0052164C" w:rsidP="00BE5486">
      <w:pPr>
        <w:pStyle w:val="22uroven"/>
      </w:pPr>
      <w:r w:rsidRPr="004B45FC">
        <w:lastRenderedPageBreak/>
        <w:t xml:space="preserve">Objednatel oznámí vady </w:t>
      </w:r>
      <w:r w:rsidR="00B84020" w:rsidRPr="004B45FC">
        <w:t>plnění</w:t>
      </w:r>
      <w:r w:rsidRPr="004B45FC">
        <w:t xml:space="preserve"> bez zbytečného odkladu poté, kdy je zjistil nebo při náležité pozornosti zjistit měl, nejpozději však do </w:t>
      </w:r>
      <w:r w:rsidR="00B26CAE" w:rsidRPr="004B45FC">
        <w:t>dvou</w:t>
      </w:r>
      <w:r w:rsidRPr="004B45FC">
        <w:t xml:space="preserve"> let od předání </w:t>
      </w:r>
      <w:r w:rsidR="00B42577" w:rsidRPr="004B45FC">
        <w:t xml:space="preserve">reaktivovaného aktivního </w:t>
      </w:r>
      <w:r w:rsidR="00B84020" w:rsidRPr="004B45FC">
        <w:t>uhlí</w:t>
      </w:r>
      <w:r w:rsidR="00B42577" w:rsidRPr="004B45FC">
        <w:t xml:space="preserve"> a GAU</w:t>
      </w:r>
      <w:r w:rsidRPr="004B45FC">
        <w:t>.</w:t>
      </w:r>
    </w:p>
    <w:p w14:paraId="757BDFE4" w14:textId="19A262BB" w:rsidR="0052164C" w:rsidRPr="004B45FC" w:rsidRDefault="0052164C" w:rsidP="00E56BA9">
      <w:pPr>
        <w:pStyle w:val="22uroven"/>
      </w:pPr>
      <w:r w:rsidRPr="004B45FC">
        <w:t xml:space="preserve">Zhotovitel poskytuje na jakost </w:t>
      </w:r>
      <w:r w:rsidR="00B42577" w:rsidRPr="004B45FC">
        <w:t xml:space="preserve">reaktivovaného aktivního </w:t>
      </w:r>
      <w:r w:rsidR="00B84020" w:rsidRPr="004B45FC">
        <w:t>uhlí</w:t>
      </w:r>
      <w:r w:rsidRPr="004B45FC">
        <w:t xml:space="preserve"> </w:t>
      </w:r>
      <w:r w:rsidR="00B42577" w:rsidRPr="004B45FC">
        <w:t xml:space="preserve">i GAU </w:t>
      </w:r>
      <w:r w:rsidRPr="004B45FC">
        <w:t xml:space="preserve">záruku do okamžiku </w:t>
      </w:r>
      <w:r w:rsidR="00B84020" w:rsidRPr="004B45FC">
        <w:t xml:space="preserve">jeho </w:t>
      </w:r>
      <w:r w:rsidRPr="004B45FC">
        <w:t>převzetí objednatelem.</w:t>
      </w:r>
    </w:p>
    <w:p w14:paraId="0C2D550A" w14:textId="391D3335" w:rsidR="0052164C" w:rsidRPr="004B45FC" w:rsidRDefault="0052164C" w:rsidP="002A60AF">
      <w:pPr>
        <w:pStyle w:val="22uroven"/>
      </w:pPr>
      <w:r w:rsidRPr="004B45FC">
        <w:t xml:space="preserve">Zhotovitel garantuje, že mimo obvyklých a v článku 3 smlouvy uvedených vlastností bude reaktivované aktivní uhlí </w:t>
      </w:r>
      <w:r w:rsidR="00295CA5" w:rsidRPr="004B45FC">
        <w:t>a</w:t>
      </w:r>
      <w:r w:rsidRPr="004B45FC">
        <w:t xml:space="preserve"> GAU vyhovovat následujícím požadavkům:</w:t>
      </w:r>
    </w:p>
    <w:p w14:paraId="7D9FE247" w14:textId="128D903C" w:rsidR="0052164C" w:rsidRPr="004B45FC" w:rsidRDefault="006769D6" w:rsidP="006769D6">
      <w:pPr>
        <w:pStyle w:val="22uroven"/>
        <w:numPr>
          <w:ilvl w:val="0"/>
          <w:numId w:val="35"/>
        </w:numPr>
      </w:pPr>
      <w:r w:rsidRPr="004B45FC">
        <w:t xml:space="preserve">vyhláška č. 409/2005 Sb., o hygienických požadavcích na výrobky přicházející do přímého styku s vodou a na úpravu vody, v platném znění, </w:t>
      </w:r>
      <w:r w:rsidR="00491F02">
        <w:t>ČSN EN 12915-1</w:t>
      </w:r>
      <w:r w:rsidR="004836FB">
        <w:t xml:space="preserve"> </w:t>
      </w:r>
      <w:r w:rsidRPr="004B45FC">
        <w:t xml:space="preserve">a </w:t>
      </w:r>
      <w:r w:rsidR="0052164C" w:rsidRPr="004B45FC">
        <w:t xml:space="preserve">ČSN EN 12915-2 Výrobky používané pro úpravu </w:t>
      </w:r>
      <w:r w:rsidRPr="004B45FC">
        <w:t>vody určené k lidské spotřebě</w:t>
      </w:r>
    </w:p>
    <w:p w14:paraId="19964F2E" w14:textId="5D427B53" w:rsidR="002D32FC" w:rsidRPr="004B45FC" w:rsidRDefault="0052164C" w:rsidP="00A45CF3">
      <w:pPr>
        <w:pStyle w:val="22uroven"/>
        <w:numPr>
          <w:ilvl w:val="0"/>
          <w:numId w:val="35"/>
        </w:numPr>
      </w:pPr>
      <w:r w:rsidRPr="004B45FC">
        <w:t xml:space="preserve">parametry reaktivovaného aktivního uhlí a </w:t>
      </w:r>
      <w:r w:rsidR="00295CA5" w:rsidRPr="004B45FC">
        <w:t>GAU</w:t>
      </w:r>
      <w:r w:rsidRPr="004B45FC">
        <w:t xml:space="preserve"> zhotovitel uvede ve specifikaci předané objednateli současně s předáním reaktivovaného </w:t>
      </w:r>
      <w:r w:rsidR="00295CA5" w:rsidRPr="004B45FC">
        <w:t xml:space="preserve">aktivního </w:t>
      </w:r>
      <w:r w:rsidRPr="004B45FC">
        <w:t>uhlí a GAU</w:t>
      </w:r>
      <w:r w:rsidR="002D32FC" w:rsidRPr="004B45FC">
        <w:t xml:space="preserve">. </w:t>
      </w:r>
    </w:p>
    <w:p w14:paraId="366855E7" w14:textId="77777777" w:rsidR="002D32FC" w:rsidRPr="004B45FC" w:rsidRDefault="002D32FC" w:rsidP="005A708A">
      <w:pPr>
        <w:pStyle w:val="11uroven"/>
      </w:pPr>
      <w:r w:rsidRPr="004B45FC">
        <w:t>Ostatní ujednání</w:t>
      </w:r>
    </w:p>
    <w:p w14:paraId="5BB44F9D" w14:textId="77777777" w:rsidR="002D32FC" w:rsidRPr="004B45FC" w:rsidRDefault="0020709F" w:rsidP="005A708A">
      <w:pPr>
        <w:pStyle w:val="22uroven"/>
      </w:pPr>
      <w:r w:rsidRPr="004B45FC">
        <w:t>Zhotovitel</w:t>
      </w:r>
      <w:r w:rsidR="002D32FC" w:rsidRPr="004B45FC">
        <w:t xml:space="preserve"> prohlašuje, že je podnikatelem a uzavírá smlouvu při svém podnikání a na smlouvu se tudíž neuplatní ustanovení § 1793 odst. 1 občanského zákoníku.</w:t>
      </w:r>
    </w:p>
    <w:p w14:paraId="2F5F2BED" w14:textId="77777777" w:rsidR="002D32FC" w:rsidRPr="004B45FC" w:rsidRDefault="0020709F" w:rsidP="005A708A">
      <w:pPr>
        <w:pStyle w:val="22uroven"/>
      </w:pPr>
      <w:r w:rsidRPr="004B45FC">
        <w:t>Zhotovitel</w:t>
      </w:r>
      <w:r w:rsidR="002D32FC" w:rsidRPr="004B45FC">
        <w:t xml:space="preserve"> prohlašuje, že na sebe přebírá nebezpečí změny okolnosti podle ustanovení § 1765 občanského zákoníku.</w:t>
      </w:r>
    </w:p>
    <w:p w14:paraId="71250088" w14:textId="77777777" w:rsidR="002D32FC" w:rsidRPr="004B45FC" w:rsidRDefault="002D32FC" w:rsidP="005A708A">
      <w:pPr>
        <w:pStyle w:val="22uroven"/>
      </w:pPr>
      <w:r w:rsidRPr="004B45FC">
        <w:t>Smluvní strany prohlašují, že dostojí svým závazkům, vyplývajícím ze zásady společensky odpovědného zadávání dle § 6 odst. 4 zákona č. 134/2016 Sb., o zadávání veřejných zakázek, ve znění pozdějších předpisů, a to zejména:</w:t>
      </w:r>
    </w:p>
    <w:p w14:paraId="33924EA7" w14:textId="1DB63152" w:rsidR="002D32FC" w:rsidRPr="004B45FC" w:rsidRDefault="002D32FC" w:rsidP="005A708A">
      <w:pPr>
        <w:pStyle w:val="33uroven"/>
        <w:numPr>
          <w:ilvl w:val="0"/>
          <w:numId w:val="30"/>
        </w:numPr>
      </w:pPr>
      <w:r w:rsidRPr="004B45FC">
        <w:t>při plnění zakázky budou dodrženy zákonné požadavky, s důrazem na předpisy v oblasti BOZP, životního prostředí a zaměstnanosti, bude použito odpovídající vybavení a zdroje pro plnění zakázky, budou dodrženy mezinárodní úmluvy o lidských právech, sociálních či pracovních právech</w:t>
      </w:r>
    </w:p>
    <w:p w14:paraId="0EE03037" w14:textId="17C80BB4" w:rsidR="002D32FC" w:rsidRPr="004B45FC" w:rsidRDefault="002D32FC" w:rsidP="005A708A">
      <w:pPr>
        <w:pStyle w:val="33uroven"/>
        <w:numPr>
          <w:ilvl w:val="0"/>
          <w:numId w:val="30"/>
        </w:numPr>
      </w:pPr>
      <w:r w:rsidRPr="004B45FC">
        <w:t>při plnění zakázky bude preferováno ekonomicky nejpřijatelnější řešení, umožňující být při plnění zakázky šetrnější k životnímu prostředí, zejména takové, které povede k omezení spotřeby energií, vody, surovin, produkce znečišťujících látek uvolňovaných do ovzduší, vody, půdy, omezení uhlíkové stopy</w:t>
      </w:r>
    </w:p>
    <w:p w14:paraId="49A675C3" w14:textId="24840036" w:rsidR="002D32FC" w:rsidRPr="004B45FC" w:rsidRDefault="002D32FC" w:rsidP="005A708A">
      <w:pPr>
        <w:pStyle w:val="33uroven"/>
        <w:numPr>
          <w:ilvl w:val="0"/>
          <w:numId w:val="30"/>
        </w:numPr>
      </w:pPr>
      <w:r w:rsidRPr="004B45FC">
        <w:t>při plnění zakázky bude preferováno ekonomicky přijatelné řešení, které umožní využití obnovitelných zdrojů, recyklovaných surovin, snížení množství odpadu, zohlednění nákladů životního cyklu či zapojení jiných aspektů cirkulární ekonomiky</w:t>
      </w:r>
    </w:p>
    <w:p w14:paraId="12009422" w14:textId="17630CE4" w:rsidR="002D32FC" w:rsidRPr="004B45FC" w:rsidRDefault="002D32FC" w:rsidP="005A708A">
      <w:pPr>
        <w:pStyle w:val="33uroven"/>
        <w:numPr>
          <w:ilvl w:val="0"/>
          <w:numId w:val="30"/>
        </w:numPr>
      </w:pPr>
      <w:r w:rsidRPr="004B45FC">
        <w:t>při plnění zakázky bude preferováno ekonomicky přijatelné řešení pro inovaci, tedy pro implementaci nového nebo značně zlepšeného produktu nebo služby</w:t>
      </w:r>
    </w:p>
    <w:p w14:paraId="0FC871D7" w14:textId="6FD5542B" w:rsidR="002D32FC" w:rsidRPr="004B45FC" w:rsidRDefault="002D32FC" w:rsidP="00357587">
      <w:pPr>
        <w:pStyle w:val="33uroven"/>
        <w:numPr>
          <w:ilvl w:val="0"/>
          <w:numId w:val="30"/>
        </w:numPr>
      </w:pPr>
      <w:r w:rsidRPr="004B45FC">
        <w:t xml:space="preserve">při plnění zakázky bude kladen důraz na dodržení postupů a použití materiálů zajišťujících kvalitu dodávky a tento postup doloží příslušnými doklady </w:t>
      </w:r>
    </w:p>
    <w:p w14:paraId="17C3EF38" w14:textId="77777777" w:rsidR="002D32FC" w:rsidRPr="004B45FC" w:rsidRDefault="0020709F" w:rsidP="005A708A">
      <w:pPr>
        <w:pStyle w:val="22uroven"/>
      </w:pPr>
      <w:r w:rsidRPr="004B45FC">
        <w:t>Zhotovitel</w:t>
      </w:r>
      <w:r w:rsidR="002D32FC" w:rsidRPr="004B45FC">
        <w:t xml:space="preserve"> bere na vědomí a souhlasí s tím, že porušování uvedených povinností může být bráno jako podstatné porušení smluvního vztahu.</w:t>
      </w:r>
    </w:p>
    <w:p w14:paraId="52BCEDF7" w14:textId="77777777" w:rsidR="002D32FC" w:rsidRPr="004B45FC" w:rsidRDefault="0020709F" w:rsidP="005A708A">
      <w:pPr>
        <w:pStyle w:val="22uroven"/>
      </w:pPr>
      <w:r w:rsidRPr="004B45FC">
        <w:t>Zhotovitel</w:t>
      </w:r>
      <w:r w:rsidR="002D32FC" w:rsidRPr="004B45FC">
        <w:t xml:space="preserve"> se zavazuje, že:</w:t>
      </w:r>
    </w:p>
    <w:p w14:paraId="35020688" w14:textId="0D8A9F63" w:rsidR="002D32FC" w:rsidRPr="004B45FC" w:rsidRDefault="002D32FC" w:rsidP="005A708A">
      <w:pPr>
        <w:pStyle w:val="33uroven"/>
        <w:numPr>
          <w:ilvl w:val="0"/>
          <w:numId w:val="30"/>
        </w:numPr>
      </w:pPr>
      <w:r w:rsidRPr="004B45FC">
        <w:t xml:space="preserve">zajistí </w:t>
      </w:r>
      <w:r w:rsidR="000B581C" w:rsidRPr="004B45FC">
        <w:t>provedení reaktivace</w:t>
      </w:r>
      <w:r w:rsidRPr="004B45FC">
        <w:t xml:space="preserve"> v souladu s obecně závaznými právními předpisy v oblasti bezpečnosti a ochrany zdraví při práci (BOZP), požární ochrany (PO) a životního prostředí (ŽP)</w:t>
      </w:r>
    </w:p>
    <w:p w14:paraId="29C1552B" w14:textId="4BF407AE" w:rsidR="002D32FC" w:rsidRPr="004B45FC" w:rsidRDefault="002D32FC" w:rsidP="005A708A">
      <w:pPr>
        <w:pStyle w:val="33uroven"/>
        <w:numPr>
          <w:ilvl w:val="0"/>
          <w:numId w:val="30"/>
        </w:numPr>
      </w:pPr>
      <w:r w:rsidRPr="004B45FC">
        <w:t xml:space="preserve">bude v areálech </w:t>
      </w:r>
      <w:r w:rsidR="006D2874" w:rsidRPr="004B45FC">
        <w:t>objednatele</w:t>
      </w:r>
      <w:r w:rsidRPr="004B45FC">
        <w:t xml:space="preserve"> jednat v souladu s pokyny, se kterými bude prokazatelně seznámen.</w:t>
      </w:r>
    </w:p>
    <w:p w14:paraId="78ED0A37" w14:textId="19D8685F" w:rsidR="00366EDF" w:rsidRPr="004B45FC" w:rsidRDefault="00366EDF" w:rsidP="005A708A">
      <w:pPr>
        <w:pStyle w:val="33uroven"/>
        <w:numPr>
          <w:ilvl w:val="0"/>
          <w:numId w:val="30"/>
        </w:numPr>
      </w:pPr>
      <w:r w:rsidRPr="004B45FC">
        <w:t>zhotovitel v plné míře odpovídá za bezpečnost a ochranu zdraví při práci svých pracovníků, kteří provádějí práci ve smyslu předmětu smlouvy a zabezpečuje jejich vybavení ochrannými pomůckami a jejich proškolení předpisy BOZP a PO a je povinen plnit veškeré zákonné povinnosti v oblasti BOZP, PO a ŽP ve smyslu platných zákonů.</w:t>
      </w:r>
    </w:p>
    <w:p w14:paraId="38ADD7A4" w14:textId="77777777" w:rsidR="00193283" w:rsidRPr="004B45FC" w:rsidRDefault="00193283" w:rsidP="005A708A">
      <w:pPr>
        <w:pStyle w:val="22uroven"/>
      </w:pPr>
      <w:r w:rsidRPr="004B45FC">
        <w:lastRenderedPageBreak/>
        <w:t xml:space="preserve">Vznikne-li zhotoviteli při plnění předmětu smlouvy odpad, je zhotovitel považován za jeho původce a je povinen takto vzniklý odpad začlenit do své evidence odpadů a dále s ním nakládat v souladu s platnou legislativou. Zhotovitel se stává vlastníkem vzniklého odpadu v okamžiku jeho vzniku. </w:t>
      </w:r>
    </w:p>
    <w:p w14:paraId="00368B91" w14:textId="1B41E725" w:rsidR="00193283" w:rsidRPr="004B45FC" w:rsidRDefault="00193283" w:rsidP="005A708A">
      <w:pPr>
        <w:pStyle w:val="22uroven"/>
      </w:pPr>
      <w:r w:rsidRPr="004B45FC">
        <w:t xml:space="preserve">Zhotovitel předá v průběhu </w:t>
      </w:r>
      <w:r w:rsidR="000B581C" w:rsidRPr="004B45FC">
        <w:t>reaktivace</w:t>
      </w:r>
      <w:r w:rsidRPr="004B45FC">
        <w:t xml:space="preserve">, minimálně 1x za měsíc a/nebo při </w:t>
      </w:r>
      <w:r w:rsidR="000B581C" w:rsidRPr="004B45FC">
        <w:t>dokončení reaktivace</w:t>
      </w:r>
      <w:r w:rsidRPr="004B45FC">
        <w:t xml:space="preserve"> </w:t>
      </w:r>
      <w:r w:rsidR="000B581C" w:rsidRPr="004B45FC">
        <w:t>o</w:t>
      </w:r>
      <w:r w:rsidRPr="004B45FC">
        <w:t xml:space="preserve">bjednateli doklady, prokazující předání relevantního odpadu k dalšímu nakládání nebo k likvidaci oprávněnému subjektu. Doklady budou obsahovat následující informace: </w:t>
      </w:r>
    </w:p>
    <w:p w14:paraId="4794FD1C" w14:textId="1BCD19F8" w:rsidR="00193283" w:rsidRPr="004B45FC" w:rsidRDefault="00193283" w:rsidP="005A708A">
      <w:pPr>
        <w:pStyle w:val="33uroven"/>
        <w:numPr>
          <w:ilvl w:val="0"/>
          <w:numId w:val="30"/>
        </w:numPr>
      </w:pPr>
      <w:r w:rsidRPr="004B45FC">
        <w:t>druh odpadu (O/N + katalogové číslo odpadu)</w:t>
      </w:r>
    </w:p>
    <w:p w14:paraId="39BF074C" w14:textId="54B1CFB0" w:rsidR="00193283" w:rsidRPr="004B45FC" w:rsidRDefault="00193283" w:rsidP="005A708A">
      <w:pPr>
        <w:pStyle w:val="33uroven"/>
        <w:numPr>
          <w:ilvl w:val="0"/>
          <w:numId w:val="30"/>
        </w:numPr>
      </w:pPr>
      <w:r w:rsidRPr="004B45FC">
        <w:t>množství odpadu</w:t>
      </w:r>
    </w:p>
    <w:p w14:paraId="7087B497" w14:textId="0ABD4C44" w:rsidR="00193283" w:rsidRPr="004B45FC" w:rsidRDefault="00193283" w:rsidP="005A708A">
      <w:pPr>
        <w:pStyle w:val="33uroven"/>
        <w:numPr>
          <w:ilvl w:val="0"/>
          <w:numId w:val="30"/>
        </w:numPr>
      </w:pPr>
      <w:r w:rsidRPr="004B45FC">
        <w:t xml:space="preserve">identifikační údaje firmy, které byl odpad předán včetně </w:t>
      </w:r>
      <w:r w:rsidR="00A749B7" w:rsidRPr="004B45FC">
        <w:t xml:space="preserve">identifikačního čísla zařízení </w:t>
      </w:r>
      <w:r w:rsidRPr="004B45FC">
        <w:t xml:space="preserve">provozovatele. </w:t>
      </w:r>
    </w:p>
    <w:p w14:paraId="2127F7B9" w14:textId="23EB0F96" w:rsidR="00193283" w:rsidRPr="004B45FC" w:rsidRDefault="00193283" w:rsidP="005A708A">
      <w:pPr>
        <w:pStyle w:val="22uroven"/>
      </w:pPr>
      <w:r w:rsidRPr="004B45FC">
        <w:t>Zhotovitel se zavazuje bezodkladně informovat objednatele o jakékoliv aktualizaci či změně jeho oprávnění k podnikání a to prokazatelným způsobem.</w:t>
      </w:r>
    </w:p>
    <w:p w14:paraId="0BC1BF64" w14:textId="7497A1A6" w:rsidR="008C02E9" w:rsidRPr="004B45FC" w:rsidRDefault="008C02E9" w:rsidP="005A708A">
      <w:pPr>
        <w:pStyle w:val="22uroven"/>
      </w:pPr>
      <w:r w:rsidRPr="004B45FC">
        <w:t>Komunikace s pracovníky objednatele bude probíhat v českém jazyce.</w:t>
      </w:r>
    </w:p>
    <w:p w14:paraId="44E00977" w14:textId="77777777" w:rsidR="002D32FC" w:rsidRPr="004B45FC" w:rsidRDefault="002D32FC" w:rsidP="00D718CD">
      <w:pPr>
        <w:pStyle w:val="11uroven"/>
      </w:pPr>
      <w:r w:rsidRPr="004B45FC">
        <w:t>Účinnost smlouvy, odstoupení, sankce, ukončení smlouvy</w:t>
      </w:r>
    </w:p>
    <w:p w14:paraId="61D7F9EA" w14:textId="77777777" w:rsidR="002D32FC" w:rsidRPr="004B45FC" w:rsidRDefault="002D32FC" w:rsidP="005A708A">
      <w:pPr>
        <w:pStyle w:val="22uroven"/>
      </w:pPr>
      <w:r w:rsidRPr="004B45FC">
        <w:t>Tato smlouva je uzavřena dnem podpisu obou smluvních stran.</w:t>
      </w:r>
    </w:p>
    <w:p w14:paraId="359B5E20" w14:textId="77777777" w:rsidR="002D32FC" w:rsidRPr="004B45FC" w:rsidRDefault="002D32FC" w:rsidP="005A708A">
      <w:pPr>
        <w:pStyle w:val="22uroven"/>
      </w:pPr>
      <w:r w:rsidRPr="004B45FC">
        <w:t xml:space="preserve">Od této smlouvy může odstoupit kterákoliv smluvní strana, pokud lze prokazatelně zjistit podstatné porušení této smlouvy druhou smluvní stranou. Právní účinky odstoupení od smlouvy nastávají dnem následujícím po písemném doručení oznámení o odstoupení druhé smluvní straně. </w:t>
      </w:r>
    </w:p>
    <w:p w14:paraId="2476BC7B" w14:textId="77777777" w:rsidR="002D32FC" w:rsidRPr="004B45FC" w:rsidRDefault="002D32FC" w:rsidP="005A708A">
      <w:pPr>
        <w:pStyle w:val="22uroven"/>
      </w:pPr>
      <w:r w:rsidRPr="004B45FC">
        <w:t xml:space="preserve">Podstatným porušením této smlouvy se rozumí zejména: </w:t>
      </w:r>
    </w:p>
    <w:p w14:paraId="7A297FC4" w14:textId="79AC37CF" w:rsidR="002D32FC" w:rsidRPr="004B45FC" w:rsidRDefault="002D32FC" w:rsidP="00D718CD">
      <w:pPr>
        <w:pStyle w:val="22uroven"/>
        <w:numPr>
          <w:ilvl w:val="0"/>
          <w:numId w:val="34"/>
        </w:numPr>
      </w:pPr>
      <w:r w:rsidRPr="004B45FC">
        <w:t>nedodržení doby plnění bez řádné dohody s</w:t>
      </w:r>
      <w:r w:rsidR="00D718CD" w:rsidRPr="004B45FC">
        <w:t> </w:t>
      </w:r>
      <w:r w:rsidR="00960CA4" w:rsidRPr="004B45FC">
        <w:t>objednatelem</w:t>
      </w:r>
      <w:r w:rsidR="00D718CD" w:rsidRPr="004B45FC">
        <w:t>,</w:t>
      </w:r>
    </w:p>
    <w:p w14:paraId="25176E2D" w14:textId="1AC257D6" w:rsidR="002D32FC" w:rsidRPr="004B45FC" w:rsidRDefault="002D32FC" w:rsidP="00D718CD">
      <w:pPr>
        <w:pStyle w:val="22uroven"/>
        <w:numPr>
          <w:ilvl w:val="0"/>
          <w:numId w:val="34"/>
        </w:numPr>
      </w:pPr>
      <w:r w:rsidRPr="004B45FC">
        <w:t>nedodržení smluvních cen bez řádné dohody s</w:t>
      </w:r>
      <w:r w:rsidR="00D718CD" w:rsidRPr="004B45FC">
        <w:t> </w:t>
      </w:r>
      <w:r w:rsidR="00960CA4" w:rsidRPr="004B45FC">
        <w:t>objednatelem</w:t>
      </w:r>
      <w:r w:rsidR="00D718CD" w:rsidRPr="004B45FC">
        <w:t>,</w:t>
      </w:r>
    </w:p>
    <w:p w14:paraId="0EEA8473" w14:textId="7CA70F34" w:rsidR="002D32FC" w:rsidRPr="004B45FC" w:rsidRDefault="002D32FC" w:rsidP="00D718CD">
      <w:pPr>
        <w:pStyle w:val="22uroven"/>
        <w:numPr>
          <w:ilvl w:val="0"/>
          <w:numId w:val="34"/>
        </w:numPr>
      </w:pPr>
      <w:r w:rsidRPr="004B45FC">
        <w:t xml:space="preserve">neuhrazení faktury </w:t>
      </w:r>
      <w:r w:rsidR="00960CA4" w:rsidRPr="004B45FC">
        <w:t>objednatelem</w:t>
      </w:r>
      <w:r w:rsidRPr="004B45FC">
        <w:t xml:space="preserve"> po dobu 14 dní po lhůtě splatnosti.</w:t>
      </w:r>
    </w:p>
    <w:p w14:paraId="55E7E9EC" w14:textId="4CFA6806" w:rsidR="002D32FC" w:rsidRPr="004B45FC" w:rsidRDefault="002D32FC" w:rsidP="005A708A">
      <w:pPr>
        <w:pStyle w:val="22uroven"/>
      </w:pPr>
      <w:r w:rsidRPr="004B45FC">
        <w:t>V případě ukončení smlouvy se smluvní strany zavazují dohodnout se na způsobu vypořádání vzájemných závazků.</w:t>
      </w:r>
      <w:r w:rsidR="00960CA4" w:rsidRPr="004B45FC">
        <w:t xml:space="preserve"> Toto ujednání považují smluvní strany za ujednání o smlo</w:t>
      </w:r>
      <w:bookmarkStart w:id="0" w:name="_GoBack"/>
      <w:bookmarkEnd w:id="0"/>
      <w:r w:rsidR="00960CA4" w:rsidRPr="004B45FC">
        <w:t>uvě budoucí.</w:t>
      </w:r>
    </w:p>
    <w:p w14:paraId="3D759C8D" w14:textId="32EBBA13" w:rsidR="00D4377D" w:rsidRPr="004B45FC" w:rsidRDefault="00D4377D" w:rsidP="00D4377D">
      <w:pPr>
        <w:pStyle w:val="22uroven"/>
      </w:pPr>
      <w:r w:rsidRPr="004B45FC">
        <w:t>Místně příslušným soudem</w:t>
      </w:r>
      <w:r w:rsidR="00BC30C1" w:rsidRPr="004B45FC">
        <w:t xml:space="preserve"> </w:t>
      </w:r>
      <w:r w:rsidRPr="004B45FC">
        <w:t>pro případ řešení sporů vyplývajících z této smlouvy je obecný soud zhotovitele.</w:t>
      </w:r>
    </w:p>
    <w:p w14:paraId="3D05DAC7" w14:textId="5134F9AC" w:rsidR="002D32FC" w:rsidRPr="004B45FC" w:rsidRDefault="002D32FC" w:rsidP="005A708A">
      <w:pPr>
        <w:pStyle w:val="22uroven"/>
      </w:pPr>
      <w:r w:rsidRPr="004B45FC">
        <w:t xml:space="preserve">V případě nedodržení termínu </w:t>
      </w:r>
      <w:r w:rsidR="000B581C" w:rsidRPr="004B45FC">
        <w:t>reaktivace</w:t>
      </w:r>
      <w:r w:rsidR="00960CA4" w:rsidRPr="004B45FC">
        <w:t xml:space="preserve"> zhotovitelem</w:t>
      </w:r>
      <w:r w:rsidRPr="004B45FC">
        <w:t xml:space="preserve"> </w:t>
      </w:r>
      <w:r w:rsidR="00960CA4" w:rsidRPr="004B45FC">
        <w:t>je zhotovitel povinen hradit</w:t>
      </w:r>
      <w:r w:rsidRPr="004B45FC">
        <w:t xml:space="preserve"> smluvní pokut</w:t>
      </w:r>
      <w:r w:rsidR="00960CA4" w:rsidRPr="004B45FC">
        <w:t>u</w:t>
      </w:r>
      <w:r w:rsidRPr="004B45FC">
        <w:t xml:space="preserve"> ve výši 0,03% z hodnoty dodávky za každý den prodlení</w:t>
      </w:r>
      <w:r w:rsidR="00B26CAE" w:rsidRPr="004B45FC">
        <w:t>, pokud mezi zhotovitelem a objednatelem nebude dohodnuto jinak</w:t>
      </w:r>
      <w:r w:rsidRPr="004B45FC">
        <w:t xml:space="preserve">. Takto sjednaná sankce nemá vliv na případnou povinnost náhrady škody. Sankce hradí povinná strana nezávisle na tom, zda a v jaké výši vznikne druhé straně v této souvislosti škoda, kterou lze vymáhat samostatně. </w:t>
      </w:r>
    </w:p>
    <w:p w14:paraId="24A6C82E" w14:textId="77777777" w:rsidR="002D32FC" w:rsidRPr="004B45FC" w:rsidRDefault="002D32FC" w:rsidP="00D718CD">
      <w:pPr>
        <w:pStyle w:val="11uroven"/>
      </w:pPr>
      <w:r w:rsidRPr="004B45FC">
        <w:t>Dodatky a změny smlouvy</w:t>
      </w:r>
    </w:p>
    <w:p w14:paraId="2D5A55EB" w14:textId="77777777" w:rsidR="002D32FC" w:rsidRPr="004B45FC" w:rsidRDefault="002D32FC" w:rsidP="005A708A">
      <w:pPr>
        <w:pStyle w:val="22uroven"/>
      </w:pPr>
      <w:r w:rsidRPr="004B45FC">
        <w:t>Tuto smlouvu lze měnit, doplnit nebo zrušit pouze písemnými průběžně číslovanými smluvními dodatky, jež musí být jako takové označeny a právoplatně potvrzeny oběma účastníky smlouvy. Tyto dodatky podléhají témuž smluvnímu režimu jako tato smlouva a stanou se její integrální součástí. Smluvní strany neakceptují právní jednání protistrany učiněné elektronicky nebo jinými technickými prostředky. Smluvní strany vylučují přijetí nabídky s dodatkem nebo odchylkou.</w:t>
      </w:r>
    </w:p>
    <w:p w14:paraId="7D9EDD9A" w14:textId="77777777" w:rsidR="002D32FC" w:rsidRPr="004B45FC" w:rsidRDefault="002D32FC" w:rsidP="00D718CD">
      <w:pPr>
        <w:pStyle w:val="11uroven"/>
      </w:pPr>
      <w:r w:rsidRPr="004B45FC">
        <w:t>Závěrečná ujednání</w:t>
      </w:r>
    </w:p>
    <w:p w14:paraId="52A856DA" w14:textId="77777777" w:rsidR="002D32FC" w:rsidRPr="004B45FC" w:rsidRDefault="002D32FC" w:rsidP="005A708A">
      <w:pPr>
        <w:pStyle w:val="22uroven"/>
      </w:pPr>
      <w:r w:rsidRPr="004B45FC">
        <w:t xml:space="preserve">Smluvní strany prohlašují, že pro účely plnění této smlouvy si navzájem a v nezbytném rozsahu zpřístupňují osobní údaje svých zaměstnanců. Každá ze smluvních stran bude jí zpřístupněné osobní údaje na základě této smlouvy zpracovávat jako samostatný správce pouze pro účely plnění této smlouvy. </w:t>
      </w:r>
      <w:r w:rsidRPr="004B45FC">
        <w:lastRenderedPageBreak/>
        <w:t>Smluvní strany prohlašují, že subjekty údajů, jejichž osobní údaje budou předány druhé smluvní straně, budou či byly předávající smluvní stranou o této skutečnosti informovány. Bližší informace o zpracování osobních údajů poskytuje společnost Brněnské vodárny a kanalizace, a.s. na svých internetových stránkách www.bvk.cz a v sídle společnosti.</w:t>
      </w:r>
    </w:p>
    <w:p w14:paraId="1F18D76B" w14:textId="3A202990" w:rsidR="002D32FC" w:rsidRPr="004B45FC" w:rsidRDefault="006B2CAE" w:rsidP="005A708A">
      <w:pPr>
        <w:pStyle w:val="22uroven"/>
      </w:pPr>
      <w:r w:rsidRPr="004B45FC">
        <w:t>Společnost Brněnské vodárny a kanalizace, a.s. podporuje rovný přístup, spravedlnost, legálnost, slušnost a etické chování ve všech obchodních vztazích v souladu s Etickou chartou a Etikou ve vztazích s dodavateli, kterou vydal SUEZ, a která je umístěna na internetových stránkách společnosti www.bvk.cz. Pro oznámení nelegálního a neetického chování je možné použít emailovou adresu: ethics@suez.com.</w:t>
      </w:r>
    </w:p>
    <w:p w14:paraId="170CDEC4" w14:textId="77777777" w:rsidR="002D32FC" w:rsidRPr="004B45FC" w:rsidRDefault="002D32FC" w:rsidP="005A708A">
      <w:pPr>
        <w:pStyle w:val="22uroven"/>
      </w:pPr>
      <w:r w:rsidRPr="004B45FC">
        <w:t xml:space="preserve">Smlouva je vyhotovena ve 2 stejnopisech, z nichž 1 obdrží </w:t>
      </w:r>
      <w:r w:rsidR="00960CA4" w:rsidRPr="004B45FC">
        <w:t>zhotovitel</w:t>
      </w:r>
      <w:r w:rsidRPr="004B45FC">
        <w:t xml:space="preserve"> a 1 </w:t>
      </w:r>
      <w:r w:rsidR="00960CA4" w:rsidRPr="004B45FC">
        <w:t>objednatel</w:t>
      </w:r>
      <w:r w:rsidRPr="004B45FC">
        <w:t>.</w:t>
      </w:r>
    </w:p>
    <w:p w14:paraId="63CAD633" w14:textId="77777777" w:rsidR="002D32FC" w:rsidRPr="004B45FC" w:rsidRDefault="002D32FC" w:rsidP="005A708A">
      <w:pPr>
        <w:pStyle w:val="22uroven"/>
      </w:pPr>
      <w:r w:rsidRPr="004B45FC">
        <w:t xml:space="preserve">Tato smlouva byla uzavřena v běžném obchodním styku právnickou osobou, která byla založena za </w:t>
      </w:r>
      <w:r w:rsidR="00336309" w:rsidRPr="004B45FC">
        <w:t>ú</w:t>
      </w:r>
      <w:r w:rsidRPr="004B45FC">
        <w:t>čelem uspokojování potřeb majících průmyslovou nebo obchodní povahu. Přestože smlouva nepodléhá uveřejnění v registru smluv dle zákona č. 340/2015 Sb., o zvláštních podmínkách účinnosti některých smluv, uveřejňování těchto smluv a o registru smluv (zákon o registru smluv) ve znění pozdějších předpisů, pro naplnění zásady transparentnosti při uzavírání smlouvy se smluvní strany dohodly, že Brněnské vodárny a kanalizace, a.s. zajistí zveřejnění smlouvy v registru smluv.</w:t>
      </w:r>
    </w:p>
    <w:p w14:paraId="778849ED" w14:textId="77777777" w:rsidR="002D32FC" w:rsidRPr="004B45FC" w:rsidRDefault="002D32FC" w:rsidP="005A708A">
      <w:pPr>
        <w:pStyle w:val="22uroven"/>
      </w:pPr>
      <w:r w:rsidRPr="004B45FC">
        <w:t xml:space="preserve">Smluvní strany prohlašují, že údaje uvedené v této smlouvě nejsou informacemi požívajícími ochrany důvěrnosti majetkových poměrů. </w:t>
      </w:r>
    </w:p>
    <w:p w14:paraId="4288FC6A" w14:textId="2E652A70" w:rsidR="002D32FC" w:rsidRPr="004B45FC" w:rsidRDefault="00ED2CA0" w:rsidP="005A708A">
      <w:pPr>
        <w:pStyle w:val="22uroven"/>
      </w:pPr>
      <w:r w:rsidRPr="004B45FC">
        <w:t>Zhotovitel</w:t>
      </w:r>
      <w:r w:rsidR="002D32FC" w:rsidRPr="004B45FC">
        <w:t xml:space="preserve"> výslovně uvádí, že smlouva neobsahuje žádné jeho obchodní tajemství. </w:t>
      </w:r>
    </w:p>
    <w:p w14:paraId="1C4836F7" w14:textId="77777777" w:rsidR="002D32FC" w:rsidRPr="004B45FC" w:rsidRDefault="00ED2CA0" w:rsidP="005A708A">
      <w:pPr>
        <w:pStyle w:val="22uroven"/>
      </w:pPr>
      <w:r w:rsidRPr="004B45FC">
        <w:t>Objednatel</w:t>
      </w:r>
      <w:r w:rsidR="002D32FC" w:rsidRPr="004B45FC">
        <w:t xml:space="preserve"> výslovně uvádí, že smlouva neobsahuje žádné jeho obchodní tajemství.</w:t>
      </w:r>
    </w:p>
    <w:p w14:paraId="19716E03" w14:textId="77777777" w:rsidR="002D32FC" w:rsidRPr="004B45FC" w:rsidRDefault="002D32FC" w:rsidP="005A708A">
      <w:pPr>
        <w:pStyle w:val="22uroven"/>
      </w:pPr>
      <w:r w:rsidRPr="004B45FC">
        <w:t xml:space="preserve">Smluvní strany prohlašují, že s obsahem této smlouvy souhlasí a nemají žádných připomínek. Na důkaz toho připojují své podpisy. </w:t>
      </w:r>
    </w:p>
    <w:p w14:paraId="2F96191F" w14:textId="77777777" w:rsidR="002D32FC" w:rsidRPr="004B45FC" w:rsidRDefault="002D32FC" w:rsidP="00A51C5B">
      <w:pPr>
        <w:rPr>
          <w:b/>
        </w:rPr>
      </w:pPr>
    </w:p>
    <w:tbl>
      <w:tblPr>
        <w:tblW w:w="0" w:type="auto"/>
        <w:tblCellMar>
          <w:left w:w="70" w:type="dxa"/>
          <w:right w:w="70" w:type="dxa"/>
        </w:tblCellMar>
        <w:tblLook w:val="0000" w:firstRow="0" w:lastRow="0" w:firstColumn="0" w:lastColumn="0" w:noHBand="0" w:noVBand="0"/>
      </w:tblPr>
      <w:tblGrid>
        <w:gridCol w:w="541"/>
        <w:gridCol w:w="1288"/>
        <w:gridCol w:w="697"/>
        <w:gridCol w:w="1745"/>
        <w:gridCol w:w="541"/>
        <w:gridCol w:w="2129"/>
        <w:gridCol w:w="725"/>
        <w:gridCol w:w="1406"/>
      </w:tblGrid>
      <w:tr w:rsidR="002D32FC" w:rsidRPr="004B45FC" w14:paraId="2044C8EB" w14:textId="77777777" w:rsidTr="00D1198C">
        <w:tc>
          <w:tcPr>
            <w:tcW w:w="1829" w:type="dxa"/>
            <w:gridSpan w:val="2"/>
          </w:tcPr>
          <w:p w14:paraId="2C4E7E4C" w14:textId="4FF9479C" w:rsidR="002D32FC" w:rsidRPr="004B45FC" w:rsidRDefault="008B7CB9" w:rsidP="004D11E8">
            <w:r w:rsidRPr="004B45FC">
              <w:t>V </w:t>
            </w:r>
            <w:r w:rsidR="00B10050" w:rsidRPr="004B45FC">
              <w:t>Praze</w:t>
            </w:r>
          </w:p>
        </w:tc>
        <w:tc>
          <w:tcPr>
            <w:tcW w:w="697" w:type="dxa"/>
          </w:tcPr>
          <w:p w14:paraId="5A5000C0" w14:textId="77777777" w:rsidR="002D32FC" w:rsidRPr="004B45FC" w:rsidRDefault="002D32FC" w:rsidP="004D11E8">
            <w:r w:rsidRPr="004B45FC">
              <w:t>dne</w:t>
            </w:r>
          </w:p>
        </w:tc>
        <w:tc>
          <w:tcPr>
            <w:tcW w:w="1745" w:type="dxa"/>
          </w:tcPr>
          <w:p w14:paraId="4A39A91B" w14:textId="24299E3B" w:rsidR="002D32FC" w:rsidRPr="004B45FC" w:rsidRDefault="00017636" w:rsidP="004D11E8">
            <w:r>
              <w:t>11. 4. 2022</w:t>
            </w:r>
          </w:p>
        </w:tc>
        <w:tc>
          <w:tcPr>
            <w:tcW w:w="541" w:type="dxa"/>
          </w:tcPr>
          <w:p w14:paraId="2119451B" w14:textId="77777777" w:rsidR="002D32FC" w:rsidRPr="004B45FC" w:rsidRDefault="002D32FC" w:rsidP="004D11E8"/>
        </w:tc>
        <w:tc>
          <w:tcPr>
            <w:tcW w:w="2129" w:type="dxa"/>
          </w:tcPr>
          <w:p w14:paraId="617CDD8C" w14:textId="77777777" w:rsidR="002D32FC" w:rsidRPr="004B45FC" w:rsidRDefault="002D32FC" w:rsidP="004D11E8">
            <w:r w:rsidRPr="004B45FC">
              <w:t>V Brně</w:t>
            </w:r>
          </w:p>
        </w:tc>
        <w:tc>
          <w:tcPr>
            <w:tcW w:w="725" w:type="dxa"/>
          </w:tcPr>
          <w:p w14:paraId="0E4C1B4E" w14:textId="77777777" w:rsidR="002D32FC" w:rsidRPr="004B45FC" w:rsidRDefault="002D32FC" w:rsidP="004D11E8">
            <w:r w:rsidRPr="004B45FC">
              <w:t>dne</w:t>
            </w:r>
          </w:p>
        </w:tc>
        <w:tc>
          <w:tcPr>
            <w:tcW w:w="1406" w:type="dxa"/>
          </w:tcPr>
          <w:p w14:paraId="18C031D7" w14:textId="36E5C0E6" w:rsidR="002D32FC" w:rsidRPr="004B45FC" w:rsidRDefault="00017636" w:rsidP="004D11E8">
            <w:r>
              <w:t>8. 4. 2022</w:t>
            </w:r>
          </w:p>
        </w:tc>
      </w:tr>
      <w:tr w:rsidR="002D32FC" w:rsidRPr="004B45FC" w14:paraId="18CA59F0" w14:textId="77777777" w:rsidTr="00D1198C">
        <w:tc>
          <w:tcPr>
            <w:tcW w:w="4271" w:type="dxa"/>
            <w:gridSpan w:val="4"/>
          </w:tcPr>
          <w:p w14:paraId="09DCA19D" w14:textId="77777777" w:rsidR="002D32FC" w:rsidRPr="004B45FC" w:rsidRDefault="002D32FC" w:rsidP="00ED2CA0">
            <w:r w:rsidRPr="004B45FC">
              <w:t xml:space="preserve">Za </w:t>
            </w:r>
            <w:r w:rsidR="00ED2CA0" w:rsidRPr="004B45FC">
              <w:t>zhotovitele</w:t>
            </w:r>
          </w:p>
        </w:tc>
        <w:tc>
          <w:tcPr>
            <w:tcW w:w="541" w:type="dxa"/>
          </w:tcPr>
          <w:p w14:paraId="7030A706" w14:textId="77777777" w:rsidR="002D32FC" w:rsidRPr="004B45FC" w:rsidRDefault="002D32FC" w:rsidP="004D11E8"/>
        </w:tc>
        <w:tc>
          <w:tcPr>
            <w:tcW w:w="4260" w:type="dxa"/>
            <w:gridSpan w:val="3"/>
          </w:tcPr>
          <w:p w14:paraId="15848AB7" w14:textId="77777777" w:rsidR="002D32FC" w:rsidRPr="004B45FC" w:rsidRDefault="002D32FC" w:rsidP="00ED2CA0">
            <w:r w:rsidRPr="004B45FC">
              <w:t xml:space="preserve">Za </w:t>
            </w:r>
            <w:r w:rsidR="00ED2CA0" w:rsidRPr="004B45FC">
              <w:t>objednatele</w:t>
            </w:r>
          </w:p>
        </w:tc>
      </w:tr>
      <w:tr w:rsidR="009F094E" w:rsidRPr="004B45FC" w14:paraId="382AF0CC" w14:textId="77777777" w:rsidTr="00D1198C">
        <w:trPr>
          <w:gridAfter w:val="7"/>
          <w:wAfter w:w="8531" w:type="dxa"/>
          <w:trHeight w:val="1475"/>
        </w:trPr>
        <w:tc>
          <w:tcPr>
            <w:tcW w:w="541" w:type="dxa"/>
          </w:tcPr>
          <w:p w14:paraId="7623943F" w14:textId="77777777" w:rsidR="009F094E" w:rsidRPr="004B45FC" w:rsidRDefault="009F094E" w:rsidP="004D11E8"/>
        </w:tc>
      </w:tr>
      <w:tr w:rsidR="009F094E" w:rsidRPr="004B45FC" w14:paraId="6AFF5A7B" w14:textId="77777777" w:rsidTr="009F094E">
        <w:trPr>
          <w:gridAfter w:val="7"/>
          <w:wAfter w:w="8531" w:type="dxa"/>
          <w:trHeight w:val="57"/>
        </w:trPr>
        <w:tc>
          <w:tcPr>
            <w:tcW w:w="541" w:type="dxa"/>
          </w:tcPr>
          <w:p w14:paraId="6B595407" w14:textId="77777777" w:rsidR="009F094E" w:rsidRPr="004B45FC" w:rsidRDefault="009F094E" w:rsidP="004D11E8"/>
        </w:tc>
      </w:tr>
      <w:tr w:rsidR="002D32FC" w:rsidRPr="007B43C6" w14:paraId="50DB294A" w14:textId="77777777" w:rsidTr="00D1198C">
        <w:tc>
          <w:tcPr>
            <w:tcW w:w="4271" w:type="dxa"/>
            <w:gridSpan w:val="4"/>
            <w:tcBorders>
              <w:top w:val="dashed" w:sz="4" w:space="0" w:color="auto"/>
            </w:tcBorders>
          </w:tcPr>
          <w:p w14:paraId="686751A2" w14:textId="3B572DCB" w:rsidR="00CF392F" w:rsidRPr="004B45FC" w:rsidRDefault="00B10050" w:rsidP="00A132B5">
            <w:pPr>
              <w:pStyle w:val="zarovnannasted"/>
              <w:rPr>
                <w:noProof/>
                <w:sz w:val="20"/>
              </w:rPr>
            </w:pPr>
            <w:r w:rsidRPr="004B45FC">
              <w:rPr>
                <w:noProof/>
                <w:sz w:val="20"/>
              </w:rPr>
              <w:t>Jako, s. r. o.</w:t>
            </w:r>
          </w:p>
          <w:p w14:paraId="600F2A4B" w14:textId="0043A964" w:rsidR="002D32FC" w:rsidRPr="004B45FC" w:rsidRDefault="00B10050" w:rsidP="007B43C6">
            <w:pPr>
              <w:pStyle w:val="zarovnannasted"/>
              <w:rPr>
                <w:noProof/>
                <w:sz w:val="20"/>
              </w:rPr>
            </w:pPr>
            <w:r w:rsidRPr="004B45FC">
              <w:rPr>
                <w:noProof/>
                <w:sz w:val="20"/>
              </w:rPr>
              <w:t>Ing. Jaroslav Kopecký, CSc.</w:t>
            </w:r>
          </w:p>
          <w:p w14:paraId="4763BA99" w14:textId="01DB097E" w:rsidR="007B43C6" w:rsidRPr="004B45FC" w:rsidRDefault="00B10050" w:rsidP="007B43C6">
            <w:pPr>
              <w:pStyle w:val="zarovnannasted"/>
              <w:rPr>
                <w:sz w:val="20"/>
              </w:rPr>
            </w:pPr>
            <w:r w:rsidRPr="004B45FC">
              <w:rPr>
                <w:noProof/>
                <w:sz w:val="20"/>
              </w:rPr>
              <w:t>jednatel</w:t>
            </w:r>
          </w:p>
        </w:tc>
        <w:tc>
          <w:tcPr>
            <w:tcW w:w="541" w:type="dxa"/>
          </w:tcPr>
          <w:p w14:paraId="57FA58E5" w14:textId="77777777" w:rsidR="002D32FC" w:rsidRPr="004B45FC" w:rsidRDefault="002D32FC" w:rsidP="004D11E8"/>
        </w:tc>
        <w:tc>
          <w:tcPr>
            <w:tcW w:w="4260" w:type="dxa"/>
            <w:gridSpan w:val="3"/>
            <w:tcBorders>
              <w:top w:val="dashed" w:sz="4" w:space="0" w:color="auto"/>
            </w:tcBorders>
          </w:tcPr>
          <w:p w14:paraId="3A3136D0" w14:textId="77777777" w:rsidR="002D32FC" w:rsidRPr="004B45FC" w:rsidRDefault="002D32FC" w:rsidP="004D11E8">
            <w:pPr>
              <w:pStyle w:val="zarovnannasted"/>
              <w:rPr>
                <w:sz w:val="20"/>
              </w:rPr>
            </w:pPr>
            <w:r w:rsidRPr="004B45FC">
              <w:rPr>
                <w:sz w:val="20"/>
              </w:rPr>
              <w:t>Brněnské vodárny a kanalizace, a.s.</w:t>
            </w:r>
          </w:p>
          <w:p w14:paraId="34760538" w14:textId="77777777" w:rsidR="002D32FC" w:rsidRPr="004B45FC" w:rsidRDefault="007C0A2D" w:rsidP="006806E8">
            <w:pPr>
              <w:pStyle w:val="zarovnannasted"/>
              <w:rPr>
                <w:sz w:val="20"/>
              </w:rPr>
            </w:pPr>
            <w:r w:rsidRPr="004B45FC">
              <w:rPr>
                <w:sz w:val="20"/>
              </w:rPr>
              <w:t>Mgr. Pavel Sázavský, MBA</w:t>
            </w:r>
          </w:p>
          <w:p w14:paraId="0D109971" w14:textId="29BE4010" w:rsidR="007C0A2D" w:rsidRPr="007B43C6" w:rsidRDefault="007C0A2D" w:rsidP="006806E8">
            <w:pPr>
              <w:pStyle w:val="zarovnannasted"/>
              <w:rPr>
                <w:sz w:val="20"/>
              </w:rPr>
            </w:pPr>
            <w:r w:rsidRPr="004B45FC">
              <w:rPr>
                <w:sz w:val="20"/>
              </w:rPr>
              <w:t>předseda představenstva</w:t>
            </w:r>
          </w:p>
        </w:tc>
      </w:tr>
    </w:tbl>
    <w:p w14:paraId="02CBE04A" w14:textId="77777777" w:rsidR="002D32FC" w:rsidRPr="007B43C6" w:rsidRDefault="002D32FC" w:rsidP="00257A5F"/>
    <w:p w14:paraId="626839A4" w14:textId="77777777" w:rsidR="002D32FC" w:rsidRPr="007B43C6" w:rsidRDefault="002D32FC" w:rsidP="00F54A43">
      <w:pPr>
        <w:sectPr w:rsidR="002D32FC" w:rsidRPr="007B43C6" w:rsidSect="002D32FC">
          <w:footerReference w:type="default" r:id="rId9"/>
          <w:pgSz w:w="11906" w:h="16838"/>
          <w:pgMar w:top="1417" w:right="1417" w:bottom="1417" w:left="1417" w:header="708" w:footer="708" w:gutter="0"/>
          <w:pgNumType w:start="1"/>
          <w:cols w:space="708"/>
        </w:sectPr>
      </w:pPr>
    </w:p>
    <w:p w14:paraId="537842B6" w14:textId="77777777" w:rsidR="002D32FC" w:rsidRPr="007B43C6" w:rsidRDefault="002D32FC" w:rsidP="00F54A43"/>
    <w:sectPr w:rsidR="002D32FC" w:rsidRPr="007B43C6" w:rsidSect="002D32FC">
      <w:footerReference w:type="default" r:id="rId10"/>
      <w:type w:val="continuous"/>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AE4C3D" w14:textId="77777777" w:rsidR="00CC49A9" w:rsidRDefault="00CC49A9" w:rsidP="00C3612E">
      <w:r>
        <w:separator/>
      </w:r>
    </w:p>
  </w:endnote>
  <w:endnote w:type="continuationSeparator" w:id="0">
    <w:p w14:paraId="2BB16655" w14:textId="77777777" w:rsidR="00CC49A9" w:rsidRDefault="00CC49A9" w:rsidP="00C36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8384444"/>
      <w:docPartObj>
        <w:docPartGallery w:val="Page Numbers (Bottom of Page)"/>
        <w:docPartUnique/>
      </w:docPartObj>
    </w:sdtPr>
    <w:sdtEndPr/>
    <w:sdtContent>
      <w:p w14:paraId="3F179CC0" w14:textId="77777777" w:rsidR="002D32FC" w:rsidRDefault="002D32FC">
        <w:pPr>
          <w:pStyle w:val="Zpat"/>
          <w:jc w:val="center"/>
        </w:pPr>
        <w:r>
          <w:rPr>
            <w:noProof/>
          </w:rPr>
          <mc:AlternateContent>
            <mc:Choice Requires="wps">
              <w:drawing>
                <wp:inline distT="0" distB="0" distL="0" distR="0" wp14:anchorId="1D90FC67" wp14:editId="5E2FC539">
                  <wp:extent cx="5467350" cy="45085"/>
                  <wp:effectExtent l="0" t="0" r="0" b="0"/>
                  <wp:docPr id="1" name="Automatický obrazec 1" descr="Světlý vodorovný"/>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0C3931E7" id="_x0000_t110" coordsize="21600,21600" o:spt="110" path="m10800,l,10800,10800,21600,21600,10800xe">
                  <v:stroke joinstyle="miter"/>
                  <v:path gradientshapeok="t" o:connecttype="rect" textboxrect="5400,5400,16200,16200"/>
                </v:shapetype>
                <v:shape id="Automatický obrazec 1" o:spid="_x0000_s1026" type="#_x0000_t110" alt="Světlý vodorovný"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YnYVZtwIAAGs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14:paraId="07E54CF1" w14:textId="1FDBDDA6" w:rsidR="002D32FC" w:rsidRDefault="002D32FC">
        <w:pPr>
          <w:pStyle w:val="Zpat"/>
          <w:jc w:val="center"/>
        </w:pPr>
        <w:r>
          <w:fldChar w:fldCharType="begin"/>
        </w:r>
        <w:r>
          <w:instrText>PAGE    \* MERGEFORMAT</w:instrText>
        </w:r>
        <w:r>
          <w:fldChar w:fldCharType="separate"/>
        </w:r>
        <w:r w:rsidR="0078745E">
          <w:rPr>
            <w:noProof/>
          </w:rPr>
          <w:t>6</w:t>
        </w:r>
        <w:r>
          <w:fldChar w:fldCharType="end"/>
        </w:r>
      </w:p>
    </w:sdtContent>
  </w:sdt>
  <w:p w14:paraId="02C56F34" w14:textId="77777777" w:rsidR="002D32FC" w:rsidRDefault="002D32F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2800108"/>
      <w:docPartObj>
        <w:docPartGallery w:val="Page Numbers (Bottom of Page)"/>
        <w:docPartUnique/>
      </w:docPartObj>
    </w:sdtPr>
    <w:sdtEndPr/>
    <w:sdtContent>
      <w:p w14:paraId="3D885134" w14:textId="77777777" w:rsidR="00EE448C" w:rsidRDefault="002D32FC">
        <w:pPr>
          <w:pStyle w:val="Zpat"/>
          <w:jc w:val="center"/>
        </w:pPr>
        <w:r>
          <w:rPr>
            <w:noProof/>
          </w:rPr>
          <mc:AlternateContent>
            <mc:Choice Requires="wps">
              <w:drawing>
                <wp:inline distT="0" distB="0" distL="0" distR="0" wp14:anchorId="69ADF252" wp14:editId="51363317">
                  <wp:extent cx="5467350" cy="45085"/>
                  <wp:effectExtent l="0" t="0" r="0" b="0"/>
                  <wp:docPr id="648" name="Automatický obrazec 1" descr="Světlý vodorovný"/>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391B4FB3" id="_x0000_t110" coordsize="21600,21600" o:spt="110" path="m10800,l,10800,10800,21600,21600,10800xe">
                  <v:stroke joinstyle="miter"/>
                  <v:path gradientshapeok="t" o:connecttype="rect" textboxrect="5400,5400,16200,16200"/>
                </v:shapetype>
                <v:shape id="Automatický obrazec 1" o:spid="_x0000_s1026" type="#_x0000_t110" alt="Světlý vodorovný"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" fillcolor="black" stroked="f">
                  <v:fill r:id="rId1" o:title="" type="pattern"/>
                  <w10:anchorlock/>
                </v:shape>
              </w:pict>
            </mc:Fallback>
          </mc:AlternateContent>
        </w:r>
      </w:p>
      <w:p w14:paraId="31A001B2" w14:textId="72A862A5" w:rsidR="00EE448C" w:rsidRDefault="00EE448C">
        <w:pPr>
          <w:pStyle w:val="Zpat"/>
          <w:jc w:val="center"/>
        </w:pPr>
        <w:r>
          <w:fldChar w:fldCharType="begin"/>
        </w:r>
        <w:r>
          <w:instrText>PAGE    \* MERGEFORMAT</w:instrText>
        </w:r>
        <w:r>
          <w:fldChar w:fldCharType="separate"/>
        </w:r>
        <w:r w:rsidR="00BF1E95">
          <w:rPr>
            <w:noProof/>
          </w:rPr>
          <w:t>5</w:t>
        </w:r>
        <w:r>
          <w:fldChar w:fldCharType="end"/>
        </w:r>
      </w:p>
    </w:sdtContent>
  </w:sdt>
  <w:p w14:paraId="626DE048" w14:textId="77777777" w:rsidR="00EE448C" w:rsidRDefault="00EE448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E5A619" w14:textId="77777777" w:rsidR="00CC49A9" w:rsidRDefault="00CC49A9" w:rsidP="00C3612E">
      <w:r>
        <w:separator/>
      </w:r>
    </w:p>
  </w:footnote>
  <w:footnote w:type="continuationSeparator" w:id="0">
    <w:p w14:paraId="0972304F" w14:textId="77777777" w:rsidR="00CC49A9" w:rsidRDefault="00CC49A9" w:rsidP="00C361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C7E72B0"/>
    <w:multiLevelType w:val="hybridMultilevel"/>
    <w:tmpl w:val="80640F86"/>
    <w:lvl w:ilvl="0" w:tplc="6D4C907C">
      <w:numFmt w:val="bullet"/>
      <w:lvlText w:val="-"/>
      <w:lvlJc w:val="left"/>
      <w:pPr>
        <w:ind w:left="1065" w:hanging="705"/>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1">
    <w:nsid w:val="0D9A0EF1"/>
    <w:multiLevelType w:val="hybridMultilevel"/>
    <w:tmpl w:val="FD1CC11E"/>
    <w:lvl w:ilvl="0" w:tplc="3ADA08CC">
      <w:numFmt w:val="bullet"/>
      <w:pStyle w:val="vycetbodovy"/>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1">
    <w:nsid w:val="0DA105AE"/>
    <w:multiLevelType w:val="singleLevel"/>
    <w:tmpl w:val="3EE68774"/>
    <w:lvl w:ilvl="0">
      <w:start w:val="1"/>
      <w:numFmt w:val="upperRoman"/>
      <w:lvlText w:val="%1."/>
      <w:lvlJc w:val="left"/>
      <w:pPr>
        <w:tabs>
          <w:tab w:val="num" w:pos="720"/>
        </w:tabs>
        <w:ind w:left="720" w:hanging="720"/>
      </w:pPr>
      <w:rPr>
        <w:rFonts w:cs="Times New Roman" w:hint="default"/>
      </w:rPr>
    </w:lvl>
  </w:abstractNum>
  <w:abstractNum w:abstractNumId="3" w15:restartNumberingAfterBreak="1">
    <w:nsid w:val="165320BF"/>
    <w:multiLevelType w:val="singleLevel"/>
    <w:tmpl w:val="42EA6C46"/>
    <w:lvl w:ilvl="0">
      <w:start w:val="1"/>
      <w:numFmt w:val="decimal"/>
      <w:pStyle w:val="odstaveccl1ctrlshiftF3"/>
      <w:lvlText w:val="%1)"/>
      <w:lvlJc w:val="left"/>
      <w:pPr>
        <w:tabs>
          <w:tab w:val="num" w:pos="360"/>
        </w:tabs>
        <w:ind w:left="360" w:hanging="360"/>
      </w:pPr>
      <w:rPr>
        <w:b w:val="0"/>
        <w:bCs w:val="0"/>
        <w:i w:val="0"/>
        <w:iCs w:val="0"/>
        <w:sz w:val="22"/>
        <w:szCs w:val="22"/>
      </w:rPr>
    </w:lvl>
  </w:abstractNum>
  <w:abstractNum w:abstractNumId="4" w15:restartNumberingAfterBreak="1">
    <w:nsid w:val="19173E62"/>
    <w:multiLevelType w:val="multilevel"/>
    <w:tmpl w:val="F7E265B2"/>
    <w:lvl w:ilvl="0">
      <w:start w:val="1"/>
      <w:numFmt w:val="bullet"/>
      <w:lvlText w:val=""/>
      <w:lvlJc w:val="left"/>
      <w:pPr>
        <w:ind w:left="1065" w:hanging="360"/>
      </w:pPr>
      <w:rPr>
        <w:rFonts w:ascii="Symbol" w:hAnsi="Symbol" w:hint="default"/>
      </w:rPr>
    </w:lvl>
    <w:lvl w:ilvl="1">
      <w:start w:val="1"/>
      <w:numFmt w:val="bullet"/>
      <w:lvlText w:val=""/>
      <w:lvlJc w:val="left"/>
      <w:pPr>
        <w:ind w:left="1410" w:hanging="705"/>
      </w:pPr>
      <w:rPr>
        <w:rFonts w:ascii="Symbol" w:hAnsi="Symbol"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bullet"/>
      <w:lvlText w:val=""/>
      <w:lvlJc w:val="left"/>
      <w:pPr>
        <w:ind w:left="1785" w:hanging="1080"/>
      </w:pPr>
      <w:rPr>
        <w:rFonts w:ascii="Symbol" w:hAnsi="Symbol"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1785" w:hanging="108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145" w:hanging="1440"/>
      </w:pPr>
      <w:rPr>
        <w:rFonts w:hint="default"/>
      </w:rPr>
    </w:lvl>
  </w:abstractNum>
  <w:abstractNum w:abstractNumId="5" w15:restartNumberingAfterBreak="1">
    <w:nsid w:val="19477E1C"/>
    <w:multiLevelType w:val="hybridMultilevel"/>
    <w:tmpl w:val="8D78AFCE"/>
    <w:lvl w:ilvl="0" w:tplc="04050017">
      <w:start w:val="1"/>
      <w:numFmt w:val="lowerLetter"/>
      <w:lvlText w:val="%1)"/>
      <w:lvlJc w:val="left"/>
      <w:pPr>
        <w:ind w:left="1428" w:hanging="360"/>
      </w:pPr>
      <w:rPr>
        <w:rFonts w:hint="default"/>
      </w:rPr>
    </w:lvl>
    <w:lvl w:ilvl="1" w:tplc="3DE04288" w:tentative="1">
      <w:start w:val="1"/>
      <w:numFmt w:val="bullet"/>
      <w:lvlText w:val="o"/>
      <w:lvlJc w:val="left"/>
      <w:pPr>
        <w:ind w:left="2148" w:hanging="360"/>
      </w:pPr>
      <w:rPr>
        <w:rFonts w:ascii="Courier New" w:hAnsi="Courier New" w:cs="Courier New" w:hint="default"/>
      </w:rPr>
    </w:lvl>
    <w:lvl w:ilvl="2" w:tplc="DF50BB2A" w:tentative="1">
      <w:start w:val="1"/>
      <w:numFmt w:val="bullet"/>
      <w:lvlText w:val=""/>
      <w:lvlJc w:val="left"/>
      <w:pPr>
        <w:ind w:left="2868" w:hanging="360"/>
      </w:pPr>
      <w:rPr>
        <w:rFonts w:ascii="Wingdings" w:hAnsi="Wingdings" w:hint="default"/>
      </w:rPr>
    </w:lvl>
    <w:lvl w:ilvl="3" w:tplc="C19042DE" w:tentative="1">
      <w:start w:val="1"/>
      <w:numFmt w:val="bullet"/>
      <w:lvlText w:val=""/>
      <w:lvlJc w:val="left"/>
      <w:pPr>
        <w:ind w:left="3588" w:hanging="360"/>
      </w:pPr>
      <w:rPr>
        <w:rFonts w:ascii="Symbol" w:hAnsi="Symbol" w:hint="default"/>
      </w:rPr>
    </w:lvl>
    <w:lvl w:ilvl="4" w:tplc="B2E6D184" w:tentative="1">
      <w:start w:val="1"/>
      <w:numFmt w:val="bullet"/>
      <w:lvlText w:val="o"/>
      <w:lvlJc w:val="left"/>
      <w:pPr>
        <w:ind w:left="4308" w:hanging="360"/>
      </w:pPr>
      <w:rPr>
        <w:rFonts w:ascii="Courier New" w:hAnsi="Courier New" w:cs="Courier New" w:hint="default"/>
      </w:rPr>
    </w:lvl>
    <w:lvl w:ilvl="5" w:tplc="642C43B6" w:tentative="1">
      <w:start w:val="1"/>
      <w:numFmt w:val="bullet"/>
      <w:lvlText w:val=""/>
      <w:lvlJc w:val="left"/>
      <w:pPr>
        <w:ind w:left="5028" w:hanging="360"/>
      </w:pPr>
      <w:rPr>
        <w:rFonts w:ascii="Wingdings" w:hAnsi="Wingdings" w:hint="default"/>
      </w:rPr>
    </w:lvl>
    <w:lvl w:ilvl="6" w:tplc="F9A6F9D4" w:tentative="1">
      <w:start w:val="1"/>
      <w:numFmt w:val="bullet"/>
      <w:lvlText w:val=""/>
      <w:lvlJc w:val="left"/>
      <w:pPr>
        <w:ind w:left="5748" w:hanging="360"/>
      </w:pPr>
      <w:rPr>
        <w:rFonts w:ascii="Symbol" w:hAnsi="Symbol" w:hint="default"/>
      </w:rPr>
    </w:lvl>
    <w:lvl w:ilvl="7" w:tplc="DFF416D4" w:tentative="1">
      <w:start w:val="1"/>
      <w:numFmt w:val="bullet"/>
      <w:lvlText w:val="o"/>
      <w:lvlJc w:val="left"/>
      <w:pPr>
        <w:ind w:left="6468" w:hanging="360"/>
      </w:pPr>
      <w:rPr>
        <w:rFonts w:ascii="Courier New" w:hAnsi="Courier New" w:cs="Courier New" w:hint="default"/>
      </w:rPr>
    </w:lvl>
    <w:lvl w:ilvl="8" w:tplc="0CC4066E" w:tentative="1">
      <w:start w:val="1"/>
      <w:numFmt w:val="bullet"/>
      <w:lvlText w:val=""/>
      <w:lvlJc w:val="left"/>
      <w:pPr>
        <w:ind w:left="7188" w:hanging="360"/>
      </w:pPr>
      <w:rPr>
        <w:rFonts w:ascii="Wingdings" w:hAnsi="Wingdings" w:hint="default"/>
      </w:rPr>
    </w:lvl>
  </w:abstractNum>
  <w:abstractNum w:abstractNumId="6" w15:restartNumberingAfterBreak="0">
    <w:nsid w:val="21CF4A5A"/>
    <w:multiLevelType w:val="hybridMultilevel"/>
    <w:tmpl w:val="73C01EDE"/>
    <w:lvl w:ilvl="0" w:tplc="FB50C9B4">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1">
    <w:nsid w:val="37630AC2"/>
    <w:multiLevelType w:val="multilevel"/>
    <w:tmpl w:val="E6527B52"/>
    <w:lvl w:ilvl="0">
      <w:start w:val="1"/>
      <w:numFmt w:val="decimal"/>
      <w:lvlText w:val="%1."/>
      <w:lvlJc w:val="left"/>
      <w:pPr>
        <w:ind w:left="360" w:hanging="360"/>
      </w:pPr>
    </w:lvl>
    <w:lvl w:ilvl="1">
      <w:start w:val="1"/>
      <w:numFmt w:val="bullet"/>
      <w:lvlText w:val=""/>
      <w:lvlJc w:val="left"/>
      <w:pPr>
        <w:ind w:left="705" w:hanging="705"/>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bullet"/>
      <w:lvlText w:val=""/>
      <w:lvlJc w:val="left"/>
      <w:pPr>
        <w:ind w:left="1080" w:hanging="1080"/>
      </w:pPr>
      <w:rPr>
        <w:rFonts w:ascii="Symbol" w:hAnsi="Symbol"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15:restartNumberingAfterBreak="1">
    <w:nsid w:val="4203371E"/>
    <w:multiLevelType w:val="multilevel"/>
    <w:tmpl w:val="8E14FB6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1">
    <w:nsid w:val="43C06DEE"/>
    <w:multiLevelType w:val="hybridMultilevel"/>
    <w:tmpl w:val="37B8D60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58E11C0"/>
    <w:multiLevelType w:val="hybridMultilevel"/>
    <w:tmpl w:val="C1EC10FC"/>
    <w:lvl w:ilvl="0" w:tplc="D2B04C90">
      <w:start w:val="5"/>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1" w15:restartNumberingAfterBreak="1">
    <w:nsid w:val="45E82813"/>
    <w:multiLevelType w:val="hybridMultilevel"/>
    <w:tmpl w:val="43E8AB98"/>
    <w:lvl w:ilvl="0" w:tplc="98C2C6D0">
      <w:start w:val="1"/>
      <w:numFmt w:val="bullet"/>
      <w:pStyle w:val="odrka"/>
      <w:lvlText w:val=""/>
      <w:lvlJc w:val="left"/>
      <w:pPr>
        <w:ind w:left="1287" w:hanging="360"/>
      </w:pPr>
      <w:rPr>
        <w:rFonts w:ascii="Symbol" w:hAnsi="Symbol" w:hint="default"/>
      </w:rPr>
    </w:lvl>
    <w:lvl w:ilvl="1" w:tplc="04050003">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2" w15:restartNumberingAfterBreak="1">
    <w:nsid w:val="47456AF4"/>
    <w:multiLevelType w:val="multilevel"/>
    <w:tmpl w:val="E6527B52"/>
    <w:lvl w:ilvl="0">
      <w:start w:val="1"/>
      <w:numFmt w:val="decimal"/>
      <w:lvlText w:val="%1."/>
      <w:lvlJc w:val="left"/>
      <w:pPr>
        <w:ind w:left="360" w:hanging="360"/>
      </w:pPr>
    </w:lvl>
    <w:lvl w:ilvl="1">
      <w:start w:val="1"/>
      <w:numFmt w:val="bullet"/>
      <w:lvlText w:val=""/>
      <w:lvlJc w:val="left"/>
      <w:pPr>
        <w:ind w:left="705" w:hanging="705"/>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bullet"/>
      <w:lvlText w:val=""/>
      <w:lvlJc w:val="left"/>
      <w:pPr>
        <w:ind w:left="1080" w:hanging="1080"/>
      </w:pPr>
      <w:rPr>
        <w:rFonts w:ascii="Symbol" w:hAnsi="Symbol"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4C8A0619"/>
    <w:multiLevelType w:val="hybridMultilevel"/>
    <w:tmpl w:val="BF7C8580"/>
    <w:lvl w:ilvl="0" w:tplc="88D01B96">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4" w15:restartNumberingAfterBreak="1">
    <w:nsid w:val="4DD812D7"/>
    <w:multiLevelType w:val="hybridMultilevel"/>
    <w:tmpl w:val="C8AA9D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E46158D"/>
    <w:multiLevelType w:val="hybridMultilevel"/>
    <w:tmpl w:val="AB2EB70C"/>
    <w:lvl w:ilvl="0" w:tplc="F12E3384">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F3A2F36"/>
    <w:multiLevelType w:val="hybridMultilevel"/>
    <w:tmpl w:val="E662E3CE"/>
    <w:lvl w:ilvl="0" w:tplc="04050001">
      <w:start w:val="1"/>
      <w:numFmt w:val="bullet"/>
      <w:lvlText w:val=""/>
      <w:lvlJc w:val="left"/>
      <w:pPr>
        <w:ind w:left="1065" w:hanging="360"/>
      </w:pPr>
      <w:rPr>
        <w:rFonts w:ascii="Symbol" w:hAnsi="Symbol" w:hint="default"/>
      </w:rPr>
    </w:lvl>
    <w:lvl w:ilvl="1" w:tplc="04050003">
      <w:start w:val="1"/>
      <w:numFmt w:val="bullet"/>
      <w:lvlText w:val="o"/>
      <w:lvlJc w:val="left"/>
      <w:pPr>
        <w:ind w:left="1785" w:hanging="360"/>
      </w:pPr>
      <w:rPr>
        <w:rFonts w:ascii="Courier New" w:hAnsi="Courier New" w:cs="Courier New" w:hint="default"/>
      </w:rPr>
    </w:lvl>
    <w:lvl w:ilvl="2" w:tplc="04050005">
      <w:start w:val="1"/>
      <w:numFmt w:val="bullet"/>
      <w:lvlText w:val=""/>
      <w:lvlJc w:val="left"/>
      <w:pPr>
        <w:ind w:left="2505" w:hanging="360"/>
      </w:pPr>
      <w:rPr>
        <w:rFonts w:ascii="Wingdings" w:hAnsi="Wingdings" w:hint="default"/>
      </w:rPr>
    </w:lvl>
    <w:lvl w:ilvl="3" w:tplc="04050001">
      <w:start w:val="1"/>
      <w:numFmt w:val="bullet"/>
      <w:lvlText w:val=""/>
      <w:lvlJc w:val="left"/>
      <w:pPr>
        <w:ind w:left="3225" w:hanging="360"/>
      </w:pPr>
      <w:rPr>
        <w:rFonts w:ascii="Symbol" w:hAnsi="Symbol" w:hint="default"/>
      </w:rPr>
    </w:lvl>
    <w:lvl w:ilvl="4" w:tplc="04050003">
      <w:start w:val="1"/>
      <w:numFmt w:val="bullet"/>
      <w:lvlText w:val="o"/>
      <w:lvlJc w:val="left"/>
      <w:pPr>
        <w:ind w:left="3945" w:hanging="360"/>
      </w:pPr>
      <w:rPr>
        <w:rFonts w:ascii="Courier New" w:hAnsi="Courier New" w:cs="Courier New" w:hint="default"/>
      </w:rPr>
    </w:lvl>
    <w:lvl w:ilvl="5" w:tplc="04050005">
      <w:start w:val="1"/>
      <w:numFmt w:val="bullet"/>
      <w:lvlText w:val=""/>
      <w:lvlJc w:val="left"/>
      <w:pPr>
        <w:ind w:left="4665" w:hanging="360"/>
      </w:pPr>
      <w:rPr>
        <w:rFonts w:ascii="Wingdings" w:hAnsi="Wingdings" w:hint="default"/>
      </w:rPr>
    </w:lvl>
    <w:lvl w:ilvl="6" w:tplc="04050001">
      <w:start w:val="1"/>
      <w:numFmt w:val="bullet"/>
      <w:lvlText w:val=""/>
      <w:lvlJc w:val="left"/>
      <w:pPr>
        <w:ind w:left="5385" w:hanging="360"/>
      </w:pPr>
      <w:rPr>
        <w:rFonts w:ascii="Symbol" w:hAnsi="Symbol" w:hint="default"/>
      </w:rPr>
    </w:lvl>
    <w:lvl w:ilvl="7" w:tplc="04050003">
      <w:start w:val="1"/>
      <w:numFmt w:val="bullet"/>
      <w:lvlText w:val="o"/>
      <w:lvlJc w:val="left"/>
      <w:pPr>
        <w:ind w:left="6105" w:hanging="360"/>
      </w:pPr>
      <w:rPr>
        <w:rFonts w:ascii="Courier New" w:hAnsi="Courier New" w:cs="Courier New" w:hint="default"/>
      </w:rPr>
    </w:lvl>
    <w:lvl w:ilvl="8" w:tplc="04050005">
      <w:start w:val="1"/>
      <w:numFmt w:val="bullet"/>
      <w:lvlText w:val=""/>
      <w:lvlJc w:val="left"/>
      <w:pPr>
        <w:ind w:left="6825" w:hanging="360"/>
      </w:pPr>
      <w:rPr>
        <w:rFonts w:ascii="Wingdings" w:hAnsi="Wingdings" w:hint="default"/>
      </w:rPr>
    </w:lvl>
  </w:abstractNum>
  <w:abstractNum w:abstractNumId="17" w15:restartNumberingAfterBreak="1">
    <w:nsid w:val="4F437298"/>
    <w:multiLevelType w:val="hybridMultilevel"/>
    <w:tmpl w:val="18D872E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1">
    <w:nsid w:val="51806C81"/>
    <w:multiLevelType w:val="hybridMultilevel"/>
    <w:tmpl w:val="DB2A5A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1">
    <w:nsid w:val="57A93862"/>
    <w:multiLevelType w:val="multilevel"/>
    <w:tmpl w:val="F516D830"/>
    <w:lvl w:ilvl="0">
      <w:start w:val="1"/>
      <w:numFmt w:val="decimal"/>
      <w:pStyle w:val="11uroven"/>
      <w:lvlText w:val="%1."/>
      <w:lvlJc w:val="left"/>
      <w:pPr>
        <w:ind w:left="360" w:hanging="360"/>
      </w:pPr>
    </w:lvl>
    <w:lvl w:ilvl="1">
      <w:start w:val="1"/>
      <w:numFmt w:val="decimal"/>
      <w:pStyle w:val="22uroven"/>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0" w15:restartNumberingAfterBreak="1">
    <w:nsid w:val="5D0A22D8"/>
    <w:multiLevelType w:val="singleLevel"/>
    <w:tmpl w:val="405C7FB4"/>
    <w:lvl w:ilvl="0">
      <w:start w:val="1"/>
      <w:numFmt w:val="upperRoman"/>
      <w:pStyle w:val="ctrlshiftF4"/>
      <w:lvlText w:val="%1."/>
      <w:lvlJc w:val="left"/>
      <w:pPr>
        <w:tabs>
          <w:tab w:val="num" w:pos="510"/>
        </w:tabs>
        <w:ind w:left="510" w:hanging="510"/>
      </w:pPr>
      <w:rPr>
        <w:rFonts w:ascii="Times New Roman" w:hAnsi="Times New Roman" w:cs="Times New Roman" w:hint="default"/>
        <w:b/>
        <w:bCs/>
        <w:i w:val="0"/>
        <w:iCs w:val="0"/>
        <w:sz w:val="20"/>
        <w:szCs w:val="20"/>
      </w:rPr>
    </w:lvl>
  </w:abstractNum>
  <w:abstractNum w:abstractNumId="21" w15:restartNumberingAfterBreak="1">
    <w:nsid w:val="5F9D5DB8"/>
    <w:multiLevelType w:val="hybridMultilevel"/>
    <w:tmpl w:val="067E82A4"/>
    <w:lvl w:ilvl="0" w:tplc="7E6EC9EC">
      <w:numFmt w:val="bullet"/>
      <w:lvlText w:val="-"/>
      <w:lvlJc w:val="left"/>
      <w:pPr>
        <w:ind w:left="870" w:hanging="360"/>
      </w:pPr>
      <w:rPr>
        <w:rFonts w:ascii="Times New Roman" w:eastAsia="Times New Roman" w:hAnsi="Times New Roman" w:cs="Times New Roman" w:hint="default"/>
      </w:rPr>
    </w:lvl>
    <w:lvl w:ilvl="1" w:tplc="04050003" w:tentative="1">
      <w:start w:val="1"/>
      <w:numFmt w:val="bullet"/>
      <w:lvlText w:val="o"/>
      <w:lvlJc w:val="left"/>
      <w:pPr>
        <w:ind w:left="1590" w:hanging="360"/>
      </w:pPr>
      <w:rPr>
        <w:rFonts w:ascii="Courier New" w:hAnsi="Courier New" w:cs="Courier New" w:hint="default"/>
      </w:rPr>
    </w:lvl>
    <w:lvl w:ilvl="2" w:tplc="04050005" w:tentative="1">
      <w:start w:val="1"/>
      <w:numFmt w:val="bullet"/>
      <w:lvlText w:val=""/>
      <w:lvlJc w:val="left"/>
      <w:pPr>
        <w:ind w:left="2310" w:hanging="360"/>
      </w:pPr>
      <w:rPr>
        <w:rFonts w:ascii="Wingdings" w:hAnsi="Wingdings" w:hint="default"/>
      </w:rPr>
    </w:lvl>
    <w:lvl w:ilvl="3" w:tplc="04050001" w:tentative="1">
      <w:start w:val="1"/>
      <w:numFmt w:val="bullet"/>
      <w:lvlText w:val=""/>
      <w:lvlJc w:val="left"/>
      <w:pPr>
        <w:ind w:left="3030" w:hanging="360"/>
      </w:pPr>
      <w:rPr>
        <w:rFonts w:ascii="Symbol" w:hAnsi="Symbol" w:hint="default"/>
      </w:rPr>
    </w:lvl>
    <w:lvl w:ilvl="4" w:tplc="04050003" w:tentative="1">
      <w:start w:val="1"/>
      <w:numFmt w:val="bullet"/>
      <w:lvlText w:val="o"/>
      <w:lvlJc w:val="left"/>
      <w:pPr>
        <w:ind w:left="3750" w:hanging="360"/>
      </w:pPr>
      <w:rPr>
        <w:rFonts w:ascii="Courier New" w:hAnsi="Courier New" w:cs="Courier New" w:hint="default"/>
      </w:rPr>
    </w:lvl>
    <w:lvl w:ilvl="5" w:tplc="04050005" w:tentative="1">
      <w:start w:val="1"/>
      <w:numFmt w:val="bullet"/>
      <w:lvlText w:val=""/>
      <w:lvlJc w:val="left"/>
      <w:pPr>
        <w:ind w:left="4470" w:hanging="360"/>
      </w:pPr>
      <w:rPr>
        <w:rFonts w:ascii="Wingdings" w:hAnsi="Wingdings" w:hint="default"/>
      </w:rPr>
    </w:lvl>
    <w:lvl w:ilvl="6" w:tplc="04050001" w:tentative="1">
      <w:start w:val="1"/>
      <w:numFmt w:val="bullet"/>
      <w:lvlText w:val=""/>
      <w:lvlJc w:val="left"/>
      <w:pPr>
        <w:ind w:left="5190" w:hanging="360"/>
      </w:pPr>
      <w:rPr>
        <w:rFonts w:ascii="Symbol" w:hAnsi="Symbol" w:hint="default"/>
      </w:rPr>
    </w:lvl>
    <w:lvl w:ilvl="7" w:tplc="04050003" w:tentative="1">
      <w:start w:val="1"/>
      <w:numFmt w:val="bullet"/>
      <w:lvlText w:val="o"/>
      <w:lvlJc w:val="left"/>
      <w:pPr>
        <w:ind w:left="5910" w:hanging="360"/>
      </w:pPr>
      <w:rPr>
        <w:rFonts w:ascii="Courier New" w:hAnsi="Courier New" w:cs="Courier New" w:hint="default"/>
      </w:rPr>
    </w:lvl>
    <w:lvl w:ilvl="8" w:tplc="04050005" w:tentative="1">
      <w:start w:val="1"/>
      <w:numFmt w:val="bullet"/>
      <w:lvlText w:val=""/>
      <w:lvlJc w:val="left"/>
      <w:pPr>
        <w:ind w:left="6630" w:hanging="360"/>
      </w:pPr>
      <w:rPr>
        <w:rFonts w:ascii="Wingdings" w:hAnsi="Wingdings" w:hint="default"/>
      </w:rPr>
    </w:lvl>
  </w:abstractNum>
  <w:abstractNum w:abstractNumId="22" w15:restartNumberingAfterBreak="1">
    <w:nsid w:val="64653614"/>
    <w:multiLevelType w:val="hybridMultilevel"/>
    <w:tmpl w:val="CD04AE4A"/>
    <w:lvl w:ilvl="0" w:tplc="04050017">
      <w:start w:val="1"/>
      <w:numFmt w:val="lowerLetter"/>
      <w:lvlText w:val="%1)"/>
      <w:lvlJc w:val="left"/>
      <w:pPr>
        <w:ind w:left="1065" w:hanging="360"/>
      </w:pPr>
    </w:lvl>
    <w:lvl w:ilvl="1" w:tplc="04050019">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3" w15:restartNumberingAfterBreak="0">
    <w:nsid w:val="65570B2A"/>
    <w:multiLevelType w:val="hybridMultilevel"/>
    <w:tmpl w:val="715899CE"/>
    <w:lvl w:ilvl="0" w:tplc="14F4356A">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4" w15:restartNumberingAfterBreak="0">
    <w:nsid w:val="68097A93"/>
    <w:multiLevelType w:val="hybridMultilevel"/>
    <w:tmpl w:val="3738A68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9FD5D44"/>
    <w:multiLevelType w:val="hybridMultilevel"/>
    <w:tmpl w:val="E95E519A"/>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1">
    <w:nsid w:val="6C6C3B45"/>
    <w:multiLevelType w:val="hybridMultilevel"/>
    <w:tmpl w:val="0D060792"/>
    <w:lvl w:ilvl="0" w:tplc="04050001">
      <w:start w:val="1"/>
      <w:numFmt w:val="bullet"/>
      <w:lvlText w:val=""/>
      <w:lvlJc w:val="left"/>
      <w:pPr>
        <w:ind w:left="1065" w:hanging="360"/>
      </w:pPr>
      <w:rPr>
        <w:rFonts w:ascii="Symbol" w:hAnsi="Symbol"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7" w15:restartNumberingAfterBreak="1">
    <w:nsid w:val="700F3FEF"/>
    <w:multiLevelType w:val="hybridMultilevel"/>
    <w:tmpl w:val="051A3174"/>
    <w:lvl w:ilvl="0" w:tplc="760ADA66">
      <w:start w:val="1"/>
      <w:numFmt w:val="lowerLetter"/>
      <w:lvlText w:val="%1."/>
      <w:lvlJc w:val="left"/>
      <w:pPr>
        <w:ind w:left="1428" w:hanging="360"/>
      </w:pPr>
      <w:rPr>
        <w:rFonts w:hint="default"/>
      </w:rPr>
    </w:lvl>
    <w:lvl w:ilvl="1" w:tplc="3DE04288" w:tentative="1">
      <w:start w:val="1"/>
      <w:numFmt w:val="bullet"/>
      <w:lvlText w:val="o"/>
      <w:lvlJc w:val="left"/>
      <w:pPr>
        <w:ind w:left="2148" w:hanging="360"/>
      </w:pPr>
      <w:rPr>
        <w:rFonts w:ascii="Courier New" w:hAnsi="Courier New" w:cs="Courier New" w:hint="default"/>
      </w:rPr>
    </w:lvl>
    <w:lvl w:ilvl="2" w:tplc="DF50BB2A" w:tentative="1">
      <w:start w:val="1"/>
      <w:numFmt w:val="bullet"/>
      <w:lvlText w:val=""/>
      <w:lvlJc w:val="left"/>
      <w:pPr>
        <w:ind w:left="2868" w:hanging="360"/>
      </w:pPr>
      <w:rPr>
        <w:rFonts w:ascii="Wingdings" w:hAnsi="Wingdings" w:hint="default"/>
      </w:rPr>
    </w:lvl>
    <w:lvl w:ilvl="3" w:tplc="C19042DE" w:tentative="1">
      <w:start w:val="1"/>
      <w:numFmt w:val="bullet"/>
      <w:lvlText w:val=""/>
      <w:lvlJc w:val="left"/>
      <w:pPr>
        <w:ind w:left="3588" w:hanging="360"/>
      </w:pPr>
      <w:rPr>
        <w:rFonts w:ascii="Symbol" w:hAnsi="Symbol" w:hint="default"/>
      </w:rPr>
    </w:lvl>
    <w:lvl w:ilvl="4" w:tplc="B2E6D184" w:tentative="1">
      <w:start w:val="1"/>
      <w:numFmt w:val="bullet"/>
      <w:lvlText w:val="o"/>
      <w:lvlJc w:val="left"/>
      <w:pPr>
        <w:ind w:left="4308" w:hanging="360"/>
      </w:pPr>
      <w:rPr>
        <w:rFonts w:ascii="Courier New" w:hAnsi="Courier New" w:cs="Courier New" w:hint="default"/>
      </w:rPr>
    </w:lvl>
    <w:lvl w:ilvl="5" w:tplc="642C43B6" w:tentative="1">
      <w:start w:val="1"/>
      <w:numFmt w:val="bullet"/>
      <w:lvlText w:val=""/>
      <w:lvlJc w:val="left"/>
      <w:pPr>
        <w:ind w:left="5028" w:hanging="360"/>
      </w:pPr>
      <w:rPr>
        <w:rFonts w:ascii="Wingdings" w:hAnsi="Wingdings" w:hint="default"/>
      </w:rPr>
    </w:lvl>
    <w:lvl w:ilvl="6" w:tplc="F9A6F9D4" w:tentative="1">
      <w:start w:val="1"/>
      <w:numFmt w:val="bullet"/>
      <w:lvlText w:val=""/>
      <w:lvlJc w:val="left"/>
      <w:pPr>
        <w:ind w:left="5748" w:hanging="360"/>
      </w:pPr>
      <w:rPr>
        <w:rFonts w:ascii="Symbol" w:hAnsi="Symbol" w:hint="default"/>
      </w:rPr>
    </w:lvl>
    <w:lvl w:ilvl="7" w:tplc="DFF416D4" w:tentative="1">
      <w:start w:val="1"/>
      <w:numFmt w:val="bullet"/>
      <w:lvlText w:val="o"/>
      <w:lvlJc w:val="left"/>
      <w:pPr>
        <w:ind w:left="6468" w:hanging="360"/>
      </w:pPr>
      <w:rPr>
        <w:rFonts w:ascii="Courier New" w:hAnsi="Courier New" w:cs="Courier New" w:hint="default"/>
      </w:rPr>
    </w:lvl>
    <w:lvl w:ilvl="8" w:tplc="0CC4066E" w:tentative="1">
      <w:start w:val="1"/>
      <w:numFmt w:val="bullet"/>
      <w:lvlText w:val=""/>
      <w:lvlJc w:val="left"/>
      <w:pPr>
        <w:ind w:left="7188" w:hanging="360"/>
      </w:pPr>
      <w:rPr>
        <w:rFonts w:ascii="Wingdings" w:hAnsi="Wingdings" w:hint="default"/>
      </w:rPr>
    </w:lvl>
  </w:abstractNum>
  <w:abstractNum w:abstractNumId="28" w15:restartNumberingAfterBreak="0">
    <w:nsid w:val="71FD43E9"/>
    <w:multiLevelType w:val="hybridMultilevel"/>
    <w:tmpl w:val="8BC8F358"/>
    <w:lvl w:ilvl="0" w:tplc="5360DE4C">
      <w:start w:val="1"/>
      <w:numFmt w:val="decimal"/>
      <w:lvlText w:val="%1)"/>
      <w:lvlJc w:val="left"/>
      <w:pPr>
        <w:ind w:left="1065" w:hanging="360"/>
      </w:pPr>
      <w:rPr>
        <w:rFonts w:hint="default"/>
      </w:rPr>
    </w:lvl>
    <w:lvl w:ilvl="1" w:tplc="416C4C00">
      <w:start w:val="1"/>
      <w:numFmt w:val="decimal"/>
      <w:lvlText w:val="%2)"/>
      <w:lvlJc w:val="left"/>
      <w:pPr>
        <w:ind w:left="1785" w:hanging="360"/>
      </w:pPr>
      <w:rPr>
        <w:rFonts w:asciiTheme="minorHAnsi" w:eastAsia="Times New Roman" w:hAnsiTheme="minorHAnsi" w:cs="Times New Roman"/>
      </w:r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9" w15:restartNumberingAfterBreak="1">
    <w:nsid w:val="72A90226"/>
    <w:multiLevelType w:val="multilevel"/>
    <w:tmpl w:val="11C8726E"/>
    <w:lvl w:ilvl="0">
      <w:start w:val="1"/>
      <w:numFmt w:val="decimal"/>
      <w:lvlText w:val="%1."/>
      <w:lvlJc w:val="left"/>
      <w:pPr>
        <w:ind w:left="360" w:hanging="360"/>
      </w:pPr>
    </w:lvl>
    <w:lvl w:ilvl="1">
      <w:start w:val="1"/>
      <w:numFmt w:val="bullet"/>
      <w:lvlText w:val=""/>
      <w:lvlJc w:val="left"/>
      <w:pPr>
        <w:ind w:left="705" w:hanging="705"/>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0" w15:restartNumberingAfterBreak="0">
    <w:nsid w:val="77997606"/>
    <w:multiLevelType w:val="hybridMultilevel"/>
    <w:tmpl w:val="034849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1">
    <w:nsid w:val="7A795103"/>
    <w:multiLevelType w:val="hybridMultilevel"/>
    <w:tmpl w:val="312CCC9A"/>
    <w:lvl w:ilvl="0" w:tplc="04050017">
      <w:start w:val="1"/>
      <w:numFmt w:val="lowerLetter"/>
      <w:lvlText w:val="%1)"/>
      <w:lvlJc w:val="left"/>
      <w:pPr>
        <w:ind w:left="1065" w:hanging="360"/>
      </w:pPr>
      <w:rPr>
        <w:rFonts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num w:numId="1">
    <w:abstractNumId w:val="19"/>
  </w:num>
  <w:num w:numId="2">
    <w:abstractNumId w:val="9"/>
  </w:num>
  <w:num w:numId="3">
    <w:abstractNumId w:val="21"/>
  </w:num>
  <w:num w:numId="4">
    <w:abstractNumId w:val="14"/>
  </w:num>
  <w:num w:numId="5">
    <w:abstractNumId w:val="0"/>
  </w:num>
  <w:num w:numId="6">
    <w:abstractNumId w:val="1"/>
  </w:num>
  <w:num w:numId="7">
    <w:abstractNumId w:val="2"/>
  </w:num>
  <w:num w:numId="8">
    <w:abstractNumId w:val="8"/>
  </w:num>
  <w:num w:numId="9">
    <w:abstractNumId w:val="11"/>
  </w:num>
  <w:num w:numId="10">
    <w:abstractNumId w:val="17"/>
  </w:num>
  <w:num w:numId="11">
    <w:abstractNumId w:val="27"/>
  </w:num>
  <w:num w:numId="12">
    <w:abstractNumId w:val="5"/>
  </w:num>
  <w:num w:numId="13">
    <w:abstractNumId w:val="18"/>
  </w:num>
  <w:num w:numId="14">
    <w:abstractNumId w:val="19"/>
  </w:num>
  <w:num w:numId="15">
    <w:abstractNumId w:val="19"/>
  </w:num>
  <w:num w:numId="16">
    <w:abstractNumId w:val="3"/>
  </w:num>
  <w:num w:numId="17">
    <w:abstractNumId w:val="20"/>
  </w:num>
  <w:num w:numId="18">
    <w:abstractNumId w:val="3"/>
    <w:lvlOverride w:ilvl="0">
      <w:startOverride w:val="1"/>
    </w:lvlOverride>
  </w:num>
  <w:num w:numId="19">
    <w:abstractNumId w:val="31"/>
  </w:num>
  <w:num w:numId="20">
    <w:abstractNumId w:val="22"/>
  </w:num>
  <w:num w:numId="21">
    <w:abstractNumId w:val="26"/>
  </w:num>
  <w:num w:numId="22">
    <w:abstractNumId w:val="29"/>
  </w:num>
  <w:num w:numId="23">
    <w:abstractNumId w:val="7"/>
  </w:num>
  <w:num w:numId="24">
    <w:abstractNumId w:val="12"/>
  </w:num>
  <w:num w:numId="25">
    <w:abstractNumId w:val="4"/>
  </w:num>
  <w:num w:numId="26">
    <w:abstractNumId w:val="16"/>
  </w:num>
  <w:num w:numId="27">
    <w:abstractNumId w:val="13"/>
  </w:num>
  <w:num w:numId="28">
    <w:abstractNumId w:val="28"/>
  </w:num>
  <w:num w:numId="29">
    <w:abstractNumId w:val="10"/>
  </w:num>
  <w:num w:numId="30">
    <w:abstractNumId w:val="6"/>
  </w:num>
  <w:num w:numId="31">
    <w:abstractNumId w:val="24"/>
  </w:num>
  <w:num w:numId="32">
    <w:abstractNumId w:val="23"/>
  </w:num>
  <w:num w:numId="33">
    <w:abstractNumId w:val="25"/>
  </w:num>
  <w:num w:numId="34">
    <w:abstractNumId w:val="30"/>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48C"/>
    <w:rsid w:val="00000908"/>
    <w:rsid w:val="00017636"/>
    <w:rsid w:val="00050A2E"/>
    <w:rsid w:val="00066EB5"/>
    <w:rsid w:val="000671CE"/>
    <w:rsid w:val="00070B8B"/>
    <w:rsid w:val="00075582"/>
    <w:rsid w:val="0007710F"/>
    <w:rsid w:val="00086D87"/>
    <w:rsid w:val="00092C99"/>
    <w:rsid w:val="000B0E91"/>
    <w:rsid w:val="000B520B"/>
    <w:rsid w:val="000B581C"/>
    <w:rsid w:val="000C4E6C"/>
    <w:rsid w:val="000C7DD3"/>
    <w:rsid w:val="000D3283"/>
    <w:rsid w:val="000D5281"/>
    <w:rsid w:val="000E315F"/>
    <w:rsid w:val="000E375C"/>
    <w:rsid w:val="000E6EEF"/>
    <w:rsid w:val="000E704C"/>
    <w:rsid w:val="000F2D51"/>
    <w:rsid w:val="00116D8A"/>
    <w:rsid w:val="001262DA"/>
    <w:rsid w:val="00131470"/>
    <w:rsid w:val="00131F22"/>
    <w:rsid w:val="0016056A"/>
    <w:rsid w:val="00170823"/>
    <w:rsid w:val="00180E81"/>
    <w:rsid w:val="0018142D"/>
    <w:rsid w:val="001843E3"/>
    <w:rsid w:val="00193283"/>
    <w:rsid w:val="001B3040"/>
    <w:rsid w:val="001C55D6"/>
    <w:rsid w:val="001E1ACE"/>
    <w:rsid w:val="001F6051"/>
    <w:rsid w:val="0020709F"/>
    <w:rsid w:val="00207FA4"/>
    <w:rsid w:val="00220543"/>
    <w:rsid w:val="002264F2"/>
    <w:rsid w:val="0022731B"/>
    <w:rsid w:val="00230491"/>
    <w:rsid w:val="00230B84"/>
    <w:rsid w:val="00252177"/>
    <w:rsid w:val="00254521"/>
    <w:rsid w:val="00257A5F"/>
    <w:rsid w:val="00263502"/>
    <w:rsid w:val="0029008A"/>
    <w:rsid w:val="00291759"/>
    <w:rsid w:val="00295CA5"/>
    <w:rsid w:val="002968F2"/>
    <w:rsid w:val="002B1F16"/>
    <w:rsid w:val="002C36A8"/>
    <w:rsid w:val="002D26EC"/>
    <w:rsid w:val="002D32FC"/>
    <w:rsid w:val="002D6CDB"/>
    <w:rsid w:val="002E3E4A"/>
    <w:rsid w:val="002F1408"/>
    <w:rsid w:val="003023B9"/>
    <w:rsid w:val="003045F7"/>
    <w:rsid w:val="00305075"/>
    <w:rsid w:val="0033234C"/>
    <w:rsid w:val="0033442F"/>
    <w:rsid w:val="00335187"/>
    <w:rsid w:val="00336309"/>
    <w:rsid w:val="00351DCC"/>
    <w:rsid w:val="00353A38"/>
    <w:rsid w:val="00355A63"/>
    <w:rsid w:val="00361BDD"/>
    <w:rsid w:val="00366EDF"/>
    <w:rsid w:val="0037197C"/>
    <w:rsid w:val="003811A5"/>
    <w:rsid w:val="00396FE2"/>
    <w:rsid w:val="003B4EEF"/>
    <w:rsid w:val="003B5325"/>
    <w:rsid w:val="003B5405"/>
    <w:rsid w:val="003B720A"/>
    <w:rsid w:val="003C5915"/>
    <w:rsid w:val="003D1EFA"/>
    <w:rsid w:val="0040444D"/>
    <w:rsid w:val="0041037E"/>
    <w:rsid w:val="00411B74"/>
    <w:rsid w:val="00414CD1"/>
    <w:rsid w:val="00422B92"/>
    <w:rsid w:val="0042404C"/>
    <w:rsid w:val="004371C2"/>
    <w:rsid w:val="00453070"/>
    <w:rsid w:val="00473804"/>
    <w:rsid w:val="004836FB"/>
    <w:rsid w:val="00491F02"/>
    <w:rsid w:val="00493009"/>
    <w:rsid w:val="00494259"/>
    <w:rsid w:val="00494690"/>
    <w:rsid w:val="00496CB3"/>
    <w:rsid w:val="004979AA"/>
    <w:rsid w:val="004B0446"/>
    <w:rsid w:val="004B0CD0"/>
    <w:rsid w:val="004B260C"/>
    <w:rsid w:val="004B45FC"/>
    <w:rsid w:val="004C7D31"/>
    <w:rsid w:val="004D11E8"/>
    <w:rsid w:val="004D2B7C"/>
    <w:rsid w:val="004D33DE"/>
    <w:rsid w:val="004D43B9"/>
    <w:rsid w:val="004D4574"/>
    <w:rsid w:val="004E2B9A"/>
    <w:rsid w:val="00506B29"/>
    <w:rsid w:val="00514144"/>
    <w:rsid w:val="0052164C"/>
    <w:rsid w:val="00523942"/>
    <w:rsid w:val="00523A61"/>
    <w:rsid w:val="00535691"/>
    <w:rsid w:val="00536994"/>
    <w:rsid w:val="00562F40"/>
    <w:rsid w:val="005750A3"/>
    <w:rsid w:val="00582099"/>
    <w:rsid w:val="00584C0A"/>
    <w:rsid w:val="00585CB9"/>
    <w:rsid w:val="00594B3F"/>
    <w:rsid w:val="005A5A6B"/>
    <w:rsid w:val="005A708A"/>
    <w:rsid w:val="005F0ADB"/>
    <w:rsid w:val="00604EFC"/>
    <w:rsid w:val="00606A30"/>
    <w:rsid w:val="00606F28"/>
    <w:rsid w:val="00615420"/>
    <w:rsid w:val="0062730F"/>
    <w:rsid w:val="0063109D"/>
    <w:rsid w:val="006329F4"/>
    <w:rsid w:val="00636ACC"/>
    <w:rsid w:val="0064250D"/>
    <w:rsid w:val="0065097C"/>
    <w:rsid w:val="006522B3"/>
    <w:rsid w:val="00653789"/>
    <w:rsid w:val="00674A72"/>
    <w:rsid w:val="006757EA"/>
    <w:rsid w:val="006769D6"/>
    <w:rsid w:val="006806E8"/>
    <w:rsid w:val="00691D0C"/>
    <w:rsid w:val="006A0279"/>
    <w:rsid w:val="006B2CAE"/>
    <w:rsid w:val="006C5016"/>
    <w:rsid w:val="006D2874"/>
    <w:rsid w:val="006D4BA5"/>
    <w:rsid w:val="006E04EE"/>
    <w:rsid w:val="006E7FC2"/>
    <w:rsid w:val="007046F0"/>
    <w:rsid w:val="00712844"/>
    <w:rsid w:val="00726042"/>
    <w:rsid w:val="0074150B"/>
    <w:rsid w:val="00765DDC"/>
    <w:rsid w:val="0078745E"/>
    <w:rsid w:val="007878D0"/>
    <w:rsid w:val="00791058"/>
    <w:rsid w:val="00793366"/>
    <w:rsid w:val="0079478B"/>
    <w:rsid w:val="007971F0"/>
    <w:rsid w:val="007B152D"/>
    <w:rsid w:val="007B43C6"/>
    <w:rsid w:val="007C0A2D"/>
    <w:rsid w:val="007C1AC0"/>
    <w:rsid w:val="007C455C"/>
    <w:rsid w:val="007C5F91"/>
    <w:rsid w:val="007D6682"/>
    <w:rsid w:val="007E7204"/>
    <w:rsid w:val="00815D73"/>
    <w:rsid w:val="008200F4"/>
    <w:rsid w:val="00820716"/>
    <w:rsid w:val="00823C2B"/>
    <w:rsid w:val="008530AD"/>
    <w:rsid w:val="00874D73"/>
    <w:rsid w:val="008A04EE"/>
    <w:rsid w:val="008A5599"/>
    <w:rsid w:val="008B67E4"/>
    <w:rsid w:val="008B7CB9"/>
    <w:rsid w:val="008C02E9"/>
    <w:rsid w:val="008C3AF5"/>
    <w:rsid w:val="008C5CD1"/>
    <w:rsid w:val="008D28B8"/>
    <w:rsid w:val="008E7FED"/>
    <w:rsid w:val="0091260C"/>
    <w:rsid w:val="00936C8F"/>
    <w:rsid w:val="00941142"/>
    <w:rsid w:val="00952B23"/>
    <w:rsid w:val="00960CA4"/>
    <w:rsid w:val="00970B7C"/>
    <w:rsid w:val="009717F2"/>
    <w:rsid w:val="009722F3"/>
    <w:rsid w:val="009765AB"/>
    <w:rsid w:val="009777E7"/>
    <w:rsid w:val="00987CDE"/>
    <w:rsid w:val="0099751F"/>
    <w:rsid w:val="00997CD2"/>
    <w:rsid w:val="009A480A"/>
    <w:rsid w:val="009A55F7"/>
    <w:rsid w:val="009C7BD2"/>
    <w:rsid w:val="009F094E"/>
    <w:rsid w:val="009F21A8"/>
    <w:rsid w:val="009F6C08"/>
    <w:rsid w:val="00A03F7D"/>
    <w:rsid w:val="00A04D07"/>
    <w:rsid w:val="00A04DF0"/>
    <w:rsid w:val="00A132B5"/>
    <w:rsid w:val="00A1658D"/>
    <w:rsid w:val="00A36F16"/>
    <w:rsid w:val="00A44EBE"/>
    <w:rsid w:val="00A4652B"/>
    <w:rsid w:val="00A51C5B"/>
    <w:rsid w:val="00A70348"/>
    <w:rsid w:val="00A749B7"/>
    <w:rsid w:val="00A7740F"/>
    <w:rsid w:val="00A82565"/>
    <w:rsid w:val="00A82E6D"/>
    <w:rsid w:val="00A91696"/>
    <w:rsid w:val="00A932DB"/>
    <w:rsid w:val="00A97E08"/>
    <w:rsid w:val="00AA1C09"/>
    <w:rsid w:val="00AB036B"/>
    <w:rsid w:val="00AB0CF3"/>
    <w:rsid w:val="00AB4E81"/>
    <w:rsid w:val="00AB5411"/>
    <w:rsid w:val="00AB6B3C"/>
    <w:rsid w:val="00AD1D30"/>
    <w:rsid w:val="00AE4900"/>
    <w:rsid w:val="00AF18CB"/>
    <w:rsid w:val="00AF4812"/>
    <w:rsid w:val="00AF6763"/>
    <w:rsid w:val="00B10050"/>
    <w:rsid w:val="00B12771"/>
    <w:rsid w:val="00B26CAE"/>
    <w:rsid w:val="00B27414"/>
    <w:rsid w:val="00B3265C"/>
    <w:rsid w:val="00B42577"/>
    <w:rsid w:val="00B46991"/>
    <w:rsid w:val="00B53D3B"/>
    <w:rsid w:val="00B5578A"/>
    <w:rsid w:val="00B779A3"/>
    <w:rsid w:val="00B84020"/>
    <w:rsid w:val="00B92DE0"/>
    <w:rsid w:val="00B92E26"/>
    <w:rsid w:val="00BA2506"/>
    <w:rsid w:val="00BB084B"/>
    <w:rsid w:val="00BB11C8"/>
    <w:rsid w:val="00BC125B"/>
    <w:rsid w:val="00BC30C1"/>
    <w:rsid w:val="00BC4001"/>
    <w:rsid w:val="00BD2097"/>
    <w:rsid w:val="00BD58C6"/>
    <w:rsid w:val="00BE1F23"/>
    <w:rsid w:val="00BE371F"/>
    <w:rsid w:val="00BF1E95"/>
    <w:rsid w:val="00BF30F7"/>
    <w:rsid w:val="00C02B91"/>
    <w:rsid w:val="00C04077"/>
    <w:rsid w:val="00C0485A"/>
    <w:rsid w:val="00C06421"/>
    <w:rsid w:val="00C07445"/>
    <w:rsid w:val="00C10766"/>
    <w:rsid w:val="00C2351A"/>
    <w:rsid w:val="00C32D8D"/>
    <w:rsid w:val="00C34A3E"/>
    <w:rsid w:val="00C3612E"/>
    <w:rsid w:val="00C3757C"/>
    <w:rsid w:val="00C40630"/>
    <w:rsid w:val="00C4410B"/>
    <w:rsid w:val="00C53FE2"/>
    <w:rsid w:val="00C71884"/>
    <w:rsid w:val="00C763FD"/>
    <w:rsid w:val="00C77462"/>
    <w:rsid w:val="00CA1031"/>
    <w:rsid w:val="00CB138E"/>
    <w:rsid w:val="00CB205E"/>
    <w:rsid w:val="00CC49A9"/>
    <w:rsid w:val="00CC67FB"/>
    <w:rsid w:val="00CD2584"/>
    <w:rsid w:val="00CD748B"/>
    <w:rsid w:val="00CF392F"/>
    <w:rsid w:val="00D066E8"/>
    <w:rsid w:val="00D06CB1"/>
    <w:rsid w:val="00D07731"/>
    <w:rsid w:val="00D1198C"/>
    <w:rsid w:val="00D21322"/>
    <w:rsid w:val="00D248AD"/>
    <w:rsid w:val="00D26E19"/>
    <w:rsid w:val="00D310F4"/>
    <w:rsid w:val="00D36A91"/>
    <w:rsid w:val="00D4377D"/>
    <w:rsid w:val="00D505EC"/>
    <w:rsid w:val="00D63212"/>
    <w:rsid w:val="00D6709A"/>
    <w:rsid w:val="00D718CD"/>
    <w:rsid w:val="00D81BD0"/>
    <w:rsid w:val="00D84361"/>
    <w:rsid w:val="00D859F6"/>
    <w:rsid w:val="00D9144F"/>
    <w:rsid w:val="00DA0583"/>
    <w:rsid w:val="00DB5959"/>
    <w:rsid w:val="00DF3528"/>
    <w:rsid w:val="00E41549"/>
    <w:rsid w:val="00E42441"/>
    <w:rsid w:val="00E46F38"/>
    <w:rsid w:val="00E477E7"/>
    <w:rsid w:val="00E64715"/>
    <w:rsid w:val="00E673B1"/>
    <w:rsid w:val="00E74D6A"/>
    <w:rsid w:val="00E77BA3"/>
    <w:rsid w:val="00E77CDC"/>
    <w:rsid w:val="00E800FB"/>
    <w:rsid w:val="00E94F47"/>
    <w:rsid w:val="00EA0136"/>
    <w:rsid w:val="00EA0C3B"/>
    <w:rsid w:val="00EB5216"/>
    <w:rsid w:val="00EB7650"/>
    <w:rsid w:val="00EC11F5"/>
    <w:rsid w:val="00EC38CB"/>
    <w:rsid w:val="00ED2CA0"/>
    <w:rsid w:val="00EE0ABE"/>
    <w:rsid w:val="00EE1461"/>
    <w:rsid w:val="00EE1B42"/>
    <w:rsid w:val="00EE3268"/>
    <w:rsid w:val="00EE448C"/>
    <w:rsid w:val="00EE6785"/>
    <w:rsid w:val="00F0200A"/>
    <w:rsid w:val="00F0576F"/>
    <w:rsid w:val="00F169DD"/>
    <w:rsid w:val="00F20375"/>
    <w:rsid w:val="00F2626E"/>
    <w:rsid w:val="00F303C2"/>
    <w:rsid w:val="00F434D3"/>
    <w:rsid w:val="00F50A77"/>
    <w:rsid w:val="00F54A43"/>
    <w:rsid w:val="00F556D5"/>
    <w:rsid w:val="00F626C7"/>
    <w:rsid w:val="00F74420"/>
    <w:rsid w:val="00F76C8B"/>
    <w:rsid w:val="00F77EFE"/>
    <w:rsid w:val="00FA29A3"/>
    <w:rsid w:val="00FA40CA"/>
    <w:rsid w:val="00FA42E0"/>
    <w:rsid w:val="00FA6341"/>
    <w:rsid w:val="00FB484E"/>
    <w:rsid w:val="00FB5C5E"/>
    <w:rsid w:val="00FB7FDA"/>
    <w:rsid w:val="00FC359B"/>
    <w:rsid w:val="00FC6D98"/>
    <w:rsid w:val="00FD04FC"/>
    <w:rsid w:val="00FD6017"/>
    <w:rsid w:val="00FD7619"/>
    <w:rsid w:val="00FD79E4"/>
    <w:rsid w:val="00FE1DFF"/>
    <w:rsid w:val="00FF0B7A"/>
    <w:rsid w:val="00FF1B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FAEE9E"/>
  <w15:docId w15:val="{39C65CE6-BEE6-4C5F-8AE7-2376870AE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lang w:val="cs-CZ" w:eastAsia="cs-CZ" w:bidi="ar-SA"/>
      </w:rPr>
    </w:rPrDefault>
    <w:pPrDefault/>
  </w:docDefaults>
  <w:latentStyles w:defLockedState="1" w:defUIPriority="99" w:defSemiHidden="0" w:defUnhideWhenUsed="0" w:defQFormat="0" w:count="371">
    <w:lsdException w:name="Normal" w:locked="0" w:uiPriority="0" w:qFormat="1"/>
    <w:lsdException w:name="heading 1" w:qFormat="1"/>
    <w:lsdException w:name="heading 2" w:semiHidden="1" w:qFormat="1"/>
    <w:lsdException w:name="heading 3" w:semiHidden="1" w:qFormat="1"/>
    <w:lsdException w:name="heading 4" w:semiHidden="1" w:unhideWhenUsed="1" w:qFormat="1"/>
    <w:lsdException w:name="heading 5" w:semiHidden="1"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ln">
    <w:name w:val="Normal"/>
    <w:semiHidden/>
    <w:qFormat/>
    <w:rsid w:val="00A132B5"/>
    <w:pPr>
      <w:widowControl w:val="0"/>
      <w:jc w:val="both"/>
    </w:pPr>
  </w:style>
  <w:style w:type="paragraph" w:styleId="Nadpis1">
    <w:name w:val="heading 1"/>
    <w:basedOn w:val="Normln"/>
    <w:next w:val="Normln"/>
    <w:link w:val="Nadpis1Char"/>
    <w:uiPriority w:val="99"/>
    <w:qFormat/>
    <w:locked/>
    <w:rsid w:val="00CD2584"/>
    <w:pPr>
      <w:keepNext/>
      <w:keepLines/>
      <w:spacing w:before="480"/>
      <w:outlineLvl w:val="0"/>
    </w:pPr>
    <w:rPr>
      <w:rFonts w:asciiTheme="majorHAnsi" w:eastAsiaTheme="majorEastAsia" w:hAnsiTheme="majorHAnsi" w:cstheme="majorBidi"/>
      <w:b/>
      <w:bCs/>
      <w:color w:val="A5A5A5" w:themeColor="accent1" w:themeShade="BF"/>
      <w:sz w:val="28"/>
      <w:szCs w:val="28"/>
    </w:rPr>
  </w:style>
  <w:style w:type="paragraph" w:styleId="Nadpis2">
    <w:name w:val="heading 2"/>
    <w:basedOn w:val="Normln"/>
    <w:next w:val="Normln"/>
    <w:link w:val="Nadpis2Char"/>
    <w:uiPriority w:val="99"/>
    <w:qFormat/>
    <w:locked/>
    <w:rsid w:val="00CD2584"/>
    <w:pPr>
      <w:keepNext/>
      <w:keepLines/>
      <w:spacing w:before="200"/>
      <w:outlineLvl w:val="1"/>
    </w:pPr>
    <w:rPr>
      <w:rFonts w:asciiTheme="majorHAnsi" w:eastAsiaTheme="majorEastAsia" w:hAnsiTheme="majorHAnsi" w:cstheme="majorBidi"/>
      <w:b/>
      <w:bCs/>
      <w:color w:val="DDDDDD" w:themeColor="accent1"/>
      <w:sz w:val="26"/>
      <w:szCs w:val="26"/>
    </w:rPr>
  </w:style>
  <w:style w:type="paragraph" w:styleId="Nadpis3">
    <w:name w:val="heading 3"/>
    <w:basedOn w:val="Normln"/>
    <w:next w:val="Normln"/>
    <w:link w:val="Nadpis3Char"/>
    <w:uiPriority w:val="99"/>
    <w:semiHidden/>
    <w:qFormat/>
    <w:locked/>
    <w:rsid w:val="00CD2584"/>
    <w:pPr>
      <w:keepNext/>
      <w:keepLines/>
      <w:spacing w:before="200"/>
      <w:outlineLvl w:val="2"/>
    </w:pPr>
    <w:rPr>
      <w:rFonts w:asciiTheme="majorHAnsi" w:eastAsiaTheme="majorEastAsia" w:hAnsiTheme="majorHAnsi" w:cstheme="majorBidi"/>
      <w:b/>
      <w:bCs/>
      <w:color w:val="DDDDDD" w:themeColor="accent1"/>
    </w:rPr>
  </w:style>
  <w:style w:type="paragraph" w:styleId="Nadpis4">
    <w:name w:val="heading 4"/>
    <w:basedOn w:val="Normln"/>
    <w:next w:val="Normln"/>
    <w:link w:val="Nadpis4Char"/>
    <w:uiPriority w:val="99"/>
    <w:semiHidden/>
    <w:qFormat/>
    <w:locked/>
    <w:rsid w:val="002F1408"/>
    <w:pPr>
      <w:keepNext/>
      <w:widowControl/>
      <w:tabs>
        <w:tab w:val="num" w:pos="864"/>
      </w:tabs>
      <w:spacing w:before="120"/>
      <w:ind w:left="864" w:hanging="864"/>
      <w:jc w:val="left"/>
      <w:outlineLvl w:val="3"/>
    </w:pPr>
    <w:rPr>
      <w:rFonts w:ascii="Arial" w:hAnsi="Arial"/>
      <w:i/>
      <w:snapToGrid w:val="0"/>
      <w:color w:val="808080"/>
      <w:sz w:val="24"/>
    </w:rPr>
  </w:style>
  <w:style w:type="paragraph" w:styleId="Nadpis5">
    <w:name w:val="heading 5"/>
    <w:basedOn w:val="Normln"/>
    <w:next w:val="Normln"/>
    <w:link w:val="Nadpis5Char"/>
    <w:uiPriority w:val="99"/>
    <w:semiHidden/>
    <w:locked/>
    <w:rsid w:val="00C71884"/>
    <w:pPr>
      <w:keepNext/>
      <w:widowControl/>
      <w:spacing w:after="120"/>
      <w:ind w:left="1008" w:hanging="1008"/>
      <w:outlineLvl w:val="4"/>
    </w:pPr>
    <w:rPr>
      <w:rFonts w:ascii="Times New Roman" w:hAnsi="Times New Roman"/>
      <w:b/>
      <w:sz w:val="24"/>
      <w:lang w:eastAsia="en-US"/>
    </w:rPr>
  </w:style>
  <w:style w:type="paragraph" w:styleId="Nadpis6">
    <w:name w:val="heading 6"/>
    <w:basedOn w:val="Normln"/>
    <w:next w:val="Normln"/>
    <w:link w:val="Nadpis6Char"/>
    <w:semiHidden/>
    <w:unhideWhenUsed/>
    <w:locked/>
    <w:rsid w:val="00C71884"/>
    <w:pPr>
      <w:widowControl/>
      <w:spacing w:before="240" w:after="60"/>
      <w:ind w:left="1152" w:hanging="1152"/>
      <w:outlineLvl w:val="5"/>
    </w:pPr>
    <w:rPr>
      <w:rFonts w:ascii="Calibri" w:hAnsi="Calibri"/>
      <w:b/>
      <w:bCs/>
      <w:sz w:val="22"/>
      <w:szCs w:val="22"/>
      <w:lang w:eastAsia="en-US"/>
    </w:rPr>
  </w:style>
  <w:style w:type="paragraph" w:styleId="Nadpis7">
    <w:name w:val="heading 7"/>
    <w:basedOn w:val="Normln"/>
    <w:next w:val="Normln"/>
    <w:link w:val="Nadpis7Char"/>
    <w:semiHidden/>
    <w:unhideWhenUsed/>
    <w:qFormat/>
    <w:locked/>
    <w:rsid w:val="00C71884"/>
    <w:pPr>
      <w:widowControl/>
      <w:spacing w:before="240" w:after="60"/>
      <w:ind w:left="1296" w:hanging="1296"/>
      <w:outlineLvl w:val="6"/>
    </w:pPr>
    <w:rPr>
      <w:rFonts w:ascii="Calibri" w:hAnsi="Calibri"/>
      <w:sz w:val="24"/>
      <w:szCs w:val="24"/>
      <w:lang w:eastAsia="en-US"/>
    </w:rPr>
  </w:style>
  <w:style w:type="paragraph" w:styleId="Nadpis8">
    <w:name w:val="heading 8"/>
    <w:basedOn w:val="Normln"/>
    <w:next w:val="Normln"/>
    <w:link w:val="Nadpis8Char"/>
    <w:semiHidden/>
    <w:unhideWhenUsed/>
    <w:qFormat/>
    <w:locked/>
    <w:rsid w:val="00C71884"/>
    <w:pPr>
      <w:widowControl/>
      <w:spacing w:before="240" w:after="60"/>
      <w:ind w:left="1440" w:hanging="1440"/>
      <w:outlineLvl w:val="7"/>
    </w:pPr>
    <w:rPr>
      <w:rFonts w:ascii="Calibri" w:hAnsi="Calibri"/>
      <w:i/>
      <w:iCs/>
      <w:sz w:val="24"/>
      <w:szCs w:val="24"/>
      <w:lang w:eastAsia="en-US"/>
    </w:rPr>
  </w:style>
  <w:style w:type="paragraph" w:styleId="Nadpis9">
    <w:name w:val="heading 9"/>
    <w:basedOn w:val="Normln"/>
    <w:next w:val="Normln"/>
    <w:link w:val="Nadpis9Char"/>
    <w:semiHidden/>
    <w:unhideWhenUsed/>
    <w:qFormat/>
    <w:locked/>
    <w:rsid w:val="00C71884"/>
    <w:pPr>
      <w:widowControl/>
      <w:spacing w:before="240" w:after="60"/>
      <w:ind w:left="1584" w:hanging="1584"/>
      <w:outlineLvl w:val="8"/>
    </w:pPr>
    <w:rPr>
      <w:rFonts w:ascii="Cambria" w:hAnsi="Cambria"/>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Seznam">
    <w:name w:val="List"/>
    <w:basedOn w:val="Normln"/>
    <w:semiHidden/>
    <w:locked/>
    <w:pPr>
      <w:widowControl/>
      <w:ind w:left="283" w:hanging="283"/>
      <w:jc w:val="left"/>
    </w:pPr>
  </w:style>
  <w:style w:type="character" w:customStyle="1" w:styleId="Nadpis4Char">
    <w:name w:val="Nadpis 4 Char"/>
    <w:basedOn w:val="Standardnpsmoodstavce"/>
    <w:link w:val="Nadpis4"/>
    <w:semiHidden/>
    <w:rsid w:val="00257A5F"/>
    <w:rPr>
      <w:rFonts w:ascii="Arial" w:hAnsi="Arial"/>
      <w:i/>
      <w:snapToGrid w:val="0"/>
      <w:color w:val="808080"/>
      <w:sz w:val="24"/>
    </w:rPr>
  </w:style>
  <w:style w:type="paragraph" w:styleId="Odstavecseseznamem">
    <w:name w:val="List Paragraph"/>
    <w:basedOn w:val="Normln"/>
    <w:uiPriority w:val="34"/>
    <w:qFormat/>
    <w:locked/>
    <w:rsid w:val="002F1408"/>
    <w:pPr>
      <w:widowControl/>
      <w:ind w:left="708"/>
    </w:pPr>
    <w:rPr>
      <w:sz w:val="24"/>
    </w:rPr>
  </w:style>
  <w:style w:type="paragraph" w:styleId="Zkladntext">
    <w:name w:val="Body Text"/>
    <w:basedOn w:val="Normln"/>
    <w:next w:val="Normln"/>
    <w:link w:val="ZkladntextChar"/>
    <w:uiPriority w:val="99"/>
    <w:semiHidden/>
    <w:locked/>
    <w:rsid w:val="00A82565"/>
    <w:pPr>
      <w:jc w:val="left"/>
    </w:pPr>
    <w:rPr>
      <w:color w:val="000000"/>
      <w:sz w:val="24"/>
    </w:rPr>
  </w:style>
  <w:style w:type="character" w:customStyle="1" w:styleId="ZkladntextChar">
    <w:name w:val="Základní text Char"/>
    <w:link w:val="Zkladntext"/>
    <w:uiPriority w:val="99"/>
    <w:semiHidden/>
    <w:rsid w:val="00257A5F"/>
    <w:rPr>
      <w:color w:val="000000"/>
      <w:sz w:val="24"/>
    </w:rPr>
  </w:style>
  <w:style w:type="paragraph" w:customStyle="1" w:styleId="0Nzevsmlouvy-nejvyssiroven">
    <w:name w:val="§0 Název smlouvy - nejvyssi úroven"/>
    <w:next w:val="Normln"/>
    <w:qFormat/>
    <w:rsid w:val="00257A5F"/>
    <w:pPr>
      <w:keepNext/>
      <w:suppressLineNumbers/>
      <w:suppressAutoHyphens/>
      <w:spacing w:before="120" w:after="120"/>
      <w:jc w:val="center"/>
    </w:pPr>
    <w:rPr>
      <w:b/>
      <w:sz w:val="32"/>
      <w:szCs w:val="32"/>
    </w:rPr>
  </w:style>
  <w:style w:type="paragraph" w:customStyle="1" w:styleId="text">
    <w:name w:val="text"/>
    <w:qFormat/>
    <w:rsid w:val="00E64715"/>
    <w:pPr>
      <w:spacing w:before="120" w:after="120"/>
      <w:jc w:val="both"/>
    </w:pPr>
  </w:style>
  <w:style w:type="paragraph" w:customStyle="1" w:styleId="11uroven">
    <w:name w:val="§1 1 uroven"/>
    <w:basedOn w:val="text"/>
    <w:next w:val="22uroven"/>
    <w:qFormat/>
    <w:rsid w:val="008200F4"/>
    <w:pPr>
      <w:keepNext/>
      <w:numPr>
        <w:numId w:val="1"/>
      </w:numPr>
      <w:suppressLineNumbers/>
      <w:suppressAutoHyphens/>
      <w:spacing w:before="240"/>
      <w:jc w:val="left"/>
      <w:outlineLvl w:val="0"/>
    </w:pPr>
    <w:rPr>
      <w:b/>
    </w:rPr>
  </w:style>
  <w:style w:type="paragraph" w:customStyle="1" w:styleId="22uroven">
    <w:name w:val="§2 2uroven"/>
    <w:basedOn w:val="11uroven"/>
    <w:qFormat/>
    <w:rsid w:val="00BF30F7"/>
    <w:pPr>
      <w:keepNext w:val="0"/>
      <w:numPr>
        <w:ilvl w:val="1"/>
      </w:numPr>
      <w:suppressAutoHyphens w:val="0"/>
      <w:jc w:val="both"/>
      <w:outlineLvl w:val="1"/>
    </w:pPr>
    <w:rPr>
      <w:b w:val="0"/>
    </w:rPr>
  </w:style>
  <w:style w:type="table" w:styleId="Mkatabulky">
    <w:name w:val="Table Grid"/>
    <w:basedOn w:val="Normlntabulka"/>
    <w:uiPriority w:val="59"/>
    <w:locked/>
    <w:rsid w:val="008200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locked/>
    <w:rsid w:val="00F76C8B"/>
    <w:rPr>
      <w:rFonts w:ascii="Tahoma" w:hAnsi="Tahoma" w:cs="Tahoma"/>
      <w:sz w:val="16"/>
      <w:szCs w:val="16"/>
    </w:rPr>
  </w:style>
  <w:style w:type="character" w:customStyle="1" w:styleId="TextbublinyChar">
    <w:name w:val="Text bubliny Char"/>
    <w:basedOn w:val="Standardnpsmoodstavce"/>
    <w:link w:val="Textbubliny"/>
    <w:uiPriority w:val="99"/>
    <w:semiHidden/>
    <w:rsid w:val="00F76C8B"/>
    <w:rPr>
      <w:rFonts w:ascii="Tahoma" w:hAnsi="Tahoma" w:cs="Tahoma"/>
      <w:sz w:val="16"/>
      <w:szCs w:val="16"/>
    </w:rPr>
  </w:style>
  <w:style w:type="paragraph" w:styleId="Zhlav">
    <w:name w:val="header"/>
    <w:basedOn w:val="Normln"/>
    <w:link w:val="ZhlavChar"/>
    <w:uiPriority w:val="99"/>
    <w:semiHidden/>
    <w:locked/>
    <w:rsid w:val="00C3612E"/>
    <w:pPr>
      <w:tabs>
        <w:tab w:val="center" w:pos="4536"/>
        <w:tab w:val="right" w:pos="9072"/>
      </w:tabs>
    </w:pPr>
  </w:style>
  <w:style w:type="character" w:customStyle="1" w:styleId="ZhlavChar">
    <w:name w:val="Záhlaví Char"/>
    <w:basedOn w:val="Standardnpsmoodstavce"/>
    <w:link w:val="Zhlav"/>
    <w:uiPriority w:val="99"/>
    <w:semiHidden/>
    <w:rsid w:val="00C3612E"/>
  </w:style>
  <w:style w:type="paragraph" w:styleId="Zpat">
    <w:name w:val="footer"/>
    <w:basedOn w:val="Normln"/>
    <w:link w:val="ZpatChar"/>
    <w:uiPriority w:val="99"/>
    <w:locked/>
    <w:rsid w:val="00C3612E"/>
    <w:pPr>
      <w:tabs>
        <w:tab w:val="center" w:pos="4536"/>
        <w:tab w:val="right" w:pos="9072"/>
      </w:tabs>
    </w:pPr>
  </w:style>
  <w:style w:type="character" w:customStyle="1" w:styleId="ZpatChar">
    <w:name w:val="Zápatí Char"/>
    <w:basedOn w:val="Standardnpsmoodstavce"/>
    <w:link w:val="Zpat"/>
    <w:uiPriority w:val="99"/>
    <w:rsid w:val="00C3612E"/>
  </w:style>
  <w:style w:type="character" w:customStyle="1" w:styleId="Nadpis1Char">
    <w:name w:val="Nadpis 1 Char"/>
    <w:basedOn w:val="Standardnpsmoodstavce"/>
    <w:link w:val="Nadpis1"/>
    <w:uiPriority w:val="9"/>
    <w:semiHidden/>
    <w:rsid w:val="00CD2584"/>
    <w:rPr>
      <w:rFonts w:asciiTheme="majorHAnsi" w:eastAsiaTheme="majorEastAsia" w:hAnsiTheme="majorHAnsi" w:cstheme="majorBidi"/>
      <w:b/>
      <w:bCs/>
      <w:color w:val="A5A5A5" w:themeColor="accent1" w:themeShade="BF"/>
      <w:sz w:val="28"/>
      <w:szCs w:val="28"/>
    </w:rPr>
  </w:style>
  <w:style w:type="character" w:customStyle="1" w:styleId="Nadpis2Char">
    <w:name w:val="Nadpis 2 Char"/>
    <w:basedOn w:val="Standardnpsmoodstavce"/>
    <w:link w:val="Nadpis2"/>
    <w:uiPriority w:val="99"/>
    <w:rsid w:val="00CD2584"/>
    <w:rPr>
      <w:rFonts w:asciiTheme="majorHAnsi" w:eastAsiaTheme="majorEastAsia" w:hAnsiTheme="majorHAnsi" w:cstheme="majorBidi"/>
      <w:b/>
      <w:bCs/>
      <w:color w:val="DDDDDD" w:themeColor="accent1"/>
      <w:sz w:val="26"/>
      <w:szCs w:val="26"/>
    </w:rPr>
  </w:style>
  <w:style w:type="character" w:customStyle="1" w:styleId="Nadpis3Char">
    <w:name w:val="Nadpis 3 Char"/>
    <w:basedOn w:val="Standardnpsmoodstavce"/>
    <w:link w:val="Nadpis3"/>
    <w:uiPriority w:val="9"/>
    <w:semiHidden/>
    <w:rsid w:val="00CD2584"/>
    <w:rPr>
      <w:rFonts w:asciiTheme="majorHAnsi" w:eastAsiaTheme="majorEastAsia" w:hAnsiTheme="majorHAnsi" w:cstheme="majorBidi"/>
      <w:b/>
      <w:bCs/>
      <w:color w:val="DDDDDD" w:themeColor="accent1"/>
    </w:rPr>
  </w:style>
  <w:style w:type="paragraph" w:styleId="Obsah1">
    <w:name w:val="toc 1"/>
    <w:basedOn w:val="Normln"/>
    <w:next w:val="Normln"/>
    <w:autoRedefine/>
    <w:uiPriority w:val="39"/>
    <w:semiHidden/>
    <w:locked/>
    <w:rsid w:val="00CD2584"/>
    <w:pPr>
      <w:tabs>
        <w:tab w:val="left" w:pos="440"/>
        <w:tab w:val="right" w:leader="dot" w:pos="9062"/>
      </w:tabs>
      <w:spacing w:after="100"/>
    </w:pPr>
    <w:rPr>
      <w:b/>
    </w:rPr>
  </w:style>
  <w:style w:type="paragraph" w:styleId="Obsah2">
    <w:name w:val="toc 2"/>
    <w:basedOn w:val="Normln"/>
    <w:next w:val="Normln"/>
    <w:autoRedefine/>
    <w:uiPriority w:val="39"/>
    <w:semiHidden/>
    <w:locked/>
    <w:rsid w:val="00CD2584"/>
    <w:pPr>
      <w:spacing w:after="100"/>
      <w:ind w:left="200"/>
    </w:pPr>
  </w:style>
  <w:style w:type="character" w:styleId="Hypertextovodkaz">
    <w:name w:val="Hyperlink"/>
    <w:basedOn w:val="Standardnpsmoodstavce"/>
    <w:uiPriority w:val="99"/>
    <w:semiHidden/>
    <w:locked/>
    <w:rsid w:val="00CD2584"/>
    <w:rPr>
      <w:color w:val="5F5F5F" w:themeColor="hyperlink"/>
      <w:u w:val="single"/>
    </w:rPr>
  </w:style>
  <w:style w:type="paragraph" w:customStyle="1" w:styleId="vycetbodovy">
    <w:name w:val="vycet bodovy"/>
    <w:basedOn w:val="text"/>
    <w:qFormat/>
    <w:rsid w:val="00606A30"/>
    <w:pPr>
      <w:numPr>
        <w:numId w:val="6"/>
      </w:numPr>
      <w:ind w:left="924" w:hanging="357"/>
    </w:pPr>
  </w:style>
  <w:style w:type="character" w:customStyle="1" w:styleId="Nadpis5Char">
    <w:name w:val="Nadpis 5 Char"/>
    <w:basedOn w:val="Standardnpsmoodstavce"/>
    <w:link w:val="Nadpis5"/>
    <w:uiPriority w:val="99"/>
    <w:semiHidden/>
    <w:rsid w:val="00C71884"/>
    <w:rPr>
      <w:rFonts w:ascii="Times New Roman" w:hAnsi="Times New Roman"/>
      <w:b/>
      <w:sz w:val="24"/>
      <w:lang w:eastAsia="en-US"/>
    </w:rPr>
  </w:style>
  <w:style w:type="character" w:customStyle="1" w:styleId="Nadpis6Char">
    <w:name w:val="Nadpis 6 Char"/>
    <w:basedOn w:val="Standardnpsmoodstavce"/>
    <w:link w:val="Nadpis6"/>
    <w:semiHidden/>
    <w:rsid w:val="00C71884"/>
    <w:rPr>
      <w:rFonts w:ascii="Calibri" w:hAnsi="Calibri"/>
      <w:b/>
      <w:bCs/>
      <w:sz w:val="22"/>
      <w:szCs w:val="22"/>
      <w:lang w:eastAsia="en-US"/>
    </w:rPr>
  </w:style>
  <w:style w:type="character" w:customStyle="1" w:styleId="Nadpis7Char">
    <w:name w:val="Nadpis 7 Char"/>
    <w:basedOn w:val="Standardnpsmoodstavce"/>
    <w:link w:val="Nadpis7"/>
    <w:semiHidden/>
    <w:rsid w:val="00C71884"/>
    <w:rPr>
      <w:rFonts w:ascii="Calibri" w:hAnsi="Calibri"/>
      <w:sz w:val="24"/>
      <w:szCs w:val="24"/>
      <w:lang w:eastAsia="en-US"/>
    </w:rPr>
  </w:style>
  <w:style w:type="character" w:customStyle="1" w:styleId="Nadpis8Char">
    <w:name w:val="Nadpis 8 Char"/>
    <w:basedOn w:val="Standardnpsmoodstavce"/>
    <w:link w:val="Nadpis8"/>
    <w:semiHidden/>
    <w:rsid w:val="00C71884"/>
    <w:rPr>
      <w:rFonts w:ascii="Calibri" w:hAnsi="Calibri"/>
      <w:i/>
      <w:iCs/>
      <w:sz w:val="24"/>
      <w:szCs w:val="24"/>
      <w:lang w:eastAsia="en-US"/>
    </w:rPr>
  </w:style>
  <w:style w:type="character" w:customStyle="1" w:styleId="Nadpis9Char">
    <w:name w:val="Nadpis 9 Char"/>
    <w:basedOn w:val="Standardnpsmoodstavce"/>
    <w:link w:val="Nadpis9"/>
    <w:semiHidden/>
    <w:rsid w:val="00C71884"/>
    <w:rPr>
      <w:rFonts w:ascii="Cambria" w:hAnsi="Cambria"/>
      <w:sz w:val="22"/>
      <w:szCs w:val="22"/>
      <w:lang w:eastAsia="en-US"/>
    </w:rPr>
  </w:style>
  <w:style w:type="paragraph" w:customStyle="1" w:styleId="pododstavec-nadpis2">
    <w:name w:val="pododstavec-nadpis2"/>
    <w:basedOn w:val="Normln"/>
    <w:qFormat/>
    <w:rsid w:val="00C71884"/>
    <w:pPr>
      <w:widowControl/>
      <w:spacing w:after="120"/>
      <w:ind w:left="567"/>
    </w:pPr>
    <w:rPr>
      <w:rFonts w:ascii="Times New Roman" w:hAnsi="Times New Roman"/>
      <w:bCs/>
      <w:color w:val="000000"/>
      <w:sz w:val="24"/>
      <w:szCs w:val="22"/>
      <w:lang w:eastAsia="en-US"/>
    </w:rPr>
  </w:style>
  <w:style w:type="paragraph" w:customStyle="1" w:styleId="Texttabulky">
    <w:name w:val="Text tabulky"/>
    <w:basedOn w:val="0Nzevsmlouvy-nejvyssiroven"/>
    <w:qFormat/>
    <w:rsid w:val="002C36A8"/>
    <w:pPr>
      <w:spacing w:before="0"/>
      <w:jc w:val="both"/>
    </w:pPr>
    <w:rPr>
      <w:rFonts w:ascii="Times New Roman" w:hAnsi="Times New Roman"/>
      <w:b w:val="0"/>
      <w:sz w:val="20"/>
      <w:lang w:eastAsia="en-US"/>
    </w:rPr>
  </w:style>
  <w:style w:type="paragraph" w:customStyle="1" w:styleId="odrka">
    <w:name w:val="odrážka"/>
    <w:basedOn w:val="Normln"/>
    <w:qFormat/>
    <w:rsid w:val="00A132B5"/>
    <w:pPr>
      <w:keepLines/>
      <w:numPr>
        <w:numId w:val="9"/>
      </w:numPr>
      <w:tabs>
        <w:tab w:val="left" w:pos="851"/>
      </w:tabs>
      <w:spacing w:after="40"/>
      <w:ind w:left="851" w:hanging="284"/>
    </w:pPr>
    <w:rPr>
      <w:rFonts w:ascii="Times New Roman" w:hAnsi="Times New Roman"/>
      <w:szCs w:val="22"/>
      <w:lang w:eastAsia="en-US"/>
    </w:rPr>
  </w:style>
  <w:style w:type="paragraph" w:customStyle="1" w:styleId="zarovnannasted">
    <w:name w:val="zarovnaný na střed"/>
    <w:basedOn w:val="Texttabulky"/>
    <w:qFormat/>
    <w:rsid w:val="00A51C5B"/>
    <w:pPr>
      <w:suppressLineNumbers w:val="0"/>
      <w:suppressAutoHyphens w:val="0"/>
      <w:spacing w:before="20" w:after="20"/>
      <w:jc w:val="center"/>
      <w:outlineLvl w:val="3"/>
    </w:pPr>
    <w:rPr>
      <w:sz w:val="24"/>
      <w:szCs w:val="20"/>
    </w:rPr>
  </w:style>
  <w:style w:type="paragraph" w:styleId="Normlnweb">
    <w:name w:val="Normal (Web)"/>
    <w:basedOn w:val="Normln"/>
    <w:uiPriority w:val="99"/>
    <w:semiHidden/>
    <w:unhideWhenUsed/>
    <w:locked/>
    <w:rsid w:val="00F556D5"/>
    <w:pPr>
      <w:widowControl/>
      <w:spacing w:before="100" w:beforeAutospacing="1" w:after="100" w:afterAutospacing="1"/>
      <w:jc w:val="left"/>
    </w:pPr>
    <w:rPr>
      <w:rFonts w:ascii="Verdana" w:hAnsi="Verdana"/>
      <w:color w:val="000000"/>
      <w:sz w:val="18"/>
      <w:szCs w:val="18"/>
    </w:rPr>
  </w:style>
  <w:style w:type="paragraph" w:customStyle="1" w:styleId="odstaveccl1ctrlshiftF3">
    <w:name w:val="odstavec cl.1 ctrl shift F3"/>
    <w:basedOn w:val="Zkladntext"/>
    <w:uiPriority w:val="99"/>
    <w:rsid w:val="00C4410B"/>
    <w:pPr>
      <w:widowControl/>
      <w:numPr>
        <w:numId w:val="16"/>
      </w:numPr>
      <w:autoSpaceDE w:val="0"/>
      <w:autoSpaceDN w:val="0"/>
      <w:spacing w:before="120"/>
      <w:jc w:val="both"/>
    </w:pPr>
    <w:rPr>
      <w:rFonts w:ascii="Times New Roman" w:eastAsiaTheme="minorEastAsia" w:hAnsi="Times New Roman"/>
      <w:color w:val="auto"/>
      <w:sz w:val="22"/>
      <w:szCs w:val="22"/>
    </w:rPr>
  </w:style>
  <w:style w:type="paragraph" w:customStyle="1" w:styleId="ctrlshiftF4">
    <w:name w:val="ctrl_shift_F4"/>
    <w:next w:val="Normln"/>
    <w:uiPriority w:val="99"/>
    <w:rsid w:val="00C4410B"/>
    <w:pPr>
      <w:keepNext/>
      <w:keepLines/>
      <w:numPr>
        <w:numId w:val="17"/>
      </w:numPr>
      <w:autoSpaceDE w:val="0"/>
      <w:autoSpaceDN w:val="0"/>
      <w:spacing w:before="120"/>
    </w:pPr>
    <w:rPr>
      <w:rFonts w:ascii="Times New Roman" w:eastAsiaTheme="minorEastAsia" w:hAnsi="Times New Roman"/>
      <w:b/>
      <w:bCs/>
      <w:u w:val="single"/>
    </w:rPr>
  </w:style>
  <w:style w:type="paragraph" w:customStyle="1" w:styleId="33uroven">
    <w:name w:val="§3 3 uroven"/>
    <w:basedOn w:val="22uroven"/>
    <w:next w:val="text"/>
    <w:qFormat/>
    <w:rsid w:val="00D859F6"/>
    <w:pPr>
      <w:numPr>
        <w:ilvl w:val="0"/>
        <w:numId w:val="0"/>
      </w:num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40506">
      <w:bodyDiv w:val="1"/>
      <w:marLeft w:val="0"/>
      <w:marRight w:val="0"/>
      <w:marTop w:val="0"/>
      <w:marBottom w:val="0"/>
      <w:divBdr>
        <w:top w:val="none" w:sz="0" w:space="0" w:color="auto"/>
        <w:left w:val="none" w:sz="0" w:space="0" w:color="auto"/>
        <w:bottom w:val="none" w:sz="0" w:space="0" w:color="auto"/>
        <w:right w:val="none" w:sz="0" w:space="0" w:color="auto"/>
      </w:divBdr>
      <w:divsChild>
        <w:div w:id="8342283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1160322">
      <w:bodyDiv w:val="1"/>
      <w:marLeft w:val="0"/>
      <w:marRight w:val="0"/>
      <w:marTop w:val="0"/>
      <w:marBottom w:val="0"/>
      <w:divBdr>
        <w:top w:val="none" w:sz="0" w:space="0" w:color="auto"/>
        <w:left w:val="none" w:sz="0" w:space="0" w:color="auto"/>
        <w:bottom w:val="none" w:sz="0" w:space="0" w:color="auto"/>
        <w:right w:val="none" w:sz="0" w:space="0" w:color="auto"/>
      </w:divBdr>
    </w:div>
    <w:div w:id="1991010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bvk.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_\BVK\SABLONY\sml\NOZ\Vzor%20Kupni%20smlouvav28.dotx" TargetMode="External"/></Relationships>
</file>

<file path=word/theme/theme1.xml><?xml version="1.0" encoding="utf-8"?>
<a:theme xmlns:a="http://schemas.openxmlformats.org/drawingml/2006/main" name="Smlouvy">
  <a:themeElements>
    <a:clrScheme name="Stupně šedé">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 klasické">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389CE-148E-40B7-B319-F7C7C7283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Vzor Kupni smlouvav28.dotx</Template>
  <TotalTime>4</TotalTime>
  <Pages>6</Pages>
  <Words>2389</Words>
  <Characters>14100</Characters>
  <Application>Microsoft Office Word</Application>
  <DocSecurity>0</DocSecurity>
  <Lines>117</Lines>
  <Paragraphs>32</Paragraphs>
  <ScaleCrop>false</ScaleCrop>
  <HeadingPairs>
    <vt:vector size="2" baseType="variant">
      <vt:variant>
        <vt:lpstr>Název</vt:lpstr>
      </vt:variant>
      <vt:variant>
        <vt:i4>1</vt:i4>
      </vt:variant>
    </vt:vector>
  </HeadingPairs>
  <TitlesOfParts>
    <vt:vector size="1" baseType="lpstr">
      <vt:lpstr>sml</vt:lpstr>
    </vt:vector>
  </TitlesOfParts>
  <Company>BVK</Company>
  <LinksUpToDate>false</LinksUpToDate>
  <CharactersWithSpaces>16457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dc:title>
  <dc:creator>Antonín Rája</dc:creator>
  <cp:lastModifiedBy>Petr Sedláček</cp:lastModifiedBy>
  <cp:revision>7</cp:revision>
  <cp:lastPrinted>2022-03-28T11:22:00Z</cp:lastPrinted>
  <dcterms:created xsi:type="dcterms:W3CDTF">2022-04-11T11:16:00Z</dcterms:created>
  <dcterms:modified xsi:type="dcterms:W3CDTF">2022-04-11T12:07:00Z</dcterms:modified>
</cp:coreProperties>
</file>