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F663DC" w:rsidRDefault="00F45329" w:rsidP="00752DE9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60281E1" wp14:editId="093D70D4">
                <wp:simplePos x="0" y="0"/>
                <wp:positionH relativeFrom="page">
                  <wp:posOffset>4654550</wp:posOffset>
                </wp:positionH>
                <wp:positionV relativeFrom="paragraph">
                  <wp:posOffset>3175</wp:posOffset>
                </wp:positionV>
                <wp:extent cx="2343150" cy="1301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301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0AE" w:rsidRDefault="00F45329" w:rsidP="00AE60AE">
                            <w:pPr>
                              <w:pStyle w:val="Adresa"/>
                              <w:rPr>
                                <w:rFonts w:ascii="ArialMT" w:hAnsi="ArialMT" w:cs="ArialMT"/>
                                <w:sz w:val="20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16"/>
                                <w:lang w:eastAsia="cs-CZ"/>
                              </w:rPr>
                              <w:t>Bonita Group service  s.r.o</w:t>
                            </w:r>
                          </w:p>
                          <w:p w:rsidR="00F45329" w:rsidRPr="00AE60AE" w:rsidRDefault="001C69AF" w:rsidP="00AE60AE">
                            <w:pPr>
                              <w:pStyle w:val="Adresa"/>
                              <w:rPr>
                                <w:rFonts w:ascii="ArialMT" w:hAnsi="ArialMT" w:cs="ArialMT"/>
                                <w:sz w:val="20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16"/>
                                <w:lang w:eastAsia="cs-CZ"/>
                              </w:rPr>
                              <w:t>xxx</w:t>
                            </w:r>
                          </w:p>
                          <w:p w:rsidR="00AE60AE" w:rsidRPr="00AE60AE" w:rsidRDefault="00F45329" w:rsidP="00AE60AE">
                            <w:pPr>
                              <w:pStyle w:val="Adresa"/>
                              <w:rPr>
                                <w:rFonts w:ascii="ArialMT" w:hAnsi="ArialMT" w:cs="ArialMT"/>
                                <w:sz w:val="20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16"/>
                                <w:lang w:eastAsia="cs-CZ"/>
                              </w:rPr>
                              <w:t>Čedlosy 583</w:t>
                            </w:r>
                          </w:p>
                          <w:p w:rsidR="00AE60AE" w:rsidRPr="00AE60AE" w:rsidRDefault="00F45329" w:rsidP="00AE60AE">
                            <w:pPr>
                              <w:pStyle w:val="Adresa"/>
                              <w:rPr>
                                <w:rFonts w:ascii="ArialMT" w:hAnsi="ArialMT" w:cs="ArialMT"/>
                                <w:sz w:val="20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16"/>
                                <w:lang w:eastAsia="cs-CZ"/>
                              </w:rPr>
                              <w:t>Drásov 664 24</w:t>
                            </w:r>
                          </w:p>
                          <w:p w:rsidR="00AE60AE" w:rsidRPr="00AE60AE" w:rsidRDefault="00ED6FCA" w:rsidP="00AE60AE">
                            <w:pPr>
                              <w:pStyle w:val="Adresa"/>
                              <w:rPr>
                                <w:rFonts w:ascii="ArialMT" w:hAnsi="ArialMT" w:cs="ArialMT"/>
                                <w:sz w:val="20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16"/>
                                <w:lang w:eastAsia="cs-CZ"/>
                              </w:rPr>
                              <w:t xml:space="preserve">IČO: </w:t>
                            </w:r>
                            <w:r w:rsidR="00F45329">
                              <w:rPr>
                                <w:rFonts w:ascii="ArialMT" w:hAnsi="ArialMT" w:cs="ArialMT"/>
                                <w:sz w:val="20"/>
                                <w:szCs w:val="16"/>
                                <w:lang w:eastAsia="cs-CZ"/>
                              </w:rPr>
                              <w:t>277 38 795</w:t>
                            </w:r>
                          </w:p>
                          <w:p w:rsidR="001B5A62" w:rsidRDefault="00F45329" w:rsidP="00AE60AE">
                            <w:pPr>
                              <w:pStyle w:val="Adresa"/>
                              <w:rPr>
                                <w:rFonts w:ascii="ArialMT" w:hAnsi="ArialMT" w:cs="ArialMT"/>
                                <w:sz w:val="20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16"/>
                                <w:lang w:eastAsia="cs-CZ"/>
                              </w:rPr>
                              <w:t>Je plátce DPH</w:t>
                            </w:r>
                          </w:p>
                          <w:p w:rsidR="00ED6FCA" w:rsidRDefault="00F45329" w:rsidP="00AE60AE">
                            <w:pPr>
                              <w:pStyle w:val="Adresa"/>
                              <w:rPr>
                                <w:rFonts w:ascii="ArialMT" w:hAnsi="ArialMT" w:cs="ArialMT"/>
                                <w:sz w:val="20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16"/>
                                <w:lang w:eastAsia="cs-CZ"/>
                              </w:rPr>
                              <w:t xml:space="preserve">Tel: </w:t>
                            </w:r>
                            <w:r w:rsidR="001C69AF">
                              <w:rPr>
                                <w:rFonts w:ascii="ArialMT" w:hAnsi="ArialMT" w:cs="ArialMT"/>
                                <w:sz w:val="20"/>
                                <w:szCs w:val="16"/>
                                <w:lang w:eastAsia="cs-CZ"/>
                              </w:rPr>
                              <w:t>xxx</w:t>
                            </w:r>
                          </w:p>
                          <w:p w:rsidR="00ED6FCA" w:rsidRPr="001B5A62" w:rsidRDefault="00ED6FCA" w:rsidP="00AE60AE">
                            <w:pPr>
                              <w:pStyle w:val="Adresa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16"/>
                                <w:lang w:eastAsia="cs-CZ"/>
                              </w:rPr>
                              <w:t xml:space="preserve">e-mail: </w:t>
                            </w:r>
                            <w:r w:rsidR="001C69AF">
                              <w:rPr>
                                <w:rStyle w:val="Hypertextovodkaz"/>
                                <w:rFonts w:ascii="ArialMT" w:hAnsi="ArialMT" w:cs="ArialMT"/>
                                <w:sz w:val="20"/>
                                <w:szCs w:val="16"/>
                                <w:lang w:eastAsia="cs-CZ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28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5pt;margin-top:.25pt;width:184.5pt;height:102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" stroked="f">
                <v:fill opacity="0"/>
                <v:textbox inset="0,0,0,0">
                  <w:txbxContent>
                    <w:p w:rsidR="00AE60AE" w:rsidRDefault="00F45329" w:rsidP="00AE60AE">
                      <w:pPr>
                        <w:pStyle w:val="Adresa"/>
                        <w:rPr>
                          <w:rFonts w:ascii="ArialMT" w:hAnsi="ArialMT" w:cs="ArialMT"/>
                          <w:sz w:val="20"/>
                          <w:szCs w:val="16"/>
                          <w:lang w:eastAsia="cs-CZ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16"/>
                          <w:lang w:eastAsia="cs-CZ"/>
                        </w:rPr>
                        <w:t xml:space="preserve">Bonita Group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16"/>
                          <w:lang w:eastAsia="cs-CZ"/>
                        </w:rPr>
                        <w:t>service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16"/>
                          <w:lang w:eastAsia="cs-CZ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16"/>
                          <w:lang w:eastAsia="cs-CZ"/>
                        </w:rPr>
                        <w:t>s.r.o</w:t>
                      </w:r>
                      <w:proofErr w:type="spellEnd"/>
                    </w:p>
                    <w:p w:rsidR="00F45329" w:rsidRPr="00AE60AE" w:rsidRDefault="001C69AF" w:rsidP="00AE60AE">
                      <w:pPr>
                        <w:pStyle w:val="Adresa"/>
                        <w:rPr>
                          <w:rFonts w:ascii="ArialMT" w:hAnsi="ArialMT" w:cs="ArialMT"/>
                          <w:sz w:val="20"/>
                          <w:szCs w:val="16"/>
                          <w:lang w:eastAsia="cs-CZ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16"/>
                          <w:lang w:eastAsia="cs-CZ"/>
                        </w:rPr>
                        <w:t>xxx</w:t>
                      </w:r>
                      <w:proofErr w:type="spellEnd"/>
                    </w:p>
                    <w:p w:rsidR="00AE60AE" w:rsidRPr="00AE60AE" w:rsidRDefault="00F45329" w:rsidP="00AE60AE">
                      <w:pPr>
                        <w:pStyle w:val="Adresa"/>
                        <w:rPr>
                          <w:rFonts w:ascii="ArialMT" w:hAnsi="ArialMT" w:cs="ArialMT"/>
                          <w:sz w:val="20"/>
                          <w:szCs w:val="16"/>
                          <w:lang w:eastAsia="cs-CZ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16"/>
                          <w:lang w:eastAsia="cs-CZ"/>
                        </w:rPr>
                        <w:t>Čedlosy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16"/>
                          <w:lang w:eastAsia="cs-CZ"/>
                        </w:rPr>
                        <w:t xml:space="preserve"> 583</w:t>
                      </w:r>
                    </w:p>
                    <w:p w:rsidR="00AE60AE" w:rsidRPr="00AE60AE" w:rsidRDefault="00F45329" w:rsidP="00AE60AE">
                      <w:pPr>
                        <w:pStyle w:val="Adresa"/>
                        <w:rPr>
                          <w:rFonts w:ascii="ArialMT" w:hAnsi="ArialMT" w:cs="ArialMT"/>
                          <w:sz w:val="20"/>
                          <w:szCs w:val="16"/>
                          <w:lang w:eastAsia="cs-CZ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16"/>
                          <w:lang w:eastAsia="cs-CZ"/>
                        </w:rPr>
                        <w:t>Drásov 664 24</w:t>
                      </w:r>
                    </w:p>
                    <w:p w:rsidR="00AE60AE" w:rsidRPr="00AE60AE" w:rsidRDefault="00ED6FCA" w:rsidP="00AE60AE">
                      <w:pPr>
                        <w:pStyle w:val="Adresa"/>
                        <w:rPr>
                          <w:rFonts w:ascii="ArialMT" w:hAnsi="ArialMT" w:cs="ArialMT"/>
                          <w:sz w:val="20"/>
                          <w:szCs w:val="16"/>
                          <w:lang w:eastAsia="cs-CZ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16"/>
                          <w:lang w:eastAsia="cs-CZ"/>
                        </w:rPr>
                        <w:t xml:space="preserve">IČO: </w:t>
                      </w:r>
                      <w:r w:rsidR="00F45329">
                        <w:rPr>
                          <w:rFonts w:ascii="ArialMT" w:hAnsi="ArialMT" w:cs="ArialMT"/>
                          <w:sz w:val="20"/>
                          <w:szCs w:val="16"/>
                          <w:lang w:eastAsia="cs-CZ"/>
                        </w:rPr>
                        <w:t>277 38 795</w:t>
                      </w:r>
                    </w:p>
                    <w:p w:rsidR="001B5A62" w:rsidRDefault="00F45329" w:rsidP="00AE60AE">
                      <w:pPr>
                        <w:pStyle w:val="Adresa"/>
                        <w:rPr>
                          <w:rFonts w:ascii="ArialMT" w:hAnsi="ArialMT" w:cs="ArialMT"/>
                          <w:sz w:val="20"/>
                          <w:szCs w:val="16"/>
                          <w:lang w:eastAsia="cs-CZ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16"/>
                          <w:lang w:eastAsia="cs-CZ"/>
                        </w:rPr>
                        <w:t>Je plátce DPH</w:t>
                      </w:r>
                    </w:p>
                    <w:p w:rsidR="00ED6FCA" w:rsidRDefault="00F45329" w:rsidP="00AE60AE">
                      <w:pPr>
                        <w:pStyle w:val="Adresa"/>
                        <w:rPr>
                          <w:rFonts w:ascii="ArialMT" w:hAnsi="ArialMT" w:cs="ArialMT"/>
                          <w:sz w:val="20"/>
                          <w:szCs w:val="16"/>
                          <w:lang w:eastAsia="cs-CZ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16"/>
                          <w:lang w:eastAsia="cs-CZ"/>
                        </w:rPr>
                        <w:t xml:space="preserve">Tel: </w:t>
                      </w:r>
                      <w:proofErr w:type="spellStart"/>
                      <w:r w:rsidR="001C69AF">
                        <w:rPr>
                          <w:rFonts w:ascii="ArialMT" w:hAnsi="ArialMT" w:cs="ArialMT"/>
                          <w:sz w:val="20"/>
                          <w:szCs w:val="16"/>
                          <w:lang w:eastAsia="cs-CZ"/>
                        </w:rPr>
                        <w:t>xxx</w:t>
                      </w:r>
                      <w:proofErr w:type="spellEnd"/>
                    </w:p>
                    <w:p w:rsidR="00ED6FCA" w:rsidRPr="001B5A62" w:rsidRDefault="00ED6FCA" w:rsidP="00AE60AE">
                      <w:pPr>
                        <w:pStyle w:val="Adresa"/>
                        <w:rPr>
                          <w:sz w:val="28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16"/>
                          <w:lang w:eastAsia="cs-CZ"/>
                        </w:rPr>
                        <w:t xml:space="preserve">e-mail: </w:t>
                      </w:r>
                      <w:proofErr w:type="spellStart"/>
                      <w:r w:rsidR="001C69AF">
                        <w:rPr>
                          <w:rStyle w:val="Hypertextovodkaz"/>
                          <w:rFonts w:ascii="ArialMT" w:hAnsi="ArialMT" w:cs="ArialMT"/>
                          <w:sz w:val="20"/>
                          <w:szCs w:val="16"/>
                          <w:lang w:eastAsia="cs-CZ"/>
                        </w:rPr>
                        <w:t>xxx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C3AD1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180C07" wp14:editId="14926740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609975" cy="1040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AC3AD1">
                              <w:tab/>
                            </w:r>
                            <w:r w:rsidR="001C69AF">
                              <w:t>xxx</w:t>
                            </w:r>
                            <w:r w:rsidR="00F032F7" w:rsidRPr="00F032F7">
                              <w:rPr>
                                <w:lang w:val="de-DE"/>
                              </w:rPr>
                              <w:t xml:space="preserve">                 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AC3AD1">
                              <w:tab/>
                            </w:r>
                            <w:hyperlink r:id="rId8" w:history="1">
                              <w:r w:rsidR="001C69AF">
                                <w:rPr>
                                  <w:rStyle w:val="Hypertextovodkaz"/>
                                </w:rPr>
                                <w:t>xxx</w:t>
                              </w:r>
                            </w:hyperlink>
                            <w:r w:rsidR="00CF2120">
                              <w:t xml:space="preserve"> </w:t>
                            </w:r>
                            <w:r w:rsidR="00F032F7">
                              <w:t xml:space="preserve">                           </w:t>
                            </w:r>
                          </w:p>
                          <w:p w:rsidR="002B17EE" w:rsidRPr="00C83377" w:rsidRDefault="002B17EE" w:rsidP="00F663DC">
                            <w:pPr>
                              <w:rPr>
                                <w:rStyle w:val="zvrazn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5446C3">
                              <w:rPr>
                                <w:rStyle w:val="zvraznn"/>
                              </w:rPr>
                              <w:tab/>
                            </w:r>
                            <w:r w:rsidR="009171A5">
                              <w:rPr>
                                <w:rStyle w:val="zvraznn"/>
                              </w:rPr>
                              <w:t>07</w:t>
                            </w:r>
                            <w:r w:rsidR="00AE60AE">
                              <w:rPr>
                                <w:rStyle w:val="zvraznn"/>
                              </w:rPr>
                              <w:t>.</w:t>
                            </w:r>
                            <w:r w:rsidR="00965BC3">
                              <w:rPr>
                                <w:rStyle w:val="zvraznn"/>
                              </w:rPr>
                              <w:t xml:space="preserve"> </w:t>
                            </w:r>
                            <w:r w:rsidR="003117EA">
                              <w:rPr>
                                <w:rStyle w:val="zvraznn"/>
                              </w:rPr>
                              <w:t>04</w:t>
                            </w:r>
                            <w:r w:rsidR="00CF2120">
                              <w:rPr>
                                <w:rStyle w:val="zvraznn"/>
                              </w:rPr>
                              <w:t>. 2022</w:t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AC3AD1">
                              <w:rPr>
                                <w:rStyle w:val="zvraznn"/>
                              </w:rPr>
                              <w:tab/>
                            </w:r>
                            <w:r w:rsidR="000373FE">
                              <w:rPr>
                                <w:noProof/>
                              </w:rPr>
                              <w:t>2</w:t>
                            </w:r>
                            <w:r w:rsidR="00C6501A">
                              <w:rPr>
                                <w:noProof/>
                              </w:rPr>
                              <w:t xml:space="preserve"> + </w:t>
                            </w:r>
                            <w:r w:rsidR="00FA66AF">
                              <w:rPr>
                                <w:noProof/>
                              </w:rPr>
                              <w:t>3</w:t>
                            </w:r>
                            <w:r w:rsidR="003117EA">
                              <w:rPr>
                                <w:noProof/>
                              </w:rPr>
                              <w:t xml:space="preserve"> (příloha)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AC3AD1" w:rsidRDefault="00AC3AD1" w:rsidP="00AC3AD1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80C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.25pt;width:284.25pt;height:81.9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AC3AD1">
                        <w:tab/>
                      </w:r>
                      <w:proofErr w:type="spellStart"/>
                      <w:r w:rsidR="001C69AF">
                        <w:t>xxx</w:t>
                      </w:r>
                      <w:proofErr w:type="spellEnd"/>
                      <w:r w:rsidR="00F032F7" w:rsidRPr="00F032F7">
                        <w:rPr>
                          <w:lang w:val="de-DE"/>
                        </w:rPr>
                        <w:t xml:space="preserve">                 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 w:rsidR="00AC3AD1">
                        <w:tab/>
                      </w:r>
                      <w:hyperlink r:id="rId9" w:history="1">
                        <w:proofErr w:type="spellStart"/>
                        <w:r w:rsidR="001C69AF">
                          <w:rPr>
                            <w:rStyle w:val="Hypertextovodkaz"/>
                          </w:rPr>
                          <w:t>xxx</w:t>
                        </w:r>
                        <w:proofErr w:type="spellEnd"/>
                      </w:hyperlink>
                      <w:r w:rsidR="00CF2120">
                        <w:t xml:space="preserve"> </w:t>
                      </w:r>
                      <w:r w:rsidR="00F032F7">
                        <w:t xml:space="preserve">                           </w:t>
                      </w:r>
                    </w:p>
                    <w:p w:rsidR="002B17EE" w:rsidRPr="00C83377" w:rsidRDefault="002B17EE" w:rsidP="00F663DC">
                      <w:pPr>
                        <w:rPr>
                          <w:rStyle w:val="zvraznn"/>
                          <w:b w:val="0"/>
                          <w:color w:val="auto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5446C3">
                        <w:rPr>
                          <w:rStyle w:val="zvraznn"/>
                        </w:rPr>
                        <w:tab/>
                      </w:r>
                      <w:r w:rsidR="009171A5">
                        <w:rPr>
                          <w:rStyle w:val="zvraznn"/>
                        </w:rPr>
                        <w:t>07</w:t>
                      </w:r>
                      <w:r w:rsidR="00AE60AE">
                        <w:rPr>
                          <w:rStyle w:val="zvraznn"/>
                        </w:rPr>
                        <w:t>.</w:t>
                      </w:r>
                      <w:r w:rsidR="00965BC3">
                        <w:rPr>
                          <w:rStyle w:val="zvraznn"/>
                        </w:rPr>
                        <w:t xml:space="preserve"> </w:t>
                      </w:r>
                      <w:r w:rsidR="003117EA">
                        <w:rPr>
                          <w:rStyle w:val="zvraznn"/>
                        </w:rPr>
                        <w:t>04</w:t>
                      </w:r>
                      <w:r w:rsidR="00CF2120">
                        <w:rPr>
                          <w:rStyle w:val="zvraznn"/>
                        </w:rPr>
                        <w:t>. 2022</w:t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AC3AD1">
                        <w:rPr>
                          <w:rStyle w:val="zvraznn"/>
                        </w:rPr>
                        <w:tab/>
                      </w:r>
                      <w:r w:rsidR="000373FE">
                        <w:rPr>
                          <w:noProof/>
                        </w:rPr>
                        <w:t>2</w:t>
                      </w:r>
                      <w:r w:rsidR="00C6501A">
                        <w:rPr>
                          <w:noProof/>
                        </w:rPr>
                        <w:t xml:space="preserve"> + </w:t>
                      </w:r>
                      <w:r w:rsidR="00FA66AF">
                        <w:rPr>
                          <w:noProof/>
                        </w:rPr>
                        <w:t>3</w:t>
                      </w:r>
                      <w:r w:rsidR="003117EA">
                        <w:rPr>
                          <w:noProof/>
                        </w:rPr>
                        <w:t xml:space="preserve"> (příloha)</w:t>
                      </w:r>
                      <w:r>
                        <w:rPr>
                          <w:rStyle w:val="zvraznn"/>
                        </w:rPr>
                        <w:tab/>
                      </w:r>
                    </w:p>
                    <w:p w:rsidR="00AC3AD1" w:rsidRDefault="00AC3AD1" w:rsidP="00AC3AD1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</w:rPr>
                        <w:tab/>
                      </w:r>
                    </w:p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3DC" w:rsidRDefault="00F663DC" w:rsidP="00752DE9">
      <w:pPr>
        <w:jc w:val="both"/>
      </w:pPr>
    </w:p>
    <w:p w:rsidR="00F663DC" w:rsidRDefault="00F663DC" w:rsidP="00752DE9">
      <w:pPr>
        <w:jc w:val="both"/>
      </w:pPr>
    </w:p>
    <w:p w:rsidR="00F663DC" w:rsidRDefault="00F663DC" w:rsidP="00752DE9">
      <w:pPr>
        <w:jc w:val="both"/>
      </w:pPr>
    </w:p>
    <w:p w:rsidR="00F663DC" w:rsidRDefault="00F663DC" w:rsidP="00752DE9">
      <w:pPr>
        <w:jc w:val="both"/>
      </w:pPr>
    </w:p>
    <w:p w:rsidR="00F663DC" w:rsidRDefault="00F663DC" w:rsidP="00752DE9">
      <w:pPr>
        <w:jc w:val="both"/>
      </w:pPr>
    </w:p>
    <w:p w:rsidR="00D946DD" w:rsidRDefault="00D946DD" w:rsidP="00752DE9">
      <w:pPr>
        <w:jc w:val="both"/>
      </w:pPr>
    </w:p>
    <w:p w:rsidR="00F663DC" w:rsidRDefault="00F663DC" w:rsidP="00752DE9">
      <w:pPr>
        <w:jc w:val="both"/>
      </w:pPr>
    </w:p>
    <w:p w:rsidR="00D946DD" w:rsidRPr="00D946DD" w:rsidRDefault="006F0A76" w:rsidP="00D946DD">
      <w:pPr>
        <w:pStyle w:val="Nadpis1"/>
        <w:numPr>
          <w:ilvl w:val="0"/>
          <w:numId w:val="0"/>
        </w:numPr>
        <w:jc w:val="both"/>
        <w:rPr>
          <w:sz w:val="28"/>
        </w:rPr>
      </w:pPr>
      <w:r w:rsidRPr="00EF0642">
        <w:rPr>
          <w:sz w:val="28"/>
        </w:rPr>
        <w:t>Věc</w:t>
      </w:r>
      <w:r w:rsidR="009442EA">
        <w:rPr>
          <w:sz w:val="28"/>
        </w:rPr>
        <w:t>:</w:t>
      </w:r>
    </w:p>
    <w:p w:rsidR="00CF2120" w:rsidRPr="00CF2120" w:rsidRDefault="00CF2120" w:rsidP="00CF2120">
      <w:pPr>
        <w:pStyle w:val="Nadpis3"/>
        <w:numPr>
          <w:ilvl w:val="8"/>
          <w:numId w:val="1"/>
        </w:numPr>
        <w:jc w:val="both"/>
        <w:rPr>
          <w:sz w:val="24"/>
          <w:u w:val="single"/>
        </w:rPr>
      </w:pPr>
      <w:r w:rsidRPr="00CF2120">
        <w:rPr>
          <w:sz w:val="24"/>
          <w:u w:val="single"/>
        </w:rPr>
        <w:t xml:space="preserve">Objednávka na </w:t>
      </w:r>
      <w:r w:rsidR="00F45329">
        <w:rPr>
          <w:sz w:val="24"/>
          <w:u w:val="single"/>
        </w:rPr>
        <w:t>dodávku workoutových prvků a jejich montáž, včetně dopadové plochy.</w:t>
      </w:r>
    </w:p>
    <w:p w:rsidR="00CF2120" w:rsidRPr="00FC4444" w:rsidRDefault="00CF2120" w:rsidP="00CF2120">
      <w:pPr>
        <w:ind w:left="2127"/>
        <w:rPr>
          <w:b/>
        </w:rPr>
      </w:pPr>
    </w:p>
    <w:p w:rsidR="007C1965" w:rsidRDefault="006F0A76" w:rsidP="00752DE9">
      <w:pPr>
        <w:jc w:val="both"/>
        <w:rPr>
          <w:sz w:val="22"/>
          <w:szCs w:val="24"/>
        </w:rPr>
      </w:pPr>
      <w:r w:rsidRPr="005D4259">
        <w:rPr>
          <w:sz w:val="22"/>
          <w:szCs w:val="24"/>
        </w:rPr>
        <w:t xml:space="preserve">Na základě Vámi elektronicky zaslané cenové nabídky ze dne </w:t>
      </w:r>
      <w:r w:rsidR="00F45329">
        <w:rPr>
          <w:sz w:val="22"/>
          <w:szCs w:val="24"/>
        </w:rPr>
        <w:t>15</w:t>
      </w:r>
      <w:r w:rsidR="009442EA">
        <w:rPr>
          <w:sz w:val="22"/>
          <w:szCs w:val="24"/>
        </w:rPr>
        <w:t xml:space="preserve">. </w:t>
      </w:r>
      <w:r w:rsidR="00CF2120">
        <w:rPr>
          <w:sz w:val="22"/>
          <w:szCs w:val="24"/>
        </w:rPr>
        <w:t>03. 2022</w:t>
      </w:r>
      <w:r w:rsidRPr="005D4259">
        <w:rPr>
          <w:sz w:val="22"/>
          <w:szCs w:val="24"/>
        </w:rPr>
        <w:t xml:space="preserve"> u Vás</w:t>
      </w:r>
      <w:r w:rsidR="004A2F2B">
        <w:rPr>
          <w:sz w:val="22"/>
          <w:szCs w:val="24"/>
        </w:rPr>
        <w:t xml:space="preserve"> </w:t>
      </w:r>
      <w:r w:rsidR="00ED6FCA">
        <w:rPr>
          <w:sz w:val="22"/>
          <w:szCs w:val="24"/>
        </w:rPr>
        <w:t xml:space="preserve">objednáváme </w:t>
      </w:r>
      <w:r w:rsidR="00F45329">
        <w:rPr>
          <w:sz w:val="22"/>
          <w:szCs w:val="24"/>
        </w:rPr>
        <w:t>workoutové prvky a dopadovou plochu</w:t>
      </w:r>
    </w:p>
    <w:p w:rsidR="000373FE" w:rsidRDefault="000373FE" w:rsidP="00752DE9">
      <w:pPr>
        <w:jc w:val="both"/>
        <w:rPr>
          <w:sz w:val="22"/>
          <w:szCs w:val="24"/>
        </w:rPr>
      </w:pPr>
    </w:p>
    <w:p w:rsidR="00CF2120" w:rsidRDefault="00CF2120" w:rsidP="00752DE9">
      <w:pPr>
        <w:jc w:val="both"/>
        <w:rPr>
          <w:b/>
          <w:sz w:val="22"/>
          <w:szCs w:val="24"/>
          <w:u w:val="single"/>
        </w:rPr>
      </w:pPr>
    </w:p>
    <w:p w:rsidR="007C1965" w:rsidRDefault="007C1965" w:rsidP="00752DE9">
      <w:pPr>
        <w:jc w:val="both"/>
        <w:rPr>
          <w:b/>
          <w:sz w:val="22"/>
          <w:szCs w:val="24"/>
          <w:u w:val="single"/>
        </w:rPr>
      </w:pPr>
      <w:r w:rsidRPr="007C1965">
        <w:rPr>
          <w:b/>
          <w:sz w:val="22"/>
          <w:szCs w:val="24"/>
          <w:u w:val="single"/>
        </w:rPr>
        <w:t>Rozsah zpracování</w:t>
      </w:r>
    </w:p>
    <w:p w:rsidR="00ED6FCA" w:rsidRDefault="00F45329" w:rsidP="00ED6FCA">
      <w:pPr>
        <w:jc w:val="both"/>
        <w:rPr>
          <w:sz w:val="22"/>
          <w:szCs w:val="24"/>
        </w:rPr>
      </w:pPr>
      <w:r>
        <w:rPr>
          <w:sz w:val="22"/>
          <w:szCs w:val="24"/>
        </w:rPr>
        <w:t>Výroba, dodávka a montáž street workoutové sestavy, lavice a zatravňovacích desek pod sestavu.</w:t>
      </w:r>
    </w:p>
    <w:p w:rsidR="006F0A76" w:rsidRDefault="006F0A76" w:rsidP="00752DE9">
      <w:pPr>
        <w:jc w:val="both"/>
        <w:rPr>
          <w:sz w:val="22"/>
          <w:szCs w:val="24"/>
        </w:rPr>
      </w:pPr>
    </w:p>
    <w:p w:rsidR="007C1965" w:rsidRPr="00372CC1" w:rsidRDefault="007C1965" w:rsidP="00752DE9">
      <w:pPr>
        <w:jc w:val="both"/>
        <w:rPr>
          <w:sz w:val="22"/>
          <w:szCs w:val="24"/>
        </w:rPr>
      </w:pPr>
    </w:p>
    <w:p w:rsidR="005E5CD6" w:rsidRPr="00EF0642" w:rsidRDefault="006F0A76" w:rsidP="00752DE9">
      <w:pPr>
        <w:jc w:val="both"/>
        <w:rPr>
          <w:b/>
          <w:sz w:val="22"/>
          <w:szCs w:val="24"/>
          <w:u w:val="single"/>
        </w:rPr>
      </w:pPr>
      <w:r w:rsidRPr="00EF0642">
        <w:rPr>
          <w:b/>
          <w:sz w:val="22"/>
          <w:szCs w:val="24"/>
          <w:u w:val="single"/>
        </w:rPr>
        <w:t xml:space="preserve">Cena </w:t>
      </w:r>
      <w:r>
        <w:rPr>
          <w:b/>
          <w:sz w:val="22"/>
          <w:szCs w:val="24"/>
          <w:u w:val="single"/>
        </w:rPr>
        <w:t xml:space="preserve">dle </w:t>
      </w:r>
      <w:r w:rsidRPr="00EF0642">
        <w:rPr>
          <w:b/>
          <w:sz w:val="22"/>
          <w:szCs w:val="24"/>
          <w:u w:val="single"/>
        </w:rPr>
        <w:t>cenové nabídky:</w:t>
      </w:r>
    </w:p>
    <w:p w:rsidR="006F0A76" w:rsidRDefault="006F0A76" w:rsidP="00752DE9">
      <w:pPr>
        <w:jc w:val="both"/>
        <w:rPr>
          <w:sz w:val="22"/>
          <w:szCs w:val="24"/>
        </w:rPr>
      </w:pPr>
    </w:p>
    <w:tbl>
      <w:tblPr>
        <w:tblW w:w="81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6"/>
        <w:gridCol w:w="2726"/>
        <w:gridCol w:w="2726"/>
      </w:tblGrid>
      <w:tr w:rsidR="006F0A76" w:rsidRPr="005D4259" w:rsidTr="00752DE9">
        <w:trPr>
          <w:trHeight w:val="25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76" w:rsidRPr="005D4259" w:rsidRDefault="005E5CD6" w:rsidP="00642D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Celková c</w:t>
            </w:r>
            <w:r w:rsidR="006F0A76" w:rsidRPr="005D425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ena bez DPH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76" w:rsidRPr="005D4259" w:rsidRDefault="006F0A76" w:rsidP="00642D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5D425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DPH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AE60AE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</w:t>
            </w:r>
            <w:r w:rsidR="005E5CD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%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76" w:rsidRPr="005D4259" w:rsidRDefault="005E5CD6" w:rsidP="00642D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Celková cena </w:t>
            </w:r>
            <w:r w:rsidR="006F0A76" w:rsidRPr="005D425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konečná 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  <w:r w:rsidR="006F0A76" w:rsidRPr="005D425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DPH</w:t>
            </w:r>
          </w:p>
        </w:tc>
      </w:tr>
      <w:tr w:rsidR="00DE2C30" w:rsidRPr="005D4259" w:rsidTr="00752DE9">
        <w:trPr>
          <w:trHeight w:val="252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30" w:rsidRDefault="00F766D4" w:rsidP="00642DB4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160 4</w:t>
            </w:r>
            <w:r w:rsidR="003117E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DE2C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30" w:rsidRDefault="00F766D4" w:rsidP="00642D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33 688</w:t>
            </w:r>
            <w:r w:rsidR="003117EA">
              <w:rPr>
                <w:rFonts w:ascii="Calibri" w:hAnsi="Calibri" w:cs="Calibri"/>
                <w:color w:val="000000"/>
                <w:sz w:val="22"/>
                <w:szCs w:val="22"/>
              </w:rPr>
              <w:t>,20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30" w:rsidRDefault="00F766D4" w:rsidP="00917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194 108</w:t>
            </w:r>
            <w:r w:rsidR="003117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,20</w:t>
            </w:r>
            <w:r w:rsidR="00AE60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E2C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</w:t>
            </w:r>
          </w:p>
        </w:tc>
      </w:tr>
    </w:tbl>
    <w:p w:rsidR="005E5CD6" w:rsidRDefault="005E5CD6" w:rsidP="00752DE9">
      <w:pPr>
        <w:jc w:val="both"/>
        <w:rPr>
          <w:sz w:val="22"/>
          <w:szCs w:val="24"/>
        </w:rPr>
      </w:pPr>
    </w:p>
    <w:p w:rsidR="00752DE9" w:rsidRDefault="00752DE9" w:rsidP="00752DE9">
      <w:pPr>
        <w:jc w:val="both"/>
        <w:rPr>
          <w:b/>
          <w:sz w:val="22"/>
          <w:szCs w:val="24"/>
          <w:u w:val="single"/>
        </w:rPr>
      </w:pPr>
    </w:p>
    <w:p w:rsidR="006F0A76" w:rsidRDefault="006F0A76" w:rsidP="00752DE9">
      <w:pPr>
        <w:jc w:val="both"/>
        <w:rPr>
          <w:sz w:val="22"/>
          <w:szCs w:val="24"/>
        </w:rPr>
      </w:pPr>
      <w:r w:rsidRPr="00AE60AE">
        <w:rPr>
          <w:b/>
          <w:sz w:val="22"/>
          <w:szCs w:val="24"/>
          <w:u w:val="single"/>
        </w:rPr>
        <w:t xml:space="preserve">Termín </w:t>
      </w:r>
      <w:r w:rsidR="00AE60AE" w:rsidRPr="00AE60AE">
        <w:rPr>
          <w:b/>
          <w:sz w:val="22"/>
          <w:szCs w:val="24"/>
          <w:u w:val="single"/>
        </w:rPr>
        <w:t>dodání</w:t>
      </w:r>
      <w:r w:rsidRPr="00AE60AE">
        <w:rPr>
          <w:b/>
          <w:sz w:val="22"/>
          <w:szCs w:val="24"/>
          <w:u w:val="single"/>
        </w:rPr>
        <w:t>:</w:t>
      </w:r>
      <w:r w:rsidRPr="00AE60AE">
        <w:rPr>
          <w:b/>
          <w:sz w:val="22"/>
          <w:szCs w:val="24"/>
        </w:rPr>
        <w:t xml:space="preserve"> </w:t>
      </w:r>
      <w:r w:rsidRPr="00AE60AE">
        <w:rPr>
          <w:b/>
          <w:sz w:val="22"/>
          <w:szCs w:val="24"/>
        </w:rPr>
        <w:tab/>
      </w:r>
      <w:r>
        <w:rPr>
          <w:sz w:val="22"/>
          <w:szCs w:val="24"/>
        </w:rPr>
        <w:tab/>
      </w:r>
      <w:r w:rsidR="003117EA">
        <w:rPr>
          <w:sz w:val="22"/>
          <w:szCs w:val="24"/>
        </w:rPr>
        <w:t>30</w:t>
      </w:r>
      <w:r w:rsidR="004438D9">
        <w:rPr>
          <w:sz w:val="22"/>
          <w:szCs w:val="24"/>
        </w:rPr>
        <w:t xml:space="preserve">. </w:t>
      </w:r>
      <w:r w:rsidR="003117EA">
        <w:rPr>
          <w:sz w:val="22"/>
          <w:szCs w:val="24"/>
        </w:rPr>
        <w:t>06</w:t>
      </w:r>
      <w:r w:rsidR="004438D9">
        <w:rPr>
          <w:sz w:val="22"/>
          <w:szCs w:val="24"/>
        </w:rPr>
        <w:t>. 202</w:t>
      </w:r>
      <w:r w:rsidR="00CF2120">
        <w:rPr>
          <w:sz w:val="22"/>
          <w:szCs w:val="24"/>
        </w:rPr>
        <w:t>2</w:t>
      </w:r>
    </w:p>
    <w:p w:rsidR="00752DE9" w:rsidRPr="00372CC1" w:rsidRDefault="00752DE9" w:rsidP="00752DE9">
      <w:pPr>
        <w:jc w:val="both"/>
        <w:rPr>
          <w:sz w:val="22"/>
          <w:szCs w:val="24"/>
        </w:rPr>
      </w:pPr>
    </w:p>
    <w:p w:rsidR="006F0A76" w:rsidRPr="00372CC1" w:rsidRDefault="006F0A76" w:rsidP="00752DE9">
      <w:pPr>
        <w:jc w:val="both"/>
        <w:rPr>
          <w:rFonts w:cs="Arial"/>
          <w:sz w:val="22"/>
          <w:szCs w:val="16"/>
          <w:lang w:eastAsia="cs-CZ"/>
        </w:rPr>
      </w:pPr>
    </w:p>
    <w:p w:rsidR="003117EA" w:rsidRDefault="003117EA" w:rsidP="00752DE9">
      <w:pPr>
        <w:ind w:left="2836" w:hanging="2836"/>
        <w:jc w:val="both"/>
        <w:rPr>
          <w:b/>
          <w:sz w:val="22"/>
          <w:szCs w:val="24"/>
          <w:u w:val="single"/>
        </w:rPr>
      </w:pPr>
    </w:p>
    <w:p w:rsidR="003117EA" w:rsidRDefault="003117EA" w:rsidP="00752DE9">
      <w:pPr>
        <w:ind w:left="2836" w:hanging="2836"/>
        <w:jc w:val="both"/>
        <w:rPr>
          <w:b/>
          <w:sz w:val="22"/>
          <w:szCs w:val="24"/>
          <w:u w:val="single"/>
        </w:rPr>
      </w:pPr>
    </w:p>
    <w:p w:rsidR="00BD3EC3" w:rsidRDefault="006F0A76" w:rsidP="00752DE9">
      <w:pPr>
        <w:ind w:left="2836" w:hanging="2836"/>
        <w:jc w:val="both"/>
        <w:rPr>
          <w:sz w:val="22"/>
          <w:szCs w:val="24"/>
        </w:rPr>
      </w:pPr>
      <w:r w:rsidRPr="005D4259">
        <w:rPr>
          <w:b/>
          <w:sz w:val="22"/>
          <w:szCs w:val="24"/>
          <w:u w:val="single"/>
        </w:rPr>
        <w:t>Platební podmínky:</w:t>
      </w:r>
      <w:r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ab/>
      </w:r>
      <w:r w:rsidR="00752DE9">
        <w:rPr>
          <w:sz w:val="22"/>
          <w:szCs w:val="24"/>
        </w:rPr>
        <w:t>Po předání a převzetí díla bude objednateli vystavena faktura se splatností 30 dnů ode dne doručení objednateli.</w:t>
      </w:r>
    </w:p>
    <w:p w:rsidR="008B5965" w:rsidRPr="005D4259" w:rsidRDefault="008B5965" w:rsidP="00752DE9">
      <w:pPr>
        <w:ind w:left="2836" w:hanging="2836"/>
        <w:jc w:val="both"/>
        <w:rPr>
          <w:b/>
          <w:sz w:val="22"/>
          <w:szCs w:val="24"/>
          <w:u w:val="single"/>
        </w:rPr>
      </w:pPr>
    </w:p>
    <w:p w:rsidR="006F0A76" w:rsidRDefault="006F0A76" w:rsidP="00752DE9">
      <w:pPr>
        <w:ind w:left="2836" w:hanging="2836"/>
        <w:jc w:val="both"/>
        <w:rPr>
          <w:sz w:val="22"/>
          <w:szCs w:val="24"/>
        </w:rPr>
      </w:pPr>
    </w:p>
    <w:p w:rsidR="00CF2120" w:rsidRDefault="00CF2120" w:rsidP="00752DE9">
      <w:pPr>
        <w:ind w:left="2836" w:hanging="2836"/>
        <w:jc w:val="both"/>
        <w:rPr>
          <w:b/>
          <w:sz w:val="22"/>
          <w:szCs w:val="24"/>
          <w:u w:val="single"/>
        </w:rPr>
      </w:pPr>
    </w:p>
    <w:p w:rsidR="00CF2120" w:rsidRDefault="00CF2120" w:rsidP="00752DE9">
      <w:pPr>
        <w:ind w:left="2836" w:hanging="2836"/>
        <w:jc w:val="both"/>
        <w:rPr>
          <w:b/>
          <w:sz w:val="22"/>
          <w:szCs w:val="24"/>
          <w:u w:val="single"/>
        </w:rPr>
      </w:pPr>
    </w:p>
    <w:p w:rsidR="003117EA" w:rsidRDefault="003117EA" w:rsidP="00752DE9">
      <w:pPr>
        <w:ind w:left="2836" w:hanging="2836"/>
        <w:jc w:val="both"/>
        <w:rPr>
          <w:b/>
          <w:sz w:val="22"/>
          <w:szCs w:val="24"/>
          <w:u w:val="single"/>
        </w:rPr>
      </w:pPr>
    </w:p>
    <w:p w:rsidR="003117EA" w:rsidRDefault="003117EA" w:rsidP="00752DE9">
      <w:pPr>
        <w:ind w:left="2836" w:hanging="2836"/>
        <w:jc w:val="both"/>
        <w:rPr>
          <w:b/>
          <w:sz w:val="22"/>
          <w:szCs w:val="24"/>
          <w:u w:val="single"/>
        </w:rPr>
      </w:pPr>
    </w:p>
    <w:p w:rsidR="006F0A76" w:rsidRPr="00CF2120" w:rsidRDefault="006F0A76" w:rsidP="00CF2120">
      <w:pPr>
        <w:jc w:val="both"/>
        <w:rPr>
          <w:sz w:val="22"/>
          <w:szCs w:val="24"/>
        </w:rPr>
      </w:pPr>
      <w:r>
        <w:rPr>
          <w:b/>
          <w:sz w:val="22"/>
          <w:szCs w:val="24"/>
          <w:u w:val="single"/>
        </w:rPr>
        <w:t>Příloha</w:t>
      </w:r>
      <w:r w:rsidRPr="005D4259">
        <w:rPr>
          <w:b/>
          <w:sz w:val="22"/>
          <w:szCs w:val="24"/>
          <w:u w:val="single"/>
        </w:rPr>
        <w:t>:</w:t>
      </w:r>
      <w:r>
        <w:rPr>
          <w:b/>
          <w:sz w:val="22"/>
          <w:szCs w:val="24"/>
        </w:rPr>
        <w:t xml:space="preserve"> </w:t>
      </w:r>
      <w:r w:rsidR="003117EA">
        <w:rPr>
          <w:sz w:val="22"/>
          <w:szCs w:val="24"/>
        </w:rPr>
        <w:t>Cenová nabídka ze dne 15</w:t>
      </w:r>
      <w:r w:rsidR="00CF2120">
        <w:rPr>
          <w:sz w:val="22"/>
          <w:szCs w:val="24"/>
        </w:rPr>
        <w:t>. 03</w:t>
      </w:r>
      <w:r w:rsidR="00ED6FCA">
        <w:rPr>
          <w:sz w:val="22"/>
          <w:szCs w:val="24"/>
        </w:rPr>
        <w:t>. 202</w:t>
      </w:r>
      <w:r w:rsidR="00CF2120">
        <w:rPr>
          <w:sz w:val="22"/>
          <w:szCs w:val="24"/>
        </w:rPr>
        <w:t>2</w:t>
      </w:r>
    </w:p>
    <w:p w:rsidR="00F663DC" w:rsidRDefault="00F663DC" w:rsidP="00752DE9">
      <w:pPr>
        <w:jc w:val="both"/>
      </w:pPr>
    </w:p>
    <w:p w:rsidR="001C6C15" w:rsidRPr="007109C4" w:rsidRDefault="001C6C15" w:rsidP="00752DE9">
      <w:pPr>
        <w:jc w:val="both"/>
      </w:pPr>
    </w:p>
    <w:p w:rsidR="00471C0E" w:rsidRPr="00830B64" w:rsidRDefault="004273C9" w:rsidP="00752DE9">
      <w:pPr>
        <w:jc w:val="both"/>
        <w:rPr>
          <w:b/>
          <w:sz w:val="24"/>
          <w:szCs w:val="24"/>
        </w:rPr>
      </w:pPr>
      <w:r w:rsidRPr="00830B64">
        <w:rPr>
          <w:b/>
          <w:sz w:val="24"/>
          <w:szCs w:val="24"/>
        </w:rPr>
        <w:t>Fakturační údaje</w:t>
      </w:r>
      <w:r w:rsidR="00471C0E" w:rsidRPr="00830B64">
        <w:rPr>
          <w:b/>
          <w:sz w:val="24"/>
          <w:szCs w:val="24"/>
        </w:rPr>
        <w:t>:</w:t>
      </w:r>
    </w:p>
    <w:p w:rsidR="00830B64" w:rsidRPr="00DE2C30" w:rsidRDefault="00830B64" w:rsidP="00752DE9">
      <w:pPr>
        <w:jc w:val="both"/>
        <w:rPr>
          <w:sz w:val="22"/>
          <w:szCs w:val="24"/>
        </w:rPr>
      </w:pPr>
    </w:p>
    <w:p w:rsidR="007109C4" w:rsidRPr="00DE2C30" w:rsidRDefault="00471C0E" w:rsidP="00752DE9">
      <w:pPr>
        <w:jc w:val="both"/>
        <w:rPr>
          <w:sz w:val="22"/>
          <w:szCs w:val="24"/>
        </w:rPr>
      </w:pPr>
      <w:r w:rsidRPr="00DE2C30">
        <w:rPr>
          <w:sz w:val="22"/>
          <w:szCs w:val="24"/>
        </w:rPr>
        <w:t>Město Kroměříž</w:t>
      </w:r>
      <w:r w:rsidR="00A64936" w:rsidRPr="00DE2C30">
        <w:rPr>
          <w:sz w:val="22"/>
          <w:szCs w:val="24"/>
        </w:rPr>
        <w:tab/>
      </w:r>
    </w:p>
    <w:p w:rsidR="00471C0E" w:rsidRPr="00DE2C30" w:rsidRDefault="00471C0E" w:rsidP="00752DE9">
      <w:pPr>
        <w:jc w:val="both"/>
        <w:rPr>
          <w:sz w:val="22"/>
          <w:szCs w:val="24"/>
        </w:rPr>
      </w:pPr>
      <w:r w:rsidRPr="00DE2C30">
        <w:rPr>
          <w:sz w:val="22"/>
          <w:szCs w:val="24"/>
        </w:rPr>
        <w:t>Velké náměstí 115</w:t>
      </w:r>
    </w:p>
    <w:p w:rsidR="00471C0E" w:rsidRPr="00DE2C30" w:rsidRDefault="00471C0E" w:rsidP="00752DE9">
      <w:pPr>
        <w:jc w:val="both"/>
        <w:rPr>
          <w:sz w:val="22"/>
          <w:szCs w:val="24"/>
        </w:rPr>
      </w:pPr>
      <w:r w:rsidRPr="00DE2C30">
        <w:rPr>
          <w:sz w:val="22"/>
          <w:szCs w:val="24"/>
        </w:rPr>
        <w:t>767 01 Kroměříž</w:t>
      </w:r>
    </w:p>
    <w:p w:rsidR="00471C0E" w:rsidRPr="00DE2C30" w:rsidRDefault="00471C0E" w:rsidP="00752DE9">
      <w:pPr>
        <w:jc w:val="both"/>
        <w:rPr>
          <w:sz w:val="22"/>
          <w:szCs w:val="24"/>
        </w:rPr>
      </w:pPr>
      <w:r w:rsidRPr="00DE2C30">
        <w:rPr>
          <w:sz w:val="22"/>
          <w:szCs w:val="24"/>
        </w:rPr>
        <w:t>IČ: 00287351</w:t>
      </w:r>
    </w:p>
    <w:p w:rsidR="00471C0E" w:rsidRDefault="001B5A62" w:rsidP="00752DE9">
      <w:pPr>
        <w:jc w:val="both"/>
        <w:rPr>
          <w:sz w:val="22"/>
          <w:szCs w:val="24"/>
        </w:rPr>
      </w:pPr>
      <w:r w:rsidRPr="00DE2C30">
        <w:rPr>
          <w:sz w:val="22"/>
          <w:szCs w:val="24"/>
        </w:rPr>
        <w:t>DIČ:CZ00287351</w:t>
      </w:r>
    </w:p>
    <w:p w:rsidR="00D96F08" w:rsidRPr="00DE2C30" w:rsidRDefault="00D96F08" w:rsidP="00752DE9">
      <w:pPr>
        <w:jc w:val="both"/>
        <w:rPr>
          <w:sz w:val="22"/>
          <w:szCs w:val="24"/>
        </w:rPr>
      </w:pPr>
      <w:r>
        <w:rPr>
          <w:sz w:val="22"/>
          <w:szCs w:val="24"/>
        </w:rPr>
        <w:t>Město Kroměříž je plátcem DPH.</w:t>
      </w:r>
    </w:p>
    <w:p w:rsidR="000A1A74" w:rsidRPr="00DE2C30" w:rsidRDefault="000A1A74" w:rsidP="00752DE9">
      <w:pPr>
        <w:jc w:val="both"/>
        <w:rPr>
          <w:sz w:val="22"/>
          <w:szCs w:val="24"/>
        </w:rPr>
      </w:pPr>
    </w:p>
    <w:p w:rsidR="000A1A74" w:rsidRPr="00DE2C30" w:rsidRDefault="000A1A74" w:rsidP="00752DE9">
      <w:pPr>
        <w:jc w:val="both"/>
        <w:rPr>
          <w:sz w:val="22"/>
          <w:szCs w:val="24"/>
        </w:rPr>
      </w:pPr>
    </w:p>
    <w:p w:rsidR="00CF0561" w:rsidRPr="00DE2C30" w:rsidRDefault="00CF0561" w:rsidP="00752DE9">
      <w:pPr>
        <w:jc w:val="both"/>
        <w:rPr>
          <w:sz w:val="22"/>
          <w:szCs w:val="24"/>
        </w:rPr>
      </w:pPr>
    </w:p>
    <w:p w:rsidR="00CF0561" w:rsidRPr="00DE2C30" w:rsidRDefault="00CF0561" w:rsidP="00752DE9">
      <w:pPr>
        <w:jc w:val="both"/>
        <w:rPr>
          <w:sz w:val="22"/>
          <w:szCs w:val="24"/>
        </w:rPr>
      </w:pPr>
    </w:p>
    <w:p w:rsidR="00CF0561" w:rsidRPr="00DE2C30" w:rsidRDefault="00CF0561" w:rsidP="00752DE9">
      <w:pPr>
        <w:jc w:val="both"/>
        <w:rPr>
          <w:sz w:val="22"/>
          <w:szCs w:val="24"/>
        </w:rPr>
      </w:pPr>
    </w:p>
    <w:p w:rsidR="00CF0561" w:rsidRPr="00DE2C30" w:rsidRDefault="00CF0561" w:rsidP="00752DE9">
      <w:pPr>
        <w:jc w:val="both"/>
        <w:rPr>
          <w:sz w:val="22"/>
          <w:szCs w:val="24"/>
        </w:rPr>
      </w:pPr>
    </w:p>
    <w:p w:rsidR="00CF0561" w:rsidRPr="00DE2C30" w:rsidRDefault="00CF0561" w:rsidP="00752DE9">
      <w:pPr>
        <w:jc w:val="both"/>
        <w:rPr>
          <w:sz w:val="22"/>
          <w:szCs w:val="24"/>
        </w:rPr>
      </w:pPr>
    </w:p>
    <w:p w:rsidR="00CF0561" w:rsidRPr="00DE2C30" w:rsidRDefault="00CF0561" w:rsidP="00752DE9">
      <w:pPr>
        <w:jc w:val="both"/>
        <w:rPr>
          <w:sz w:val="22"/>
          <w:szCs w:val="24"/>
        </w:rPr>
      </w:pPr>
    </w:p>
    <w:p w:rsidR="00471C0E" w:rsidRPr="00DE2C30" w:rsidRDefault="00471C0E" w:rsidP="00752DE9">
      <w:pPr>
        <w:jc w:val="both"/>
        <w:rPr>
          <w:sz w:val="22"/>
          <w:szCs w:val="24"/>
        </w:rPr>
      </w:pPr>
      <w:r w:rsidRPr="00DE2C30">
        <w:rPr>
          <w:sz w:val="22"/>
          <w:szCs w:val="24"/>
        </w:rPr>
        <w:t xml:space="preserve">S pozdravem </w:t>
      </w:r>
    </w:p>
    <w:p w:rsidR="007109C4" w:rsidRPr="00DE2C30" w:rsidRDefault="001C69AF" w:rsidP="00752DE9">
      <w:pPr>
        <w:jc w:val="both"/>
        <w:rPr>
          <w:sz w:val="22"/>
          <w:szCs w:val="24"/>
        </w:rPr>
      </w:pPr>
      <w:r>
        <w:rPr>
          <w:sz w:val="22"/>
          <w:szCs w:val="24"/>
        </w:rPr>
        <w:t>xxx</w:t>
      </w:r>
    </w:p>
    <w:p w:rsidR="00830B64" w:rsidRDefault="001C69AF" w:rsidP="00752DE9">
      <w:pPr>
        <w:jc w:val="both"/>
        <w:rPr>
          <w:sz w:val="22"/>
          <w:szCs w:val="24"/>
        </w:rPr>
      </w:pPr>
      <w:r>
        <w:rPr>
          <w:sz w:val="22"/>
          <w:szCs w:val="24"/>
        </w:rPr>
        <w:t>xxx</w:t>
      </w:r>
    </w:p>
    <w:p w:rsidR="00946765" w:rsidRDefault="00946765" w:rsidP="00752DE9">
      <w:pPr>
        <w:jc w:val="both"/>
        <w:rPr>
          <w:sz w:val="22"/>
          <w:szCs w:val="24"/>
        </w:rPr>
      </w:pPr>
    </w:p>
    <w:p w:rsidR="00946765" w:rsidRDefault="00946765" w:rsidP="00752DE9">
      <w:pPr>
        <w:jc w:val="both"/>
        <w:rPr>
          <w:sz w:val="22"/>
          <w:szCs w:val="24"/>
        </w:rPr>
      </w:pPr>
    </w:p>
    <w:p w:rsidR="00946765" w:rsidRDefault="00946765" w:rsidP="00752DE9">
      <w:pPr>
        <w:jc w:val="both"/>
        <w:rPr>
          <w:sz w:val="22"/>
          <w:szCs w:val="24"/>
        </w:rPr>
      </w:pPr>
    </w:p>
    <w:p w:rsidR="00642DB4" w:rsidRDefault="00642DB4" w:rsidP="00AC368A">
      <w:pPr>
        <w:suppressAutoHyphens w:val="0"/>
        <w:spacing w:line="240" w:lineRule="auto"/>
        <w:rPr>
          <w:b/>
          <w:sz w:val="22"/>
          <w:szCs w:val="24"/>
        </w:rPr>
      </w:pPr>
    </w:p>
    <w:p w:rsidR="00AC368A" w:rsidRDefault="00AC368A" w:rsidP="00AC368A">
      <w:pPr>
        <w:suppressAutoHyphens w:val="0"/>
        <w:spacing w:line="240" w:lineRule="auto"/>
        <w:rPr>
          <w:b/>
          <w:sz w:val="22"/>
          <w:szCs w:val="24"/>
        </w:rPr>
      </w:pPr>
    </w:p>
    <w:p w:rsidR="00AC368A" w:rsidRDefault="00AC368A" w:rsidP="00AC368A">
      <w:pPr>
        <w:suppressAutoHyphens w:val="0"/>
        <w:spacing w:line="240" w:lineRule="auto"/>
        <w:rPr>
          <w:b/>
          <w:sz w:val="22"/>
          <w:szCs w:val="24"/>
        </w:rPr>
      </w:pPr>
    </w:p>
    <w:p w:rsidR="00AC368A" w:rsidRDefault="00AC368A" w:rsidP="00AC368A">
      <w:pPr>
        <w:suppressAutoHyphens w:val="0"/>
        <w:spacing w:line="240" w:lineRule="auto"/>
        <w:rPr>
          <w:b/>
          <w:sz w:val="22"/>
          <w:szCs w:val="24"/>
        </w:rPr>
      </w:pPr>
    </w:p>
    <w:p w:rsidR="00AC368A" w:rsidRDefault="00AC368A" w:rsidP="00AC368A">
      <w:pPr>
        <w:suppressAutoHyphens w:val="0"/>
        <w:spacing w:line="240" w:lineRule="auto"/>
        <w:rPr>
          <w:b/>
          <w:sz w:val="22"/>
          <w:szCs w:val="24"/>
        </w:rPr>
      </w:pPr>
    </w:p>
    <w:p w:rsidR="00AC368A" w:rsidRDefault="00AC368A" w:rsidP="00AC368A">
      <w:pPr>
        <w:suppressAutoHyphens w:val="0"/>
        <w:spacing w:line="240" w:lineRule="auto"/>
        <w:rPr>
          <w:b/>
          <w:sz w:val="22"/>
          <w:szCs w:val="24"/>
        </w:rPr>
      </w:pPr>
    </w:p>
    <w:p w:rsidR="00AC368A" w:rsidRDefault="00AC368A" w:rsidP="00AC368A">
      <w:pPr>
        <w:suppressAutoHyphens w:val="0"/>
        <w:spacing w:line="240" w:lineRule="auto"/>
        <w:rPr>
          <w:b/>
          <w:sz w:val="22"/>
          <w:szCs w:val="24"/>
        </w:rPr>
      </w:pPr>
    </w:p>
    <w:p w:rsidR="00AC368A" w:rsidRDefault="00AC368A" w:rsidP="00AC368A">
      <w:pPr>
        <w:suppressAutoHyphens w:val="0"/>
        <w:spacing w:line="240" w:lineRule="auto"/>
        <w:rPr>
          <w:b/>
          <w:sz w:val="22"/>
          <w:szCs w:val="24"/>
        </w:rPr>
      </w:pPr>
    </w:p>
    <w:p w:rsidR="00AC368A" w:rsidRDefault="00AC368A" w:rsidP="00AC368A">
      <w:pPr>
        <w:suppressAutoHyphens w:val="0"/>
        <w:spacing w:line="240" w:lineRule="auto"/>
        <w:rPr>
          <w:b/>
          <w:sz w:val="22"/>
          <w:szCs w:val="24"/>
        </w:rPr>
      </w:pPr>
    </w:p>
    <w:p w:rsidR="00AC368A" w:rsidRDefault="00AC368A" w:rsidP="00AC368A">
      <w:pPr>
        <w:suppressAutoHyphens w:val="0"/>
        <w:spacing w:line="240" w:lineRule="auto"/>
        <w:rPr>
          <w:b/>
          <w:sz w:val="22"/>
          <w:szCs w:val="24"/>
        </w:rPr>
      </w:pPr>
    </w:p>
    <w:p w:rsidR="00AC368A" w:rsidRDefault="00AC368A" w:rsidP="00AC368A">
      <w:pPr>
        <w:suppressAutoHyphens w:val="0"/>
        <w:spacing w:line="240" w:lineRule="auto"/>
        <w:rPr>
          <w:b/>
          <w:sz w:val="22"/>
          <w:szCs w:val="24"/>
        </w:rPr>
      </w:pPr>
    </w:p>
    <w:p w:rsidR="00AC368A" w:rsidRDefault="00AC368A" w:rsidP="00AC368A">
      <w:pPr>
        <w:suppressAutoHyphens w:val="0"/>
        <w:spacing w:line="240" w:lineRule="auto"/>
        <w:rPr>
          <w:b/>
          <w:sz w:val="22"/>
          <w:szCs w:val="24"/>
        </w:rPr>
      </w:pPr>
    </w:p>
    <w:p w:rsidR="00AC368A" w:rsidRDefault="00AC368A" w:rsidP="00AC368A">
      <w:pPr>
        <w:suppressAutoHyphens w:val="0"/>
        <w:spacing w:line="240" w:lineRule="auto"/>
        <w:rPr>
          <w:b/>
          <w:sz w:val="22"/>
          <w:szCs w:val="24"/>
        </w:rPr>
      </w:pPr>
    </w:p>
    <w:p w:rsidR="00AC368A" w:rsidRDefault="00AC368A" w:rsidP="00AC368A">
      <w:pPr>
        <w:suppressAutoHyphens w:val="0"/>
        <w:spacing w:line="240" w:lineRule="auto"/>
        <w:rPr>
          <w:b/>
          <w:sz w:val="22"/>
          <w:szCs w:val="24"/>
        </w:rPr>
      </w:pPr>
    </w:p>
    <w:p w:rsidR="00AC368A" w:rsidRDefault="00AC368A" w:rsidP="00AC368A">
      <w:pPr>
        <w:suppressAutoHyphens w:val="0"/>
        <w:spacing w:line="240" w:lineRule="auto"/>
        <w:rPr>
          <w:b/>
          <w:sz w:val="22"/>
          <w:szCs w:val="24"/>
        </w:rPr>
      </w:pPr>
    </w:p>
    <w:p w:rsidR="00AC368A" w:rsidRDefault="00AC368A" w:rsidP="00AC368A">
      <w:pPr>
        <w:suppressAutoHyphens w:val="0"/>
        <w:spacing w:line="240" w:lineRule="auto"/>
        <w:rPr>
          <w:b/>
          <w:sz w:val="22"/>
          <w:szCs w:val="24"/>
        </w:rPr>
      </w:pPr>
    </w:p>
    <w:p w:rsidR="00AC368A" w:rsidRDefault="00AC368A" w:rsidP="00AC368A">
      <w:pPr>
        <w:suppressAutoHyphens w:val="0"/>
        <w:spacing w:line="240" w:lineRule="auto"/>
        <w:rPr>
          <w:b/>
          <w:sz w:val="22"/>
          <w:szCs w:val="24"/>
        </w:rPr>
      </w:pPr>
    </w:p>
    <w:p w:rsidR="000373FE" w:rsidRDefault="000373FE" w:rsidP="00AC368A">
      <w:pPr>
        <w:suppressAutoHyphens w:val="0"/>
        <w:spacing w:line="240" w:lineRule="auto"/>
        <w:rPr>
          <w:b/>
          <w:sz w:val="22"/>
          <w:szCs w:val="24"/>
        </w:rPr>
      </w:pPr>
    </w:p>
    <w:p w:rsidR="00AC368A" w:rsidRDefault="00AC368A" w:rsidP="00AC368A">
      <w:pPr>
        <w:suppressAutoHyphens w:val="0"/>
        <w:spacing w:line="240" w:lineRule="auto"/>
        <w:rPr>
          <w:b/>
          <w:sz w:val="22"/>
          <w:szCs w:val="24"/>
        </w:rPr>
      </w:pPr>
    </w:p>
    <w:p w:rsidR="00AC368A" w:rsidRDefault="00AC368A" w:rsidP="00AC368A">
      <w:pPr>
        <w:suppressAutoHyphens w:val="0"/>
        <w:spacing w:line="240" w:lineRule="auto"/>
        <w:rPr>
          <w:sz w:val="22"/>
          <w:szCs w:val="24"/>
        </w:rPr>
      </w:pPr>
    </w:p>
    <w:sectPr w:rsidR="00AC368A" w:rsidSect="00AC368A">
      <w:headerReference w:type="default" r:id="rId10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5F" w:rsidRDefault="00F0325F">
      <w:pPr>
        <w:spacing w:line="240" w:lineRule="auto"/>
      </w:pPr>
      <w:r>
        <w:separator/>
      </w:r>
    </w:p>
  </w:endnote>
  <w:endnote w:type="continuationSeparator" w:id="0">
    <w:p w:rsidR="00F0325F" w:rsidRDefault="00F03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5F" w:rsidRDefault="00F0325F">
      <w:pPr>
        <w:spacing w:line="240" w:lineRule="auto"/>
      </w:pPr>
      <w:r>
        <w:separator/>
      </w:r>
    </w:p>
  </w:footnote>
  <w:footnote w:type="continuationSeparator" w:id="0">
    <w:p w:rsidR="00F0325F" w:rsidRDefault="00F032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C69AF" w:rsidP="001C69AF">
    <w:pPr>
      <w:pStyle w:val="Zhlav"/>
      <w:jc w:val="right"/>
    </w:pPr>
    <w:r>
      <w:rPr>
        <w:noProof/>
        <w:lang w:eastAsia="cs-CZ"/>
      </w:rPr>
      <w:t>SML/198/2022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E"/>
    <w:rsid w:val="000373FE"/>
    <w:rsid w:val="00047B9C"/>
    <w:rsid w:val="000577FF"/>
    <w:rsid w:val="00080B38"/>
    <w:rsid w:val="000943F4"/>
    <w:rsid w:val="000A1A74"/>
    <w:rsid w:val="000C5C13"/>
    <w:rsid w:val="000C5C89"/>
    <w:rsid w:val="0012350B"/>
    <w:rsid w:val="00160F9A"/>
    <w:rsid w:val="00163314"/>
    <w:rsid w:val="00163932"/>
    <w:rsid w:val="00163D93"/>
    <w:rsid w:val="00166127"/>
    <w:rsid w:val="00172CAC"/>
    <w:rsid w:val="00184120"/>
    <w:rsid w:val="001B2311"/>
    <w:rsid w:val="001B5A62"/>
    <w:rsid w:val="001C42F5"/>
    <w:rsid w:val="001C69AF"/>
    <w:rsid w:val="001C6C15"/>
    <w:rsid w:val="00213741"/>
    <w:rsid w:val="002554B4"/>
    <w:rsid w:val="002B17EE"/>
    <w:rsid w:val="002B226E"/>
    <w:rsid w:val="002B5B45"/>
    <w:rsid w:val="003002D7"/>
    <w:rsid w:val="003117EA"/>
    <w:rsid w:val="0035552A"/>
    <w:rsid w:val="00360DCA"/>
    <w:rsid w:val="00402F44"/>
    <w:rsid w:val="00407537"/>
    <w:rsid w:val="004273C9"/>
    <w:rsid w:val="00432006"/>
    <w:rsid w:val="004374AB"/>
    <w:rsid w:val="004438D9"/>
    <w:rsid w:val="00471C0E"/>
    <w:rsid w:val="004A2F2B"/>
    <w:rsid w:val="004A5ECE"/>
    <w:rsid w:val="004A5F6D"/>
    <w:rsid w:val="004A6CEF"/>
    <w:rsid w:val="004C13F3"/>
    <w:rsid w:val="004D3E27"/>
    <w:rsid w:val="004F0EF7"/>
    <w:rsid w:val="00525539"/>
    <w:rsid w:val="005446C3"/>
    <w:rsid w:val="00552B18"/>
    <w:rsid w:val="00554ABE"/>
    <w:rsid w:val="00580653"/>
    <w:rsid w:val="0059578E"/>
    <w:rsid w:val="005B6A2D"/>
    <w:rsid w:val="005D0D05"/>
    <w:rsid w:val="005E5CD6"/>
    <w:rsid w:val="00605FFF"/>
    <w:rsid w:val="006223CF"/>
    <w:rsid w:val="00642DB4"/>
    <w:rsid w:val="00654530"/>
    <w:rsid w:val="006669F9"/>
    <w:rsid w:val="00672820"/>
    <w:rsid w:val="006813B4"/>
    <w:rsid w:val="0069479C"/>
    <w:rsid w:val="006A7A32"/>
    <w:rsid w:val="006E2CF8"/>
    <w:rsid w:val="006F0A76"/>
    <w:rsid w:val="006F19E5"/>
    <w:rsid w:val="007109C4"/>
    <w:rsid w:val="007233C7"/>
    <w:rsid w:val="007266BC"/>
    <w:rsid w:val="0072783E"/>
    <w:rsid w:val="00727E16"/>
    <w:rsid w:val="00752DE9"/>
    <w:rsid w:val="007932B8"/>
    <w:rsid w:val="007C1965"/>
    <w:rsid w:val="007C6BE4"/>
    <w:rsid w:val="007F1345"/>
    <w:rsid w:val="00816054"/>
    <w:rsid w:val="00830B64"/>
    <w:rsid w:val="008753BC"/>
    <w:rsid w:val="0089036A"/>
    <w:rsid w:val="008B5965"/>
    <w:rsid w:val="008D64C7"/>
    <w:rsid w:val="009103DC"/>
    <w:rsid w:val="009171A5"/>
    <w:rsid w:val="0092663A"/>
    <w:rsid w:val="00927BB6"/>
    <w:rsid w:val="009442EA"/>
    <w:rsid w:val="00946765"/>
    <w:rsid w:val="00965BC3"/>
    <w:rsid w:val="00980FA8"/>
    <w:rsid w:val="00995EEF"/>
    <w:rsid w:val="009A4091"/>
    <w:rsid w:val="009A72B4"/>
    <w:rsid w:val="009E3C36"/>
    <w:rsid w:val="009E4742"/>
    <w:rsid w:val="00A064CC"/>
    <w:rsid w:val="00A21904"/>
    <w:rsid w:val="00A37D6F"/>
    <w:rsid w:val="00A446E0"/>
    <w:rsid w:val="00A64936"/>
    <w:rsid w:val="00A67BE7"/>
    <w:rsid w:val="00AB0582"/>
    <w:rsid w:val="00AC368A"/>
    <w:rsid w:val="00AC3AD1"/>
    <w:rsid w:val="00AE60AE"/>
    <w:rsid w:val="00B1317E"/>
    <w:rsid w:val="00B317F3"/>
    <w:rsid w:val="00B52F0E"/>
    <w:rsid w:val="00B72735"/>
    <w:rsid w:val="00BA105F"/>
    <w:rsid w:val="00BA4424"/>
    <w:rsid w:val="00BA780B"/>
    <w:rsid w:val="00BD3EC3"/>
    <w:rsid w:val="00C26E2B"/>
    <w:rsid w:val="00C31991"/>
    <w:rsid w:val="00C52DFF"/>
    <w:rsid w:val="00C55B46"/>
    <w:rsid w:val="00C6501A"/>
    <w:rsid w:val="00C83377"/>
    <w:rsid w:val="00C85671"/>
    <w:rsid w:val="00C87F52"/>
    <w:rsid w:val="00CA2F5B"/>
    <w:rsid w:val="00CC5B44"/>
    <w:rsid w:val="00CF0561"/>
    <w:rsid w:val="00CF1CF3"/>
    <w:rsid w:val="00CF2120"/>
    <w:rsid w:val="00CF4886"/>
    <w:rsid w:val="00D25435"/>
    <w:rsid w:val="00D332C0"/>
    <w:rsid w:val="00D454F9"/>
    <w:rsid w:val="00D66497"/>
    <w:rsid w:val="00D84394"/>
    <w:rsid w:val="00D946DD"/>
    <w:rsid w:val="00D96F08"/>
    <w:rsid w:val="00DC3262"/>
    <w:rsid w:val="00DD6EB0"/>
    <w:rsid w:val="00DE2C30"/>
    <w:rsid w:val="00E312B3"/>
    <w:rsid w:val="00E32E42"/>
    <w:rsid w:val="00E60072"/>
    <w:rsid w:val="00EA6F8A"/>
    <w:rsid w:val="00ED6FCA"/>
    <w:rsid w:val="00F0325F"/>
    <w:rsid w:val="00F032F7"/>
    <w:rsid w:val="00F14692"/>
    <w:rsid w:val="00F30918"/>
    <w:rsid w:val="00F32115"/>
    <w:rsid w:val="00F40EC6"/>
    <w:rsid w:val="00F45329"/>
    <w:rsid w:val="00F60DF2"/>
    <w:rsid w:val="00F6541A"/>
    <w:rsid w:val="00F663DC"/>
    <w:rsid w:val="00F75033"/>
    <w:rsid w:val="00F766D4"/>
    <w:rsid w:val="00F86B1B"/>
    <w:rsid w:val="00F919D8"/>
    <w:rsid w:val="00FA66AF"/>
    <w:rsid w:val="00FC716C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7AC5C-1C6D-4A86-9F32-5B63891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943F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753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53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9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9D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valentova@mestok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yna.valentova@mestok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nid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65CD-CF6B-47D1-9AE6-DF99FCAF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2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Snídal</dc:creator>
  <cp:keywords/>
  <cp:lastModifiedBy>Krejčiříková Jaroslava</cp:lastModifiedBy>
  <cp:revision>2</cp:revision>
  <cp:lastPrinted>2022-04-07T05:23:00Z</cp:lastPrinted>
  <dcterms:created xsi:type="dcterms:W3CDTF">2022-04-11T07:20:00Z</dcterms:created>
  <dcterms:modified xsi:type="dcterms:W3CDTF">2022-04-11T07:20:00Z</dcterms:modified>
</cp:coreProperties>
</file>