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43D9CE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A59B8">
        <w:rPr>
          <w:rFonts w:ascii="Arial" w:hAnsi="Arial" w:cs="Arial"/>
          <w:sz w:val="18"/>
          <w:szCs w:val="18"/>
        </w:rPr>
        <w:t>22. 3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782F7F1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FA59B8">
        <w:rPr>
          <w:rFonts w:ascii="Arial" w:hAnsi="Arial" w:cs="Arial"/>
          <w:sz w:val="18"/>
          <w:szCs w:val="18"/>
        </w:rPr>
        <w:t>21. 3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6F75A455" w:rsidR="00695546" w:rsidRDefault="00CF65C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</w:t>
      </w:r>
      <w:r>
        <w:rPr>
          <w:rFonts w:ascii="Arial" w:hAnsi="Arial" w:cs="Arial"/>
          <w:sz w:val="24"/>
          <w:szCs w:val="24"/>
        </w:rPr>
        <w:tab/>
      </w:r>
      <w:r w:rsidR="00817F82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7E55F8">
        <w:rPr>
          <w:rFonts w:ascii="Arial" w:hAnsi="Arial" w:cs="Arial"/>
          <w:sz w:val="24"/>
          <w:szCs w:val="24"/>
        </w:rPr>
        <w:t>867,79</w:t>
      </w:r>
      <w:r w:rsidR="00695546">
        <w:rPr>
          <w:rFonts w:ascii="Arial" w:hAnsi="Arial" w:cs="Arial"/>
          <w:sz w:val="24"/>
          <w:szCs w:val="24"/>
        </w:rPr>
        <w:tab/>
      </w:r>
      <w:r w:rsidR="007E55F8">
        <w:rPr>
          <w:rFonts w:ascii="Arial" w:hAnsi="Arial" w:cs="Arial"/>
          <w:sz w:val="24"/>
          <w:szCs w:val="24"/>
        </w:rPr>
        <w:t>69.423,20</w:t>
      </w:r>
    </w:p>
    <w:p w14:paraId="32D71B0F" w14:textId="423DA3DA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7E55F8">
        <w:rPr>
          <w:rFonts w:ascii="Arial" w:hAnsi="Arial" w:cs="Arial"/>
          <w:sz w:val="24"/>
          <w:szCs w:val="24"/>
        </w:rPr>
        <w:t>69.423,20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777C8CD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7E55F8">
        <w:rPr>
          <w:rFonts w:ascii="Arial" w:hAnsi="Arial" w:cs="Arial"/>
          <w:sz w:val="24"/>
          <w:szCs w:val="24"/>
        </w:rPr>
        <w:t>14.578,87</w:t>
      </w:r>
      <w:r w:rsidR="003F0168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7DAD58F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879AA">
        <w:rPr>
          <w:rFonts w:ascii="Arial" w:hAnsi="Arial" w:cs="Arial"/>
          <w:b/>
          <w:sz w:val="28"/>
          <w:szCs w:val="28"/>
        </w:rPr>
        <w:t>84.002,-</w:t>
      </w:r>
      <w:proofErr w:type="gramEnd"/>
      <w:r w:rsidR="007879AA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11CFCB29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FA59B8">
        <w:rPr>
          <w:rFonts w:ascii="Arial" w:hAnsi="Arial" w:cs="Arial"/>
          <w:sz w:val="18"/>
          <w:szCs w:val="18"/>
        </w:rPr>
        <w:t>21. 3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47AB" w14:textId="77777777" w:rsidR="009578E3" w:rsidRDefault="009578E3" w:rsidP="00782A00">
      <w:pPr>
        <w:spacing w:after="0" w:line="240" w:lineRule="auto"/>
      </w:pPr>
      <w:r>
        <w:separator/>
      </w:r>
    </w:p>
  </w:endnote>
  <w:endnote w:type="continuationSeparator" w:id="0">
    <w:p w14:paraId="23483339" w14:textId="77777777" w:rsidR="009578E3" w:rsidRDefault="009578E3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199F" w14:textId="77777777" w:rsidR="009578E3" w:rsidRDefault="009578E3" w:rsidP="00782A00">
      <w:pPr>
        <w:spacing w:after="0" w:line="240" w:lineRule="auto"/>
      </w:pPr>
      <w:r>
        <w:separator/>
      </w:r>
    </w:p>
  </w:footnote>
  <w:footnote w:type="continuationSeparator" w:id="0">
    <w:p w14:paraId="784B0ADA" w14:textId="77777777" w:rsidR="009578E3" w:rsidRDefault="009578E3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B52A5"/>
    <w:rsid w:val="000F0588"/>
    <w:rsid w:val="000F2A7E"/>
    <w:rsid w:val="00140FF6"/>
    <w:rsid w:val="00162E6F"/>
    <w:rsid w:val="001739A0"/>
    <w:rsid w:val="00175F09"/>
    <w:rsid w:val="001A7F7B"/>
    <w:rsid w:val="001D2E13"/>
    <w:rsid w:val="001E6557"/>
    <w:rsid w:val="002052F5"/>
    <w:rsid w:val="00210519"/>
    <w:rsid w:val="00226BC0"/>
    <w:rsid w:val="00247FF5"/>
    <w:rsid w:val="00260375"/>
    <w:rsid w:val="00260C3E"/>
    <w:rsid w:val="0027011E"/>
    <w:rsid w:val="0028479E"/>
    <w:rsid w:val="00290C85"/>
    <w:rsid w:val="002A6CA3"/>
    <w:rsid w:val="002B4E11"/>
    <w:rsid w:val="002C678F"/>
    <w:rsid w:val="003272F3"/>
    <w:rsid w:val="00337F8D"/>
    <w:rsid w:val="003613CC"/>
    <w:rsid w:val="003807E4"/>
    <w:rsid w:val="003B3060"/>
    <w:rsid w:val="003B6F92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E3FE0"/>
    <w:rsid w:val="005E45FB"/>
    <w:rsid w:val="005F02B7"/>
    <w:rsid w:val="005F6BD1"/>
    <w:rsid w:val="006405D6"/>
    <w:rsid w:val="006560CA"/>
    <w:rsid w:val="00662E0C"/>
    <w:rsid w:val="00695546"/>
    <w:rsid w:val="006B40F3"/>
    <w:rsid w:val="006B5478"/>
    <w:rsid w:val="0072372F"/>
    <w:rsid w:val="00744BE8"/>
    <w:rsid w:val="00776F07"/>
    <w:rsid w:val="00782A00"/>
    <w:rsid w:val="007879AA"/>
    <w:rsid w:val="007E55F8"/>
    <w:rsid w:val="00801D96"/>
    <w:rsid w:val="00816C3E"/>
    <w:rsid w:val="00817F82"/>
    <w:rsid w:val="00854CD0"/>
    <w:rsid w:val="00866494"/>
    <w:rsid w:val="00870132"/>
    <w:rsid w:val="00897705"/>
    <w:rsid w:val="008C308C"/>
    <w:rsid w:val="008F0AF0"/>
    <w:rsid w:val="008F128A"/>
    <w:rsid w:val="00900D31"/>
    <w:rsid w:val="009260E9"/>
    <w:rsid w:val="00952550"/>
    <w:rsid w:val="00955BFC"/>
    <w:rsid w:val="009578E3"/>
    <w:rsid w:val="0098276D"/>
    <w:rsid w:val="009912FD"/>
    <w:rsid w:val="009D0ECD"/>
    <w:rsid w:val="00A52579"/>
    <w:rsid w:val="00A633DF"/>
    <w:rsid w:val="00A90D71"/>
    <w:rsid w:val="00AC5C36"/>
    <w:rsid w:val="00AC5C9D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5253E"/>
    <w:rsid w:val="00C60EB3"/>
    <w:rsid w:val="00CD2DE4"/>
    <w:rsid w:val="00CE2995"/>
    <w:rsid w:val="00CE58E0"/>
    <w:rsid w:val="00CE5EC2"/>
    <w:rsid w:val="00CF65C2"/>
    <w:rsid w:val="00CF71BD"/>
    <w:rsid w:val="00D254A2"/>
    <w:rsid w:val="00D65A6C"/>
    <w:rsid w:val="00D91227"/>
    <w:rsid w:val="00DA6A64"/>
    <w:rsid w:val="00DC673E"/>
    <w:rsid w:val="00DE23D2"/>
    <w:rsid w:val="00E231F3"/>
    <w:rsid w:val="00E50A0A"/>
    <w:rsid w:val="00E85DF4"/>
    <w:rsid w:val="00EC57E9"/>
    <w:rsid w:val="00EF4BCE"/>
    <w:rsid w:val="00F37934"/>
    <w:rsid w:val="00F4356F"/>
    <w:rsid w:val="00F609D1"/>
    <w:rsid w:val="00F71680"/>
    <w:rsid w:val="00FA59B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2022-04-08T07:28:00Z</cp:lastPrinted>
  <dcterms:created xsi:type="dcterms:W3CDTF">2022-04-08T07:29:00Z</dcterms:created>
  <dcterms:modified xsi:type="dcterms:W3CDTF">2022-04-08T07:29:00Z</dcterms:modified>
</cp:coreProperties>
</file>