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528F" w14:textId="0CE9345D" w:rsidR="00D775BB" w:rsidRPr="00922332" w:rsidRDefault="002A4629" w:rsidP="00E03134">
      <w:pPr>
        <w:pStyle w:val="Podtitul"/>
        <w:rPr>
          <w:lang w:val="cs-CZ"/>
        </w:rPr>
      </w:pPr>
      <w:r w:rsidRPr="00922332">
        <w:rPr>
          <w:lang w:val="cs-CZ"/>
        </w:rPr>
        <w:t>Dodatek č</w:t>
      </w:r>
      <w:r w:rsidR="00D775BB" w:rsidRPr="00922332">
        <w:rPr>
          <w:lang w:val="cs-CZ"/>
        </w:rPr>
        <w:t>. 1</w:t>
      </w:r>
    </w:p>
    <w:p w14:paraId="0BA06D59" w14:textId="463DFDCD" w:rsidR="00E03134" w:rsidRPr="00922332" w:rsidRDefault="002A4629" w:rsidP="00E03134">
      <w:pPr>
        <w:pStyle w:val="Podtitul"/>
        <w:rPr>
          <w:sz w:val="36"/>
          <w:szCs w:val="36"/>
          <w:lang w:val="cs-CZ"/>
        </w:rPr>
      </w:pPr>
      <w:r w:rsidRPr="00922332">
        <w:rPr>
          <w:sz w:val="36"/>
          <w:szCs w:val="36"/>
          <w:lang w:val="cs-CZ"/>
        </w:rPr>
        <w:t xml:space="preserve">ke Smlouvě o </w:t>
      </w:r>
      <w:r w:rsidR="00690DD9" w:rsidRPr="00922332">
        <w:rPr>
          <w:sz w:val="36"/>
          <w:szCs w:val="36"/>
          <w:lang w:val="cs-CZ"/>
        </w:rPr>
        <w:t>dílo a licenční smlouvě</w:t>
      </w:r>
    </w:p>
    <w:p w14:paraId="2AD9AD68" w14:textId="01863A35" w:rsidR="00E03134" w:rsidRPr="00922332" w:rsidRDefault="002A4629" w:rsidP="00E03134">
      <w:pPr>
        <w:pStyle w:val="Nadpis1"/>
        <w:numPr>
          <w:ilvl w:val="0"/>
          <w:numId w:val="0"/>
        </w:numPr>
        <w:ind w:left="567" w:hanging="567"/>
        <w:rPr>
          <w:lang w:val="cs-CZ"/>
        </w:rPr>
      </w:pPr>
      <w:r w:rsidRPr="00922332">
        <w:rPr>
          <w:lang w:val="cs-CZ"/>
        </w:rPr>
        <w:t>Smluvní strany:</w:t>
      </w:r>
    </w:p>
    <w:tbl>
      <w:tblPr>
        <w:tblW w:w="10206" w:type="dxa"/>
        <w:tblBorders>
          <w:bottom w:val="single" w:sz="4" w:space="0" w:color="C6C6C6"/>
          <w:insideH w:val="single" w:sz="4" w:space="0" w:color="C6C6C6"/>
        </w:tblBorders>
        <w:tblCellMar>
          <w:top w:w="227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E03134" w:rsidRPr="00922332" w14:paraId="15AF5A50" w14:textId="77777777" w:rsidTr="00266C0C">
        <w:tc>
          <w:tcPr>
            <w:tcW w:w="10206" w:type="dxa"/>
            <w:tcBorders>
              <w:bottom w:val="nil"/>
            </w:tcBorders>
            <w:vAlign w:val="center"/>
          </w:tcPr>
          <w:p w14:paraId="7BDE2E9E" w14:textId="77777777" w:rsidR="00E03134" w:rsidRPr="00922332" w:rsidRDefault="00E03134" w:rsidP="00ED03DF">
            <w:pPr>
              <w:tabs>
                <w:tab w:val="left" w:pos="709"/>
              </w:tabs>
              <w:spacing w:line="240" w:lineRule="atLeast"/>
              <w:rPr>
                <w:b/>
                <w:bCs/>
                <w:szCs w:val="22"/>
                <w:lang w:val="cs-CZ" w:eastAsia="cs-CZ"/>
              </w:rPr>
            </w:pPr>
            <w:r w:rsidRPr="00922332">
              <w:rPr>
                <w:b/>
                <w:bCs/>
                <w:szCs w:val="22"/>
                <w:lang w:val="cs-CZ" w:eastAsia="cs-CZ"/>
              </w:rPr>
              <w:t>TRASK SOLUTIO</w:t>
            </w:r>
            <w:r w:rsidR="00ED03DF" w:rsidRPr="00922332">
              <w:rPr>
                <w:b/>
                <w:bCs/>
                <w:szCs w:val="22"/>
                <w:lang w:val="cs-CZ" w:eastAsia="cs-CZ"/>
              </w:rPr>
              <w:t>N</w:t>
            </w:r>
            <w:r w:rsidRPr="00922332">
              <w:rPr>
                <w:b/>
                <w:bCs/>
                <w:szCs w:val="22"/>
                <w:lang w:val="cs-CZ" w:eastAsia="cs-CZ"/>
              </w:rPr>
              <w:t>S a.s.</w:t>
            </w:r>
          </w:p>
        </w:tc>
      </w:tr>
      <w:tr w:rsidR="00E03134" w:rsidRPr="00922332" w14:paraId="40E00837" w14:textId="77777777" w:rsidTr="00266C0C">
        <w:tc>
          <w:tcPr>
            <w:tcW w:w="10206" w:type="dxa"/>
            <w:vAlign w:val="center"/>
          </w:tcPr>
          <w:p w14:paraId="03286CBC" w14:textId="02472755" w:rsidR="00E03134" w:rsidRPr="00922332" w:rsidRDefault="002A4629" w:rsidP="00266C0C">
            <w:pPr>
              <w:tabs>
                <w:tab w:val="left" w:pos="709"/>
              </w:tabs>
              <w:spacing w:line="240" w:lineRule="atLeast"/>
              <w:rPr>
                <w:bCs/>
                <w:noProof/>
                <w:szCs w:val="22"/>
                <w:lang w:val="cs-CZ" w:eastAsia="cs-CZ"/>
              </w:rPr>
            </w:pPr>
            <w:r w:rsidRPr="00922332">
              <w:rPr>
                <w:bCs/>
                <w:noProof/>
                <w:szCs w:val="22"/>
                <w:lang w:val="cs-CZ" w:eastAsia="cs-CZ"/>
              </w:rPr>
              <w:t>se sídlem</w:t>
            </w:r>
            <w:r w:rsidR="00F558A1" w:rsidRPr="00922332">
              <w:rPr>
                <w:bCs/>
                <w:noProof/>
                <w:szCs w:val="22"/>
                <w:lang w:val="cs-CZ" w:eastAsia="cs-CZ"/>
              </w:rPr>
              <w:t>:</w:t>
            </w:r>
            <w:r w:rsidR="00E03134" w:rsidRPr="00922332">
              <w:rPr>
                <w:bCs/>
                <w:noProof/>
                <w:szCs w:val="22"/>
                <w:lang w:val="cs-CZ" w:eastAsia="cs-CZ"/>
              </w:rPr>
              <w:t xml:space="preserve"> </w:t>
            </w:r>
            <w:r w:rsidR="007C563D" w:rsidRPr="00922332">
              <w:rPr>
                <w:bCs/>
                <w:noProof/>
                <w:szCs w:val="22"/>
                <w:lang w:val="cs-CZ" w:eastAsia="cs-CZ"/>
              </w:rPr>
              <w:t>Milevská 2095/5, Krč, 140 00 Praha 4</w:t>
            </w:r>
          </w:p>
        </w:tc>
      </w:tr>
      <w:tr w:rsidR="00E03134" w:rsidRPr="00922332" w14:paraId="633BAADF" w14:textId="77777777" w:rsidTr="00266C0C">
        <w:tc>
          <w:tcPr>
            <w:tcW w:w="10206" w:type="dxa"/>
            <w:vAlign w:val="center"/>
          </w:tcPr>
          <w:p w14:paraId="6DA80E5B" w14:textId="191DAE6B" w:rsidR="00E03134" w:rsidRPr="00922332" w:rsidRDefault="002A4629" w:rsidP="00266C0C">
            <w:pPr>
              <w:tabs>
                <w:tab w:val="left" w:pos="709"/>
              </w:tabs>
              <w:spacing w:line="240" w:lineRule="atLeast"/>
              <w:rPr>
                <w:bCs/>
                <w:szCs w:val="22"/>
                <w:lang w:val="cs-CZ" w:eastAsia="cs-CZ"/>
              </w:rPr>
            </w:pPr>
            <w:r w:rsidRPr="00922332">
              <w:rPr>
                <w:bCs/>
                <w:szCs w:val="22"/>
                <w:lang w:val="cs-CZ" w:eastAsia="cs-CZ"/>
              </w:rPr>
              <w:t>IČO</w:t>
            </w:r>
            <w:r w:rsidR="00F558A1" w:rsidRPr="00922332">
              <w:rPr>
                <w:bCs/>
                <w:szCs w:val="22"/>
                <w:lang w:val="cs-CZ" w:eastAsia="cs-CZ"/>
              </w:rPr>
              <w:t>:</w:t>
            </w:r>
            <w:r w:rsidR="00E03134" w:rsidRPr="00922332">
              <w:rPr>
                <w:bCs/>
                <w:szCs w:val="22"/>
                <w:lang w:val="cs-CZ" w:eastAsia="cs-CZ"/>
              </w:rPr>
              <w:t xml:space="preserve"> 624</w:t>
            </w:r>
            <w:r w:rsidR="00C878D4" w:rsidRPr="00922332">
              <w:rPr>
                <w:bCs/>
                <w:szCs w:val="22"/>
                <w:lang w:val="cs-CZ" w:eastAsia="cs-CZ"/>
              </w:rPr>
              <w:t xml:space="preserve"> </w:t>
            </w:r>
            <w:r w:rsidR="00E03134" w:rsidRPr="00922332">
              <w:rPr>
                <w:bCs/>
                <w:szCs w:val="22"/>
                <w:lang w:val="cs-CZ" w:eastAsia="cs-CZ"/>
              </w:rPr>
              <w:t>19</w:t>
            </w:r>
            <w:r w:rsidR="00CD13BC" w:rsidRPr="00922332">
              <w:rPr>
                <w:bCs/>
                <w:szCs w:val="22"/>
                <w:lang w:val="cs-CZ" w:eastAsia="cs-CZ"/>
              </w:rPr>
              <w:t> </w:t>
            </w:r>
            <w:r w:rsidR="00E03134" w:rsidRPr="00922332">
              <w:rPr>
                <w:bCs/>
                <w:szCs w:val="22"/>
                <w:lang w:val="cs-CZ" w:eastAsia="cs-CZ"/>
              </w:rPr>
              <w:t>641</w:t>
            </w:r>
            <w:r w:rsidR="00CD13BC" w:rsidRPr="00922332">
              <w:rPr>
                <w:bCs/>
                <w:szCs w:val="22"/>
                <w:lang w:val="cs-CZ" w:eastAsia="cs-CZ"/>
              </w:rPr>
              <w:t xml:space="preserve">, </w:t>
            </w:r>
            <w:r w:rsidRPr="00922332">
              <w:rPr>
                <w:bCs/>
                <w:szCs w:val="22"/>
                <w:lang w:val="cs-CZ" w:eastAsia="cs-CZ"/>
              </w:rPr>
              <w:t>DIČ</w:t>
            </w:r>
            <w:r w:rsidR="00CD13BC" w:rsidRPr="00922332">
              <w:rPr>
                <w:bCs/>
                <w:szCs w:val="22"/>
                <w:lang w:val="cs-CZ" w:eastAsia="cs-CZ"/>
              </w:rPr>
              <w:t>: CZ62419641</w:t>
            </w:r>
          </w:p>
        </w:tc>
      </w:tr>
      <w:tr w:rsidR="00E03134" w:rsidRPr="00922332" w14:paraId="2AAFEE58" w14:textId="77777777" w:rsidTr="00266C0C">
        <w:tc>
          <w:tcPr>
            <w:tcW w:w="10206" w:type="dxa"/>
            <w:vAlign w:val="center"/>
          </w:tcPr>
          <w:p w14:paraId="031729EC" w14:textId="4E92FAC6" w:rsidR="00E03134" w:rsidRPr="00922332" w:rsidRDefault="002A4629" w:rsidP="00266C0C">
            <w:pPr>
              <w:tabs>
                <w:tab w:val="left" w:pos="709"/>
              </w:tabs>
              <w:spacing w:line="240" w:lineRule="atLeast"/>
              <w:rPr>
                <w:bCs/>
                <w:szCs w:val="22"/>
                <w:lang w:val="cs-CZ" w:eastAsia="cs-CZ"/>
              </w:rPr>
            </w:pPr>
            <w:r w:rsidRPr="00922332">
              <w:rPr>
                <w:bCs/>
                <w:szCs w:val="22"/>
                <w:lang w:val="cs-CZ" w:eastAsia="cs-CZ"/>
              </w:rPr>
              <w:t>zastoupená</w:t>
            </w:r>
            <w:r w:rsidR="00F558A1" w:rsidRPr="00922332">
              <w:rPr>
                <w:bCs/>
                <w:szCs w:val="22"/>
                <w:lang w:val="cs-CZ" w:eastAsia="cs-CZ"/>
              </w:rPr>
              <w:t xml:space="preserve"> </w:t>
            </w:r>
            <w:bookmarkStart w:id="0" w:name="_Hlk100224552"/>
            <w:r w:rsidR="00C93F6A" w:rsidRPr="00C93F6A">
              <w:rPr>
                <w:bCs/>
                <w:szCs w:val="22"/>
                <w:highlight w:val="black"/>
                <w:lang w:val="cs-CZ" w:eastAsia="cs-CZ"/>
              </w:rPr>
              <w:t>xxxxxxxxxx</w:t>
            </w:r>
            <w:bookmarkEnd w:id="0"/>
          </w:p>
        </w:tc>
      </w:tr>
      <w:tr w:rsidR="00E03134" w:rsidRPr="00922332" w14:paraId="482B63C1" w14:textId="77777777" w:rsidTr="00266C0C">
        <w:tc>
          <w:tcPr>
            <w:tcW w:w="10206" w:type="dxa"/>
            <w:vAlign w:val="center"/>
          </w:tcPr>
          <w:p w14:paraId="3A5774DF" w14:textId="60005CD6" w:rsidR="00E03134" w:rsidRPr="00922332" w:rsidRDefault="002A4629" w:rsidP="00266C0C">
            <w:pPr>
              <w:tabs>
                <w:tab w:val="left" w:pos="709"/>
              </w:tabs>
              <w:spacing w:line="240" w:lineRule="atLeast"/>
              <w:rPr>
                <w:bCs/>
                <w:szCs w:val="22"/>
                <w:lang w:val="cs-CZ" w:eastAsia="cs-CZ"/>
              </w:rPr>
            </w:pPr>
            <w:r w:rsidRPr="00922332">
              <w:rPr>
                <w:bCs/>
                <w:szCs w:val="22"/>
                <w:lang w:val="cs-CZ" w:eastAsia="cs-CZ"/>
              </w:rPr>
              <w:t>zapsaná v obchodním rejstříku vedeném Městským soudem v Praze, sp. zn</w:t>
            </w:r>
            <w:r w:rsidR="005958A6" w:rsidRPr="00922332">
              <w:rPr>
                <w:bCs/>
                <w:szCs w:val="22"/>
                <w:lang w:val="cs-CZ" w:eastAsia="cs-CZ"/>
              </w:rPr>
              <w:t>.</w:t>
            </w:r>
            <w:r w:rsidRPr="00922332">
              <w:rPr>
                <w:bCs/>
                <w:szCs w:val="22"/>
                <w:lang w:val="cs-CZ" w:eastAsia="cs-CZ"/>
              </w:rPr>
              <w:t xml:space="preserve"> </w:t>
            </w:r>
            <w:r w:rsidR="00F558A1" w:rsidRPr="00922332">
              <w:rPr>
                <w:bCs/>
                <w:szCs w:val="22"/>
                <w:lang w:val="cs-CZ" w:eastAsia="cs-CZ"/>
              </w:rPr>
              <w:t>B 16212</w:t>
            </w:r>
          </w:p>
        </w:tc>
      </w:tr>
    </w:tbl>
    <w:p w14:paraId="439ECDA9" w14:textId="600243FC" w:rsidR="00E03134" w:rsidRPr="00922332" w:rsidRDefault="00E03134" w:rsidP="00E03134">
      <w:pPr>
        <w:rPr>
          <w:lang w:val="cs-CZ"/>
        </w:rPr>
      </w:pPr>
      <w:r w:rsidRPr="00922332">
        <w:rPr>
          <w:lang w:val="cs-CZ"/>
        </w:rPr>
        <w:t>(</w:t>
      </w:r>
      <w:r w:rsidR="002A4629" w:rsidRPr="00922332">
        <w:rPr>
          <w:lang w:val="cs-CZ"/>
        </w:rPr>
        <w:t xml:space="preserve">dále jen </w:t>
      </w:r>
      <w:r w:rsidR="00633EB2" w:rsidRPr="00922332">
        <w:rPr>
          <w:lang w:val="cs-CZ"/>
        </w:rPr>
        <w:t>„</w:t>
      </w:r>
      <w:r w:rsidR="00606AAA" w:rsidRPr="00922332">
        <w:rPr>
          <w:rStyle w:val="Zdraznnintenzivn"/>
          <w:b/>
          <w:color w:val="auto"/>
          <w:lang w:val="cs-CZ"/>
        </w:rPr>
        <w:t>Zhotovitel</w:t>
      </w:r>
      <w:r w:rsidR="00633EB2" w:rsidRPr="00922332">
        <w:rPr>
          <w:lang w:val="cs-CZ"/>
        </w:rPr>
        <w:t>“</w:t>
      </w:r>
      <w:r w:rsidRPr="00922332">
        <w:rPr>
          <w:lang w:val="cs-CZ"/>
        </w:rPr>
        <w:t>)</w:t>
      </w:r>
    </w:p>
    <w:p w14:paraId="3E44B179" w14:textId="77777777" w:rsidR="00E03134" w:rsidRPr="00922332" w:rsidRDefault="00E03134" w:rsidP="00E03134">
      <w:pPr>
        <w:rPr>
          <w:lang w:val="cs-CZ"/>
        </w:rPr>
      </w:pPr>
    </w:p>
    <w:p w14:paraId="6C594A11" w14:textId="374987C0" w:rsidR="00E03134" w:rsidRPr="00922332" w:rsidRDefault="00E03134" w:rsidP="00E03134">
      <w:pPr>
        <w:rPr>
          <w:lang w:val="cs-CZ"/>
        </w:rPr>
      </w:pPr>
      <w:r w:rsidRPr="00922332">
        <w:rPr>
          <w:lang w:val="cs-CZ"/>
        </w:rPr>
        <w:t>a</w:t>
      </w:r>
    </w:p>
    <w:tbl>
      <w:tblPr>
        <w:tblW w:w="10206" w:type="dxa"/>
        <w:tblBorders>
          <w:bottom w:val="single" w:sz="4" w:space="0" w:color="C6C6C6"/>
          <w:insideH w:val="single" w:sz="4" w:space="0" w:color="C6C6C6"/>
        </w:tblBorders>
        <w:tblCellMar>
          <w:top w:w="227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9E6C82" w:rsidRPr="00922332" w14:paraId="718E5942" w14:textId="77777777" w:rsidTr="00266C0C">
        <w:tc>
          <w:tcPr>
            <w:tcW w:w="10206" w:type="dxa"/>
            <w:tcBorders>
              <w:bottom w:val="nil"/>
            </w:tcBorders>
            <w:vAlign w:val="center"/>
          </w:tcPr>
          <w:p w14:paraId="387B6995" w14:textId="18661A64" w:rsidR="009E6C82" w:rsidRPr="00922332" w:rsidRDefault="001E50F8" w:rsidP="009E6C82">
            <w:pPr>
              <w:tabs>
                <w:tab w:val="left" w:pos="709"/>
              </w:tabs>
              <w:spacing w:line="240" w:lineRule="atLeast"/>
              <w:rPr>
                <w:b/>
                <w:bCs/>
                <w:szCs w:val="22"/>
                <w:highlight w:val="yellow"/>
                <w:lang w:val="cs-CZ" w:eastAsia="cs-CZ"/>
              </w:rPr>
            </w:pPr>
            <w:r w:rsidRPr="00922332">
              <w:rPr>
                <w:b/>
                <w:bCs/>
                <w:szCs w:val="22"/>
                <w:lang w:val="cs-CZ" w:eastAsia="cs-CZ"/>
              </w:rPr>
              <w:t>RBP, zdravotní pojišťovna</w:t>
            </w:r>
          </w:p>
        </w:tc>
      </w:tr>
      <w:tr w:rsidR="00502915" w:rsidRPr="00922332" w14:paraId="7FF7888E" w14:textId="77777777" w:rsidTr="00266C0C">
        <w:tc>
          <w:tcPr>
            <w:tcW w:w="10206" w:type="dxa"/>
            <w:vAlign w:val="center"/>
          </w:tcPr>
          <w:p w14:paraId="7D033AE6" w14:textId="7DB84FEC" w:rsidR="00502915" w:rsidRPr="00922332" w:rsidRDefault="002A4629" w:rsidP="00606AAA">
            <w:pPr>
              <w:tabs>
                <w:tab w:val="left" w:pos="709"/>
              </w:tabs>
              <w:spacing w:line="240" w:lineRule="atLeast"/>
              <w:rPr>
                <w:bCs/>
                <w:noProof/>
                <w:szCs w:val="22"/>
                <w:lang w:val="cs-CZ" w:eastAsia="cs-CZ"/>
              </w:rPr>
            </w:pPr>
            <w:r w:rsidRPr="00922332">
              <w:rPr>
                <w:bCs/>
                <w:noProof/>
                <w:szCs w:val="22"/>
                <w:lang w:val="cs-CZ" w:eastAsia="cs-CZ"/>
              </w:rPr>
              <w:t xml:space="preserve">se sídlem: </w:t>
            </w:r>
            <w:r w:rsidR="001E50F8" w:rsidRPr="00922332">
              <w:rPr>
                <w:bCs/>
                <w:noProof/>
                <w:szCs w:val="22"/>
                <w:lang w:val="cs-CZ" w:eastAsia="cs-CZ"/>
              </w:rPr>
              <w:t>Michálkovická 967/108, Slezská Ostrava, 710 00 Ostrava</w:t>
            </w:r>
          </w:p>
        </w:tc>
      </w:tr>
      <w:tr w:rsidR="00502915" w:rsidRPr="00922332" w14:paraId="3D3E31E4" w14:textId="77777777" w:rsidTr="00266C0C">
        <w:tc>
          <w:tcPr>
            <w:tcW w:w="10206" w:type="dxa"/>
            <w:vAlign w:val="center"/>
          </w:tcPr>
          <w:p w14:paraId="563EAB4B" w14:textId="78180C2C" w:rsidR="00502915" w:rsidRPr="00922332" w:rsidRDefault="002A4629" w:rsidP="00502915">
            <w:pPr>
              <w:tabs>
                <w:tab w:val="left" w:pos="709"/>
              </w:tabs>
              <w:spacing w:line="240" w:lineRule="atLeast"/>
              <w:rPr>
                <w:bCs/>
                <w:szCs w:val="22"/>
                <w:lang w:val="cs-CZ" w:eastAsia="cs-CZ"/>
              </w:rPr>
            </w:pPr>
            <w:r w:rsidRPr="00922332">
              <w:rPr>
                <w:bCs/>
                <w:szCs w:val="22"/>
                <w:lang w:val="cs-CZ" w:eastAsia="cs-CZ"/>
              </w:rPr>
              <w:t xml:space="preserve">IČO: </w:t>
            </w:r>
            <w:r w:rsidR="001E50F8" w:rsidRPr="00922332">
              <w:rPr>
                <w:szCs w:val="24"/>
                <w:lang w:val="cs-CZ" w:eastAsia="cs-CZ"/>
              </w:rPr>
              <w:t>47673036</w:t>
            </w:r>
          </w:p>
        </w:tc>
      </w:tr>
      <w:tr w:rsidR="00502915" w:rsidRPr="00922332" w14:paraId="029E1846" w14:textId="77777777" w:rsidTr="00266C0C">
        <w:tc>
          <w:tcPr>
            <w:tcW w:w="10206" w:type="dxa"/>
            <w:vAlign w:val="center"/>
          </w:tcPr>
          <w:p w14:paraId="160CC2E9" w14:textId="1BB9A3AF" w:rsidR="00502915" w:rsidRPr="00922332" w:rsidRDefault="00E67D70" w:rsidP="00502915">
            <w:pPr>
              <w:tabs>
                <w:tab w:val="left" w:pos="709"/>
              </w:tabs>
              <w:spacing w:line="240" w:lineRule="atLeast"/>
              <w:rPr>
                <w:bCs/>
                <w:szCs w:val="22"/>
                <w:lang w:val="cs-CZ" w:eastAsia="cs-CZ"/>
              </w:rPr>
            </w:pPr>
            <w:r w:rsidRPr="00922332">
              <w:rPr>
                <w:bCs/>
                <w:szCs w:val="22"/>
                <w:lang w:val="cs-CZ" w:eastAsia="cs-CZ"/>
              </w:rPr>
              <w:t>Z</w:t>
            </w:r>
            <w:r w:rsidR="002A4629" w:rsidRPr="00922332">
              <w:rPr>
                <w:bCs/>
                <w:szCs w:val="22"/>
                <w:lang w:val="cs-CZ" w:eastAsia="cs-CZ"/>
              </w:rPr>
              <w:t>astoupená</w:t>
            </w:r>
            <w:r w:rsidRPr="00922332">
              <w:rPr>
                <w:bCs/>
                <w:szCs w:val="22"/>
                <w:lang w:val="cs-CZ" w:eastAsia="cs-CZ"/>
              </w:rPr>
              <w:t xml:space="preserve"> Ing. Antonínem Klimšou, MBA</w:t>
            </w:r>
            <w:r w:rsidR="00922332" w:rsidRPr="00922332">
              <w:rPr>
                <w:bCs/>
                <w:szCs w:val="22"/>
                <w:lang w:val="cs-CZ" w:eastAsia="cs-CZ"/>
              </w:rPr>
              <w:t>, výkonným ředitelem</w:t>
            </w:r>
          </w:p>
        </w:tc>
      </w:tr>
      <w:tr w:rsidR="002A4629" w:rsidRPr="00922332" w14:paraId="12723400" w14:textId="77777777" w:rsidTr="00266C0C">
        <w:tc>
          <w:tcPr>
            <w:tcW w:w="10206" w:type="dxa"/>
            <w:vAlign w:val="center"/>
          </w:tcPr>
          <w:p w14:paraId="0615EEAE" w14:textId="7E520EBE" w:rsidR="002A4629" w:rsidRPr="00922332" w:rsidRDefault="002A4629" w:rsidP="002A4629">
            <w:pPr>
              <w:tabs>
                <w:tab w:val="left" w:pos="709"/>
              </w:tabs>
              <w:spacing w:line="240" w:lineRule="atLeast"/>
              <w:rPr>
                <w:bCs/>
                <w:szCs w:val="22"/>
                <w:lang w:val="cs-CZ" w:eastAsia="cs-CZ"/>
              </w:rPr>
            </w:pPr>
            <w:r w:rsidRPr="00922332">
              <w:rPr>
                <w:bCs/>
                <w:szCs w:val="22"/>
                <w:lang w:val="cs-CZ" w:eastAsia="cs-CZ"/>
              </w:rPr>
              <w:t xml:space="preserve">zapsaná v obchodním rejstříku vedeném </w:t>
            </w:r>
            <w:r w:rsidR="001E50F8" w:rsidRPr="00922332">
              <w:rPr>
                <w:bCs/>
                <w:szCs w:val="22"/>
                <w:lang w:val="cs-CZ" w:eastAsia="cs-CZ"/>
              </w:rPr>
              <w:t>Krajským soudem v Ostravě sp. zn. AXIV 554</w:t>
            </w:r>
          </w:p>
        </w:tc>
      </w:tr>
    </w:tbl>
    <w:p w14:paraId="6B2E4411" w14:textId="764041FA" w:rsidR="00E03134" w:rsidRPr="00922332" w:rsidRDefault="006C7C17" w:rsidP="00E03134">
      <w:pPr>
        <w:rPr>
          <w:lang w:val="cs-CZ"/>
        </w:rPr>
      </w:pPr>
      <w:r w:rsidRPr="00922332">
        <w:rPr>
          <w:lang w:val="cs-CZ"/>
        </w:rPr>
        <w:t>(</w:t>
      </w:r>
      <w:r w:rsidR="002A4629" w:rsidRPr="00922332">
        <w:rPr>
          <w:lang w:val="cs-CZ"/>
        </w:rPr>
        <w:t>dále jen</w:t>
      </w:r>
      <w:r w:rsidRPr="00922332">
        <w:rPr>
          <w:lang w:val="cs-CZ"/>
        </w:rPr>
        <w:t xml:space="preserve"> </w:t>
      </w:r>
      <w:r w:rsidR="00633EB2" w:rsidRPr="00922332">
        <w:rPr>
          <w:lang w:val="cs-CZ"/>
        </w:rPr>
        <w:t>„</w:t>
      </w:r>
      <w:r w:rsidR="00E22C58" w:rsidRPr="00922332">
        <w:rPr>
          <w:rStyle w:val="Zdraznnintenzivn"/>
          <w:b/>
          <w:color w:val="auto"/>
          <w:lang w:val="cs-CZ"/>
        </w:rPr>
        <w:t>Objednatel</w:t>
      </w:r>
      <w:r w:rsidR="00633EB2" w:rsidRPr="00922332">
        <w:rPr>
          <w:lang w:val="cs-CZ"/>
        </w:rPr>
        <w:t>“</w:t>
      </w:r>
      <w:r w:rsidRPr="00922332">
        <w:rPr>
          <w:lang w:val="cs-CZ"/>
        </w:rPr>
        <w:t>)</w:t>
      </w:r>
    </w:p>
    <w:p w14:paraId="66777FBA" w14:textId="77777777" w:rsidR="006C7C17" w:rsidRPr="00922332" w:rsidRDefault="006C7C17" w:rsidP="00E03134">
      <w:pPr>
        <w:rPr>
          <w:lang w:val="cs-CZ"/>
        </w:rPr>
      </w:pPr>
    </w:p>
    <w:p w14:paraId="4505F521" w14:textId="55FAFB54" w:rsidR="00E03134" w:rsidRPr="00922332" w:rsidRDefault="008C36E7" w:rsidP="008C36E7">
      <w:pPr>
        <w:pStyle w:val="NormodstavecTRASK"/>
        <w:jc w:val="both"/>
        <w:rPr>
          <w:lang w:val="cs-CZ"/>
        </w:rPr>
      </w:pPr>
      <w:r w:rsidRPr="00922332">
        <w:rPr>
          <w:lang w:val="cs-CZ"/>
        </w:rPr>
        <w:t xml:space="preserve">se dohodly na uzavření následujícího </w:t>
      </w:r>
      <w:r w:rsidR="004823B9" w:rsidRPr="00922332">
        <w:rPr>
          <w:lang w:val="cs-CZ"/>
        </w:rPr>
        <w:t>d</w:t>
      </w:r>
      <w:r w:rsidRPr="00922332">
        <w:rPr>
          <w:lang w:val="cs-CZ"/>
        </w:rPr>
        <w:t xml:space="preserve">odatku č. 1 ke </w:t>
      </w:r>
      <w:r w:rsidR="00C310E5" w:rsidRPr="00922332">
        <w:rPr>
          <w:lang w:val="cs-CZ"/>
        </w:rPr>
        <w:t xml:space="preserve">Smlouvě o dílo a licenční </w:t>
      </w:r>
      <w:r w:rsidR="00C05E1C" w:rsidRPr="00922332">
        <w:rPr>
          <w:lang w:val="cs-CZ"/>
        </w:rPr>
        <w:t>smlouvě – Implementace</w:t>
      </w:r>
      <w:r w:rsidR="00E72BD5" w:rsidRPr="00922332">
        <w:rPr>
          <w:lang w:val="cs-CZ"/>
        </w:rPr>
        <w:t xml:space="preserve"> Trask ZenID </w:t>
      </w:r>
      <w:r w:rsidRPr="00922332">
        <w:rPr>
          <w:lang w:val="cs-CZ"/>
        </w:rPr>
        <w:t xml:space="preserve">(dále jen </w:t>
      </w:r>
      <w:r w:rsidR="00633EB2" w:rsidRPr="00922332">
        <w:rPr>
          <w:lang w:val="cs-CZ"/>
        </w:rPr>
        <w:t>„</w:t>
      </w:r>
      <w:r w:rsidRPr="00922332">
        <w:rPr>
          <w:b/>
          <w:bCs/>
          <w:lang w:val="cs-CZ"/>
        </w:rPr>
        <w:t>Dodatek</w:t>
      </w:r>
      <w:r w:rsidRPr="00922332">
        <w:rPr>
          <w:lang w:val="cs-CZ"/>
        </w:rPr>
        <w:t>"):</w:t>
      </w:r>
    </w:p>
    <w:p w14:paraId="10645DD9" w14:textId="75711529" w:rsidR="00E4656E" w:rsidRPr="00922332" w:rsidRDefault="00E4656E" w:rsidP="00E4656E">
      <w:pPr>
        <w:rPr>
          <w:lang w:val="cs-CZ"/>
        </w:rPr>
      </w:pPr>
      <w:r w:rsidRPr="00922332">
        <w:rPr>
          <w:lang w:val="cs-CZ"/>
        </w:rPr>
        <w:br w:type="page"/>
      </w:r>
    </w:p>
    <w:p w14:paraId="7D2C9A32" w14:textId="20D36524" w:rsidR="00E03134" w:rsidRPr="00922332" w:rsidRDefault="008C36E7" w:rsidP="00E03134">
      <w:pPr>
        <w:pStyle w:val="Nadpis1"/>
        <w:rPr>
          <w:lang w:val="cs-CZ"/>
        </w:rPr>
      </w:pPr>
      <w:r w:rsidRPr="00922332">
        <w:rPr>
          <w:lang w:val="cs-CZ"/>
        </w:rPr>
        <w:lastRenderedPageBreak/>
        <w:t>Účel Dodatku</w:t>
      </w:r>
    </w:p>
    <w:p w14:paraId="71069481" w14:textId="6A6F7BC6" w:rsidR="00E4656E" w:rsidRPr="00922332" w:rsidRDefault="00354488" w:rsidP="00C310E5">
      <w:pPr>
        <w:pStyle w:val="Odstavecslovan01TRASK"/>
        <w:rPr>
          <w:lang w:val="cs-CZ"/>
        </w:rPr>
      </w:pPr>
      <w:r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 xml:space="preserve">Smluvní strany uzavřely dne </w:t>
      </w:r>
      <w:r w:rsidR="001F67E0"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 xml:space="preserve">26. 3. 2020 </w:t>
      </w:r>
      <w:r w:rsidRPr="00922332">
        <w:rPr>
          <w:lang w:val="cs-CZ"/>
        </w:rPr>
        <w:t xml:space="preserve">Smlouvu </w:t>
      </w:r>
      <w:r w:rsidR="00C310E5" w:rsidRPr="00922332">
        <w:rPr>
          <w:lang w:val="cs-CZ"/>
        </w:rPr>
        <w:t xml:space="preserve">o dílo a licenční </w:t>
      </w:r>
      <w:r w:rsidR="00C05E1C" w:rsidRPr="00922332">
        <w:rPr>
          <w:lang w:val="cs-CZ"/>
        </w:rPr>
        <w:t>smlouvu – Implementace</w:t>
      </w:r>
      <w:r w:rsidR="001E50F8" w:rsidRPr="00922332">
        <w:rPr>
          <w:lang w:val="cs-CZ"/>
        </w:rPr>
        <w:t xml:space="preserve"> Trask ZenID</w:t>
      </w:r>
      <w:r w:rsidR="00C310E5" w:rsidRPr="00922332">
        <w:rPr>
          <w:lang w:val="cs-CZ"/>
        </w:rPr>
        <w:t xml:space="preserve"> </w:t>
      </w:r>
      <w:r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 xml:space="preserve">(dále jen </w:t>
      </w:r>
      <w:r w:rsidR="00633EB2"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>„</w:t>
      </w:r>
      <w:r w:rsidRPr="00922332">
        <w:rPr>
          <w:rStyle w:val="Siln"/>
          <w:rFonts w:ascii="Arial" w:hAnsi="Arial" w:cs="Arial"/>
          <w:szCs w:val="20"/>
          <w:lang w:val="cs-CZ"/>
        </w:rPr>
        <w:t>Smlouva</w:t>
      </w:r>
      <w:r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>")</w:t>
      </w:r>
      <w:r w:rsidR="00A91E23"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 xml:space="preserve">, na základě </w:t>
      </w:r>
      <w:r w:rsidR="00C310E5"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>se Zhotovitel zavázal dodat Objednateli dílo</w:t>
      </w:r>
      <w:r w:rsidR="0024096E"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 xml:space="preserve"> popsané ve Smlouvě</w:t>
      </w:r>
      <w:r w:rsidR="00C310E5"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 xml:space="preserve"> a poskytnout k němu licenci</w:t>
      </w:r>
      <w:r w:rsidR="0024096E"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>.</w:t>
      </w:r>
    </w:p>
    <w:p w14:paraId="29416C72" w14:textId="07AE8973" w:rsidR="00344001" w:rsidRPr="00922332" w:rsidRDefault="00E4656E" w:rsidP="00344001">
      <w:pPr>
        <w:pStyle w:val="Odstavecslovan01TRASK"/>
        <w:rPr>
          <w:rStyle w:val="Siln"/>
          <w:rFonts w:ascii="Arial" w:hAnsi="Arial" w:cs="Arial"/>
          <w:b w:val="0"/>
          <w:bCs w:val="0"/>
          <w:szCs w:val="20"/>
          <w:lang w:val="cs-CZ"/>
        </w:rPr>
      </w:pPr>
      <w:r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 xml:space="preserve">S ohledem na to, že </w:t>
      </w:r>
      <w:r w:rsidR="0024096E"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 xml:space="preserve">se </w:t>
      </w:r>
      <w:r w:rsidR="00606AAA"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>Zhotovitel</w:t>
      </w:r>
      <w:r w:rsidR="0024096E"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 xml:space="preserve"> rozhod</w:t>
      </w:r>
      <w:r w:rsidR="00E22C58"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>l zapojit do poskytování plnění dle Smlouvy nového subdodavatele</w:t>
      </w:r>
      <w:r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 xml:space="preserve">, </w:t>
      </w:r>
      <w:r w:rsidR="00606AAA"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 xml:space="preserve">který se bude podílet na zpracování osobních údajů, </w:t>
      </w:r>
      <w:r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 xml:space="preserve">dohodly se Smluvní strany </w:t>
      </w:r>
      <w:r w:rsidR="004823B9"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 xml:space="preserve">v souladu s čl. </w:t>
      </w:r>
      <w:r w:rsidR="00C310E5"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>1</w:t>
      </w:r>
      <w:r w:rsidR="001E50F8"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>3</w:t>
      </w:r>
      <w:r w:rsidR="00C310E5"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 xml:space="preserve">.11 </w:t>
      </w:r>
      <w:r w:rsidR="004823B9"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 xml:space="preserve">Smlouvy </w:t>
      </w:r>
      <w:r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 xml:space="preserve">na změnách Smlouvy popsaných v čl. </w:t>
      </w:r>
      <w:r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fldChar w:fldCharType="begin"/>
      </w:r>
      <w:r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instrText xml:space="preserve"> REF _Ref85717129 \r \h </w:instrText>
      </w:r>
      <w:r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</w:r>
      <w:r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fldChar w:fldCharType="separate"/>
      </w:r>
      <w:r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>2</w:t>
      </w:r>
      <w:r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fldChar w:fldCharType="end"/>
      </w:r>
      <w:r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 xml:space="preserve"> </w:t>
      </w:r>
      <w:r w:rsidR="00344001" w:rsidRPr="00B90FA1">
        <w:rPr>
          <w:rStyle w:val="Siln"/>
          <w:rFonts w:ascii="Arial" w:hAnsi="Arial" w:cs="Arial"/>
          <w:b w:val="0"/>
          <w:bCs w:val="0"/>
          <w:szCs w:val="20"/>
          <w:lang w:val="cs-CZ"/>
        </w:rPr>
        <w:t xml:space="preserve">bod 2.1 </w:t>
      </w:r>
      <w:r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>tohoto Dodatku.</w:t>
      </w:r>
    </w:p>
    <w:p w14:paraId="4D6AA863" w14:textId="4727809E" w:rsidR="00344001" w:rsidRPr="00DC53B5" w:rsidRDefault="00344001" w:rsidP="00344001">
      <w:pPr>
        <w:pStyle w:val="Odstavecslovan01TRASK"/>
        <w:rPr>
          <w:rStyle w:val="Siln"/>
          <w:rFonts w:ascii="Arial" w:hAnsi="Arial"/>
          <w:b w:val="0"/>
          <w:bCs w:val="0"/>
        </w:rPr>
      </w:pPr>
      <w:r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 xml:space="preserve"> S ohledem na to, že v době účinnosti Smlouvy došlo u Objednatele ke změně kontaktní osoby uvedené v čl. 10 Smlouvy, dohodly se Smluvní strany v souladu s čl. 13.11. Smlouvy na změně Smlouvy popsané v čl. 2 bod 2.2 tohoto Dodatku.</w:t>
      </w:r>
      <w:r w:rsidRPr="00DC53B5">
        <w:rPr>
          <w:rStyle w:val="Siln"/>
          <w:rFonts w:ascii="Arial" w:hAnsi="Arial" w:cs="Arial"/>
          <w:b w:val="0"/>
          <w:bCs w:val="0"/>
          <w:szCs w:val="20"/>
        </w:rPr>
        <w:tab/>
      </w:r>
    </w:p>
    <w:p w14:paraId="7643B589" w14:textId="0514112A" w:rsidR="000A148F" w:rsidRPr="00922332" w:rsidRDefault="008C36E7" w:rsidP="000A148F">
      <w:pPr>
        <w:pStyle w:val="Nadpis1"/>
        <w:rPr>
          <w:lang w:val="cs-CZ"/>
        </w:rPr>
      </w:pPr>
      <w:bookmarkStart w:id="1" w:name="_Ref85717129"/>
      <w:r w:rsidRPr="00922332">
        <w:rPr>
          <w:lang w:val="cs-CZ"/>
        </w:rPr>
        <w:t>Předmět Dodatku</w:t>
      </w:r>
      <w:bookmarkEnd w:id="1"/>
    </w:p>
    <w:p w14:paraId="0311D174" w14:textId="6AE429B6" w:rsidR="00CF6A22" w:rsidRPr="00922332" w:rsidRDefault="00A26990" w:rsidP="0035044B">
      <w:pPr>
        <w:pStyle w:val="Odstavecslovan01TRASK"/>
        <w:rPr>
          <w:rStyle w:val="Siln"/>
          <w:rFonts w:ascii="Arial" w:hAnsi="Arial" w:cs="Arial"/>
          <w:b w:val="0"/>
          <w:bCs w:val="0"/>
          <w:szCs w:val="20"/>
          <w:lang w:val="cs-CZ"/>
        </w:rPr>
      </w:pPr>
      <w:r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 xml:space="preserve">V příloze č. </w:t>
      </w:r>
      <w:r w:rsidR="001E50F8"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>4</w:t>
      </w:r>
      <w:r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 xml:space="preserve"> </w:t>
      </w:r>
      <w:r w:rsidR="006B4408"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 xml:space="preserve">Smlouvy </w:t>
      </w:r>
      <w:r w:rsidR="004C0A64"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>(</w:t>
      </w:r>
      <w:r w:rsidR="0035044B"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>Podmínky zpracování osobních údajů</w:t>
      </w:r>
      <w:r w:rsidR="000A61D8"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 xml:space="preserve">) </w:t>
      </w:r>
      <w:r w:rsidR="007B3C0C"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 xml:space="preserve">se </w:t>
      </w:r>
      <w:r w:rsidR="0035044B"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 xml:space="preserve">text pod nadpisem „Další zpracovatelé“ </w:t>
      </w:r>
      <w:r w:rsidR="007B3C0C"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 xml:space="preserve">tímto Dodatkem </w:t>
      </w:r>
      <w:r w:rsidR="009F242F"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>ruší a nahrazuje tímto zněním:</w:t>
      </w:r>
    </w:p>
    <w:p w14:paraId="06349B69" w14:textId="65879CA6" w:rsidR="0035044B" w:rsidRPr="00922332" w:rsidRDefault="0035044B" w:rsidP="0035044B">
      <w:pPr>
        <w:pStyle w:val="Odstavecslovan01TRASK"/>
        <w:numPr>
          <w:ilvl w:val="0"/>
          <w:numId w:val="0"/>
        </w:numPr>
        <w:ind w:left="576"/>
        <w:rPr>
          <w:rFonts w:eastAsia="Calibri" w:cs="Arial"/>
          <w:i/>
          <w:iCs/>
          <w:szCs w:val="20"/>
          <w:lang w:val="cs-CZ"/>
        </w:rPr>
      </w:pPr>
      <w:r w:rsidRPr="00922332">
        <w:rPr>
          <w:rFonts w:eastAsia="Calibri" w:cs="Arial"/>
          <w:i/>
          <w:iCs/>
          <w:szCs w:val="20"/>
          <w:lang w:val="cs-CZ"/>
        </w:rPr>
        <w:t>„</w:t>
      </w:r>
      <w:r w:rsidR="00606AAA" w:rsidRPr="00922332">
        <w:rPr>
          <w:rFonts w:eastAsia="Calibri" w:cs="Arial"/>
          <w:i/>
          <w:iCs/>
          <w:szCs w:val="20"/>
          <w:lang w:val="cs-CZ"/>
        </w:rPr>
        <w:t>Zhotovitel</w:t>
      </w:r>
      <w:r w:rsidRPr="00922332">
        <w:rPr>
          <w:rFonts w:eastAsia="Calibri" w:cs="Arial"/>
          <w:i/>
          <w:iCs/>
          <w:szCs w:val="20"/>
          <w:lang w:val="cs-CZ"/>
        </w:rPr>
        <w:t xml:space="preserve"> prohlašuje, že dalším zpracovatelem ve smyslu čl</w:t>
      </w:r>
      <w:r w:rsidR="00C310E5" w:rsidRPr="00922332">
        <w:rPr>
          <w:rFonts w:eastAsia="Calibri" w:cs="Arial"/>
          <w:i/>
          <w:iCs/>
          <w:szCs w:val="20"/>
          <w:lang w:val="cs-CZ"/>
        </w:rPr>
        <w:t xml:space="preserve">. 9.11 </w:t>
      </w:r>
      <w:r w:rsidRPr="00922332">
        <w:rPr>
          <w:rFonts w:eastAsia="Calibri" w:cs="Arial"/>
          <w:i/>
          <w:iCs/>
          <w:szCs w:val="20"/>
          <w:lang w:val="cs-CZ"/>
        </w:rPr>
        <w:t>Smlouvy je:</w:t>
      </w:r>
    </w:p>
    <w:p w14:paraId="04F5523B" w14:textId="75258B0A" w:rsidR="00725A0F" w:rsidRPr="00922332" w:rsidRDefault="0035044B" w:rsidP="00744768">
      <w:pPr>
        <w:pStyle w:val="Odstavecslovan01TRASK"/>
        <w:numPr>
          <w:ilvl w:val="0"/>
          <w:numId w:val="0"/>
        </w:numPr>
        <w:ind w:left="576" w:firstLine="132"/>
        <w:rPr>
          <w:rFonts w:eastAsia="Calibri" w:cs="Arial"/>
          <w:i/>
          <w:iCs/>
          <w:szCs w:val="20"/>
          <w:lang w:val="cs-CZ"/>
        </w:rPr>
      </w:pPr>
      <w:r w:rsidRPr="00922332">
        <w:rPr>
          <w:rFonts w:eastAsia="Calibri" w:cs="Arial"/>
          <w:i/>
          <w:iCs/>
          <w:szCs w:val="20"/>
          <w:lang w:val="cs-CZ"/>
        </w:rPr>
        <w:t>• ZenID s.r.o., IČO: 11774703, se sídlem Husovo náměstí 271/11, 767 01 Kroměříž</w:t>
      </w:r>
      <w:r w:rsidR="00C310E5" w:rsidRPr="00922332">
        <w:rPr>
          <w:rFonts w:eastAsia="Calibri" w:cs="Arial"/>
          <w:i/>
          <w:iCs/>
          <w:szCs w:val="20"/>
          <w:lang w:val="cs-CZ"/>
        </w:rPr>
        <w:t>;</w:t>
      </w:r>
    </w:p>
    <w:p w14:paraId="3C540607" w14:textId="2918CBF0" w:rsidR="00C310E5" w:rsidRPr="00922332" w:rsidRDefault="00C310E5" w:rsidP="00744768">
      <w:pPr>
        <w:pStyle w:val="Odstavecslovan01TRASK"/>
        <w:numPr>
          <w:ilvl w:val="0"/>
          <w:numId w:val="0"/>
        </w:numPr>
        <w:ind w:left="576" w:firstLine="132"/>
        <w:rPr>
          <w:rFonts w:eastAsia="Calibri" w:cs="Arial"/>
          <w:i/>
          <w:iCs/>
          <w:szCs w:val="20"/>
          <w:lang w:val="cs-CZ"/>
        </w:rPr>
      </w:pPr>
      <w:r w:rsidRPr="00922332">
        <w:rPr>
          <w:rFonts w:eastAsia="Calibri" w:cs="Arial"/>
          <w:i/>
          <w:iCs/>
          <w:szCs w:val="20"/>
          <w:lang w:val="cs-CZ"/>
        </w:rPr>
        <w:t>• Microsof</w:t>
      </w:r>
      <w:r w:rsidR="00744768" w:rsidRPr="00922332">
        <w:rPr>
          <w:rFonts w:eastAsia="Calibri" w:cs="Arial"/>
          <w:i/>
          <w:iCs/>
          <w:szCs w:val="20"/>
          <w:lang w:val="cs-CZ"/>
        </w:rPr>
        <w:t>t</w:t>
      </w:r>
      <w:r w:rsidRPr="00922332">
        <w:rPr>
          <w:rFonts w:eastAsia="Calibri" w:cs="Arial"/>
          <w:i/>
          <w:iCs/>
          <w:szCs w:val="20"/>
          <w:lang w:val="cs-CZ"/>
        </w:rPr>
        <w:t xml:space="preserve"> corporation zajištující provoz </w:t>
      </w:r>
      <w:r w:rsidR="00744768" w:rsidRPr="00922332">
        <w:rPr>
          <w:rFonts w:eastAsia="Calibri" w:cs="Arial"/>
          <w:i/>
          <w:iCs/>
          <w:szCs w:val="20"/>
          <w:lang w:val="cs-CZ"/>
        </w:rPr>
        <w:t>služby MS Azure, na které je hostován agregátor webových služeb</w:t>
      </w:r>
    </w:p>
    <w:p w14:paraId="37548BFB" w14:textId="24C1F90C" w:rsidR="00344001" w:rsidRPr="00922332" w:rsidRDefault="0082743C" w:rsidP="00344001">
      <w:pPr>
        <w:pStyle w:val="Odstavecslovan01TRASK"/>
        <w:rPr>
          <w:lang w:val="cs-CZ"/>
        </w:rPr>
      </w:pPr>
      <w:r w:rsidRPr="00922332">
        <w:rPr>
          <w:lang w:val="cs-CZ"/>
        </w:rPr>
        <w:t xml:space="preserve">V čl. 10 Smlouvy (Kontaktní osoby) se </w:t>
      </w:r>
      <w:r w:rsidR="005E1208">
        <w:rPr>
          <w:lang w:val="cs-CZ"/>
        </w:rPr>
        <w:t xml:space="preserve">v </w:t>
      </w:r>
      <w:r w:rsidRPr="00922332">
        <w:rPr>
          <w:lang w:val="cs-CZ"/>
        </w:rPr>
        <w:t xml:space="preserve">odst. 10.1 </w:t>
      </w:r>
      <w:r w:rsidR="00163270">
        <w:rPr>
          <w:lang w:val="cs-CZ"/>
        </w:rPr>
        <w:t>stávající</w:t>
      </w:r>
      <w:r w:rsidRPr="00922332">
        <w:rPr>
          <w:lang w:val="cs-CZ"/>
        </w:rPr>
        <w:t xml:space="preserve"> </w:t>
      </w:r>
      <w:r w:rsidR="005E1208">
        <w:rPr>
          <w:lang w:val="cs-CZ"/>
        </w:rPr>
        <w:t>kontaktní osoby za Objednatele</w:t>
      </w:r>
      <w:r w:rsidR="00163270">
        <w:rPr>
          <w:lang w:val="cs-CZ"/>
        </w:rPr>
        <w:t xml:space="preserve"> </w:t>
      </w:r>
      <w:r w:rsidR="00163270"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 xml:space="preserve">tímto Dodatkem </w:t>
      </w:r>
      <w:r w:rsidR="00163270">
        <w:rPr>
          <w:lang w:val="cs-CZ"/>
        </w:rPr>
        <w:t>ruší a nahrazují</w:t>
      </w:r>
      <w:r w:rsidR="005E1208">
        <w:rPr>
          <w:lang w:val="cs-CZ"/>
        </w:rPr>
        <w:t xml:space="preserve"> </w:t>
      </w:r>
      <w:r w:rsidRPr="00922332">
        <w:rPr>
          <w:lang w:val="cs-CZ"/>
        </w:rPr>
        <w:t>takto:</w:t>
      </w:r>
    </w:p>
    <w:p w14:paraId="6A9083F3" w14:textId="0CE70422" w:rsidR="0082743C" w:rsidRPr="00DC53B5" w:rsidRDefault="0082743C" w:rsidP="0082743C">
      <w:pPr>
        <w:pStyle w:val="NormodstavecTRASK"/>
        <w:ind w:left="576"/>
        <w:rPr>
          <w:i/>
          <w:iCs/>
          <w:lang w:val="cs-CZ" w:eastAsia="x-none"/>
        </w:rPr>
      </w:pPr>
      <w:r w:rsidRPr="00DC53B5">
        <w:rPr>
          <w:b/>
          <w:bCs/>
          <w:i/>
          <w:iCs/>
          <w:lang w:val="cs-CZ" w:eastAsia="x-none"/>
        </w:rPr>
        <w:t>Za Objednatele</w:t>
      </w:r>
      <w:r w:rsidRPr="00DC53B5">
        <w:rPr>
          <w:i/>
          <w:iCs/>
          <w:lang w:val="cs-CZ" w:eastAsia="x-none"/>
        </w:rPr>
        <w:t>:</w:t>
      </w:r>
    </w:p>
    <w:p w14:paraId="15963E1B" w14:textId="5301E2BA" w:rsidR="0082743C" w:rsidRPr="00DC53B5" w:rsidRDefault="0082743C" w:rsidP="0082743C">
      <w:pPr>
        <w:pStyle w:val="NormodstavecTRASK"/>
        <w:ind w:left="576"/>
        <w:rPr>
          <w:b/>
          <w:bCs/>
          <w:i/>
          <w:iCs/>
          <w:lang w:val="cs-CZ" w:eastAsia="x-none"/>
        </w:rPr>
      </w:pPr>
      <w:r w:rsidRPr="00DC53B5">
        <w:rPr>
          <w:b/>
          <w:bCs/>
          <w:i/>
          <w:iCs/>
          <w:lang w:val="cs-CZ" w:eastAsia="x-none"/>
        </w:rPr>
        <w:t>smluvní a obchodní jednání</w:t>
      </w:r>
    </w:p>
    <w:p w14:paraId="1179B5A5" w14:textId="7EB62643" w:rsidR="0082743C" w:rsidRPr="00DC53B5" w:rsidRDefault="008A2D87" w:rsidP="0082743C">
      <w:pPr>
        <w:pStyle w:val="NormodstavecTRASK"/>
        <w:ind w:left="576"/>
        <w:rPr>
          <w:i/>
          <w:iCs/>
          <w:lang w:val="cs-CZ" w:eastAsia="x-none"/>
        </w:rPr>
      </w:pPr>
      <w:r w:rsidRPr="00C93F6A">
        <w:rPr>
          <w:bCs/>
          <w:szCs w:val="22"/>
          <w:highlight w:val="black"/>
          <w:lang w:val="cs-CZ" w:eastAsia="cs-CZ"/>
        </w:rPr>
        <w:t>xxxxxxxxxx</w:t>
      </w:r>
    </w:p>
    <w:p w14:paraId="3A997C8B" w14:textId="0372E68F" w:rsidR="0082743C" w:rsidRPr="00DC53B5" w:rsidRDefault="0082743C" w:rsidP="0082743C">
      <w:pPr>
        <w:pStyle w:val="NormodstavecTRASK"/>
        <w:ind w:left="576"/>
        <w:rPr>
          <w:rFonts w:eastAsia="Times New Roman"/>
          <w:i/>
          <w:iCs/>
          <w:lang w:val="cs-CZ"/>
        </w:rPr>
      </w:pPr>
      <w:r w:rsidRPr="00DC53B5">
        <w:rPr>
          <w:i/>
          <w:iCs/>
          <w:lang w:val="cs-CZ" w:eastAsia="x-none"/>
        </w:rPr>
        <w:t xml:space="preserve">Telefon: </w:t>
      </w:r>
      <w:r w:rsidR="008A2D87" w:rsidRPr="00C93F6A">
        <w:rPr>
          <w:bCs/>
          <w:szCs w:val="22"/>
          <w:highlight w:val="black"/>
          <w:lang w:val="cs-CZ" w:eastAsia="cs-CZ"/>
        </w:rPr>
        <w:t>xxxxxxxxxx</w:t>
      </w:r>
    </w:p>
    <w:p w14:paraId="18CD76BE" w14:textId="2BF7A1BC" w:rsidR="0082743C" w:rsidRPr="00556C6D" w:rsidRDefault="0082743C" w:rsidP="0082743C">
      <w:pPr>
        <w:pStyle w:val="NormodstavecTRASK"/>
        <w:ind w:left="576"/>
        <w:rPr>
          <w:i/>
          <w:iCs/>
          <w:lang w:val="cs-CZ" w:eastAsia="x-none"/>
        </w:rPr>
      </w:pPr>
      <w:r w:rsidRPr="00DC53B5">
        <w:rPr>
          <w:i/>
          <w:iCs/>
          <w:lang w:val="cs-CZ" w:eastAsia="x-none"/>
        </w:rPr>
        <w:t xml:space="preserve">Email: </w:t>
      </w:r>
      <w:r w:rsidR="008A2D87" w:rsidRPr="00C93F6A">
        <w:rPr>
          <w:bCs/>
          <w:szCs w:val="22"/>
          <w:highlight w:val="black"/>
          <w:lang w:val="cs-CZ" w:eastAsia="cs-CZ"/>
        </w:rPr>
        <w:t>xxxxxxxxxx</w:t>
      </w:r>
    </w:p>
    <w:p w14:paraId="63B09D30" w14:textId="7A23E9E6" w:rsidR="0082743C" w:rsidRPr="00556C6D" w:rsidRDefault="0082743C" w:rsidP="0082743C">
      <w:pPr>
        <w:pStyle w:val="NormodstavecTRASK"/>
        <w:ind w:left="576"/>
        <w:rPr>
          <w:i/>
          <w:iCs/>
          <w:lang w:val="cs-CZ" w:eastAsia="x-none"/>
        </w:rPr>
      </w:pPr>
    </w:p>
    <w:p w14:paraId="4ED10F45" w14:textId="0877033F" w:rsidR="0082743C" w:rsidRPr="00556C6D" w:rsidRDefault="0082743C" w:rsidP="0082743C">
      <w:pPr>
        <w:pStyle w:val="NormodstavecTRASK"/>
        <w:ind w:left="576"/>
        <w:rPr>
          <w:b/>
          <w:bCs/>
          <w:i/>
          <w:iCs/>
          <w:lang w:val="cs-CZ" w:eastAsia="x-none"/>
        </w:rPr>
      </w:pPr>
      <w:r w:rsidRPr="00556C6D">
        <w:rPr>
          <w:b/>
          <w:bCs/>
          <w:i/>
          <w:iCs/>
          <w:lang w:val="cs-CZ" w:eastAsia="x-none"/>
        </w:rPr>
        <w:t>koordinátor projektu</w:t>
      </w:r>
    </w:p>
    <w:p w14:paraId="58C44B79" w14:textId="4441925B" w:rsidR="0082743C" w:rsidRPr="00556C6D" w:rsidRDefault="008A2D87" w:rsidP="0082743C">
      <w:pPr>
        <w:pStyle w:val="NormodstavecTRASK"/>
        <w:ind w:left="576"/>
        <w:rPr>
          <w:i/>
          <w:iCs/>
          <w:lang w:val="cs-CZ" w:eastAsia="x-none"/>
        </w:rPr>
      </w:pPr>
      <w:r w:rsidRPr="00C93F6A">
        <w:rPr>
          <w:bCs/>
          <w:szCs w:val="22"/>
          <w:highlight w:val="black"/>
          <w:lang w:val="cs-CZ" w:eastAsia="cs-CZ"/>
        </w:rPr>
        <w:t>xxxxxxxxxx</w:t>
      </w:r>
    </w:p>
    <w:p w14:paraId="23C82EBC" w14:textId="171785F3" w:rsidR="0082743C" w:rsidRPr="00556C6D" w:rsidRDefault="0082743C" w:rsidP="0082743C">
      <w:pPr>
        <w:pStyle w:val="NormodstavecTRASK"/>
        <w:ind w:left="576"/>
        <w:rPr>
          <w:rFonts w:eastAsia="Times New Roman"/>
          <w:i/>
          <w:iCs/>
          <w:lang w:val="cs-CZ"/>
        </w:rPr>
      </w:pPr>
      <w:r w:rsidRPr="00556C6D">
        <w:rPr>
          <w:i/>
          <w:iCs/>
          <w:lang w:val="cs-CZ" w:eastAsia="x-none"/>
        </w:rPr>
        <w:t xml:space="preserve">Telefon: </w:t>
      </w:r>
      <w:r w:rsidR="008A2D87" w:rsidRPr="00C93F6A">
        <w:rPr>
          <w:bCs/>
          <w:szCs w:val="22"/>
          <w:highlight w:val="black"/>
          <w:lang w:val="cs-CZ" w:eastAsia="cs-CZ"/>
        </w:rPr>
        <w:t>xxxxxxxxxx</w:t>
      </w:r>
    </w:p>
    <w:p w14:paraId="69D0A4FC" w14:textId="0392D9B9" w:rsidR="00CD4862" w:rsidRPr="00556C6D" w:rsidRDefault="00CD4862" w:rsidP="00922332">
      <w:pPr>
        <w:pStyle w:val="NormodstavecTRASK"/>
        <w:ind w:left="576"/>
        <w:rPr>
          <w:i/>
          <w:iCs/>
          <w:lang w:val="cs-CZ"/>
        </w:rPr>
      </w:pPr>
      <w:r w:rsidRPr="00556C6D">
        <w:rPr>
          <w:i/>
          <w:iCs/>
          <w:lang w:val="cs-CZ" w:eastAsia="x-none"/>
        </w:rPr>
        <w:t xml:space="preserve">Email: </w:t>
      </w:r>
      <w:r w:rsidR="008A2D87" w:rsidRPr="00C93F6A">
        <w:rPr>
          <w:bCs/>
          <w:szCs w:val="22"/>
          <w:highlight w:val="black"/>
          <w:lang w:val="cs-CZ" w:eastAsia="cs-CZ"/>
        </w:rPr>
        <w:t>xxxxxxxxxx</w:t>
      </w:r>
    </w:p>
    <w:p w14:paraId="76400809" w14:textId="245E49B7" w:rsidR="00E03134" w:rsidRPr="00922332" w:rsidRDefault="008C36E7" w:rsidP="00E659FD">
      <w:pPr>
        <w:pStyle w:val="Nadpis1"/>
        <w:rPr>
          <w:lang w:val="cs-CZ"/>
        </w:rPr>
      </w:pPr>
      <w:r w:rsidRPr="00922332">
        <w:rPr>
          <w:lang w:val="cs-CZ"/>
        </w:rPr>
        <w:lastRenderedPageBreak/>
        <w:t>Závěrečná ustanovení</w:t>
      </w:r>
    </w:p>
    <w:p w14:paraId="2D226AC2" w14:textId="0EEF348B" w:rsidR="00C7569D" w:rsidRPr="00922332" w:rsidRDefault="00980648" w:rsidP="00C7569D">
      <w:pPr>
        <w:pStyle w:val="Odstavecslovan01TRASK"/>
        <w:rPr>
          <w:rStyle w:val="Siln"/>
          <w:rFonts w:ascii="Arial" w:hAnsi="Arial" w:cs="Arial"/>
          <w:b w:val="0"/>
          <w:bCs w:val="0"/>
          <w:szCs w:val="20"/>
          <w:lang w:val="cs-CZ"/>
        </w:rPr>
      </w:pPr>
      <w:r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>Tento Dodatek</w:t>
      </w:r>
      <w:r w:rsidR="00C7569D"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 xml:space="preserve"> </w:t>
      </w:r>
      <w:r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>nabývá platnosti</w:t>
      </w:r>
      <w:r w:rsidR="00C7569D"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 xml:space="preserve"> </w:t>
      </w:r>
      <w:r w:rsidR="0035044B"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 xml:space="preserve">a účinnosti </w:t>
      </w:r>
      <w:r w:rsidR="00C7569D"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 xml:space="preserve">dnem jeho podpisu poslední </w:t>
      </w:r>
      <w:r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>Smluvní stranou</w:t>
      </w:r>
      <w:r w:rsidR="0035044B"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 xml:space="preserve">. </w:t>
      </w:r>
      <w:r w:rsidR="0074271B"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 xml:space="preserve">Pro vyloučení pochybností Smluvní strany uvádějí, že změny </w:t>
      </w:r>
      <w:r w:rsidR="003858D2"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>Smlouvy dle tohoto Dodatku nejsou účinné zpětně.</w:t>
      </w:r>
    </w:p>
    <w:p w14:paraId="1C664FD3" w14:textId="00455E1C" w:rsidR="00C7569D" w:rsidRPr="00922332" w:rsidRDefault="00C7569D" w:rsidP="00C7569D">
      <w:pPr>
        <w:pStyle w:val="Odstavecslovan01TRASK"/>
        <w:rPr>
          <w:rStyle w:val="Siln"/>
          <w:rFonts w:ascii="Arial" w:hAnsi="Arial" w:cs="Arial"/>
          <w:b w:val="0"/>
          <w:bCs w:val="0"/>
          <w:szCs w:val="20"/>
          <w:lang w:val="cs-CZ"/>
        </w:rPr>
      </w:pPr>
      <w:r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 xml:space="preserve">Ostatní ustanovení </w:t>
      </w:r>
      <w:r w:rsidR="00980648"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>Smlouvy</w:t>
      </w:r>
      <w:r w:rsidR="006B4408"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>, která nejsou dotčena tímto Dodatkem,</w:t>
      </w:r>
      <w:r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 xml:space="preserve"> zůstávají </w:t>
      </w:r>
      <w:r w:rsidR="006B4408"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>nadále beze změny</w:t>
      </w:r>
      <w:r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>.</w:t>
      </w:r>
    </w:p>
    <w:p w14:paraId="37DAEC50" w14:textId="36C8793A" w:rsidR="00B15144" w:rsidRPr="00922332" w:rsidRDefault="00C7569D" w:rsidP="00D66C9F">
      <w:pPr>
        <w:pStyle w:val="Odstavecslovan01TRASK"/>
        <w:rPr>
          <w:rStyle w:val="Siln"/>
          <w:rFonts w:ascii="Arial" w:hAnsi="Arial" w:cs="Arial"/>
          <w:b w:val="0"/>
          <w:bCs w:val="0"/>
          <w:szCs w:val="20"/>
          <w:lang w:val="cs-CZ"/>
        </w:rPr>
      </w:pPr>
      <w:r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>Smluvní strany prohlašují, že D</w:t>
      </w:r>
      <w:r w:rsidR="00980648"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 xml:space="preserve">odatek </w:t>
      </w:r>
      <w:r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>byl sepsán podle jejich pravé a svobodné vůle, projevy vůle byly učiněny vážně, srozumitelně, nikoliv v omylu, v tísni nebo za nápadně nevýhodných podmínek, a na důkaz toho připojují své podpisy</w:t>
      </w:r>
      <w:r w:rsidR="00980648" w:rsidRPr="00922332">
        <w:rPr>
          <w:rStyle w:val="Siln"/>
          <w:rFonts w:ascii="Arial" w:hAnsi="Arial" w:cs="Arial"/>
          <w:b w:val="0"/>
          <w:bCs w:val="0"/>
          <w:szCs w:val="20"/>
          <w:lang w:val="cs-CZ"/>
        </w:rPr>
        <w:t>.</w:t>
      </w:r>
    </w:p>
    <w:p w14:paraId="41092C09" w14:textId="77777777" w:rsidR="000F1D1F" w:rsidRPr="00922332" w:rsidRDefault="000F1D1F" w:rsidP="000F1D1F">
      <w:pPr>
        <w:pStyle w:val="NormodstavecTRASK"/>
        <w:rPr>
          <w:lang w:val="cs-CZ" w:eastAsia="x-none"/>
        </w:rPr>
      </w:pPr>
    </w:p>
    <w:tbl>
      <w:tblPr>
        <w:tblW w:w="10207" w:type="dxa"/>
        <w:tblBorders>
          <w:bottom w:val="single" w:sz="4" w:space="0" w:color="C6C6C6"/>
          <w:insideH w:val="single" w:sz="4" w:space="0" w:color="C6C6C6"/>
        </w:tblBorders>
        <w:tblCellMar>
          <w:top w:w="227" w:type="dxa"/>
          <w:left w:w="0" w:type="dxa"/>
          <w:bottom w:w="113" w:type="dxa"/>
          <w:right w:w="0" w:type="dxa"/>
        </w:tblCellMar>
        <w:tblLook w:val="0480" w:firstRow="0" w:lastRow="0" w:firstColumn="1" w:lastColumn="0" w:noHBand="0" w:noVBand="1"/>
      </w:tblPr>
      <w:tblGrid>
        <w:gridCol w:w="4961"/>
        <w:gridCol w:w="285"/>
        <w:gridCol w:w="4961"/>
      </w:tblGrid>
      <w:tr w:rsidR="00AD29DF" w:rsidRPr="00922332" w14:paraId="03E55B5E" w14:textId="77777777" w:rsidTr="00D35BA2">
        <w:tc>
          <w:tcPr>
            <w:tcW w:w="4961" w:type="dxa"/>
            <w:vAlign w:val="center"/>
          </w:tcPr>
          <w:p w14:paraId="46C6B974" w14:textId="66E8C51E" w:rsidR="00E03134" w:rsidRPr="00922332" w:rsidRDefault="00C7569D" w:rsidP="00266C0C">
            <w:pPr>
              <w:tabs>
                <w:tab w:val="left" w:pos="709"/>
              </w:tabs>
              <w:spacing w:line="240" w:lineRule="atLeast"/>
              <w:rPr>
                <w:b/>
                <w:bCs/>
                <w:szCs w:val="22"/>
                <w:lang w:val="cs-CZ" w:eastAsia="cs-CZ"/>
              </w:rPr>
            </w:pPr>
            <w:r w:rsidRPr="00922332">
              <w:rPr>
                <w:bCs/>
                <w:szCs w:val="22"/>
                <w:lang w:val="cs-CZ" w:eastAsia="cs-CZ"/>
              </w:rPr>
              <w:t>V Praze</w:t>
            </w:r>
            <w:r w:rsidR="000B74D0" w:rsidRPr="00922332">
              <w:rPr>
                <w:bCs/>
                <w:szCs w:val="22"/>
                <w:lang w:val="cs-CZ" w:eastAsia="cs-CZ"/>
              </w:rPr>
              <w:t xml:space="preserve">, </w:t>
            </w:r>
            <w:r w:rsidRPr="00922332">
              <w:rPr>
                <w:bCs/>
                <w:szCs w:val="22"/>
                <w:lang w:val="cs-CZ" w:eastAsia="cs-CZ"/>
              </w:rPr>
              <w:t>dne</w:t>
            </w:r>
            <w:r w:rsidR="000B74D0" w:rsidRPr="00922332">
              <w:rPr>
                <w:bCs/>
                <w:szCs w:val="22"/>
                <w:lang w:val="cs-CZ" w:eastAsia="cs-CZ"/>
              </w:rPr>
              <w:t>:</w:t>
            </w: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14:paraId="50C58283" w14:textId="77777777" w:rsidR="00E03134" w:rsidRPr="00922332" w:rsidRDefault="00E03134" w:rsidP="00266C0C">
            <w:pPr>
              <w:tabs>
                <w:tab w:val="left" w:pos="709"/>
              </w:tabs>
              <w:spacing w:line="240" w:lineRule="atLeast"/>
              <w:rPr>
                <w:szCs w:val="22"/>
                <w:lang w:val="cs-CZ" w:eastAsia="cs-CZ"/>
              </w:rPr>
            </w:pPr>
          </w:p>
        </w:tc>
        <w:tc>
          <w:tcPr>
            <w:tcW w:w="4961" w:type="dxa"/>
            <w:vAlign w:val="center"/>
          </w:tcPr>
          <w:p w14:paraId="442CC098" w14:textId="1289CE53" w:rsidR="00E03134" w:rsidRPr="00922332" w:rsidRDefault="00C7569D" w:rsidP="00266C0C">
            <w:pPr>
              <w:tabs>
                <w:tab w:val="left" w:pos="709"/>
              </w:tabs>
              <w:spacing w:line="240" w:lineRule="atLeast"/>
              <w:rPr>
                <w:b/>
                <w:szCs w:val="22"/>
                <w:lang w:val="cs-CZ" w:eastAsia="cs-CZ"/>
              </w:rPr>
            </w:pPr>
            <w:r w:rsidRPr="00922332">
              <w:rPr>
                <w:bCs/>
                <w:szCs w:val="22"/>
                <w:lang w:val="cs-CZ" w:eastAsia="cs-CZ"/>
              </w:rPr>
              <w:t xml:space="preserve">V </w:t>
            </w:r>
            <w:r w:rsidR="0024433F">
              <w:rPr>
                <w:bCs/>
                <w:szCs w:val="22"/>
                <w:lang w:val="cs-CZ" w:eastAsia="cs-CZ"/>
              </w:rPr>
              <w:t>Ostravě</w:t>
            </w:r>
            <w:r w:rsidRPr="00922332">
              <w:rPr>
                <w:bCs/>
                <w:szCs w:val="22"/>
                <w:lang w:val="cs-CZ" w:eastAsia="cs-CZ"/>
              </w:rPr>
              <w:t>, dne:</w:t>
            </w:r>
          </w:p>
        </w:tc>
      </w:tr>
      <w:tr w:rsidR="00AD29DF" w:rsidRPr="00922332" w14:paraId="3245A4E7" w14:textId="77777777" w:rsidTr="00D35BA2">
        <w:tc>
          <w:tcPr>
            <w:tcW w:w="4961" w:type="dxa"/>
            <w:vAlign w:val="center"/>
          </w:tcPr>
          <w:p w14:paraId="10EED7F4" w14:textId="0ADEF31B" w:rsidR="00E03134" w:rsidRPr="00922332" w:rsidRDefault="00E03134" w:rsidP="00266C0C">
            <w:pPr>
              <w:tabs>
                <w:tab w:val="left" w:pos="709"/>
              </w:tabs>
              <w:spacing w:line="240" w:lineRule="atLeast"/>
              <w:rPr>
                <w:b/>
                <w:bCs/>
                <w:szCs w:val="22"/>
                <w:lang w:val="cs-CZ" w:eastAsia="cs-CZ"/>
              </w:rPr>
            </w:pPr>
            <w:r w:rsidRPr="00922332">
              <w:rPr>
                <w:b/>
                <w:bCs/>
                <w:szCs w:val="22"/>
                <w:lang w:val="cs-CZ" w:eastAsia="cs-CZ"/>
              </w:rPr>
              <w:t>TRASK SOLUTIONS a.s.</w:t>
            </w: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14:paraId="35DF64F6" w14:textId="77777777" w:rsidR="00E03134" w:rsidRPr="00922332" w:rsidRDefault="00E03134" w:rsidP="00266C0C">
            <w:pPr>
              <w:tabs>
                <w:tab w:val="left" w:pos="709"/>
              </w:tabs>
              <w:spacing w:line="240" w:lineRule="atLeast"/>
              <w:rPr>
                <w:szCs w:val="22"/>
                <w:highlight w:val="yellow"/>
                <w:lang w:val="cs-CZ" w:eastAsia="cs-CZ"/>
              </w:rPr>
            </w:pPr>
          </w:p>
        </w:tc>
        <w:tc>
          <w:tcPr>
            <w:tcW w:w="4961" w:type="dxa"/>
            <w:vAlign w:val="center"/>
          </w:tcPr>
          <w:p w14:paraId="5631097B" w14:textId="63102DE4" w:rsidR="00E03134" w:rsidRPr="00922332" w:rsidRDefault="001E50F8" w:rsidP="00266C0C">
            <w:pPr>
              <w:tabs>
                <w:tab w:val="left" w:pos="709"/>
              </w:tabs>
              <w:spacing w:line="240" w:lineRule="atLeast"/>
              <w:rPr>
                <w:b/>
                <w:szCs w:val="22"/>
                <w:lang w:val="cs-CZ" w:eastAsia="cs-CZ"/>
              </w:rPr>
            </w:pPr>
            <w:r w:rsidRPr="00922332">
              <w:rPr>
                <w:b/>
                <w:bCs/>
                <w:szCs w:val="22"/>
                <w:lang w:val="cs-CZ" w:eastAsia="cs-CZ"/>
              </w:rPr>
              <w:t>RBP, zdravotní pojišťovna</w:t>
            </w:r>
          </w:p>
        </w:tc>
      </w:tr>
      <w:tr w:rsidR="00AD29DF" w:rsidRPr="00922332" w14:paraId="3ED43E39" w14:textId="77777777" w:rsidTr="00D35BA2">
        <w:tc>
          <w:tcPr>
            <w:tcW w:w="4961" w:type="dxa"/>
            <w:vAlign w:val="center"/>
          </w:tcPr>
          <w:p w14:paraId="34D3F701" w14:textId="43DDE1FC" w:rsidR="00E03134" w:rsidRPr="00922332" w:rsidRDefault="008A2D87" w:rsidP="00266C0C">
            <w:pPr>
              <w:tabs>
                <w:tab w:val="left" w:pos="709"/>
              </w:tabs>
              <w:spacing w:line="240" w:lineRule="atLeast"/>
              <w:rPr>
                <w:bCs/>
                <w:szCs w:val="22"/>
                <w:lang w:val="cs-CZ" w:eastAsia="cs-CZ"/>
              </w:rPr>
            </w:pPr>
            <w:r w:rsidRPr="00C93F6A">
              <w:rPr>
                <w:bCs/>
                <w:szCs w:val="22"/>
                <w:highlight w:val="black"/>
                <w:lang w:val="cs-CZ" w:eastAsia="cs-CZ"/>
              </w:rPr>
              <w:t>xxxxxxxxxx</w:t>
            </w: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14:paraId="42B7A6F9" w14:textId="77777777" w:rsidR="00E03134" w:rsidRPr="00922332" w:rsidRDefault="00E03134" w:rsidP="00266C0C">
            <w:pPr>
              <w:tabs>
                <w:tab w:val="left" w:pos="709"/>
              </w:tabs>
              <w:spacing w:line="240" w:lineRule="atLeast"/>
              <w:rPr>
                <w:szCs w:val="22"/>
                <w:highlight w:val="yellow"/>
                <w:lang w:val="cs-CZ" w:eastAsia="cs-CZ"/>
              </w:rPr>
            </w:pPr>
          </w:p>
        </w:tc>
        <w:tc>
          <w:tcPr>
            <w:tcW w:w="4961" w:type="dxa"/>
            <w:vAlign w:val="center"/>
          </w:tcPr>
          <w:p w14:paraId="1A8D6E7C" w14:textId="38FD8FEE" w:rsidR="00E03134" w:rsidRPr="00922332" w:rsidRDefault="00E67D70" w:rsidP="00266C0C">
            <w:pPr>
              <w:tabs>
                <w:tab w:val="left" w:pos="709"/>
              </w:tabs>
              <w:spacing w:line="240" w:lineRule="atLeast"/>
              <w:rPr>
                <w:szCs w:val="22"/>
                <w:lang w:val="cs-CZ" w:eastAsia="cs-CZ"/>
              </w:rPr>
            </w:pPr>
            <w:r w:rsidRPr="00922332">
              <w:rPr>
                <w:bCs/>
                <w:szCs w:val="22"/>
                <w:lang w:val="cs-CZ" w:eastAsia="cs-CZ"/>
              </w:rPr>
              <w:t>Ing. Antonín Klimša, MBA</w:t>
            </w:r>
          </w:p>
        </w:tc>
      </w:tr>
      <w:tr w:rsidR="00AD29DF" w:rsidRPr="00922332" w14:paraId="5A02C67D" w14:textId="77777777" w:rsidTr="00D35BA2">
        <w:tc>
          <w:tcPr>
            <w:tcW w:w="4961" w:type="dxa"/>
            <w:vAlign w:val="center"/>
          </w:tcPr>
          <w:p w14:paraId="6F63ECDE" w14:textId="1E12836E" w:rsidR="00E03134" w:rsidRPr="00922332" w:rsidRDefault="008A2D87" w:rsidP="00266C0C">
            <w:pPr>
              <w:tabs>
                <w:tab w:val="left" w:pos="709"/>
              </w:tabs>
              <w:spacing w:line="240" w:lineRule="atLeast"/>
              <w:rPr>
                <w:bCs/>
                <w:szCs w:val="22"/>
                <w:lang w:val="cs-CZ" w:eastAsia="cs-CZ"/>
              </w:rPr>
            </w:pPr>
            <w:r w:rsidRPr="00C93F6A">
              <w:rPr>
                <w:bCs/>
                <w:szCs w:val="22"/>
                <w:highlight w:val="black"/>
                <w:lang w:val="cs-CZ" w:eastAsia="cs-CZ"/>
              </w:rPr>
              <w:t>xxxxxxxxxx</w:t>
            </w: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14:paraId="6782EA85" w14:textId="77777777" w:rsidR="00E03134" w:rsidRPr="00922332" w:rsidRDefault="00E03134" w:rsidP="00266C0C">
            <w:pPr>
              <w:tabs>
                <w:tab w:val="left" w:pos="709"/>
              </w:tabs>
              <w:spacing w:line="240" w:lineRule="atLeast"/>
              <w:rPr>
                <w:szCs w:val="22"/>
                <w:highlight w:val="yellow"/>
                <w:lang w:val="cs-CZ" w:eastAsia="cs-CZ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46BE37C" w14:textId="66B39296" w:rsidR="00E03134" w:rsidRPr="00922332" w:rsidRDefault="00E67D70" w:rsidP="00266C0C">
            <w:pPr>
              <w:tabs>
                <w:tab w:val="left" w:pos="709"/>
              </w:tabs>
              <w:spacing w:line="240" w:lineRule="atLeast"/>
              <w:rPr>
                <w:szCs w:val="22"/>
                <w:highlight w:val="yellow"/>
                <w:lang w:val="cs-CZ" w:eastAsia="cs-CZ"/>
              </w:rPr>
            </w:pPr>
            <w:r w:rsidRPr="00922332">
              <w:rPr>
                <w:bCs/>
                <w:szCs w:val="22"/>
                <w:lang w:val="cs-CZ" w:eastAsia="cs-CZ"/>
              </w:rPr>
              <w:t>výkonný ředitel</w:t>
            </w:r>
          </w:p>
        </w:tc>
      </w:tr>
      <w:tr w:rsidR="00DB1764" w:rsidRPr="00922332" w14:paraId="01FE9486" w14:textId="77777777" w:rsidTr="00961F3C">
        <w:tc>
          <w:tcPr>
            <w:tcW w:w="4961" w:type="dxa"/>
          </w:tcPr>
          <w:p w14:paraId="0053F7C4" w14:textId="19E15885" w:rsidR="00DB1764" w:rsidRPr="00922332" w:rsidRDefault="00C7569D" w:rsidP="00DB1764">
            <w:pPr>
              <w:tabs>
                <w:tab w:val="left" w:pos="709"/>
              </w:tabs>
              <w:spacing w:line="240" w:lineRule="atLeast"/>
              <w:rPr>
                <w:b/>
                <w:bCs/>
                <w:szCs w:val="22"/>
                <w:lang w:val="cs-CZ" w:eastAsia="cs-CZ"/>
              </w:rPr>
            </w:pPr>
            <w:r w:rsidRPr="00922332">
              <w:rPr>
                <w:b/>
                <w:bCs/>
                <w:szCs w:val="22"/>
                <w:lang w:val="cs-CZ" w:eastAsia="cs-CZ"/>
              </w:rPr>
              <w:t>podpis</w:t>
            </w:r>
            <w:r w:rsidR="00DB1764" w:rsidRPr="00922332">
              <w:rPr>
                <w:b/>
                <w:bCs/>
                <w:szCs w:val="22"/>
                <w:lang w:val="cs-CZ" w:eastAsia="cs-CZ"/>
              </w:rPr>
              <w:t>:</w:t>
            </w:r>
          </w:p>
          <w:p w14:paraId="3C015E37" w14:textId="77777777" w:rsidR="00DB1764" w:rsidRPr="00922332" w:rsidRDefault="00DB1764" w:rsidP="00DB1764">
            <w:pPr>
              <w:tabs>
                <w:tab w:val="left" w:pos="709"/>
              </w:tabs>
              <w:spacing w:line="240" w:lineRule="atLeast"/>
              <w:rPr>
                <w:b/>
                <w:bCs/>
                <w:szCs w:val="22"/>
                <w:lang w:val="cs-CZ" w:eastAsia="cs-CZ"/>
              </w:rPr>
            </w:pPr>
          </w:p>
          <w:p w14:paraId="1B884AB6" w14:textId="77777777" w:rsidR="00DB1764" w:rsidRPr="00922332" w:rsidRDefault="00DB1764" w:rsidP="00DB1764">
            <w:pPr>
              <w:tabs>
                <w:tab w:val="left" w:pos="709"/>
              </w:tabs>
              <w:spacing w:line="240" w:lineRule="atLeast"/>
              <w:jc w:val="center"/>
              <w:rPr>
                <w:b/>
                <w:bCs/>
                <w:szCs w:val="22"/>
                <w:lang w:val="cs-CZ" w:eastAsia="cs-CZ"/>
              </w:rPr>
            </w:pPr>
          </w:p>
          <w:p w14:paraId="1A75F33F" w14:textId="77777777" w:rsidR="00DB1764" w:rsidRPr="00922332" w:rsidRDefault="00DB1764" w:rsidP="00DB1764">
            <w:pPr>
              <w:tabs>
                <w:tab w:val="left" w:pos="709"/>
              </w:tabs>
              <w:spacing w:line="240" w:lineRule="atLeast"/>
              <w:rPr>
                <w:bCs/>
                <w:szCs w:val="22"/>
                <w:lang w:val="cs-CZ" w:eastAsia="cs-CZ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3A016991" w14:textId="77777777" w:rsidR="00DB1764" w:rsidRPr="00922332" w:rsidRDefault="00DB1764" w:rsidP="00DB1764">
            <w:pPr>
              <w:tabs>
                <w:tab w:val="left" w:pos="709"/>
              </w:tabs>
              <w:spacing w:line="240" w:lineRule="atLeast"/>
              <w:rPr>
                <w:szCs w:val="22"/>
                <w:highlight w:val="yellow"/>
                <w:lang w:val="cs-CZ" w:eastAsia="cs-CZ"/>
              </w:rPr>
            </w:pPr>
          </w:p>
        </w:tc>
        <w:tc>
          <w:tcPr>
            <w:tcW w:w="4961" w:type="dxa"/>
            <w:shd w:val="clear" w:color="auto" w:fill="auto"/>
          </w:tcPr>
          <w:p w14:paraId="56A6DCB7" w14:textId="177F78DC" w:rsidR="00DB1764" w:rsidRPr="00922332" w:rsidRDefault="00C7569D" w:rsidP="00DB1764">
            <w:pPr>
              <w:tabs>
                <w:tab w:val="left" w:pos="709"/>
              </w:tabs>
              <w:spacing w:line="240" w:lineRule="atLeast"/>
              <w:rPr>
                <w:b/>
                <w:bCs/>
                <w:szCs w:val="22"/>
                <w:lang w:val="cs-CZ" w:eastAsia="cs-CZ"/>
              </w:rPr>
            </w:pPr>
            <w:r w:rsidRPr="00922332">
              <w:rPr>
                <w:b/>
                <w:bCs/>
                <w:szCs w:val="22"/>
                <w:lang w:val="cs-CZ" w:eastAsia="cs-CZ"/>
              </w:rPr>
              <w:t>podpis</w:t>
            </w:r>
            <w:r w:rsidR="00DB1764" w:rsidRPr="00922332">
              <w:rPr>
                <w:b/>
                <w:bCs/>
                <w:szCs w:val="22"/>
                <w:lang w:val="cs-CZ" w:eastAsia="cs-CZ"/>
              </w:rPr>
              <w:t>:</w:t>
            </w:r>
          </w:p>
          <w:p w14:paraId="633BA38F" w14:textId="77777777" w:rsidR="00DB1764" w:rsidRPr="00922332" w:rsidRDefault="00DB1764" w:rsidP="00DB1764">
            <w:pPr>
              <w:tabs>
                <w:tab w:val="left" w:pos="709"/>
              </w:tabs>
              <w:spacing w:line="240" w:lineRule="atLeast"/>
              <w:rPr>
                <w:bCs/>
                <w:szCs w:val="22"/>
                <w:lang w:val="cs-CZ" w:eastAsia="cs-CZ"/>
              </w:rPr>
            </w:pPr>
          </w:p>
        </w:tc>
      </w:tr>
    </w:tbl>
    <w:p w14:paraId="7E91ADBB" w14:textId="25E46E7D" w:rsidR="00E659FD" w:rsidRPr="00922332" w:rsidRDefault="00E659FD" w:rsidP="00980648">
      <w:pPr>
        <w:pStyle w:val="Default"/>
        <w:spacing w:before="120" w:after="120"/>
        <w:jc w:val="both"/>
        <w:rPr>
          <w:lang w:val="cs-CZ"/>
        </w:rPr>
      </w:pPr>
    </w:p>
    <w:sectPr w:rsidR="00E659FD" w:rsidRPr="00922332" w:rsidSect="00DE461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720" w:bottom="1134" w:left="99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E935" w14:textId="77777777" w:rsidR="00F9697D" w:rsidRDefault="00F9697D" w:rsidP="00066D0E">
      <w:r>
        <w:separator/>
      </w:r>
    </w:p>
  </w:endnote>
  <w:endnote w:type="continuationSeparator" w:id="0">
    <w:p w14:paraId="0F4D0F03" w14:textId="77777777" w:rsidR="00F9697D" w:rsidRDefault="00F9697D" w:rsidP="00066D0E">
      <w:r>
        <w:continuationSeparator/>
      </w:r>
    </w:p>
  </w:endnote>
  <w:endnote w:type="continuationNotice" w:id="1">
    <w:p w14:paraId="7E3A7DA6" w14:textId="77777777" w:rsidR="00F9697D" w:rsidRDefault="00F969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Neue Haas Unica Pro Heavy">
    <w:altName w:val="Calibri"/>
    <w:charset w:val="00"/>
    <w:family w:val="swiss"/>
    <w:pitch w:val="variable"/>
    <w:sig w:usb0="A0000027" w:usb1="00000003" w:usb2="00000000" w:usb3="00000000" w:csb0="00000093" w:csb1="00000000"/>
  </w:font>
  <w:font w:name="Roboto Black">
    <w:altName w:val="Arial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47BB" w14:textId="3AF6C513" w:rsidR="00C934FC" w:rsidRPr="00A402AF" w:rsidRDefault="00C934FC" w:rsidP="007115B0">
    <w:pPr>
      <w:pStyle w:val="ZhlavsloTrask"/>
      <w:rPr>
        <w:rStyle w:val="A1"/>
        <w:color w:val="auto"/>
        <w:sz w:val="20"/>
      </w:rPr>
    </w:pPr>
    <w:r>
      <w:rPr>
        <w:b w:val="0"/>
        <w:noProof/>
      </w:rPr>
      <w:drawing>
        <wp:anchor distT="0" distB="0" distL="114300" distR="114300" simplePos="0" relativeHeight="251656704" behindDoc="0" locked="0" layoutInCell="1" allowOverlap="1" wp14:anchorId="017DD7EE" wp14:editId="27F34D1C">
          <wp:simplePos x="0" y="0"/>
          <wp:positionH relativeFrom="column">
            <wp:posOffset>-93980</wp:posOffset>
          </wp:positionH>
          <wp:positionV relativeFrom="page">
            <wp:posOffset>10058400</wp:posOffset>
          </wp:positionV>
          <wp:extent cx="647700" cy="323850"/>
          <wp:effectExtent l="0" t="0" r="0" b="0"/>
          <wp:wrapNone/>
          <wp:docPr id="2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6A45">
      <w:fldChar w:fldCharType="begin"/>
    </w:r>
    <w:r w:rsidRPr="008C6A45">
      <w:instrText xml:space="preserve"> PAGE </w:instrText>
    </w:r>
    <w:r w:rsidRPr="008C6A45">
      <w:fldChar w:fldCharType="separate"/>
    </w:r>
    <w:r>
      <w:rPr>
        <w:noProof/>
      </w:rPr>
      <w:t>14</w:t>
    </w:r>
    <w:r w:rsidRPr="008C6A45">
      <w:fldChar w:fldCharType="end"/>
    </w:r>
    <w:r w:rsidRPr="00713D17">
      <w:t>/</w:t>
    </w:r>
    <w:r>
      <w:fldChar w:fldCharType="begin"/>
    </w:r>
    <w:r>
      <w:instrText xml:space="preserve"> NUMPAGES  \# "0" \* Arabic  \* MERGEFORMAT </w:instrText>
    </w:r>
    <w:r>
      <w:fldChar w:fldCharType="separate"/>
    </w:r>
    <w:r>
      <w:rPr>
        <w:noProof/>
      </w:rP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3766" w14:textId="530326DD" w:rsidR="00C934FC" w:rsidRPr="007545D7" w:rsidRDefault="00C934FC" w:rsidP="007545D7">
    <w:pPr>
      <w:pStyle w:val="Pa1"/>
      <w:tabs>
        <w:tab w:val="right" w:pos="10206"/>
      </w:tabs>
      <w:spacing w:line="240" w:lineRule="auto"/>
      <w:ind w:left="200" w:hanging="200"/>
      <w:rPr>
        <w:rStyle w:val="A1"/>
        <w:rFonts w:cs="Arial"/>
        <w:color w:val="0077E0"/>
        <w:sz w:val="14"/>
        <w:szCs w:val="14"/>
        <w:lang w:val="cs-CZ"/>
      </w:rPr>
    </w:pPr>
    <w:r w:rsidRPr="007545D7">
      <w:rPr>
        <w:rStyle w:val="A1"/>
        <w:rFonts w:ascii="Arial" w:hAnsi="Arial" w:cs="Arial"/>
        <w:color w:val="0077E0"/>
        <w:sz w:val="14"/>
        <w:szCs w:val="14"/>
        <w:lang w:val="cs-CZ"/>
      </w:rPr>
      <w:t xml:space="preserve">TRASK SOLUTIONS a.s. </w:t>
    </w:r>
  </w:p>
  <w:p w14:paraId="38C784B5" w14:textId="615DCD3B" w:rsidR="00C934FC" w:rsidRPr="007545D7" w:rsidRDefault="00C934FC" w:rsidP="007545D7">
    <w:pPr>
      <w:pStyle w:val="Pa1"/>
      <w:tabs>
        <w:tab w:val="right" w:pos="10206"/>
      </w:tabs>
      <w:spacing w:line="240" w:lineRule="auto"/>
      <w:ind w:left="200" w:hanging="200"/>
      <w:rPr>
        <w:rStyle w:val="A1"/>
        <w:rFonts w:cs="Arial"/>
        <w:color w:val="0077E0"/>
        <w:sz w:val="14"/>
        <w:szCs w:val="14"/>
        <w:lang w:val="cs-CZ"/>
      </w:rPr>
    </w:pPr>
    <w:r w:rsidRPr="007545D7">
      <w:rPr>
        <w:rStyle w:val="A1"/>
        <w:rFonts w:cs="Arial"/>
        <w:color w:val="0077E0"/>
        <w:sz w:val="14"/>
        <w:szCs w:val="14"/>
        <w:lang w:val="cs-CZ"/>
      </w:rPr>
      <w:t>M</w:t>
    </w:r>
    <w:r>
      <w:rPr>
        <w:rStyle w:val="A1"/>
        <w:rFonts w:cs="Arial"/>
        <w:color w:val="0077E0"/>
        <w:sz w:val="14"/>
        <w:szCs w:val="14"/>
        <w:lang w:val="cs-CZ"/>
      </w:rPr>
      <w:t>il</w:t>
    </w:r>
    <w:r w:rsidRPr="007545D7">
      <w:rPr>
        <w:rStyle w:val="A1"/>
        <w:rFonts w:cs="Arial"/>
        <w:color w:val="0077E0"/>
        <w:sz w:val="14"/>
        <w:szCs w:val="14"/>
        <w:lang w:val="cs-CZ"/>
      </w:rPr>
      <w:t xml:space="preserve">evská </w:t>
    </w:r>
    <w:r w:rsidRPr="007545D7">
      <w:rPr>
        <w:rStyle w:val="A1"/>
        <w:rFonts w:ascii="Arial" w:hAnsi="Arial" w:cs="Arial"/>
        <w:color w:val="0077E0"/>
        <w:sz w:val="14"/>
        <w:szCs w:val="14"/>
        <w:lang w:val="cs-CZ"/>
      </w:rPr>
      <w:t>2095/5</w:t>
    </w:r>
  </w:p>
  <w:p w14:paraId="593AE6C6" w14:textId="3B52B62B" w:rsidR="00C934FC" w:rsidRPr="007545D7" w:rsidRDefault="00C934FC" w:rsidP="007545D7">
    <w:pPr>
      <w:pStyle w:val="Pa1"/>
      <w:tabs>
        <w:tab w:val="right" w:pos="10206"/>
      </w:tabs>
      <w:spacing w:line="240" w:lineRule="auto"/>
      <w:ind w:left="200" w:hanging="200"/>
      <w:rPr>
        <w:rStyle w:val="A1"/>
        <w:rFonts w:cs="Arial"/>
        <w:color w:val="0077E0"/>
        <w:sz w:val="14"/>
        <w:szCs w:val="14"/>
        <w:lang w:val="cs-CZ"/>
      </w:rPr>
    </w:pPr>
    <w:r w:rsidRPr="007545D7">
      <w:rPr>
        <w:rStyle w:val="A1"/>
        <w:rFonts w:cs="Arial"/>
        <w:noProof/>
        <w:color w:val="0077E0"/>
        <w:sz w:val="14"/>
        <w:szCs w:val="14"/>
        <w:lang w:val="cs-CZ"/>
      </w:rPr>
      <w:drawing>
        <wp:anchor distT="0" distB="0" distL="114300" distR="114300" simplePos="0" relativeHeight="251659776" behindDoc="1" locked="0" layoutInCell="1" allowOverlap="1" wp14:anchorId="05C33702" wp14:editId="1556BB0E">
          <wp:simplePos x="0" y="0"/>
          <wp:positionH relativeFrom="column">
            <wp:posOffset>4365625</wp:posOffset>
          </wp:positionH>
          <wp:positionV relativeFrom="page">
            <wp:posOffset>10067925</wp:posOffset>
          </wp:positionV>
          <wp:extent cx="2242820" cy="414020"/>
          <wp:effectExtent l="0" t="0" r="0" b="0"/>
          <wp:wrapNone/>
          <wp:docPr id="8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820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45D7">
      <w:rPr>
        <w:rStyle w:val="A1"/>
        <w:rFonts w:ascii="Arial" w:hAnsi="Arial" w:cs="Arial"/>
        <w:color w:val="0077E0"/>
        <w:sz w:val="14"/>
        <w:szCs w:val="14"/>
        <w:lang w:val="cs-CZ"/>
      </w:rPr>
      <w:t>CZ 140 00, Praha 4</w:t>
    </w:r>
  </w:p>
  <w:p w14:paraId="43B41DA9" w14:textId="77777777" w:rsidR="00C934FC" w:rsidRPr="007545D7" w:rsidRDefault="00C934FC" w:rsidP="001A2FC2">
    <w:pPr>
      <w:pStyle w:val="Pa1"/>
      <w:tabs>
        <w:tab w:val="right" w:pos="10206"/>
      </w:tabs>
      <w:spacing w:line="240" w:lineRule="auto"/>
      <w:ind w:left="200" w:hanging="200"/>
      <w:rPr>
        <w:rStyle w:val="A1"/>
        <w:rFonts w:ascii="Arial" w:hAnsi="Arial" w:cs="Arial"/>
        <w:color w:val="0077E0"/>
        <w:sz w:val="14"/>
        <w:szCs w:val="14"/>
        <w:lang w:val="cs-CZ"/>
      </w:rPr>
    </w:pPr>
    <w:r w:rsidRPr="007545D7">
      <w:rPr>
        <w:rStyle w:val="A1"/>
        <w:rFonts w:ascii="Arial" w:hAnsi="Arial" w:cs="Arial"/>
        <w:color w:val="0077E0"/>
        <w:sz w:val="14"/>
        <w:szCs w:val="14"/>
        <w:lang w:val="cs-CZ"/>
      </w:rPr>
      <w:t>T: +420 220 414 111</w:t>
    </w:r>
    <w:r w:rsidRPr="007545D7">
      <w:rPr>
        <w:rStyle w:val="A1"/>
        <w:rFonts w:ascii="Arial" w:hAnsi="Arial" w:cs="Arial"/>
        <w:color w:val="0077E0"/>
        <w:sz w:val="14"/>
        <w:szCs w:val="14"/>
        <w:lang w:val="cs-CZ"/>
      </w:rPr>
      <w:tab/>
    </w:r>
  </w:p>
  <w:p w14:paraId="6FE2AD2A" w14:textId="77777777" w:rsidR="00C934FC" w:rsidRPr="007545D7" w:rsidRDefault="008A2D87" w:rsidP="007545D7">
    <w:pPr>
      <w:pStyle w:val="Pa1"/>
      <w:tabs>
        <w:tab w:val="right" w:pos="10206"/>
      </w:tabs>
      <w:spacing w:line="240" w:lineRule="auto"/>
      <w:ind w:left="200" w:hanging="200"/>
      <w:rPr>
        <w:rStyle w:val="A1"/>
        <w:rFonts w:ascii="Arial" w:hAnsi="Arial" w:cs="Arial"/>
        <w:color w:val="0077E0"/>
        <w:sz w:val="14"/>
        <w:szCs w:val="14"/>
        <w:lang w:val="cs-CZ"/>
      </w:rPr>
    </w:pPr>
    <w:hyperlink r:id="rId2" w:history="1">
      <w:r w:rsidR="00C934FC" w:rsidRPr="007545D7">
        <w:rPr>
          <w:rStyle w:val="A1"/>
          <w:rFonts w:ascii="Arial" w:hAnsi="Arial" w:cs="Arial"/>
          <w:color w:val="0077E0"/>
          <w:sz w:val="14"/>
          <w:szCs w:val="14"/>
          <w:lang w:val="cs-CZ"/>
        </w:rPr>
        <w:t>www.trask.cz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206A6" w14:textId="77777777" w:rsidR="00F9697D" w:rsidRDefault="00F9697D" w:rsidP="00066D0E">
      <w:r>
        <w:separator/>
      </w:r>
    </w:p>
  </w:footnote>
  <w:footnote w:type="continuationSeparator" w:id="0">
    <w:p w14:paraId="6933B7AD" w14:textId="77777777" w:rsidR="00F9697D" w:rsidRDefault="00F9697D" w:rsidP="00066D0E">
      <w:r>
        <w:continuationSeparator/>
      </w:r>
    </w:p>
  </w:footnote>
  <w:footnote w:type="continuationNotice" w:id="1">
    <w:p w14:paraId="10082D0B" w14:textId="77777777" w:rsidR="00F9697D" w:rsidRDefault="00F969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72D1" w14:textId="77777777" w:rsidR="00C7569D" w:rsidRPr="00C7569D" w:rsidRDefault="00C934FC" w:rsidP="00C7569D">
    <w:pPr>
      <w:pStyle w:val="Zhlav"/>
      <w:jc w:val="right"/>
      <w:rPr>
        <w:sz w:val="16"/>
        <w:szCs w:val="16"/>
        <w:lang w:val="cs-CZ"/>
      </w:rPr>
    </w:pPr>
    <w:r w:rsidRPr="00C05E1C">
      <w:rPr>
        <w:sz w:val="16"/>
        <w:szCs w:val="16"/>
        <w:lang w:val="cs-CZ"/>
      </w:rPr>
      <w:t>TRASK SOLUTIONS —</w:t>
    </w:r>
    <w:r w:rsidR="00DB1764" w:rsidRPr="00C05E1C">
      <w:rPr>
        <w:lang w:val="cs-CZ"/>
      </w:rPr>
      <w:t xml:space="preserve"> </w:t>
    </w:r>
    <w:r w:rsidR="00C7569D" w:rsidRPr="00C05E1C">
      <w:rPr>
        <w:sz w:val="16"/>
        <w:szCs w:val="16"/>
        <w:lang w:val="cs-CZ"/>
      </w:rPr>
      <w:t>Dodatek č. 1</w:t>
    </w:r>
  </w:p>
  <w:p w14:paraId="1C88C12C" w14:textId="2896BA08" w:rsidR="00C934FC" w:rsidRDefault="00C7569D" w:rsidP="00C310E5">
    <w:pPr>
      <w:pStyle w:val="Zhlav"/>
      <w:jc w:val="right"/>
    </w:pPr>
    <w:r w:rsidRPr="00C7569D">
      <w:rPr>
        <w:sz w:val="16"/>
        <w:szCs w:val="16"/>
        <w:lang w:val="cs-CZ"/>
      </w:rPr>
      <w:t xml:space="preserve">ke </w:t>
    </w:r>
    <w:r w:rsidR="00C310E5" w:rsidRPr="00C310E5">
      <w:rPr>
        <w:sz w:val="16"/>
        <w:szCs w:val="16"/>
        <w:lang w:val="cs-CZ"/>
      </w:rPr>
      <w:t>Smlouvě o dílo a licenční smlouvě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AC68" w14:textId="4BBAA462" w:rsidR="00C934FC" w:rsidRPr="007115B0" w:rsidRDefault="00C934FC" w:rsidP="001A2FC2">
    <w:pPr>
      <w:pStyle w:val="Zhlav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5680" behindDoc="0" locked="0" layoutInCell="1" allowOverlap="1" wp14:anchorId="53D16B13" wp14:editId="7554A7EA">
          <wp:simplePos x="0" y="0"/>
          <wp:positionH relativeFrom="margin">
            <wp:posOffset>-325755</wp:posOffset>
          </wp:positionH>
          <wp:positionV relativeFrom="paragraph">
            <wp:posOffset>-249555</wp:posOffset>
          </wp:positionV>
          <wp:extent cx="2615565" cy="1308735"/>
          <wp:effectExtent l="0" t="0" r="0" b="0"/>
          <wp:wrapNone/>
          <wp:docPr id="5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1308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5B0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171E"/>
    <w:multiLevelType w:val="hybridMultilevel"/>
    <w:tmpl w:val="352C4AAE"/>
    <w:lvl w:ilvl="0" w:tplc="F41EE3A0">
      <w:start w:val="1"/>
      <w:numFmt w:val="decimal"/>
      <w:pStyle w:val="Odstavecseseznamem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1608986E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11E6F132">
      <w:start w:val="1"/>
      <w:numFmt w:val="lowerRoman"/>
      <w:lvlText w:val="%3."/>
      <w:lvlJc w:val="left"/>
      <w:pPr>
        <w:ind w:left="288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EC3215"/>
    <w:multiLevelType w:val="multilevel"/>
    <w:tmpl w:val="7F06A2B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strike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0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D012D68"/>
    <w:multiLevelType w:val="hybridMultilevel"/>
    <w:tmpl w:val="B47205A4"/>
    <w:lvl w:ilvl="0" w:tplc="03C8562E">
      <w:start w:val="1"/>
      <w:numFmt w:val="lowerLetter"/>
      <w:pStyle w:val="Ostavecslovan02TRASK"/>
      <w:lvlText w:val="%1)"/>
      <w:lvlJc w:val="left"/>
      <w:pPr>
        <w:ind w:left="927" w:hanging="360"/>
      </w:pPr>
    </w:lvl>
    <w:lvl w:ilvl="1" w:tplc="CE82001E">
      <w:numFmt w:val="bullet"/>
      <w:lvlText w:val="-"/>
      <w:lvlJc w:val="left"/>
      <w:pPr>
        <w:ind w:left="1647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BE4449"/>
    <w:multiLevelType w:val="singleLevel"/>
    <w:tmpl w:val="EF788B98"/>
    <w:lvl w:ilvl="0">
      <w:start w:val="1"/>
      <w:numFmt w:val="upperLetter"/>
      <w:pStyle w:val="Prambule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4" w15:restartNumberingAfterBreak="0">
    <w:nsid w:val="41A1026C"/>
    <w:multiLevelType w:val="hybridMultilevel"/>
    <w:tmpl w:val="EBEA07A2"/>
    <w:lvl w:ilvl="0" w:tplc="12107566">
      <w:start w:val="1"/>
      <w:numFmt w:val="bullet"/>
      <w:pStyle w:val="odrky1TRASK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700EB"/>
    <w:multiLevelType w:val="multilevel"/>
    <w:tmpl w:val="3DCACF7E"/>
    <w:lvl w:ilvl="0">
      <w:start w:val="1"/>
      <w:numFmt w:val="decimal"/>
      <w:pStyle w:val="Nadpis1"/>
      <w:lvlText w:val="%1"/>
      <w:lvlJc w:val="left"/>
      <w:pPr>
        <w:ind w:left="284" w:hanging="284"/>
      </w:pPr>
      <w:rPr>
        <w:rFonts w:ascii="Arial" w:hAnsi="Arial" w:cs="Arial" w:hint="default"/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none"/>
      <w:lvlRestart w:val="0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SortMethod w:val="000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DF"/>
    <w:rsid w:val="00001E26"/>
    <w:rsid w:val="000048DC"/>
    <w:rsid w:val="00004E00"/>
    <w:rsid w:val="00007E46"/>
    <w:rsid w:val="000111FD"/>
    <w:rsid w:val="00013412"/>
    <w:rsid w:val="00021CEE"/>
    <w:rsid w:val="00022DA7"/>
    <w:rsid w:val="00023088"/>
    <w:rsid w:val="00030518"/>
    <w:rsid w:val="000345DE"/>
    <w:rsid w:val="00034B7A"/>
    <w:rsid w:val="00043891"/>
    <w:rsid w:val="00045276"/>
    <w:rsid w:val="00051BC4"/>
    <w:rsid w:val="0005333C"/>
    <w:rsid w:val="0005683C"/>
    <w:rsid w:val="00060686"/>
    <w:rsid w:val="00062E08"/>
    <w:rsid w:val="00066BFF"/>
    <w:rsid w:val="00066D0E"/>
    <w:rsid w:val="00067361"/>
    <w:rsid w:val="00070A51"/>
    <w:rsid w:val="000874D2"/>
    <w:rsid w:val="00091FD5"/>
    <w:rsid w:val="000960C3"/>
    <w:rsid w:val="000A042C"/>
    <w:rsid w:val="000A053C"/>
    <w:rsid w:val="000A1049"/>
    <w:rsid w:val="000A148F"/>
    <w:rsid w:val="000A61D8"/>
    <w:rsid w:val="000A68C8"/>
    <w:rsid w:val="000B2FCE"/>
    <w:rsid w:val="000B74D0"/>
    <w:rsid w:val="000C002D"/>
    <w:rsid w:val="000C3D7D"/>
    <w:rsid w:val="000D5DBF"/>
    <w:rsid w:val="000E6B8C"/>
    <w:rsid w:val="000F1D1F"/>
    <w:rsid w:val="000F3442"/>
    <w:rsid w:val="000F5108"/>
    <w:rsid w:val="000F518A"/>
    <w:rsid w:val="001007CF"/>
    <w:rsid w:val="00100B3D"/>
    <w:rsid w:val="001022FE"/>
    <w:rsid w:val="00103B3A"/>
    <w:rsid w:val="0010496A"/>
    <w:rsid w:val="001058F4"/>
    <w:rsid w:val="0011045D"/>
    <w:rsid w:val="001111EF"/>
    <w:rsid w:val="00111941"/>
    <w:rsid w:val="001131FE"/>
    <w:rsid w:val="00121D3E"/>
    <w:rsid w:val="0012228E"/>
    <w:rsid w:val="00123811"/>
    <w:rsid w:val="00130074"/>
    <w:rsid w:val="00144640"/>
    <w:rsid w:val="00154839"/>
    <w:rsid w:val="00163270"/>
    <w:rsid w:val="00165E46"/>
    <w:rsid w:val="001707CA"/>
    <w:rsid w:val="00174239"/>
    <w:rsid w:val="00192843"/>
    <w:rsid w:val="00193A9F"/>
    <w:rsid w:val="001A16AC"/>
    <w:rsid w:val="001A2FC2"/>
    <w:rsid w:val="001A6E60"/>
    <w:rsid w:val="001B2258"/>
    <w:rsid w:val="001C0300"/>
    <w:rsid w:val="001C4429"/>
    <w:rsid w:val="001C60A4"/>
    <w:rsid w:val="001E50F8"/>
    <w:rsid w:val="001F67E0"/>
    <w:rsid w:val="0021246B"/>
    <w:rsid w:val="002324DC"/>
    <w:rsid w:val="00237318"/>
    <w:rsid w:val="0024096E"/>
    <w:rsid w:val="0024433F"/>
    <w:rsid w:val="00251586"/>
    <w:rsid w:val="00253137"/>
    <w:rsid w:val="0025475E"/>
    <w:rsid w:val="002559CD"/>
    <w:rsid w:val="002572F5"/>
    <w:rsid w:val="002650C4"/>
    <w:rsid w:val="00265774"/>
    <w:rsid w:val="002665BF"/>
    <w:rsid w:val="00266C0C"/>
    <w:rsid w:val="00280E3F"/>
    <w:rsid w:val="00285678"/>
    <w:rsid w:val="002856B8"/>
    <w:rsid w:val="00292009"/>
    <w:rsid w:val="002A1C5D"/>
    <w:rsid w:val="002A1C9D"/>
    <w:rsid w:val="002A22ED"/>
    <w:rsid w:val="002A2AB8"/>
    <w:rsid w:val="002A4629"/>
    <w:rsid w:val="002A6D4D"/>
    <w:rsid w:val="002B09DC"/>
    <w:rsid w:val="002C14AE"/>
    <w:rsid w:val="002C1679"/>
    <w:rsid w:val="002C4BD3"/>
    <w:rsid w:val="002D3329"/>
    <w:rsid w:val="002E4310"/>
    <w:rsid w:val="002E4A64"/>
    <w:rsid w:val="002F248C"/>
    <w:rsid w:val="002F2CA7"/>
    <w:rsid w:val="00304B42"/>
    <w:rsid w:val="00305B2A"/>
    <w:rsid w:val="0030652F"/>
    <w:rsid w:val="00310DB2"/>
    <w:rsid w:val="003123B1"/>
    <w:rsid w:val="0032339F"/>
    <w:rsid w:val="0032797A"/>
    <w:rsid w:val="0033705C"/>
    <w:rsid w:val="00337C1F"/>
    <w:rsid w:val="00341142"/>
    <w:rsid w:val="00344001"/>
    <w:rsid w:val="00347C2C"/>
    <w:rsid w:val="0035044B"/>
    <w:rsid w:val="00351C2B"/>
    <w:rsid w:val="00354488"/>
    <w:rsid w:val="00356C52"/>
    <w:rsid w:val="00357CC8"/>
    <w:rsid w:val="00370224"/>
    <w:rsid w:val="00372AB6"/>
    <w:rsid w:val="003759ED"/>
    <w:rsid w:val="00380EE9"/>
    <w:rsid w:val="00383D45"/>
    <w:rsid w:val="003858D2"/>
    <w:rsid w:val="0038755D"/>
    <w:rsid w:val="0039467C"/>
    <w:rsid w:val="00394AF7"/>
    <w:rsid w:val="003A3CA7"/>
    <w:rsid w:val="003C0A9B"/>
    <w:rsid w:val="003C13F8"/>
    <w:rsid w:val="003C4D58"/>
    <w:rsid w:val="003D36FD"/>
    <w:rsid w:val="003E17AE"/>
    <w:rsid w:val="003F004D"/>
    <w:rsid w:val="003F4CAA"/>
    <w:rsid w:val="003F6E50"/>
    <w:rsid w:val="00416CED"/>
    <w:rsid w:val="004226F2"/>
    <w:rsid w:val="00427972"/>
    <w:rsid w:val="00436D0D"/>
    <w:rsid w:val="00441BF9"/>
    <w:rsid w:val="00442F21"/>
    <w:rsid w:val="00444B46"/>
    <w:rsid w:val="00445827"/>
    <w:rsid w:val="00445B67"/>
    <w:rsid w:val="004507AC"/>
    <w:rsid w:val="00456874"/>
    <w:rsid w:val="0046155F"/>
    <w:rsid w:val="00462D45"/>
    <w:rsid w:val="00462FBA"/>
    <w:rsid w:val="00463435"/>
    <w:rsid w:val="00470281"/>
    <w:rsid w:val="004716B4"/>
    <w:rsid w:val="004743E4"/>
    <w:rsid w:val="004819B5"/>
    <w:rsid w:val="004823B9"/>
    <w:rsid w:val="004828A6"/>
    <w:rsid w:val="004967BC"/>
    <w:rsid w:val="004A14FE"/>
    <w:rsid w:val="004B297C"/>
    <w:rsid w:val="004B41BE"/>
    <w:rsid w:val="004B6B3F"/>
    <w:rsid w:val="004B6F05"/>
    <w:rsid w:val="004C01AD"/>
    <w:rsid w:val="004C0A64"/>
    <w:rsid w:val="004C57BF"/>
    <w:rsid w:val="004C794D"/>
    <w:rsid w:val="004D7C00"/>
    <w:rsid w:val="004F0BB6"/>
    <w:rsid w:val="004F1853"/>
    <w:rsid w:val="004F5DC7"/>
    <w:rsid w:val="00500737"/>
    <w:rsid w:val="00501A2E"/>
    <w:rsid w:val="005023A0"/>
    <w:rsid w:val="00502915"/>
    <w:rsid w:val="00503FBD"/>
    <w:rsid w:val="00510219"/>
    <w:rsid w:val="0051669E"/>
    <w:rsid w:val="0052482E"/>
    <w:rsid w:val="005257CF"/>
    <w:rsid w:val="00526161"/>
    <w:rsid w:val="0052795A"/>
    <w:rsid w:val="00543ED3"/>
    <w:rsid w:val="00553253"/>
    <w:rsid w:val="005537D1"/>
    <w:rsid w:val="00556C6D"/>
    <w:rsid w:val="0056335B"/>
    <w:rsid w:val="00567616"/>
    <w:rsid w:val="00572E53"/>
    <w:rsid w:val="00572FC7"/>
    <w:rsid w:val="005745F6"/>
    <w:rsid w:val="00574F55"/>
    <w:rsid w:val="00576FAD"/>
    <w:rsid w:val="005953B0"/>
    <w:rsid w:val="005958A6"/>
    <w:rsid w:val="00595ABA"/>
    <w:rsid w:val="0059741A"/>
    <w:rsid w:val="005A2C57"/>
    <w:rsid w:val="005A5DA6"/>
    <w:rsid w:val="005A6970"/>
    <w:rsid w:val="005B0E4E"/>
    <w:rsid w:val="005B6631"/>
    <w:rsid w:val="005C1718"/>
    <w:rsid w:val="005C1ED9"/>
    <w:rsid w:val="005D07DC"/>
    <w:rsid w:val="005D395B"/>
    <w:rsid w:val="005D7336"/>
    <w:rsid w:val="005D759E"/>
    <w:rsid w:val="005E1208"/>
    <w:rsid w:val="005E3282"/>
    <w:rsid w:val="005E68A6"/>
    <w:rsid w:val="005F4C06"/>
    <w:rsid w:val="006018BA"/>
    <w:rsid w:val="00606AAA"/>
    <w:rsid w:val="00621115"/>
    <w:rsid w:val="00621D9C"/>
    <w:rsid w:val="006233D4"/>
    <w:rsid w:val="006233E4"/>
    <w:rsid w:val="00625915"/>
    <w:rsid w:val="00633EB2"/>
    <w:rsid w:val="006408BF"/>
    <w:rsid w:val="0066597E"/>
    <w:rsid w:val="00666811"/>
    <w:rsid w:val="00672413"/>
    <w:rsid w:val="00682345"/>
    <w:rsid w:val="006826B1"/>
    <w:rsid w:val="00683DF0"/>
    <w:rsid w:val="00690DD9"/>
    <w:rsid w:val="006912D7"/>
    <w:rsid w:val="00693A80"/>
    <w:rsid w:val="006A45DE"/>
    <w:rsid w:val="006A61C6"/>
    <w:rsid w:val="006B2147"/>
    <w:rsid w:val="006B2572"/>
    <w:rsid w:val="006B3001"/>
    <w:rsid w:val="006B4408"/>
    <w:rsid w:val="006B79B8"/>
    <w:rsid w:val="006C032B"/>
    <w:rsid w:val="006C1ABC"/>
    <w:rsid w:val="006C7C17"/>
    <w:rsid w:val="006E2340"/>
    <w:rsid w:val="006F6662"/>
    <w:rsid w:val="00705F54"/>
    <w:rsid w:val="00706E99"/>
    <w:rsid w:val="007115B0"/>
    <w:rsid w:val="00714855"/>
    <w:rsid w:val="00725A0F"/>
    <w:rsid w:val="007267AF"/>
    <w:rsid w:val="00735ECF"/>
    <w:rsid w:val="007402CD"/>
    <w:rsid w:val="0074271B"/>
    <w:rsid w:val="00744768"/>
    <w:rsid w:val="0074616E"/>
    <w:rsid w:val="007545D7"/>
    <w:rsid w:val="007707F4"/>
    <w:rsid w:val="00771F3F"/>
    <w:rsid w:val="007802B0"/>
    <w:rsid w:val="007816A6"/>
    <w:rsid w:val="00794FA1"/>
    <w:rsid w:val="007B246D"/>
    <w:rsid w:val="007B2CCA"/>
    <w:rsid w:val="007B3C0C"/>
    <w:rsid w:val="007C563D"/>
    <w:rsid w:val="007D740E"/>
    <w:rsid w:val="007E191B"/>
    <w:rsid w:val="007E33F9"/>
    <w:rsid w:val="007E3B3F"/>
    <w:rsid w:val="007E4A83"/>
    <w:rsid w:val="007E70C3"/>
    <w:rsid w:val="007E764D"/>
    <w:rsid w:val="007F01AE"/>
    <w:rsid w:val="007F40C4"/>
    <w:rsid w:val="008131FC"/>
    <w:rsid w:val="00817317"/>
    <w:rsid w:val="00826C77"/>
    <w:rsid w:val="0082743C"/>
    <w:rsid w:val="008370FB"/>
    <w:rsid w:val="00844320"/>
    <w:rsid w:val="008469A8"/>
    <w:rsid w:val="0084723F"/>
    <w:rsid w:val="0084741D"/>
    <w:rsid w:val="008476F6"/>
    <w:rsid w:val="00860FE0"/>
    <w:rsid w:val="0086311D"/>
    <w:rsid w:val="00866349"/>
    <w:rsid w:val="00875863"/>
    <w:rsid w:val="00880AC3"/>
    <w:rsid w:val="008845CE"/>
    <w:rsid w:val="008903F6"/>
    <w:rsid w:val="008963A9"/>
    <w:rsid w:val="00896555"/>
    <w:rsid w:val="008A2D87"/>
    <w:rsid w:val="008A483F"/>
    <w:rsid w:val="008B29BE"/>
    <w:rsid w:val="008C31D9"/>
    <w:rsid w:val="008C36E7"/>
    <w:rsid w:val="008C7EF9"/>
    <w:rsid w:val="008D0BE5"/>
    <w:rsid w:val="008D27D5"/>
    <w:rsid w:val="008D4685"/>
    <w:rsid w:val="008E287B"/>
    <w:rsid w:val="008E75C3"/>
    <w:rsid w:val="008F5E42"/>
    <w:rsid w:val="00902912"/>
    <w:rsid w:val="0091397D"/>
    <w:rsid w:val="00916430"/>
    <w:rsid w:val="009175CC"/>
    <w:rsid w:val="00922332"/>
    <w:rsid w:val="009412F5"/>
    <w:rsid w:val="009413ED"/>
    <w:rsid w:val="00970EB5"/>
    <w:rsid w:val="0097382F"/>
    <w:rsid w:val="00973A3B"/>
    <w:rsid w:val="00980648"/>
    <w:rsid w:val="0098271E"/>
    <w:rsid w:val="00986573"/>
    <w:rsid w:val="009906E1"/>
    <w:rsid w:val="0099304A"/>
    <w:rsid w:val="00994F68"/>
    <w:rsid w:val="009A19A4"/>
    <w:rsid w:val="009B4819"/>
    <w:rsid w:val="009B72A8"/>
    <w:rsid w:val="009C079F"/>
    <w:rsid w:val="009C3982"/>
    <w:rsid w:val="009D1FB0"/>
    <w:rsid w:val="009D5899"/>
    <w:rsid w:val="009D6CB6"/>
    <w:rsid w:val="009E0F7D"/>
    <w:rsid w:val="009E1F91"/>
    <w:rsid w:val="009E6C82"/>
    <w:rsid w:val="009E7B22"/>
    <w:rsid w:val="009F242F"/>
    <w:rsid w:val="00A1176E"/>
    <w:rsid w:val="00A16CF1"/>
    <w:rsid w:val="00A17837"/>
    <w:rsid w:val="00A220BE"/>
    <w:rsid w:val="00A220DC"/>
    <w:rsid w:val="00A26990"/>
    <w:rsid w:val="00A30B90"/>
    <w:rsid w:val="00A337E4"/>
    <w:rsid w:val="00A35075"/>
    <w:rsid w:val="00A45C74"/>
    <w:rsid w:val="00A47952"/>
    <w:rsid w:val="00A5140D"/>
    <w:rsid w:val="00A60646"/>
    <w:rsid w:val="00A64D94"/>
    <w:rsid w:val="00A762E3"/>
    <w:rsid w:val="00A800B2"/>
    <w:rsid w:val="00A876A8"/>
    <w:rsid w:val="00A91E23"/>
    <w:rsid w:val="00A9215B"/>
    <w:rsid w:val="00A97B3A"/>
    <w:rsid w:val="00AA4959"/>
    <w:rsid w:val="00AB2CE3"/>
    <w:rsid w:val="00AB71A8"/>
    <w:rsid w:val="00AC2091"/>
    <w:rsid w:val="00AD0172"/>
    <w:rsid w:val="00AD2347"/>
    <w:rsid w:val="00AD29DF"/>
    <w:rsid w:val="00AD4523"/>
    <w:rsid w:val="00AE2AF8"/>
    <w:rsid w:val="00AE2CAD"/>
    <w:rsid w:val="00AE2E94"/>
    <w:rsid w:val="00AE5B5D"/>
    <w:rsid w:val="00AE62A9"/>
    <w:rsid w:val="00AE6FD4"/>
    <w:rsid w:val="00AF48BC"/>
    <w:rsid w:val="00AF5FF0"/>
    <w:rsid w:val="00B008D7"/>
    <w:rsid w:val="00B042BC"/>
    <w:rsid w:val="00B06105"/>
    <w:rsid w:val="00B07C64"/>
    <w:rsid w:val="00B15144"/>
    <w:rsid w:val="00B2269D"/>
    <w:rsid w:val="00B30D35"/>
    <w:rsid w:val="00B35446"/>
    <w:rsid w:val="00B402F9"/>
    <w:rsid w:val="00B45283"/>
    <w:rsid w:val="00B46D24"/>
    <w:rsid w:val="00B4736E"/>
    <w:rsid w:val="00B523F6"/>
    <w:rsid w:val="00B61CA4"/>
    <w:rsid w:val="00B62297"/>
    <w:rsid w:val="00B64B65"/>
    <w:rsid w:val="00B65F0B"/>
    <w:rsid w:val="00B77829"/>
    <w:rsid w:val="00B77A85"/>
    <w:rsid w:val="00B814FB"/>
    <w:rsid w:val="00B878DB"/>
    <w:rsid w:val="00B90594"/>
    <w:rsid w:val="00BA1D56"/>
    <w:rsid w:val="00BB15C5"/>
    <w:rsid w:val="00BC05DA"/>
    <w:rsid w:val="00BC56FE"/>
    <w:rsid w:val="00BD3748"/>
    <w:rsid w:val="00BE20D0"/>
    <w:rsid w:val="00BE5650"/>
    <w:rsid w:val="00BF2D5C"/>
    <w:rsid w:val="00BF66C2"/>
    <w:rsid w:val="00BF7325"/>
    <w:rsid w:val="00C05E1C"/>
    <w:rsid w:val="00C063EB"/>
    <w:rsid w:val="00C1127D"/>
    <w:rsid w:val="00C12380"/>
    <w:rsid w:val="00C310E5"/>
    <w:rsid w:val="00C32F37"/>
    <w:rsid w:val="00C3562D"/>
    <w:rsid w:val="00C3697D"/>
    <w:rsid w:val="00C44B2E"/>
    <w:rsid w:val="00C50ECD"/>
    <w:rsid w:val="00C52611"/>
    <w:rsid w:val="00C57EC0"/>
    <w:rsid w:val="00C7378C"/>
    <w:rsid w:val="00C7569D"/>
    <w:rsid w:val="00C76959"/>
    <w:rsid w:val="00C86A55"/>
    <w:rsid w:val="00C86AA4"/>
    <w:rsid w:val="00C878D4"/>
    <w:rsid w:val="00C934FC"/>
    <w:rsid w:val="00C93F6A"/>
    <w:rsid w:val="00C9472B"/>
    <w:rsid w:val="00C96CF9"/>
    <w:rsid w:val="00CA1AC9"/>
    <w:rsid w:val="00CC3B72"/>
    <w:rsid w:val="00CC5595"/>
    <w:rsid w:val="00CC7124"/>
    <w:rsid w:val="00CD13BC"/>
    <w:rsid w:val="00CD3621"/>
    <w:rsid w:val="00CD4862"/>
    <w:rsid w:val="00CD5CEA"/>
    <w:rsid w:val="00CD7E6F"/>
    <w:rsid w:val="00CF0BEF"/>
    <w:rsid w:val="00CF1CB6"/>
    <w:rsid w:val="00CF283A"/>
    <w:rsid w:val="00CF6A22"/>
    <w:rsid w:val="00CF6D36"/>
    <w:rsid w:val="00D03157"/>
    <w:rsid w:val="00D0766A"/>
    <w:rsid w:val="00D13C4A"/>
    <w:rsid w:val="00D15C08"/>
    <w:rsid w:val="00D15DE9"/>
    <w:rsid w:val="00D241AE"/>
    <w:rsid w:val="00D34D0B"/>
    <w:rsid w:val="00D35BA2"/>
    <w:rsid w:val="00D41E36"/>
    <w:rsid w:val="00D4525F"/>
    <w:rsid w:val="00D462B6"/>
    <w:rsid w:val="00D66C9F"/>
    <w:rsid w:val="00D744E6"/>
    <w:rsid w:val="00D75321"/>
    <w:rsid w:val="00D76957"/>
    <w:rsid w:val="00D775BB"/>
    <w:rsid w:val="00D872B6"/>
    <w:rsid w:val="00D9656C"/>
    <w:rsid w:val="00D97719"/>
    <w:rsid w:val="00DA4930"/>
    <w:rsid w:val="00DB0893"/>
    <w:rsid w:val="00DB1764"/>
    <w:rsid w:val="00DC0B14"/>
    <w:rsid w:val="00DC3C13"/>
    <w:rsid w:val="00DC53B5"/>
    <w:rsid w:val="00DC5F97"/>
    <w:rsid w:val="00DD3FC8"/>
    <w:rsid w:val="00DE4615"/>
    <w:rsid w:val="00DF0CB3"/>
    <w:rsid w:val="00DF1768"/>
    <w:rsid w:val="00DF3485"/>
    <w:rsid w:val="00DF5FF6"/>
    <w:rsid w:val="00DF6109"/>
    <w:rsid w:val="00DF7312"/>
    <w:rsid w:val="00E03134"/>
    <w:rsid w:val="00E12012"/>
    <w:rsid w:val="00E171EB"/>
    <w:rsid w:val="00E2224C"/>
    <w:rsid w:val="00E227AD"/>
    <w:rsid w:val="00E22C58"/>
    <w:rsid w:val="00E31F2A"/>
    <w:rsid w:val="00E4656E"/>
    <w:rsid w:val="00E46971"/>
    <w:rsid w:val="00E53DAE"/>
    <w:rsid w:val="00E54053"/>
    <w:rsid w:val="00E54965"/>
    <w:rsid w:val="00E64CB2"/>
    <w:rsid w:val="00E659FD"/>
    <w:rsid w:val="00E67D70"/>
    <w:rsid w:val="00E702AC"/>
    <w:rsid w:val="00E71C02"/>
    <w:rsid w:val="00E71F67"/>
    <w:rsid w:val="00E72BD5"/>
    <w:rsid w:val="00E77ED2"/>
    <w:rsid w:val="00E83C8B"/>
    <w:rsid w:val="00E91CB8"/>
    <w:rsid w:val="00E9409F"/>
    <w:rsid w:val="00E97B39"/>
    <w:rsid w:val="00EA40B0"/>
    <w:rsid w:val="00EA50B3"/>
    <w:rsid w:val="00EA670B"/>
    <w:rsid w:val="00EB0E45"/>
    <w:rsid w:val="00ED03DF"/>
    <w:rsid w:val="00ED0898"/>
    <w:rsid w:val="00ED1663"/>
    <w:rsid w:val="00ED6E49"/>
    <w:rsid w:val="00EF4F6E"/>
    <w:rsid w:val="00F106DA"/>
    <w:rsid w:val="00F127CD"/>
    <w:rsid w:val="00F24261"/>
    <w:rsid w:val="00F33B7B"/>
    <w:rsid w:val="00F343CA"/>
    <w:rsid w:val="00F558A1"/>
    <w:rsid w:val="00F570FA"/>
    <w:rsid w:val="00F6161C"/>
    <w:rsid w:val="00F6180A"/>
    <w:rsid w:val="00F66615"/>
    <w:rsid w:val="00F7126C"/>
    <w:rsid w:val="00F72D5A"/>
    <w:rsid w:val="00F737FD"/>
    <w:rsid w:val="00F778C8"/>
    <w:rsid w:val="00F814AD"/>
    <w:rsid w:val="00F849D2"/>
    <w:rsid w:val="00F936DB"/>
    <w:rsid w:val="00F951A5"/>
    <w:rsid w:val="00F9697D"/>
    <w:rsid w:val="00FA1B7B"/>
    <w:rsid w:val="00FB7235"/>
    <w:rsid w:val="00FC01CF"/>
    <w:rsid w:val="00FD16F2"/>
    <w:rsid w:val="00FD72C7"/>
    <w:rsid w:val="00FE6CB9"/>
    <w:rsid w:val="00FE70A1"/>
    <w:rsid w:val="00FF55A7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10ED3"/>
  <w15:chartTrackingRefBased/>
  <w15:docId w15:val="{DEF3CAE2-B9FD-4F23-A712-B0186942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B14"/>
    <w:rPr>
      <w:lang w:val="en-US" w:eastAsia="en-US"/>
    </w:rPr>
  </w:style>
  <w:style w:type="paragraph" w:styleId="Nadpis1">
    <w:name w:val="heading 1"/>
    <w:aliases w:val="Nadpis 1 (TRASK)"/>
    <w:basedOn w:val="Normln"/>
    <w:next w:val="NormodstavecTRASK"/>
    <w:link w:val="Nadpis1Char"/>
    <w:uiPriority w:val="9"/>
    <w:qFormat/>
    <w:rsid w:val="009E7B22"/>
    <w:pPr>
      <w:keepNext/>
      <w:keepLines/>
      <w:numPr>
        <w:numId w:val="1"/>
      </w:numPr>
      <w:spacing w:before="480" w:after="240"/>
      <w:outlineLvl w:val="0"/>
    </w:pPr>
    <w:rPr>
      <w:rFonts w:eastAsia="Calibri Light" w:cs="Times New Roman"/>
      <w:b/>
      <w:color w:val="0077E0"/>
      <w:sz w:val="36"/>
      <w:szCs w:val="32"/>
      <w:lang w:eastAsia="x-none"/>
    </w:rPr>
  </w:style>
  <w:style w:type="paragraph" w:styleId="Nadpis2">
    <w:name w:val="heading 2"/>
    <w:aliases w:val="Nadpis 2 (TRASK)"/>
    <w:basedOn w:val="Normln"/>
    <w:next w:val="NormodstavecTRASK"/>
    <w:link w:val="Nadpis2Char"/>
    <w:uiPriority w:val="9"/>
    <w:unhideWhenUsed/>
    <w:qFormat/>
    <w:rsid w:val="009E0F7D"/>
    <w:pPr>
      <w:keepNext/>
      <w:keepLines/>
      <w:numPr>
        <w:ilvl w:val="1"/>
        <w:numId w:val="1"/>
      </w:numPr>
      <w:spacing w:before="240" w:after="240"/>
      <w:outlineLvl w:val="1"/>
    </w:pPr>
    <w:rPr>
      <w:rFonts w:eastAsia="Calibri Light" w:cs="Times New Roman"/>
      <w:sz w:val="24"/>
      <w:szCs w:val="26"/>
      <w:lang w:eastAsia="x-none"/>
    </w:rPr>
  </w:style>
  <w:style w:type="paragraph" w:styleId="Nadpis3">
    <w:name w:val="heading 3"/>
    <w:aliases w:val="Nadpis 3 (TRASK)"/>
    <w:basedOn w:val="Normln"/>
    <w:next w:val="NormodstavecTRASK"/>
    <w:link w:val="Nadpis3Char"/>
    <w:uiPriority w:val="9"/>
    <w:unhideWhenUsed/>
    <w:qFormat/>
    <w:rsid w:val="00BF7325"/>
    <w:pPr>
      <w:keepNext/>
      <w:keepLines/>
      <w:numPr>
        <w:ilvl w:val="2"/>
        <w:numId w:val="1"/>
      </w:numPr>
      <w:spacing w:before="240" w:after="240"/>
      <w:outlineLvl w:val="2"/>
    </w:pPr>
    <w:rPr>
      <w:rFonts w:eastAsia="Calibri Light" w:cs="Times New Roman"/>
      <w:sz w:val="24"/>
      <w:szCs w:val="24"/>
      <w:lang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90594"/>
    <w:pPr>
      <w:keepNext/>
      <w:keepLines/>
      <w:spacing w:before="40"/>
      <w:outlineLvl w:val="3"/>
    </w:pPr>
    <w:rPr>
      <w:rFonts w:ascii="Calibri Light" w:eastAsia="Calibri Light" w:hAnsi="Calibri Light" w:cs="Times New Roman"/>
      <w:i/>
      <w:iCs/>
      <w:color w:val="008E6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E0F7D"/>
    <w:pPr>
      <w:keepNext/>
      <w:keepLines/>
      <w:spacing w:before="40" w:line="260" w:lineRule="exact"/>
      <w:ind w:left="1008" w:hanging="1008"/>
      <w:outlineLvl w:val="4"/>
    </w:pPr>
    <w:rPr>
      <w:rFonts w:ascii="Roboto" w:eastAsia="Calibri Light" w:hAnsi="Roboto" w:cs="Times New Roman"/>
      <w:szCs w:val="22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E0F7D"/>
    <w:pPr>
      <w:keepNext/>
      <w:keepLines/>
      <w:spacing w:before="40" w:line="260" w:lineRule="exact"/>
      <w:ind w:left="1152" w:hanging="1152"/>
      <w:outlineLvl w:val="5"/>
    </w:pPr>
    <w:rPr>
      <w:rFonts w:ascii="Roboto" w:eastAsia="Calibri Light" w:hAnsi="Roboto" w:cs="Times New Roman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9E0F7D"/>
    <w:pPr>
      <w:keepNext/>
      <w:keepLines/>
      <w:spacing w:before="40" w:line="260" w:lineRule="exact"/>
      <w:ind w:left="1296" w:hanging="1296"/>
      <w:outlineLvl w:val="6"/>
    </w:pPr>
    <w:rPr>
      <w:rFonts w:ascii="Calibri Light" w:eastAsia="Calibri Light" w:hAnsi="Calibri Light" w:cs="Times New Roman"/>
      <w:i/>
      <w:iCs/>
      <w:color w:val="005E45"/>
      <w:szCs w:val="22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E0F7D"/>
    <w:pPr>
      <w:keepNext/>
      <w:keepLines/>
      <w:spacing w:before="40" w:line="260" w:lineRule="exact"/>
      <w:ind w:left="1440" w:hanging="1440"/>
      <w:outlineLvl w:val="7"/>
    </w:pPr>
    <w:rPr>
      <w:rFonts w:ascii="Calibri Light" w:eastAsia="Calibri Light" w:hAnsi="Calibri Light" w:cs="Times New Roman"/>
      <w:color w:val="272727"/>
      <w:sz w:val="21"/>
      <w:szCs w:val="21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E0F7D"/>
    <w:pPr>
      <w:keepNext/>
      <w:keepLines/>
      <w:spacing w:before="40" w:line="260" w:lineRule="exact"/>
      <w:ind w:left="1584" w:hanging="1584"/>
      <w:outlineLvl w:val="8"/>
    </w:pPr>
    <w:rPr>
      <w:rFonts w:ascii="Calibri Light" w:eastAsia="Calibri Light" w:hAnsi="Calibri Light" w:cs="Times New Roman"/>
      <w:i/>
      <w:iCs/>
      <w:color w:val="272727"/>
      <w:sz w:val="21"/>
      <w:szCs w:val="21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37E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37E4"/>
  </w:style>
  <w:style w:type="paragraph" w:styleId="Zpat">
    <w:name w:val="footer"/>
    <w:basedOn w:val="Normln"/>
    <w:link w:val="ZpatChar"/>
    <w:uiPriority w:val="99"/>
    <w:unhideWhenUsed/>
    <w:rsid w:val="00A337E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37E4"/>
  </w:style>
  <w:style w:type="character" w:customStyle="1" w:styleId="Nadpis1Char">
    <w:name w:val="Nadpis 1 Char"/>
    <w:aliases w:val="Nadpis 1 (TRASK) Char"/>
    <w:link w:val="Nadpis1"/>
    <w:uiPriority w:val="9"/>
    <w:rsid w:val="009E7B22"/>
    <w:rPr>
      <w:rFonts w:eastAsia="Calibri Light" w:cs="Times New Roman"/>
      <w:b/>
      <w:color w:val="0077E0"/>
      <w:sz w:val="36"/>
      <w:szCs w:val="32"/>
      <w:lang w:val="en-US" w:eastAsia="x-none"/>
    </w:rPr>
  </w:style>
  <w:style w:type="paragraph" w:styleId="Nzev">
    <w:name w:val="Title"/>
    <w:aliases w:val="Titulek01 (TRASK)"/>
    <w:basedOn w:val="Normln"/>
    <w:next w:val="NormodstavecTRASK"/>
    <w:link w:val="NzevChar"/>
    <w:uiPriority w:val="10"/>
    <w:qFormat/>
    <w:rsid w:val="00BF7325"/>
    <w:pPr>
      <w:spacing w:before="480" w:after="480"/>
      <w:contextualSpacing/>
    </w:pPr>
    <w:rPr>
      <w:rFonts w:eastAsia="Calibri Light" w:cs="Times New Roman"/>
      <w:b/>
      <w:color w:val="0077E0"/>
      <w:spacing w:val="-10"/>
      <w:kern w:val="28"/>
      <w:sz w:val="96"/>
      <w:szCs w:val="56"/>
      <w:lang w:val="x-none" w:eastAsia="x-none"/>
    </w:rPr>
  </w:style>
  <w:style w:type="character" w:customStyle="1" w:styleId="NzevChar">
    <w:name w:val="Název Char"/>
    <w:aliases w:val="Titulek01 (TRASK) Char"/>
    <w:link w:val="Nzev"/>
    <w:uiPriority w:val="10"/>
    <w:rsid w:val="00BF7325"/>
    <w:rPr>
      <w:rFonts w:eastAsia="Calibri Light" w:cs="Times New Roman"/>
      <w:b/>
      <w:color w:val="0077E0"/>
      <w:spacing w:val="-10"/>
      <w:kern w:val="28"/>
      <w:sz w:val="96"/>
      <w:szCs w:val="56"/>
    </w:rPr>
  </w:style>
  <w:style w:type="paragraph" w:customStyle="1" w:styleId="Podtitul">
    <w:name w:val="Podtitul"/>
    <w:aliases w:val="Titulek02 (TRASK)"/>
    <w:basedOn w:val="Normln"/>
    <w:next w:val="NormodstavecTRASK"/>
    <w:link w:val="PodtitulChar"/>
    <w:uiPriority w:val="11"/>
    <w:qFormat/>
    <w:rsid w:val="00817317"/>
    <w:pPr>
      <w:numPr>
        <w:ilvl w:val="1"/>
      </w:numPr>
      <w:spacing w:before="480" w:after="240"/>
      <w:contextualSpacing/>
    </w:pPr>
    <w:rPr>
      <w:rFonts w:cs="Times New Roman"/>
      <w:b/>
      <w:color w:val="0077E0"/>
      <w:spacing w:val="15"/>
      <w:sz w:val="60"/>
      <w:szCs w:val="22"/>
      <w:lang w:val="x-none" w:eastAsia="x-none"/>
    </w:rPr>
  </w:style>
  <w:style w:type="character" w:customStyle="1" w:styleId="PodtitulChar">
    <w:name w:val="Podtitul Char"/>
    <w:aliases w:val="Titulek02 (TRASK) Char"/>
    <w:link w:val="Podtitul"/>
    <w:uiPriority w:val="11"/>
    <w:rsid w:val="00817317"/>
    <w:rPr>
      <w:rFonts w:eastAsia="Calibri" w:cs="Arial"/>
      <w:b/>
      <w:color w:val="0077E0"/>
      <w:spacing w:val="15"/>
      <w:sz w:val="60"/>
      <w:szCs w:val="22"/>
    </w:rPr>
  </w:style>
  <w:style w:type="character" w:customStyle="1" w:styleId="Zvraznn">
    <w:name w:val="Zvýraznění"/>
    <w:aliases w:val="Perex01 (TRASK)"/>
    <w:uiPriority w:val="20"/>
    <w:qFormat/>
    <w:rsid w:val="00BF7325"/>
    <w:rPr>
      <w:rFonts w:ascii="Arial" w:hAnsi="Arial"/>
      <w:i w:val="0"/>
      <w:iCs/>
      <w:color w:val="0077E0"/>
      <w:sz w:val="36"/>
    </w:rPr>
  </w:style>
  <w:style w:type="character" w:customStyle="1" w:styleId="Nadpis2Char">
    <w:name w:val="Nadpis 2 Char"/>
    <w:aliases w:val="Nadpis 2 (TRASK) Char"/>
    <w:link w:val="Nadpis2"/>
    <w:uiPriority w:val="9"/>
    <w:rsid w:val="009E0F7D"/>
    <w:rPr>
      <w:rFonts w:eastAsia="Calibri Light" w:cs="Times New Roman"/>
      <w:sz w:val="24"/>
      <w:szCs w:val="26"/>
      <w:lang w:val="en-US" w:eastAsia="x-none"/>
    </w:rPr>
  </w:style>
  <w:style w:type="character" w:customStyle="1" w:styleId="Nadpis3Char">
    <w:name w:val="Nadpis 3 Char"/>
    <w:aliases w:val="Nadpis 3 (TRASK) Char"/>
    <w:link w:val="Nadpis3"/>
    <w:uiPriority w:val="9"/>
    <w:rsid w:val="00BF7325"/>
    <w:rPr>
      <w:rFonts w:eastAsia="Calibri Light" w:cs="Times New Roman"/>
      <w:sz w:val="24"/>
      <w:szCs w:val="24"/>
      <w:lang w:val="en-US" w:eastAsia="x-none"/>
    </w:rPr>
  </w:style>
  <w:style w:type="character" w:styleId="Hypertextovodkaz">
    <w:name w:val="Hyperlink"/>
    <w:uiPriority w:val="99"/>
    <w:unhideWhenUsed/>
    <w:qFormat/>
    <w:rsid w:val="00A17837"/>
    <w:rPr>
      <w:rFonts w:ascii="Arial" w:hAnsi="Arial"/>
      <w:b/>
      <w:color w:val="0077E0"/>
      <w:sz w:val="20"/>
      <w:u w:val="single"/>
    </w:rPr>
  </w:style>
  <w:style w:type="paragraph" w:styleId="Obsah1">
    <w:name w:val="toc 1"/>
    <w:basedOn w:val="Normln"/>
    <w:next w:val="NormodstavecTRASK"/>
    <w:uiPriority w:val="39"/>
    <w:unhideWhenUsed/>
    <w:qFormat/>
    <w:rsid w:val="004716B4"/>
    <w:pPr>
      <w:pBdr>
        <w:bottom w:val="single" w:sz="8" w:space="4" w:color="C6C6C6"/>
        <w:between w:val="single" w:sz="8" w:space="1" w:color="C6C6C6"/>
      </w:pBdr>
      <w:tabs>
        <w:tab w:val="left" w:pos="660"/>
        <w:tab w:val="right" w:pos="10188"/>
      </w:tabs>
      <w:spacing w:before="240" w:after="80"/>
    </w:pPr>
    <w:rPr>
      <w:b/>
      <w:noProof/>
    </w:rPr>
  </w:style>
  <w:style w:type="paragraph" w:styleId="Obsah2">
    <w:name w:val="toc 2"/>
    <w:basedOn w:val="Normln"/>
    <w:next w:val="NormodstavecTRASK"/>
    <w:uiPriority w:val="39"/>
    <w:unhideWhenUsed/>
    <w:qFormat/>
    <w:rsid w:val="004716B4"/>
    <w:pPr>
      <w:pBdr>
        <w:bottom w:val="single" w:sz="8" w:space="4" w:color="C6C6C6"/>
        <w:between w:val="single" w:sz="8" w:space="1" w:color="C6C6C6"/>
      </w:pBdr>
      <w:tabs>
        <w:tab w:val="left" w:pos="658"/>
        <w:tab w:val="right" w:pos="10178"/>
      </w:tabs>
      <w:spacing w:before="240" w:after="80"/>
    </w:pPr>
  </w:style>
  <w:style w:type="paragraph" w:styleId="Obsah3">
    <w:name w:val="toc 3"/>
    <w:basedOn w:val="Normln"/>
    <w:next w:val="NormodstavecTRASK"/>
    <w:autoRedefine/>
    <w:uiPriority w:val="39"/>
    <w:unhideWhenUsed/>
    <w:qFormat/>
    <w:rsid w:val="00FA1B7B"/>
    <w:pPr>
      <w:pBdr>
        <w:bottom w:val="single" w:sz="8" w:space="4" w:color="C6C6C6"/>
        <w:between w:val="single" w:sz="8" w:space="1" w:color="C6C6C6"/>
      </w:pBdr>
      <w:tabs>
        <w:tab w:val="left" w:pos="880"/>
        <w:tab w:val="right" w:pos="10178"/>
      </w:tabs>
      <w:spacing w:before="240" w:after="80"/>
    </w:pPr>
  </w:style>
  <w:style w:type="paragraph" w:customStyle="1" w:styleId="Pa1">
    <w:name w:val="Pa1"/>
    <w:basedOn w:val="Normln"/>
    <w:next w:val="Normln"/>
    <w:uiPriority w:val="99"/>
    <w:rsid w:val="001A2FC2"/>
    <w:pPr>
      <w:autoSpaceDE w:val="0"/>
      <w:autoSpaceDN w:val="0"/>
      <w:adjustRightInd w:val="0"/>
      <w:spacing w:line="241" w:lineRule="atLeast"/>
    </w:pPr>
    <w:rPr>
      <w:rFonts w:ascii="Neue Haas Unica Pro Heavy" w:hAnsi="Neue Haas Unica Pro Heavy"/>
      <w:sz w:val="24"/>
      <w:szCs w:val="24"/>
    </w:rPr>
  </w:style>
  <w:style w:type="character" w:customStyle="1" w:styleId="A1">
    <w:name w:val="A1"/>
    <w:uiPriority w:val="99"/>
    <w:rsid w:val="001A2FC2"/>
    <w:rPr>
      <w:rFonts w:cs="Neue Haas Unica Pro Heavy"/>
      <w:color w:val="000000"/>
      <w:sz w:val="16"/>
      <w:szCs w:val="16"/>
    </w:rPr>
  </w:style>
  <w:style w:type="paragraph" w:customStyle="1" w:styleId="ZhlavsloTrask">
    <w:name w:val="Záhlaví číslo (Trask)"/>
    <w:basedOn w:val="Normln"/>
    <w:link w:val="ZhlavsloTraskChar"/>
    <w:rsid w:val="007115B0"/>
    <w:pPr>
      <w:tabs>
        <w:tab w:val="center" w:pos="4536"/>
        <w:tab w:val="right" w:pos="9072"/>
      </w:tabs>
      <w:spacing w:before="560"/>
      <w:jc w:val="right"/>
    </w:pPr>
    <w:rPr>
      <w:rFonts w:cs="Times New Roman"/>
      <w:b/>
      <w:color w:val="0077E0"/>
      <w:spacing w:val="-3"/>
      <w:sz w:val="24"/>
      <w:szCs w:val="22"/>
      <w:lang w:val="x-none" w:eastAsia="x-none"/>
    </w:rPr>
  </w:style>
  <w:style w:type="character" w:customStyle="1" w:styleId="ZhlavsloTraskChar">
    <w:name w:val="Záhlaví číslo (Trask) Char"/>
    <w:link w:val="ZhlavsloTrask"/>
    <w:rsid w:val="007115B0"/>
    <w:rPr>
      <w:b/>
      <w:color w:val="0077E0"/>
      <w:spacing w:val="-3"/>
      <w:sz w:val="24"/>
      <w:szCs w:val="22"/>
    </w:rPr>
  </w:style>
  <w:style w:type="paragraph" w:styleId="Odstavecseseznamem">
    <w:name w:val="List Paragraph"/>
    <w:aliases w:val="Číslovaný seznam (TRASK)"/>
    <w:basedOn w:val="Normln"/>
    <w:link w:val="OdstavecseseznamemChar"/>
    <w:uiPriority w:val="34"/>
    <w:qFormat/>
    <w:rsid w:val="004F5DC7"/>
    <w:pPr>
      <w:numPr>
        <w:numId w:val="3"/>
      </w:numPr>
      <w:contextualSpacing/>
    </w:pPr>
    <w:rPr>
      <w:rFonts w:cs="Times New Roman"/>
      <w:lang w:eastAsia="x-none"/>
    </w:rPr>
  </w:style>
  <w:style w:type="paragraph" w:customStyle="1" w:styleId="odrky1TRASK">
    <w:name w:val="odrážky1 (TRASK)"/>
    <w:basedOn w:val="Odstavecseseznamem"/>
    <w:link w:val="odrky1TRASKChar"/>
    <w:qFormat/>
    <w:rsid w:val="00DC0B14"/>
    <w:pPr>
      <w:numPr>
        <w:numId w:val="2"/>
      </w:numPr>
      <w:ind w:left="284" w:hanging="284"/>
    </w:pPr>
  </w:style>
  <w:style w:type="character" w:customStyle="1" w:styleId="Nevyeenzmnka1">
    <w:name w:val="Nevyřešená zmínka1"/>
    <w:uiPriority w:val="99"/>
    <w:semiHidden/>
    <w:unhideWhenUsed/>
    <w:rsid w:val="00A17837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Číslovaný seznam (TRASK) Char"/>
    <w:link w:val="Odstavecseseznamem"/>
    <w:uiPriority w:val="34"/>
    <w:rsid w:val="004F5DC7"/>
    <w:rPr>
      <w:rFonts w:cs="Times New Roman"/>
      <w:lang w:val="en-US" w:eastAsia="x-none"/>
    </w:rPr>
  </w:style>
  <w:style w:type="character" w:customStyle="1" w:styleId="odrky1TRASKChar">
    <w:name w:val="odrážky1 (TRASK) Char"/>
    <w:link w:val="odrky1TRASK"/>
    <w:rsid w:val="00DC0B14"/>
    <w:rPr>
      <w:rFonts w:cs="Times New Roman"/>
      <w:lang w:val="en-US" w:eastAsia="x-none"/>
    </w:rPr>
  </w:style>
  <w:style w:type="paragraph" w:customStyle="1" w:styleId="Zvraznn1TRASK">
    <w:name w:val="Zvýraznění1 (TRASK)"/>
    <w:basedOn w:val="Normln"/>
    <w:link w:val="Zvraznn1TRASKChar"/>
    <w:qFormat/>
    <w:rsid w:val="00DC0B14"/>
    <w:rPr>
      <w:rFonts w:cs="Times New Roman"/>
      <w:b/>
      <w:lang w:val="x-none" w:eastAsia="x-none"/>
    </w:rPr>
  </w:style>
  <w:style w:type="paragraph" w:customStyle="1" w:styleId="Zvraznn2TRASK">
    <w:name w:val="Zvýraznění2 (TRASK)"/>
    <w:basedOn w:val="Normln"/>
    <w:link w:val="Zvraznn2TRASKChar"/>
    <w:qFormat/>
    <w:rsid w:val="00AF48BC"/>
    <w:rPr>
      <w:rFonts w:cs="Times New Roman"/>
      <w:b/>
      <w:color w:val="0077E0"/>
      <w:lang w:val="x-none" w:eastAsia="x-none"/>
    </w:rPr>
  </w:style>
  <w:style w:type="character" w:customStyle="1" w:styleId="Zvraznn1TRASKChar">
    <w:name w:val="Zvýraznění1 (TRASK) Char"/>
    <w:link w:val="Zvraznn1TRASK"/>
    <w:rsid w:val="00DC0B14"/>
    <w:rPr>
      <w:b/>
    </w:rPr>
  </w:style>
  <w:style w:type="paragraph" w:customStyle="1" w:styleId="NormodstavecTRASK">
    <w:name w:val="Norm.odstavec (TRASK)"/>
    <w:basedOn w:val="Normln"/>
    <w:link w:val="NormodstavecTRASKChar"/>
    <w:qFormat/>
    <w:rsid w:val="00AF48BC"/>
    <w:pPr>
      <w:spacing w:after="160"/>
    </w:pPr>
  </w:style>
  <w:style w:type="character" w:customStyle="1" w:styleId="Zvraznn2TRASKChar">
    <w:name w:val="Zvýraznění2 (TRASK) Char"/>
    <w:link w:val="Zvraznn2TRASK"/>
    <w:rsid w:val="00AF48BC"/>
    <w:rPr>
      <w:b/>
      <w:color w:val="0077E0"/>
    </w:rPr>
  </w:style>
  <w:style w:type="character" w:customStyle="1" w:styleId="NormodstavecTRASKChar">
    <w:name w:val="Norm.odstavec (TRASK) Char"/>
    <w:basedOn w:val="Standardnpsmoodstavce"/>
    <w:link w:val="NormodstavecTRASK"/>
    <w:rsid w:val="00AF48BC"/>
  </w:style>
  <w:style w:type="paragraph" w:customStyle="1" w:styleId="Perex02TRASK">
    <w:name w:val="Perex02 (TRASK)"/>
    <w:basedOn w:val="Normln"/>
    <w:next w:val="NormodstavecTRASK"/>
    <w:link w:val="Perex02TRASKChar"/>
    <w:qFormat/>
    <w:rsid w:val="00356C52"/>
    <w:pPr>
      <w:spacing w:after="160"/>
    </w:pPr>
    <w:rPr>
      <w:rFonts w:cs="Times New Roman"/>
      <w:b/>
      <w:color w:val="0077E0"/>
      <w:lang w:val="x-none" w:eastAsia="x-none"/>
    </w:rPr>
  </w:style>
  <w:style w:type="character" w:customStyle="1" w:styleId="Perex02TRASKChar">
    <w:name w:val="Perex02 (TRASK) Char"/>
    <w:link w:val="Perex02TRASK"/>
    <w:rsid w:val="00356C52"/>
    <w:rPr>
      <w:b/>
      <w:color w:val="0077E0"/>
    </w:rPr>
  </w:style>
  <w:style w:type="paragraph" w:customStyle="1" w:styleId="NadpispodtrenTRASK">
    <w:name w:val="Nadpis podtržený (TRASK)"/>
    <w:basedOn w:val="Normln"/>
    <w:next w:val="NormodstavecTRASK"/>
    <w:link w:val="NadpispodtrenTRASKChar"/>
    <w:qFormat/>
    <w:rsid w:val="00B90594"/>
    <w:pPr>
      <w:pBdr>
        <w:bottom w:val="single" w:sz="8" w:space="10" w:color="C6C6C6"/>
      </w:pBdr>
      <w:tabs>
        <w:tab w:val="left" w:pos="660"/>
        <w:tab w:val="right" w:pos="10178"/>
      </w:tabs>
      <w:spacing w:before="480" w:after="240"/>
    </w:pPr>
    <w:rPr>
      <w:rFonts w:cs="Times New Roman"/>
      <w:b/>
      <w:noProof/>
      <w:color w:val="0077E0"/>
      <w:sz w:val="60"/>
      <w:lang w:val="x-none" w:eastAsia="x-none"/>
    </w:rPr>
  </w:style>
  <w:style w:type="character" w:customStyle="1" w:styleId="Nadpis4Char">
    <w:name w:val="Nadpis 4 Char"/>
    <w:link w:val="Nadpis4"/>
    <w:uiPriority w:val="9"/>
    <w:semiHidden/>
    <w:rsid w:val="00B90594"/>
    <w:rPr>
      <w:rFonts w:ascii="Calibri Light" w:eastAsia="Calibri Light" w:hAnsi="Calibri Light" w:cs="Times New Roman"/>
      <w:i/>
      <w:iCs/>
      <w:color w:val="008E68"/>
    </w:rPr>
  </w:style>
  <w:style w:type="character" w:customStyle="1" w:styleId="NadpispodtrenTRASKChar">
    <w:name w:val="Nadpis podtržený (TRASK) Char"/>
    <w:link w:val="NadpispodtrenTRASK"/>
    <w:rsid w:val="00B90594"/>
    <w:rPr>
      <w:b/>
      <w:noProof/>
      <w:color w:val="0077E0"/>
      <w:sz w:val="60"/>
    </w:rPr>
  </w:style>
  <w:style w:type="paragraph" w:styleId="Nadpisobsahu">
    <w:name w:val="TOC Heading"/>
    <w:basedOn w:val="Nadpis1"/>
    <w:next w:val="Normln"/>
    <w:uiPriority w:val="39"/>
    <w:unhideWhenUsed/>
    <w:rsid w:val="00356C52"/>
    <w:pPr>
      <w:numPr>
        <w:numId w:val="0"/>
      </w:numPr>
      <w:spacing w:after="0"/>
      <w:outlineLvl w:val="9"/>
    </w:pPr>
    <w:rPr>
      <w:sz w:val="32"/>
      <w:lang w:eastAsia="cs-CZ"/>
    </w:rPr>
  </w:style>
  <w:style w:type="paragraph" w:styleId="Obsah4">
    <w:name w:val="toc 4"/>
    <w:basedOn w:val="Normln"/>
    <w:next w:val="Normln"/>
    <w:uiPriority w:val="39"/>
    <w:unhideWhenUsed/>
    <w:rsid w:val="0084741D"/>
    <w:pPr>
      <w:pBdr>
        <w:bottom w:val="single" w:sz="8" w:space="4" w:color="C6C6C6"/>
        <w:between w:val="single" w:sz="8" w:space="1" w:color="C6C6C6"/>
      </w:pBdr>
      <w:tabs>
        <w:tab w:val="left" w:pos="851"/>
        <w:tab w:val="right" w:pos="10178"/>
      </w:tabs>
      <w:spacing w:before="240" w:after="80"/>
    </w:pPr>
    <w:rPr>
      <w:sz w:val="24"/>
    </w:rPr>
  </w:style>
  <w:style w:type="paragraph" w:customStyle="1" w:styleId="Titulek03TRASK">
    <w:name w:val="Titulek03 (TRASK)"/>
    <w:basedOn w:val="Normln"/>
    <w:next w:val="NormodstavecTRASK"/>
    <w:link w:val="Titulek03TRASKChar"/>
    <w:qFormat/>
    <w:rsid w:val="00C12380"/>
    <w:pPr>
      <w:spacing w:before="240" w:after="240"/>
    </w:pPr>
    <w:rPr>
      <w:rFonts w:cs="Times New Roman"/>
      <w:b/>
      <w:color w:val="0077E0"/>
      <w:sz w:val="36"/>
      <w:lang w:val="x-none" w:eastAsia="x-none"/>
    </w:rPr>
  </w:style>
  <w:style w:type="character" w:customStyle="1" w:styleId="Titulek03TRASKChar">
    <w:name w:val="Titulek03 (TRASK) Char"/>
    <w:link w:val="Titulek03TRASK"/>
    <w:rsid w:val="00C12380"/>
    <w:rPr>
      <w:b/>
      <w:color w:val="0077E0"/>
      <w:sz w:val="36"/>
    </w:rPr>
  </w:style>
  <w:style w:type="table" w:customStyle="1" w:styleId="TRASK1">
    <w:name w:val="TRASK1"/>
    <w:basedOn w:val="Svtltabulkasmkou11"/>
    <w:uiPriority w:val="99"/>
    <w:rsid w:val="00463435"/>
    <w:pPr>
      <w:spacing w:line="240" w:lineRule="atLeast"/>
    </w:pPr>
    <w:rPr>
      <w:szCs w:val="22"/>
      <w:lang w:val="en-US" w:eastAsia="en-US"/>
    </w:rPr>
    <w:tblPr>
      <w:tblBorders>
        <w:top w:val="none" w:sz="0" w:space="0" w:color="auto"/>
        <w:left w:val="none" w:sz="0" w:space="0" w:color="auto"/>
        <w:bottom w:val="single" w:sz="4" w:space="0" w:color="C6C6C6"/>
        <w:right w:val="none" w:sz="0" w:space="0" w:color="auto"/>
        <w:insideH w:val="single" w:sz="4" w:space="0" w:color="C6C6C6"/>
        <w:insideV w:val="none" w:sz="0" w:space="0" w:color="auto"/>
      </w:tblBorders>
      <w:tblCellMar>
        <w:top w:w="227" w:type="dxa"/>
        <w:left w:w="0" w:type="dxa"/>
        <w:bottom w:w="113" w:type="dxa"/>
        <w:right w:w="0" w:type="dxa"/>
      </w:tblCellMar>
    </w:tblPr>
    <w:tcPr>
      <w:vAlign w:val="center"/>
    </w:tcPr>
    <w:tblStylePr w:type="firstRow">
      <w:rPr>
        <w:rFonts w:ascii="Arial" w:hAnsi="Arial"/>
        <w:b/>
        <w:bCs/>
        <w:sz w:val="20"/>
      </w:rPr>
      <w:tblPr/>
      <w:tcPr>
        <w:tcBorders>
          <w:bottom w:val="nil"/>
        </w:tcBorders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nil"/>
          <w:left w:val="nil"/>
          <w:bottom w:val="single" w:sz="36" w:space="0" w:color="C6C6C6"/>
          <w:right w:val="nil"/>
          <w:insideH w:val="nil"/>
          <w:insideV w:val="nil"/>
        </w:tcBorders>
      </w:tcPr>
    </w:tblStylePr>
    <w:tblStylePr w:type="firstCol">
      <w:rPr>
        <w:rFonts w:ascii="Arial" w:hAnsi="Arial"/>
        <w:b w:val="0"/>
        <w:bCs/>
        <w:color w:val="auto"/>
      </w:rPr>
    </w:tblStylePr>
    <w:tblStylePr w:type="lastCol">
      <w:rPr>
        <w:rFonts w:ascii="Arial" w:hAnsi="Arial"/>
        <w:b w:val="0"/>
        <w:bCs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  <w:tblStylePr w:type="neCell">
      <w:rPr>
        <w:rFonts w:ascii="Arial" w:hAnsi="Arial"/>
      </w:rPr>
    </w:tblStylePr>
    <w:tblStylePr w:type="nwCell">
      <w:rPr>
        <w:rFonts w:ascii="Arial" w:hAnsi="Arial"/>
      </w:rPr>
    </w:tblStylePr>
    <w:tblStylePr w:type="seCell">
      <w:rPr>
        <w:rFonts w:ascii="Arial" w:hAnsi="Arial"/>
      </w:rPr>
    </w:tblStylePr>
    <w:tblStylePr w:type="swCell">
      <w:rPr>
        <w:rFonts w:ascii="Arial" w:hAnsi="Arial"/>
      </w:rPr>
    </w:tblStylePr>
  </w:style>
  <w:style w:type="table" w:customStyle="1" w:styleId="Svtltabulkasmkou11">
    <w:name w:val="Světlá tabulka s mřížkou 11"/>
    <w:basedOn w:val="Normlntabulka"/>
    <w:uiPriority w:val="46"/>
    <w:rsid w:val="00463435"/>
    <w:pPr>
      <w:tabs>
        <w:tab w:val="left" w:pos="709"/>
      </w:tabs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4B6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4B6F05"/>
    <w:rPr>
      <w:rFonts w:ascii="Arial" w:hAnsi="Arial"/>
      <w:i w:val="0"/>
      <w:iCs/>
      <w:color w:val="0077E0"/>
    </w:rPr>
  </w:style>
  <w:style w:type="table" w:customStyle="1" w:styleId="Svtlmkatabulky1">
    <w:name w:val="Světlá mřížka tabulky1"/>
    <w:basedOn w:val="Normlntabulka"/>
    <w:uiPriority w:val="40"/>
    <w:rsid w:val="004B6F0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rosttabulka11">
    <w:name w:val="Prostá tabulka 11"/>
    <w:basedOn w:val="Normlntabulka"/>
    <w:uiPriority w:val="41"/>
    <w:rsid w:val="004B6F0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Nadpis5Char">
    <w:name w:val="Nadpis 5 Char"/>
    <w:link w:val="Nadpis5"/>
    <w:uiPriority w:val="9"/>
    <w:rsid w:val="009E0F7D"/>
    <w:rPr>
      <w:rFonts w:ascii="Roboto" w:eastAsia="Calibri Light" w:hAnsi="Roboto" w:cs="Times New Roman"/>
      <w:szCs w:val="22"/>
    </w:rPr>
  </w:style>
  <w:style w:type="character" w:customStyle="1" w:styleId="Nadpis6Char">
    <w:name w:val="Nadpis 6 Char"/>
    <w:link w:val="Nadpis6"/>
    <w:uiPriority w:val="9"/>
    <w:rsid w:val="009E0F7D"/>
    <w:rPr>
      <w:rFonts w:ascii="Roboto" w:eastAsia="Calibri Light" w:hAnsi="Roboto" w:cs="Times New Roman"/>
      <w:szCs w:val="22"/>
    </w:rPr>
  </w:style>
  <w:style w:type="character" w:customStyle="1" w:styleId="Nadpis7Char">
    <w:name w:val="Nadpis 7 Char"/>
    <w:link w:val="Nadpis7"/>
    <w:uiPriority w:val="9"/>
    <w:semiHidden/>
    <w:rsid w:val="009E0F7D"/>
    <w:rPr>
      <w:rFonts w:ascii="Calibri Light" w:eastAsia="Calibri Light" w:hAnsi="Calibri Light" w:cs="Times New Roman"/>
      <w:i/>
      <w:iCs/>
      <w:color w:val="005E45"/>
      <w:szCs w:val="22"/>
    </w:rPr>
  </w:style>
  <w:style w:type="character" w:customStyle="1" w:styleId="Nadpis8Char">
    <w:name w:val="Nadpis 8 Char"/>
    <w:link w:val="Nadpis8"/>
    <w:uiPriority w:val="9"/>
    <w:semiHidden/>
    <w:rsid w:val="009E0F7D"/>
    <w:rPr>
      <w:rFonts w:ascii="Calibri Light" w:eastAsia="Calibri Light" w:hAnsi="Calibri Light" w:cs="Times New Roman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9E0F7D"/>
    <w:rPr>
      <w:rFonts w:ascii="Calibri Light" w:eastAsia="Calibri Light" w:hAnsi="Calibri Light" w:cs="Times New Roman"/>
      <w:i/>
      <w:iCs/>
      <w:color w:val="272727"/>
      <w:sz w:val="21"/>
      <w:szCs w:val="21"/>
    </w:rPr>
  </w:style>
  <w:style w:type="paragraph" w:customStyle="1" w:styleId="ts-titulek01">
    <w:name w:val="ts-titulek01"/>
    <w:basedOn w:val="Normln"/>
    <w:next w:val="Normln"/>
    <w:link w:val="ts-titulek01Char"/>
    <w:rsid w:val="009E0F7D"/>
    <w:pPr>
      <w:spacing w:before="600" w:line="720" w:lineRule="exact"/>
    </w:pPr>
    <w:rPr>
      <w:rFonts w:ascii="Roboto Black" w:hAnsi="Roboto Black" w:cs="Times New Roman"/>
      <w:color w:val="0077E0"/>
      <w:sz w:val="60"/>
      <w:szCs w:val="60"/>
      <w:lang w:val="x-none" w:eastAsia="x-none"/>
    </w:rPr>
  </w:style>
  <w:style w:type="character" w:customStyle="1" w:styleId="ts-titulek01Char">
    <w:name w:val="ts-titulek01 Char"/>
    <w:link w:val="ts-titulek01"/>
    <w:rsid w:val="009E0F7D"/>
    <w:rPr>
      <w:rFonts w:ascii="Roboto Black" w:hAnsi="Roboto Black"/>
      <w:color w:val="0077E0"/>
      <w:sz w:val="60"/>
      <w:szCs w:val="60"/>
    </w:rPr>
  </w:style>
  <w:style w:type="paragraph" w:customStyle="1" w:styleId="ts-perex">
    <w:name w:val="ts-perex"/>
    <w:basedOn w:val="Normln"/>
    <w:next w:val="Normln"/>
    <w:link w:val="ts-perexChar"/>
    <w:rsid w:val="009E0F7D"/>
    <w:pPr>
      <w:spacing w:line="480" w:lineRule="exact"/>
    </w:pPr>
    <w:rPr>
      <w:rFonts w:ascii="Roboto" w:hAnsi="Roboto" w:cs="Times New Roman"/>
      <w:color w:val="0077E0"/>
      <w:sz w:val="36"/>
      <w:szCs w:val="22"/>
      <w:lang w:val="x-none" w:eastAsia="x-none"/>
    </w:rPr>
  </w:style>
  <w:style w:type="character" w:customStyle="1" w:styleId="ts-perexChar">
    <w:name w:val="ts-perex Char"/>
    <w:link w:val="ts-perex"/>
    <w:rsid w:val="009E0F7D"/>
    <w:rPr>
      <w:rFonts w:ascii="Roboto" w:hAnsi="Roboto"/>
      <w:color w:val="0077E0"/>
      <w:sz w:val="36"/>
      <w:szCs w:val="22"/>
    </w:rPr>
  </w:style>
  <w:style w:type="character" w:styleId="Siln">
    <w:name w:val="Strong"/>
    <w:uiPriority w:val="22"/>
    <w:rsid w:val="009E0F7D"/>
    <w:rPr>
      <w:rFonts w:ascii="Roboto" w:hAnsi="Roboto"/>
      <w:b/>
      <w:bCs/>
    </w:rPr>
  </w:style>
  <w:style w:type="paragraph" w:customStyle="1" w:styleId="Prambule">
    <w:name w:val="Préambule"/>
    <w:basedOn w:val="Normln"/>
    <w:rsid w:val="009E0F7D"/>
    <w:pPr>
      <w:keepLines/>
      <w:numPr>
        <w:numId w:val="4"/>
      </w:numPr>
      <w:spacing w:before="120" w:after="120"/>
      <w:jc w:val="both"/>
    </w:pPr>
    <w:rPr>
      <w:rFonts w:eastAsia="Times New Roman" w:cs="Times New Roman"/>
      <w:sz w:val="22"/>
      <w:lang w:eastAsia="cs-CZ"/>
    </w:rPr>
  </w:style>
  <w:style w:type="paragraph" w:customStyle="1" w:styleId="Odstavecslovan01TRASK">
    <w:name w:val="Odstavec číslovaný 01 (TRASK)"/>
    <w:basedOn w:val="Nadpis2"/>
    <w:next w:val="NormodstavecTRASK"/>
    <w:link w:val="Odstavecslovan01TRASKChar"/>
    <w:qFormat/>
    <w:rsid w:val="00004E00"/>
    <w:rPr>
      <w:sz w:val="20"/>
    </w:rPr>
  </w:style>
  <w:style w:type="paragraph" w:customStyle="1" w:styleId="Ostavecslovan02TRASK">
    <w:name w:val="Ostavec číslovaný 02 (TRASK)"/>
    <w:basedOn w:val="Nadpis3"/>
    <w:link w:val="Ostavecslovan02TRASKChar"/>
    <w:rsid w:val="00004E00"/>
    <w:pPr>
      <w:keepLines w:val="0"/>
      <w:numPr>
        <w:ilvl w:val="0"/>
        <w:numId w:val="5"/>
      </w:numPr>
      <w:spacing w:line="260" w:lineRule="exact"/>
    </w:pPr>
    <w:rPr>
      <w:sz w:val="20"/>
      <w:szCs w:val="20"/>
    </w:rPr>
  </w:style>
  <w:style w:type="character" w:customStyle="1" w:styleId="Odstavecslovan01TRASKChar">
    <w:name w:val="Odstavec číslovaný 01 (TRASK) Char"/>
    <w:link w:val="Odstavecslovan01TRASK"/>
    <w:rsid w:val="00004E00"/>
    <w:rPr>
      <w:rFonts w:eastAsia="Calibri Light" w:cs="Times New Roman"/>
      <w:szCs w:val="26"/>
      <w:lang w:val="en-US" w:eastAsia="x-none"/>
    </w:rPr>
  </w:style>
  <w:style w:type="character" w:customStyle="1" w:styleId="Ostavecslovan02TRASKChar">
    <w:name w:val="Ostavec číslovaný 02 (TRASK) Char"/>
    <w:link w:val="Ostavecslovan02TRASK"/>
    <w:rsid w:val="00004E00"/>
    <w:rPr>
      <w:rFonts w:eastAsia="Calibri Light" w:cs="Times New Roman"/>
      <w:lang w:val="en-US" w:eastAsia="x-none"/>
    </w:rPr>
  </w:style>
  <w:style w:type="paragraph" w:customStyle="1" w:styleId="ts-titulek">
    <w:name w:val="ts-titulek"/>
    <w:basedOn w:val="Normln"/>
    <w:link w:val="ts-titulekChar"/>
    <w:rsid w:val="00E03134"/>
    <w:pPr>
      <w:spacing w:before="1140" w:line="1040" w:lineRule="exact"/>
    </w:pPr>
    <w:rPr>
      <w:rFonts w:ascii="Roboto Black" w:hAnsi="Roboto Black" w:cs="Times New Roman"/>
      <w:color w:val="0077E0"/>
      <w:sz w:val="96"/>
      <w:szCs w:val="96"/>
      <w:lang w:val="x-none" w:eastAsia="x-none"/>
    </w:rPr>
  </w:style>
  <w:style w:type="character" w:customStyle="1" w:styleId="ts-titulekChar">
    <w:name w:val="ts-titulek Char"/>
    <w:link w:val="ts-titulek"/>
    <w:rsid w:val="00E03134"/>
    <w:rPr>
      <w:rFonts w:ascii="Roboto Black" w:hAnsi="Roboto Black"/>
      <w:color w:val="0077E0"/>
      <w:sz w:val="96"/>
      <w:szCs w:val="96"/>
    </w:rPr>
  </w:style>
  <w:style w:type="character" w:styleId="Odkaznakoment">
    <w:name w:val="annotation reference"/>
    <w:uiPriority w:val="99"/>
    <w:semiHidden/>
    <w:unhideWhenUsed/>
    <w:rsid w:val="00AD29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29DF"/>
    <w:rPr>
      <w:rFonts w:cs="Times New Roman"/>
      <w:lang w:val="x-none"/>
    </w:rPr>
  </w:style>
  <w:style w:type="character" w:customStyle="1" w:styleId="TextkomenteChar">
    <w:name w:val="Text komentáře Char"/>
    <w:link w:val="Textkomente"/>
    <w:uiPriority w:val="99"/>
    <w:rsid w:val="00AD29D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29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D29DF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9DF"/>
    <w:rPr>
      <w:rFonts w:ascii="Tahoma" w:hAnsi="Tahoma" w:cs="Times New Roman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D29DF"/>
    <w:rPr>
      <w:rFonts w:ascii="Tahoma" w:hAnsi="Tahoma" w:cs="Tahoma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021CEE"/>
    <w:pPr>
      <w:spacing w:before="120"/>
      <w:ind w:left="540"/>
      <w:jc w:val="both"/>
    </w:pPr>
    <w:rPr>
      <w:rFonts w:ascii="GE Inspira" w:eastAsia="Times New Roman" w:hAnsi="GE Inspira" w:cs="Times New Roman"/>
      <w:i/>
      <w:iCs/>
      <w:szCs w:val="24"/>
      <w:lang w:val="en-GB" w:eastAsia="x-none"/>
    </w:rPr>
  </w:style>
  <w:style w:type="character" w:customStyle="1" w:styleId="ZkladntextodsazenChar">
    <w:name w:val="Základní text odsazený Char"/>
    <w:link w:val="Zkladntextodsazen"/>
    <w:semiHidden/>
    <w:rsid w:val="00021CEE"/>
    <w:rPr>
      <w:rFonts w:ascii="GE Inspira" w:eastAsia="Times New Roman" w:hAnsi="GE Inspira" w:cs="Times New Roman"/>
      <w:i/>
      <w:iCs/>
      <w:szCs w:val="24"/>
      <w:lang w:val="en-GB"/>
    </w:rPr>
  </w:style>
  <w:style w:type="paragraph" w:styleId="Zkladntextodsazen2">
    <w:name w:val="Body Text Indent 2"/>
    <w:basedOn w:val="Normln"/>
    <w:link w:val="Zkladntextodsazen2Char"/>
    <w:semiHidden/>
    <w:rsid w:val="00021CEE"/>
    <w:pPr>
      <w:ind w:left="426" w:hanging="426"/>
      <w:jc w:val="both"/>
    </w:pPr>
    <w:rPr>
      <w:rFonts w:eastAsia="Times New Roman" w:cs="Times New Roman"/>
      <w:color w:val="000000"/>
      <w:lang w:val="en-GB"/>
    </w:rPr>
  </w:style>
  <w:style w:type="character" w:customStyle="1" w:styleId="Zkladntextodsazen2Char">
    <w:name w:val="Základní text odsazený 2 Char"/>
    <w:link w:val="Zkladntextodsazen2"/>
    <w:semiHidden/>
    <w:rsid w:val="00021CEE"/>
    <w:rPr>
      <w:rFonts w:eastAsia="Times New Roman" w:cs="Times New Roman"/>
      <w:color w:val="000000"/>
      <w:lang w:val="en-GB" w:eastAsia="en-US"/>
    </w:rPr>
  </w:style>
  <w:style w:type="paragraph" w:styleId="Zkladntext">
    <w:name w:val="Body Text"/>
    <w:basedOn w:val="Normln"/>
    <w:link w:val="ZkladntextChar"/>
    <w:semiHidden/>
    <w:rsid w:val="00021CEE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character" w:customStyle="1" w:styleId="ZkladntextChar">
    <w:name w:val="Základní text Char"/>
    <w:link w:val="Zkladntext"/>
    <w:semiHidden/>
    <w:rsid w:val="00021CEE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link w:val="DefaultChar"/>
    <w:rsid w:val="00C3697D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C3697D"/>
    <w:rPr>
      <w:rFonts w:cs="Times New Roman"/>
      <w:color w:val="000000"/>
      <w:sz w:val="24"/>
      <w:szCs w:val="24"/>
      <w:lang w:val="cs-CZ" w:bidi="ar-SA"/>
    </w:rPr>
  </w:style>
  <w:style w:type="character" w:styleId="Nevyeenzmnka">
    <w:name w:val="Unresolved Mention"/>
    <w:uiPriority w:val="99"/>
    <w:unhideWhenUsed/>
    <w:rsid w:val="00D97719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F849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F849D2"/>
  </w:style>
  <w:style w:type="character" w:customStyle="1" w:styleId="spellingerror">
    <w:name w:val="spellingerror"/>
    <w:rsid w:val="00F849D2"/>
  </w:style>
  <w:style w:type="character" w:customStyle="1" w:styleId="eop">
    <w:name w:val="eop"/>
    <w:rsid w:val="00F849D2"/>
  </w:style>
  <w:style w:type="character" w:customStyle="1" w:styleId="contextualspellingandgrammarerror">
    <w:name w:val="contextualspellingandgrammarerror"/>
    <w:rsid w:val="00F849D2"/>
  </w:style>
  <w:style w:type="paragraph" w:customStyle="1" w:styleId="Ttabcol">
    <w:name w:val="T_tab_col"/>
    <w:basedOn w:val="Normln"/>
    <w:link w:val="TtabcolChar"/>
    <w:qFormat/>
    <w:rsid w:val="005E68A6"/>
    <w:pPr>
      <w:spacing w:before="60" w:after="120" w:line="259" w:lineRule="auto"/>
    </w:pPr>
    <w:rPr>
      <w:rFonts w:cs="Times New Roman"/>
      <w:b/>
      <w:color w:val="0077E0"/>
      <w:szCs w:val="22"/>
      <w:lang w:val="x-none"/>
    </w:rPr>
  </w:style>
  <w:style w:type="character" w:customStyle="1" w:styleId="TtabcolChar">
    <w:name w:val="T_tab_col Char"/>
    <w:link w:val="Ttabcol"/>
    <w:rsid w:val="005E68A6"/>
    <w:rPr>
      <w:b/>
      <w:color w:val="0077E0"/>
      <w:szCs w:val="22"/>
      <w:lang w:eastAsia="en-US"/>
    </w:rPr>
  </w:style>
  <w:style w:type="paragraph" w:customStyle="1" w:styleId="lneksmlouvy">
    <w:name w:val="článek_smlouvy"/>
    <w:basedOn w:val="Normln"/>
    <w:qFormat/>
    <w:rsid w:val="00AA4959"/>
    <w:pPr>
      <w:numPr>
        <w:ilvl w:val="1"/>
        <w:numId w:val="6"/>
      </w:numPr>
      <w:spacing w:after="100" w:line="264" w:lineRule="auto"/>
      <w:jc w:val="both"/>
    </w:pPr>
    <w:rPr>
      <w:rFonts w:cs="Calibri"/>
      <w:szCs w:val="22"/>
    </w:rPr>
  </w:style>
  <w:style w:type="paragraph" w:customStyle="1" w:styleId="lneksmlouvynadpis">
    <w:name w:val="Článek_smlouvy_nadpis"/>
    <w:basedOn w:val="Normln"/>
    <w:qFormat/>
    <w:rsid w:val="00AA4959"/>
    <w:pPr>
      <w:numPr>
        <w:numId w:val="6"/>
      </w:numPr>
      <w:tabs>
        <w:tab w:val="clear" w:pos="680"/>
      </w:tabs>
      <w:spacing w:before="480" w:after="100" w:line="264" w:lineRule="auto"/>
      <w:ind w:left="936" w:hanging="360"/>
      <w:jc w:val="both"/>
      <w:outlineLvl w:val="0"/>
    </w:pPr>
    <w:rPr>
      <w:rFonts w:cs="Calibri"/>
      <w:b/>
      <w:caps/>
      <w:color w:val="323E4F"/>
      <w:sz w:val="36"/>
      <w:szCs w:val="22"/>
    </w:rPr>
  </w:style>
  <w:style w:type="character" w:styleId="Zmnka">
    <w:name w:val="Mention"/>
    <w:basedOn w:val="Standardnpsmoodstavce"/>
    <w:uiPriority w:val="99"/>
    <w:unhideWhenUsed/>
    <w:rsid w:val="00866349"/>
    <w:rPr>
      <w:color w:val="2B579A"/>
      <w:shd w:val="clear" w:color="auto" w:fill="E1DFDD"/>
    </w:rPr>
  </w:style>
  <w:style w:type="paragraph" w:styleId="Revize">
    <w:name w:val="Revision"/>
    <w:hidden/>
    <w:uiPriority w:val="99"/>
    <w:semiHidden/>
    <w:rsid w:val="00E67D7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sk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d&#345;ej\Documents\TRASK%20SOLUTIONS%20a.s\Vzory%20a%20revize%20smluv\Buzek\Revize%202018\NDA_jednostrann&#225;_CZ_20171220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93CF2024F1844A76BB89AE5A9E87D" ma:contentTypeVersion="12" ma:contentTypeDescription="Vytvoří nový dokument" ma:contentTypeScope="" ma:versionID="17e3cac7438767198d2c547b1f7399dd">
  <xsd:schema xmlns:xsd="http://www.w3.org/2001/XMLSchema" xmlns:xs="http://www.w3.org/2001/XMLSchema" xmlns:p="http://schemas.microsoft.com/office/2006/metadata/properties" xmlns:ns2="25d65b9b-0830-415e-a9a1-1010ede0ebb2" xmlns:ns3="65ad6c52-d2bf-4ce8-8256-d1423461c304" targetNamespace="http://schemas.microsoft.com/office/2006/metadata/properties" ma:root="true" ma:fieldsID="75e3fec862fd6e50845e3767857439cd" ns2:_="" ns3:_="">
    <xsd:import namespace="25d65b9b-0830-415e-a9a1-1010ede0ebb2"/>
    <xsd:import namespace="65ad6c52-d2bf-4ce8-8256-d1423461c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opis_x002f_stav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65b9b-0830-415e-a9a1-1010ede0e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opis_x002f_stav" ma:index="18" nillable="true" ma:displayName="Popis/stav" ma:format="Dropdown" ma:internalName="Popis_x002f_stav">
      <xsd:simpleType>
        <xsd:restriction base="dms:Note">
          <xsd:maxLength value="255"/>
        </xsd:restriction>
      </xsd:simpleType>
    </xsd:element>
    <xsd:element name="_Flow_SignoffStatus" ma:index="19" nillable="true" ma:displayName="Stav odsouhlasení" ma:internalName="Stav_x0020_odsouhlasen_x00ed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d6c52-d2bf-4ce8-8256-d1423461c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_x002f_stav xmlns="25d65b9b-0830-415e-a9a1-1010ede0ebb2" xsi:nil="true"/>
    <_Flow_SignoffStatus xmlns="25d65b9b-0830-415e-a9a1-1010ede0ebb2" xsi:nil="true"/>
  </documentManagement>
</p:properties>
</file>

<file path=customXml/itemProps1.xml><?xml version="1.0" encoding="utf-8"?>
<ds:datastoreItem xmlns:ds="http://schemas.openxmlformats.org/officeDocument/2006/customXml" ds:itemID="{9DB93CA1-B339-4365-A25E-243E65B887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C9B275-919E-4F23-A9B4-736663D92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9F136-7D34-4DF5-99A7-7C94B5070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65b9b-0830-415e-a9a1-1010ede0ebb2"/>
    <ds:schemaRef ds:uri="65ad6c52-d2bf-4ce8-8256-d1423461c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719605-D096-450B-AEEB-F1A127DE734F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5ad6c52-d2bf-4ce8-8256-d1423461c304"/>
    <ds:schemaRef ds:uri="25d65b9b-0830-415e-a9a1-1010ede0ebb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NDA_jednostranná_CZ_20171220</Template>
  <TotalTime>5</TotalTime>
  <Pages>3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Links>
    <vt:vector size="18" baseType="variant">
      <vt:variant>
        <vt:i4>3407923</vt:i4>
      </vt:variant>
      <vt:variant>
        <vt:i4>3</vt:i4>
      </vt:variant>
      <vt:variant>
        <vt:i4>0</vt:i4>
      </vt:variant>
      <vt:variant>
        <vt:i4>5</vt:i4>
      </vt:variant>
      <vt:variant>
        <vt:lpwstr>https://download.microsoft.com/download/2/0/a/20a1529e-65cb-4266-8651-1b57b0e42daa/protecting-data-and-privacy-in-the-cloud.pdf</vt:lpwstr>
      </vt:variant>
      <vt:variant>
        <vt:lpwstr/>
      </vt:variant>
      <vt:variant>
        <vt:i4>3407923</vt:i4>
      </vt:variant>
      <vt:variant>
        <vt:i4>0</vt:i4>
      </vt:variant>
      <vt:variant>
        <vt:i4>0</vt:i4>
      </vt:variant>
      <vt:variant>
        <vt:i4>5</vt:i4>
      </vt:variant>
      <vt:variant>
        <vt:lpwstr>https://download.microsoft.com/download/2/0/a/20a1529e-65cb-4266-8651-1b57b0e42daa/protecting-data-and-privacy-in-the-cloud.pdf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http://www.trask.cz/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Ondřej Fabián, advokát</dc:creator>
  <cp:keywords/>
  <cp:lastModifiedBy>Mikula Pavel</cp:lastModifiedBy>
  <cp:revision>5</cp:revision>
  <dcterms:created xsi:type="dcterms:W3CDTF">2022-03-10T13:54:00Z</dcterms:created>
  <dcterms:modified xsi:type="dcterms:W3CDTF">2022-04-07T09:49:00Z</dcterms:modified>
  <cp:category>Důvěrné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a-DocumentTagging.ClassificationMark.P00">
    <vt:lpwstr>&lt;ClassificationMark xmlns:xsi="http://www.w3.org/2001/XMLSchema-instance" xmlns:xsd="http://www.w3.org/2001/XMLSchema" margin="NaN" class="C2" owner="JUDr. Ondřej Fabián, advokát" position="BottomMiddle" marginX="0" marginY="0" classifiedOn="2020-04-</vt:lpwstr>
  </property>
  <property fmtid="{D5CDD505-2E9C-101B-9397-08002B2CF9AE}" pid="3" name="axa-DocumentTagging.ClassificationMark.P01">
    <vt:lpwstr>24T12:44:52.4094619+02:00" showPrintedBy="false" showPrintDate="false" language="cs" ApplicationVersion="Microsoft Word, 16.0" addinVersion="6.0.10.3" template="AXA Default"&gt;&lt;history bulk="false" class="Důvěrné" code="C2" user="Vich Ondrej" date="202</vt:lpwstr>
  </property>
  <property fmtid="{D5CDD505-2E9C-101B-9397-08002B2CF9AE}" pid="4" name="axa-DocumentTagging.ClassificationMark.P02">
    <vt:lpwstr>0-04-24T12:44:52.4094619+02:00" /&gt;&lt;personalData&gt;false&lt;/personalData&gt;&lt;documentOwners /&gt;&lt;/ClassificationMark&gt;</vt:lpwstr>
  </property>
  <property fmtid="{D5CDD505-2E9C-101B-9397-08002B2CF9AE}" pid="5" name="axa-DocumentTagging.ClassificationMark">
    <vt:lpwstr>￼PARTS:3</vt:lpwstr>
  </property>
  <property fmtid="{D5CDD505-2E9C-101B-9397-08002B2CF9AE}" pid="6" name="axa-DocumentClasification">
    <vt:lpwstr>Důvěrné</vt:lpwstr>
  </property>
  <property fmtid="{D5CDD505-2E9C-101B-9397-08002B2CF9AE}" pid="7" name="axa-dlp">
    <vt:lpwstr>axa-dlp:TAG_SEC_C2:OU:FALSE</vt:lpwstr>
  </property>
  <property fmtid="{D5CDD505-2E9C-101B-9397-08002B2CF9AE}" pid="8" name="ContentTypeId">
    <vt:lpwstr>0x010100BB393CF2024F1844A76BB89AE5A9E87D</vt:lpwstr>
  </property>
</Properties>
</file>