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B7A2" w14:textId="474D4093" w:rsidR="00B3486B" w:rsidRDefault="00184FF9" w:rsidP="009838E4">
      <w:pPr>
        <w:pStyle w:val="Datum"/>
        <w:ind w:left="0"/>
        <w:rPr>
          <w:rFonts w:ascii="Calibri" w:eastAsia="SimSun" w:hAnsi="Calibri"/>
          <w:kern w:val="0"/>
          <w:sz w:val="22"/>
          <w:szCs w:val="22"/>
          <w:lang w:eastAsia="zh-CN"/>
        </w:rPr>
      </w:pPr>
      <w:r>
        <w:rPr>
          <w:rFonts w:ascii="Calibri" w:eastAsia="SimSun" w:hAnsi="Calibri"/>
          <w:kern w:val="0"/>
          <w:sz w:val="22"/>
          <w:szCs w:val="22"/>
          <w:lang w:eastAsia="zh-CN"/>
        </w:rPr>
        <w:t xml:space="preserve">Objednávka č. </w:t>
      </w:r>
      <w:r w:rsidR="00365F0F">
        <w:rPr>
          <w:rFonts w:ascii="Calibri" w:eastAsia="SimSun" w:hAnsi="Calibri"/>
          <w:kern w:val="0"/>
          <w:sz w:val="22"/>
          <w:szCs w:val="22"/>
          <w:lang w:eastAsia="zh-CN"/>
        </w:rPr>
        <w:t>LK</w:t>
      </w:r>
      <w:r>
        <w:rPr>
          <w:rFonts w:ascii="Calibri" w:eastAsia="SimSun" w:hAnsi="Calibri"/>
          <w:kern w:val="0"/>
          <w:sz w:val="22"/>
          <w:szCs w:val="22"/>
          <w:lang w:eastAsia="zh-CN"/>
        </w:rPr>
        <w:t xml:space="preserve"> </w:t>
      </w:r>
      <w:r w:rsidR="004E6622">
        <w:rPr>
          <w:rFonts w:ascii="Calibri" w:eastAsia="SimSun" w:hAnsi="Calibri"/>
          <w:kern w:val="0"/>
          <w:sz w:val="22"/>
          <w:szCs w:val="22"/>
          <w:lang w:eastAsia="zh-CN"/>
        </w:rPr>
        <w:t>2</w:t>
      </w:r>
      <w:r w:rsidR="001E12B9">
        <w:rPr>
          <w:rFonts w:ascii="Calibri" w:eastAsia="SimSun" w:hAnsi="Calibri"/>
          <w:kern w:val="0"/>
          <w:sz w:val="22"/>
          <w:szCs w:val="22"/>
          <w:lang w:eastAsia="zh-CN"/>
        </w:rPr>
        <w:t>2</w:t>
      </w:r>
      <w:r w:rsidR="00B3486B">
        <w:rPr>
          <w:rFonts w:ascii="Calibri" w:eastAsia="SimSun" w:hAnsi="Calibri"/>
          <w:kern w:val="0"/>
          <w:sz w:val="22"/>
          <w:szCs w:val="22"/>
          <w:lang w:eastAsia="zh-CN"/>
        </w:rPr>
        <w:t>-</w:t>
      </w:r>
      <w:r w:rsidR="001E12B9">
        <w:rPr>
          <w:rFonts w:ascii="Calibri" w:eastAsia="SimSun" w:hAnsi="Calibri"/>
          <w:kern w:val="0"/>
          <w:sz w:val="22"/>
          <w:szCs w:val="22"/>
          <w:lang w:eastAsia="zh-CN"/>
        </w:rPr>
        <w:t>0</w:t>
      </w:r>
      <w:r w:rsidR="003B15F4">
        <w:rPr>
          <w:rFonts w:ascii="Calibri" w:eastAsia="SimSun" w:hAnsi="Calibri"/>
          <w:kern w:val="0"/>
          <w:sz w:val="22"/>
          <w:szCs w:val="22"/>
          <w:lang w:eastAsia="zh-CN"/>
        </w:rPr>
        <w:t>3</w:t>
      </w:r>
    </w:p>
    <w:p w14:paraId="7BF19099" w14:textId="77777777" w:rsidR="009838E4" w:rsidRPr="00B3486B" w:rsidRDefault="009838E4" w:rsidP="009838E4">
      <w:pPr>
        <w:pStyle w:val="Datum"/>
        <w:ind w:left="0"/>
        <w:rPr>
          <w:rFonts w:ascii="Calibri" w:eastAsia="SimSun" w:hAnsi="Calibri"/>
          <w:kern w:val="0"/>
          <w:sz w:val="22"/>
          <w:szCs w:val="22"/>
          <w:lang w:eastAsia="zh-CN"/>
        </w:rPr>
      </w:pPr>
      <w:r>
        <w:rPr>
          <w:rFonts w:ascii="Calibri" w:hAnsi="Calibri"/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5884CE" wp14:editId="7C83B921">
                <wp:simplePos x="0" y="0"/>
                <wp:positionH relativeFrom="column">
                  <wp:posOffset>2899410</wp:posOffset>
                </wp:positionH>
                <wp:positionV relativeFrom="paragraph">
                  <wp:posOffset>165735</wp:posOffset>
                </wp:positionV>
                <wp:extent cx="2886075" cy="1217295"/>
                <wp:effectExtent l="0" t="0" r="28575" b="27305"/>
                <wp:wrapThrough wrapText="bothSides">
                  <wp:wrapPolygon edited="0">
                    <wp:start x="0" y="0"/>
                    <wp:lineTo x="0" y="21801"/>
                    <wp:lineTo x="21671" y="21801"/>
                    <wp:lineTo x="21671" y="0"/>
                    <wp:lineTo x="0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7C61D" w14:textId="296C2060" w:rsidR="00030875" w:rsidRDefault="002F2195" w:rsidP="002B07B3">
                            <w:pPr>
                              <w:spacing w:before="120"/>
                              <w:ind w:left="425"/>
                              <w:outlineLvl w:val="0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DIAMAT UNITPOOL </w:t>
                            </w:r>
                            <w:r w:rsidR="00030875">
                              <w:rPr>
                                <w:rFonts w:ascii="Calibri" w:hAnsi="Calibri"/>
                                <w:b/>
                              </w:rPr>
                              <w:t>s</w:t>
                            </w:r>
                            <w:r w:rsidR="0082783F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030875">
                              <w:rPr>
                                <w:rFonts w:ascii="Calibri" w:hAnsi="Calibri"/>
                                <w:b/>
                              </w:rPr>
                              <w:t>r.o.</w:t>
                            </w:r>
                          </w:p>
                          <w:p w14:paraId="59E959C1" w14:textId="7FE59553" w:rsidR="00030875" w:rsidRDefault="0082783F" w:rsidP="002B07B3">
                            <w:pPr>
                              <w:spacing w:before="120"/>
                              <w:ind w:left="425"/>
                              <w:outlineLvl w:val="0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Masarykova 671/33</w:t>
                            </w:r>
                          </w:p>
                          <w:p w14:paraId="161DCCE7" w14:textId="6B8D7C26" w:rsidR="00F27CCA" w:rsidRPr="00BA2338" w:rsidRDefault="00CC40A3" w:rsidP="00CC40A3">
                            <w:pPr>
                              <w:spacing w:before="120"/>
                              <w:outlineLvl w:val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       </w:t>
                            </w:r>
                            <w:r w:rsidR="00030875">
                              <w:rPr>
                                <w:rFonts w:ascii="Calibri" w:hAnsi="Calibri"/>
                                <w:b/>
                              </w:rPr>
                              <w:t>75</w:t>
                            </w:r>
                            <w:r w:rsidR="0082783F">
                              <w:rPr>
                                <w:rFonts w:ascii="Calibri" w:hAnsi="Calibri"/>
                                <w:b/>
                              </w:rPr>
                              <w:t>7 01 Valašské Meziříčí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884C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8.3pt;margin-top:13.05pt;width:227.25pt;height:9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">
                <v:textbox style="mso-fit-shape-to-text:t">
                  <w:txbxContent>
                    <w:p w14:paraId="0F57C61D" w14:textId="296C2060" w:rsidR="00030875" w:rsidRDefault="002F2195" w:rsidP="002B07B3">
                      <w:pPr>
                        <w:spacing w:before="120"/>
                        <w:ind w:left="425"/>
                        <w:outlineLvl w:val="0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DIAMAT UNITPOOL </w:t>
                      </w:r>
                      <w:r w:rsidR="00030875">
                        <w:rPr>
                          <w:rFonts w:ascii="Calibri" w:hAnsi="Calibri"/>
                          <w:b/>
                        </w:rPr>
                        <w:t>s</w:t>
                      </w:r>
                      <w:r w:rsidR="0082783F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030875">
                        <w:rPr>
                          <w:rFonts w:ascii="Calibri" w:hAnsi="Calibri"/>
                          <w:b/>
                        </w:rPr>
                        <w:t>r.o.</w:t>
                      </w:r>
                    </w:p>
                    <w:p w14:paraId="59E959C1" w14:textId="7FE59553" w:rsidR="00030875" w:rsidRDefault="0082783F" w:rsidP="002B07B3">
                      <w:pPr>
                        <w:spacing w:before="120"/>
                        <w:ind w:left="425"/>
                        <w:outlineLvl w:val="0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Masarykova 671/33</w:t>
                      </w:r>
                    </w:p>
                    <w:p w14:paraId="161DCCE7" w14:textId="6B8D7C26" w:rsidR="00F27CCA" w:rsidRPr="00BA2338" w:rsidRDefault="00CC40A3" w:rsidP="00CC40A3">
                      <w:pPr>
                        <w:spacing w:before="120"/>
                        <w:outlineLvl w:val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        </w:t>
                      </w:r>
                      <w:r w:rsidR="00030875">
                        <w:rPr>
                          <w:rFonts w:ascii="Calibri" w:hAnsi="Calibri"/>
                          <w:b/>
                        </w:rPr>
                        <w:t>75</w:t>
                      </w:r>
                      <w:r w:rsidR="0082783F">
                        <w:rPr>
                          <w:rFonts w:ascii="Calibri" w:hAnsi="Calibri"/>
                          <w:b/>
                        </w:rPr>
                        <w:t>7 01 Valašské Meziříčí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D453A1C" w14:textId="77777777" w:rsidR="009838E4" w:rsidRPr="000366E9" w:rsidRDefault="009838E4" w:rsidP="009838E4">
      <w:pPr>
        <w:ind w:left="4200"/>
        <w:rPr>
          <w:rFonts w:ascii="Calibri" w:hAnsi="Calibri"/>
          <w:i/>
          <w:color w:val="FF0000"/>
        </w:rPr>
      </w:pPr>
      <w:r w:rsidRPr="000366E9">
        <w:rPr>
          <w:rFonts w:ascii="Calibri" w:hAnsi="Calibri"/>
          <w:color w:val="FF0000"/>
        </w:rPr>
        <w:tab/>
      </w:r>
      <w:r w:rsidRPr="000366E9">
        <w:rPr>
          <w:rFonts w:ascii="Calibri" w:hAnsi="Calibri"/>
          <w:color w:val="FF0000"/>
        </w:rPr>
        <w:tab/>
      </w:r>
      <w:r w:rsidRPr="000366E9">
        <w:rPr>
          <w:rFonts w:ascii="Calibri" w:hAnsi="Calibri"/>
          <w:color w:val="FF0000"/>
        </w:rPr>
        <w:tab/>
      </w:r>
      <w:r w:rsidRPr="000366E9">
        <w:rPr>
          <w:rFonts w:ascii="Calibri" w:hAnsi="Calibri"/>
          <w:color w:val="FF0000"/>
        </w:rPr>
        <w:tab/>
      </w:r>
    </w:p>
    <w:p w14:paraId="63D3402D" w14:textId="77777777" w:rsidR="00B3486B" w:rsidRDefault="00B3486B" w:rsidP="009838E4">
      <w:pPr>
        <w:outlineLvl w:val="0"/>
        <w:rPr>
          <w:rFonts w:ascii="Calibri" w:hAnsi="Calibri"/>
          <w:b/>
        </w:rPr>
      </w:pPr>
    </w:p>
    <w:p w14:paraId="3A51EFDD" w14:textId="77777777" w:rsidR="00B3486B" w:rsidRDefault="00B3486B" w:rsidP="009838E4">
      <w:pPr>
        <w:outlineLvl w:val="0"/>
        <w:rPr>
          <w:rFonts w:ascii="Calibri" w:hAnsi="Calibri"/>
          <w:b/>
        </w:rPr>
      </w:pPr>
    </w:p>
    <w:p w14:paraId="746BD23D" w14:textId="77777777" w:rsidR="00B3486B" w:rsidRDefault="00B3486B" w:rsidP="009838E4">
      <w:pPr>
        <w:outlineLvl w:val="0"/>
        <w:rPr>
          <w:rFonts w:ascii="Calibri" w:hAnsi="Calibri"/>
          <w:b/>
        </w:rPr>
      </w:pPr>
    </w:p>
    <w:p w14:paraId="676D7002" w14:textId="4BD51A12" w:rsidR="00B3486B" w:rsidRDefault="00842F45" w:rsidP="00842F45">
      <w:pPr>
        <w:tabs>
          <w:tab w:val="left" w:pos="5955"/>
        </w:tabs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14:paraId="6C6EF4AF" w14:textId="77777777" w:rsidR="00B3486B" w:rsidRDefault="00B3486B" w:rsidP="009838E4">
      <w:pPr>
        <w:outlineLvl w:val="0"/>
        <w:rPr>
          <w:rFonts w:ascii="Calibri" w:hAnsi="Calibri"/>
          <w:b/>
        </w:rPr>
      </w:pPr>
    </w:p>
    <w:p w14:paraId="77ADD65B" w14:textId="10F2EE46" w:rsidR="009838E4" w:rsidRPr="0096235B" w:rsidRDefault="009838E4" w:rsidP="009838E4">
      <w:pPr>
        <w:outlineLvl w:val="0"/>
        <w:rPr>
          <w:rFonts w:ascii="Calibri" w:hAnsi="Calibri"/>
          <w:b/>
          <w:bCs/>
        </w:rPr>
      </w:pPr>
      <w:r w:rsidRPr="00C45387">
        <w:rPr>
          <w:rFonts w:ascii="Calibri" w:hAnsi="Calibri"/>
          <w:b/>
        </w:rPr>
        <w:t>Věc:</w:t>
      </w:r>
      <w:r w:rsidR="003A3297">
        <w:rPr>
          <w:rFonts w:ascii="Calibri" w:hAnsi="Calibri"/>
          <w:b/>
        </w:rPr>
        <w:t xml:space="preserve"> </w:t>
      </w:r>
      <w:r w:rsidR="00B3486B">
        <w:rPr>
          <w:rFonts w:ascii="Calibri" w:hAnsi="Calibri"/>
          <w:b/>
        </w:rPr>
        <w:t>Objednávk</w:t>
      </w:r>
      <w:r w:rsidR="00842F45">
        <w:rPr>
          <w:rFonts w:ascii="Calibri" w:hAnsi="Calibri"/>
          <w:b/>
        </w:rPr>
        <w:t>a</w:t>
      </w:r>
    </w:p>
    <w:p w14:paraId="630559C4" w14:textId="1C1930FD" w:rsidR="009838E4" w:rsidRPr="000366E9" w:rsidRDefault="001E7FD9" w:rsidP="009838E4">
      <w:pPr>
        <w:pBdr>
          <w:bottom w:val="single" w:sz="6" w:space="1" w:color="auto"/>
        </w:pBdr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Komponenty a příslušenství – Mřížky přelivového žlábku</w:t>
      </w:r>
    </w:p>
    <w:p w14:paraId="5F51A605" w14:textId="77777777" w:rsidR="009838E4" w:rsidRPr="000366E9" w:rsidRDefault="009838E4" w:rsidP="009838E4">
      <w:pPr>
        <w:rPr>
          <w:rFonts w:ascii="Calibri" w:hAnsi="Calibri"/>
        </w:rPr>
      </w:pPr>
    </w:p>
    <w:p w14:paraId="5A5AE448" w14:textId="4FE10A84" w:rsidR="00B3486B" w:rsidRDefault="00842F45" w:rsidP="006D7D6E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Dobý den,</w:t>
      </w:r>
    </w:p>
    <w:p w14:paraId="3A2241C3" w14:textId="397211CE" w:rsidR="004E6622" w:rsidRDefault="002758FD" w:rsidP="006D7D6E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základě </w:t>
      </w:r>
      <w:r w:rsidR="00694D05">
        <w:rPr>
          <w:rFonts w:ascii="Calibri" w:hAnsi="Calibri"/>
          <w:sz w:val="22"/>
          <w:szCs w:val="22"/>
        </w:rPr>
        <w:t xml:space="preserve">Vaší </w:t>
      </w:r>
      <w:r w:rsidR="00D34B80">
        <w:rPr>
          <w:rFonts w:ascii="Calibri" w:hAnsi="Calibri"/>
          <w:sz w:val="22"/>
          <w:szCs w:val="22"/>
        </w:rPr>
        <w:t xml:space="preserve">cenové </w:t>
      </w:r>
      <w:r w:rsidR="00694D05">
        <w:rPr>
          <w:rFonts w:ascii="Calibri" w:hAnsi="Calibri"/>
          <w:sz w:val="22"/>
          <w:szCs w:val="22"/>
        </w:rPr>
        <w:t>nabídky</w:t>
      </w:r>
      <w:r w:rsidR="00F11EFD">
        <w:rPr>
          <w:rFonts w:ascii="Calibri" w:hAnsi="Calibri"/>
          <w:sz w:val="22"/>
          <w:szCs w:val="22"/>
        </w:rPr>
        <w:t xml:space="preserve"> ze dne </w:t>
      </w:r>
      <w:r w:rsidR="00B53E11">
        <w:rPr>
          <w:rFonts w:ascii="Calibri" w:hAnsi="Calibri"/>
          <w:sz w:val="22"/>
          <w:szCs w:val="22"/>
        </w:rPr>
        <w:t>04</w:t>
      </w:r>
      <w:r w:rsidR="00F11EFD">
        <w:rPr>
          <w:rFonts w:ascii="Calibri" w:hAnsi="Calibri"/>
          <w:sz w:val="22"/>
          <w:szCs w:val="22"/>
        </w:rPr>
        <w:t>.</w:t>
      </w:r>
      <w:r w:rsidR="005021DB">
        <w:rPr>
          <w:rFonts w:ascii="Calibri" w:hAnsi="Calibri"/>
          <w:sz w:val="22"/>
          <w:szCs w:val="22"/>
        </w:rPr>
        <w:t>0</w:t>
      </w:r>
      <w:r w:rsidR="00B53E11">
        <w:rPr>
          <w:rFonts w:ascii="Calibri" w:hAnsi="Calibri"/>
          <w:sz w:val="22"/>
          <w:szCs w:val="22"/>
        </w:rPr>
        <w:t>4</w:t>
      </w:r>
      <w:r w:rsidR="00F11EFD">
        <w:rPr>
          <w:rFonts w:ascii="Calibri" w:hAnsi="Calibri"/>
          <w:sz w:val="22"/>
          <w:szCs w:val="22"/>
        </w:rPr>
        <w:t>.202</w:t>
      </w:r>
      <w:r w:rsidR="005021DB">
        <w:rPr>
          <w:rFonts w:ascii="Calibri" w:hAnsi="Calibri"/>
          <w:sz w:val="22"/>
          <w:szCs w:val="22"/>
        </w:rPr>
        <w:t>2</w:t>
      </w:r>
      <w:r w:rsidR="00F11EFD">
        <w:rPr>
          <w:rFonts w:ascii="Calibri" w:hAnsi="Calibri"/>
          <w:sz w:val="22"/>
          <w:szCs w:val="22"/>
        </w:rPr>
        <w:t xml:space="preserve"> u Vás objednáváme </w:t>
      </w:r>
      <w:r w:rsidR="00B53E11">
        <w:rPr>
          <w:rFonts w:ascii="Calibri" w:hAnsi="Calibri"/>
          <w:sz w:val="22"/>
          <w:szCs w:val="22"/>
        </w:rPr>
        <w:t>mřížk</w:t>
      </w:r>
      <w:r w:rsidR="004204E2">
        <w:rPr>
          <w:rFonts w:ascii="Calibri" w:hAnsi="Calibri"/>
          <w:sz w:val="22"/>
          <w:szCs w:val="22"/>
        </w:rPr>
        <w:t>y</w:t>
      </w:r>
      <w:r w:rsidR="00B53E11">
        <w:rPr>
          <w:rFonts w:ascii="Calibri" w:hAnsi="Calibri"/>
          <w:sz w:val="22"/>
          <w:szCs w:val="22"/>
        </w:rPr>
        <w:t xml:space="preserve"> přelivového žlábku</w:t>
      </w:r>
      <w:r w:rsidR="0082783F">
        <w:rPr>
          <w:rFonts w:ascii="Calibri" w:hAnsi="Calibri"/>
          <w:sz w:val="22"/>
          <w:szCs w:val="22"/>
        </w:rPr>
        <w:t xml:space="preserve"> </w:t>
      </w:r>
      <w:r w:rsidR="00990BA3">
        <w:rPr>
          <w:rFonts w:ascii="Calibri" w:hAnsi="Calibri"/>
          <w:sz w:val="22"/>
          <w:szCs w:val="22"/>
        </w:rPr>
        <w:t>pro letní koupaliště ve Valašském Meziříčí.</w:t>
      </w:r>
    </w:p>
    <w:p w14:paraId="22337758" w14:textId="7804A90D" w:rsidR="002758FD" w:rsidRDefault="00034647" w:rsidP="006D7D6E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Cena: </w:t>
      </w:r>
      <w:proofErr w:type="gramStart"/>
      <w:r w:rsidR="00B53E11">
        <w:rPr>
          <w:rFonts w:ascii="Calibri" w:hAnsi="Calibri"/>
          <w:sz w:val="22"/>
          <w:szCs w:val="22"/>
        </w:rPr>
        <w:t>100.</w:t>
      </w:r>
      <w:r w:rsidR="004204E2">
        <w:rPr>
          <w:rFonts w:ascii="Calibri" w:hAnsi="Calibri"/>
          <w:sz w:val="22"/>
          <w:szCs w:val="22"/>
        </w:rPr>
        <w:t>8</w:t>
      </w:r>
      <w:r w:rsidR="00B53E11">
        <w:rPr>
          <w:rFonts w:ascii="Calibri" w:hAnsi="Calibri"/>
          <w:sz w:val="22"/>
          <w:szCs w:val="22"/>
        </w:rPr>
        <w:t>00</w:t>
      </w:r>
      <w:r w:rsidR="00F11EFD">
        <w:rPr>
          <w:rFonts w:ascii="Calibri" w:hAnsi="Calibri"/>
          <w:sz w:val="22"/>
          <w:szCs w:val="22"/>
        </w:rPr>
        <w:t>,-</w:t>
      </w:r>
      <w:proofErr w:type="gramEnd"/>
      <w:r w:rsidR="00F11EFD">
        <w:rPr>
          <w:rFonts w:ascii="Calibri" w:hAnsi="Calibri"/>
          <w:sz w:val="22"/>
          <w:szCs w:val="22"/>
        </w:rPr>
        <w:t xml:space="preserve"> Kč </w:t>
      </w:r>
      <w:r w:rsidR="002758FD">
        <w:rPr>
          <w:rFonts w:ascii="Calibri" w:hAnsi="Calibri"/>
          <w:sz w:val="22"/>
          <w:szCs w:val="22"/>
        </w:rPr>
        <w:t>bez DPH</w:t>
      </w:r>
    </w:p>
    <w:p w14:paraId="2032DAB4" w14:textId="5B6D3B53" w:rsidR="00F22796" w:rsidRPr="00F22796" w:rsidRDefault="008E178D" w:rsidP="00F22796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Termín </w:t>
      </w:r>
      <w:r w:rsidR="00F27CCA" w:rsidRPr="008957B0">
        <w:rPr>
          <w:rFonts w:ascii="Calibri" w:hAnsi="Calibri"/>
          <w:sz w:val="22"/>
          <w:szCs w:val="22"/>
        </w:rPr>
        <w:t>dodání</w:t>
      </w:r>
      <w:r w:rsidR="00694D05" w:rsidRPr="008957B0">
        <w:rPr>
          <w:rFonts w:ascii="Calibri" w:hAnsi="Calibri"/>
          <w:sz w:val="22"/>
          <w:szCs w:val="22"/>
        </w:rPr>
        <w:t>:</w:t>
      </w:r>
      <w:r w:rsidR="00234BEB" w:rsidRPr="008957B0">
        <w:rPr>
          <w:rFonts w:ascii="Calibri" w:hAnsi="Calibri"/>
          <w:sz w:val="22"/>
          <w:szCs w:val="22"/>
        </w:rPr>
        <w:t xml:space="preserve"> </w:t>
      </w:r>
      <w:r w:rsidR="002758FD" w:rsidRPr="008957B0">
        <w:rPr>
          <w:rFonts w:ascii="Calibri" w:hAnsi="Calibri"/>
          <w:sz w:val="22"/>
          <w:szCs w:val="22"/>
        </w:rPr>
        <w:t xml:space="preserve"> </w:t>
      </w:r>
      <w:r w:rsidR="00B53E11">
        <w:rPr>
          <w:rFonts w:ascii="Calibri" w:hAnsi="Calibri"/>
          <w:sz w:val="22"/>
          <w:szCs w:val="22"/>
        </w:rPr>
        <w:t>25.05.</w:t>
      </w:r>
      <w:r w:rsidR="002758FD" w:rsidRPr="008957B0">
        <w:rPr>
          <w:rFonts w:ascii="Calibri" w:hAnsi="Calibri"/>
          <w:sz w:val="22"/>
          <w:szCs w:val="22"/>
        </w:rPr>
        <w:t>2022</w:t>
      </w:r>
    </w:p>
    <w:p w14:paraId="567A2B40" w14:textId="77777777" w:rsidR="00A70679" w:rsidRDefault="00A70679" w:rsidP="006D7D6E">
      <w:pPr>
        <w:spacing w:after="120"/>
        <w:jc w:val="both"/>
        <w:rPr>
          <w:rFonts w:ascii="Calibri" w:hAnsi="Calibri"/>
          <w:sz w:val="22"/>
          <w:szCs w:val="22"/>
        </w:rPr>
        <w:sectPr w:rsidR="00A70679" w:rsidSect="009838E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835" w:right="1134" w:bottom="567" w:left="1134" w:header="567" w:footer="567" w:gutter="0"/>
          <w:pgNumType w:start="1"/>
          <w:cols w:space="708"/>
          <w:titlePg/>
          <w:docGrid w:linePitch="360"/>
        </w:sectPr>
      </w:pPr>
    </w:p>
    <w:p w14:paraId="728E60B3" w14:textId="77777777" w:rsidR="000F1C36" w:rsidRPr="00A70679" w:rsidRDefault="000F1C36" w:rsidP="000F1C36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A70679">
        <w:rPr>
          <w:rFonts w:ascii="Calibri" w:hAnsi="Calibri"/>
          <w:b/>
          <w:sz w:val="22"/>
          <w:szCs w:val="22"/>
        </w:rPr>
        <w:t>Fakturační adresa:</w:t>
      </w:r>
    </w:p>
    <w:p w14:paraId="5B20A0A5" w14:textId="77777777" w:rsidR="000F1C36" w:rsidRPr="000F1C36" w:rsidRDefault="000F1C36" w:rsidP="009561DE">
      <w:pPr>
        <w:ind w:firstLine="709"/>
        <w:jc w:val="both"/>
        <w:rPr>
          <w:rFonts w:ascii="Calibri" w:hAnsi="Calibri"/>
          <w:sz w:val="22"/>
          <w:szCs w:val="22"/>
        </w:rPr>
      </w:pPr>
      <w:r w:rsidRPr="000F1C36">
        <w:rPr>
          <w:rFonts w:ascii="Calibri" w:hAnsi="Calibri"/>
          <w:sz w:val="22"/>
          <w:szCs w:val="22"/>
        </w:rPr>
        <w:t>ST SERVIS s.r.o.</w:t>
      </w:r>
    </w:p>
    <w:p w14:paraId="0DBFD042" w14:textId="77777777" w:rsidR="002D2473" w:rsidRDefault="002D2473" w:rsidP="009561DE">
      <w:pPr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Krásno nad Bečvou</w:t>
      </w:r>
    </w:p>
    <w:p w14:paraId="12A52030" w14:textId="77777777" w:rsidR="000F1C36" w:rsidRPr="000F1C36" w:rsidRDefault="000F1C36" w:rsidP="009561DE">
      <w:pPr>
        <w:ind w:firstLine="709"/>
        <w:jc w:val="both"/>
        <w:rPr>
          <w:rFonts w:ascii="Calibri" w:hAnsi="Calibri"/>
          <w:sz w:val="22"/>
          <w:szCs w:val="22"/>
        </w:rPr>
      </w:pPr>
      <w:r w:rsidRPr="000F1C36">
        <w:rPr>
          <w:rFonts w:ascii="Calibri" w:hAnsi="Calibri"/>
          <w:sz w:val="22"/>
          <w:szCs w:val="22"/>
        </w:rPr>
        <w:t>Zašovská 784</w:t>
      </w:r>
    </w:p>
    <w:p w14:paraId="63D08B5B" w14:textId="77777777" w:rsidR="000F1C36" w:rsidRPr="000F1C36" w:rsidRDefault="000F1C36" w:rsidP="009561DE">
      <w:pPr>
        <w:ind w:firstLine="709"/>
        <w:jc w:val="both"/>
        <w:rPr>
          <w:rFonts w:ascii="Calibri" w:hAnsi="Calibri"/>
          <w:sz w:val="22"/>
          <w:szCs w:val="22"/>
        </w:rPr>
      </w:pPr>
      <w:r w:rsidRPr="000F1C36">
        <w:rPr>
          <w:rFonts w:ascii="Calibri" w:hAnsi="Calibri"/>
          <w:sz w:val="22"/>
          <w:szCs w:val="22"/>
        </w:rPr>
        <w:t xml:space="preserve">757 </w:t>
      </w:r>
      <w:proofErr w:type="gramStart"/>
      <w:r w:rsidRPr="000F1C36">
        <w:rPr>
          <w:rFonts w:ascii="Calibri" w:hAnsi="Calibri"/>
          <w:sz w:val="22"/>
          <w:szCs w:val="22"/>
        </w:rPr>
        <w:t>01  Valašské</w:t>
      </w:r>
      <w:proofErr w:type="gramEnd"/>
      <w:r w:rsidRPr="000F1C36">
        <w:rPr>
          <w:rFonts w:ascii="Calibri" w:hAnsi="Calibri"/>
          <w:sz w:val="22"/>
          <w:szCs w:val="22"/>
        </w:rPr>
        <w:t xml:space="preserve"> Meziříčí</w:t>
      </w:r>
    </w:p>
    <w:p w14:paraId="527F0B8F" w14:textId="77777777" w:rsidR="000F1C36" w:rsidRPr="000F1C36" w:rsidRDefault="000F1C36" w:rsidP="000F1C36">
      <w:pPr>
        <w:spacing w:after="120"/>
        <w:jc w:val="both"/>
        <w:rPr>
          <w:rFonts w:ascii="Calibri" w:hAnsi="Calibri"/>
          <w:sz w:val="22"/>
          <w:szCs w:val="22"/>
        </w:rPr>
      </w:pPr>
    </w:p>
    <w:p w14:paraId="6EEB3D32" w14:textId="77777777" w:rsidR="000F1C36" w:rsidRPr="000F1C36" w:rsidRDefault="000F1C36" w:rsidP="000F1C36">
      <w:pPr>
        <w:spacing w:after="120"/>
        <w:jc w:val="both"/>
        <w:rPr>
          <w:rFonts w:ascii="Calibri" w:hAnsi="Calibri"/>
          <w:sz w:val="22"/>
          <w:szCs w:val="22"/>
        </w:rPr>
      </w:pPr>
    </w:p>
    <w:p w14:paraId="5197959C" w14:textId="77777777" w:rsidR="000F1C36" w:rsidRPr="00A70679" w:rsidRDefault="000F1C36" w:rsidP="000F1C36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A70679">
        <w:rPr>
          <w:rFonts w:ascii="Calibri" w:hAnsi="Calibri"/>
          <w:b/>
          <w:sz w:val="22"/>
          <w:szCs w:val="22"/>
        </w:rPr>
        <w:t>Doručovací adresa:</w:t>
      </w:r>
    </w:p>
    <w:p w14:paraId="3F53519F" w14:textId="77777777" w:rsidR="000F1C36" w:rsidRPr="000F1C36" w:rsidRDefault="000F1C36" w:rsidP="009561DE">
      <w:pPr>
        <w:ind w:firstLine="708"/>
        <w:jc w:val="both"/>
        <w:rPr>
          <w:rFonts w:ascii="Calibri" w:hAnsi="Calibri"/>
          <w:sz w:val="22"/>
          <w:szCs w:val="22"/>
        </w:rPr>
      </w:pPr>
      <w:r w:rsidRPr="000F1C36">
        <w:rPr>
          <w:rFonts w:ascii="Calibri" w:hAnsi="Calibri"/>
          <w:sz w:val="22"/>
          <w:szCs w:val="22"/>
        </w:rPr>
        <w:t>Krytý bazén</w:t>
      </w:r>
    </w:p>
    <w:p w14:paraId="7A6F1354" w14:textId="77777777" w:rsidR="000F1C36" w:rsidRPr="000F1C36" w:rsidRDefault="000F1C36" w:rsidP="009561DE">
      <w:pPr>
        <w:ind w:firstLine="708"/>
        <w:jc w:val="both"/>
        <w:rPr>
          <w:rFonts w:ascii="Calibri" w:hAnsi="Calibri"/>
          <w:sz w:val="22"/>
          <w:szCs w:val="22"/>
        </w:rPr>
      </w:pPr>
      <w:r w:rsidRPr="000F1C36">
        <w:rPr>
          <w:rFonts w:ascii="Calibri" w:hAnsi="Calibri"/>
          <w:sz w:val="22"/>
          <w:szCs w:val="22"/>
        </w:rPr>
        <w:t>Kouty 803</w:t>
      </w:r>
    </w:p>
    <w:p w14:paraId="1245842A" w14:textId="77777777" w:rsidR="000F1C36" w:rsidRPr="000F1C36" w:rsidRDefault="000F1C36" w:rsidP="009561DE">
      <w:pPr>
        <w:ind w:firstLine="708"/>
        <w:jc w:val="both"/>
        <w:rPr>
          <w:rFonts w:ascii="Calibri" w:hAnsi="Calibri"/>
          <w:sz w:val="22"/>
          <w:szCs w:val="22"/>
        </w:rPr>
      </w:pPr>
      <w:r w:rsidRPr="000F1C36">
        <w:rPr>
          <w:rFonts w:ascii="Calibri" w:hAnsi="Calibri"/>
          <w:sz w:val="22"/>
          <w:szCs w:val="22"/>
        </w:rPr>
        <w:t xml:space="preserve">757 </w:t>
      </w:r>
      <w:proofErr w:type="gramStart"/>
      <w:r w:rsidRPr="000F1C36">
        <w:rPr>
          <w:rFonts w:ascii="Calibri" w:hAnsi="Calibri"/>
          <w:sz w:val="22"/>
          <w:szCs w:val="22"/>
        </w:rPr>
        <w:t>01  Valašské</w:t>
      </w:r>
      <w:proofErr w:type="gramEnd"/>
      <w:r w:rsidRPr="000F1C36">
        <w:rPr>
          <w:rFonts w:ascii="Calibri" w:hAnsi="Calibri"/>
          <w:sz w:val="22"/>
          <w:szCs w:val="22"/>
        </w:rPr>
        <w:t xml:space="preserve"> Meziříčí</w:t>
      </w:r>
    </w:p>
    <w:p w14:paraId="7CA9424A" w14:textId="77777777" w:rsidR="00A70679" w:rsidRDefault="00A70679" w:rsidP="009561DE">
      <w:pPr>
        <w:jc w:val="both"/>
        <w:rPr>
          <w:rFonts w:ascii="Calibri" w:hAnsi="Calibri"/>
          <w:sz w:val="22"/>
          <w:szCs w:val="22"/>
        </w:rPr>
      </w:pPr>
    </w:p>
    <w:p w14:paraId="0FEC0279" w14:textId="5B36192E" w:rsidR="00F27CCA" w:rsidRPr="00F27CCA" w:rsidRDefault="00F27CCA" w:rsidP="009561DE">
      <w:pPr>
        <w:jc w:val="both"/>
        <w:rPr>
          <w:rFonts w:ascii="Calibri" w:hAnsi="Calibri"/>
          <w:color w:val="FF0000"/>
          <w:sz w:val="22"/>
          <w:szCs w:val="22"/>
        </w:rPr>
        <w:sectPr w:rsidR="00F27CCA" w:rsidRPr="00F27CCA" w:rsidSect="00A70679">
          <w:type w:val="continuous"/>
          <w:pgSz w:w="11906" w:h="16838" w:code="9"/>
          <w:pgMar w:top="2835" w:right="1134" w:bottom="567" w:left="1134" w:header="567" w:footer="567" w:gutter="0"/>
          <w:pgNumType w:start="1"/>
          <w:cols w:num="2" w:space="708"/>
          <w:titlePg/>
          <w:docGrid w:linePitch="360"/>
        </w:sectPr>
      </w:pPr>
    </w:p>
    <w:p w14:paraId="6C278CCF" w14:textId="77777777" w:rsidR="00601EED" w:rsidRDefault="00601EED" w:rsidP="00184FF9">
      <w:pPr>
        <w:tabs>
          <w:tab w:val="left" w:pos="0"/>
          <w:tab w:val="left" w:pos="720"/>
        </w:tabs>
        <w:rPr>
          <w:rFonts w:ascii="Calibri" w:hAnsi="Calibri"/>
          <w:sz w:val="22"/>
          <w:szCs w:val="22"/>
        </w:rPr>
      </w:pPr>
    </w:p>
    <w:p w14:paraId="4451CB86" w14:textId="57A2383D" w:rsidR="00601EED" w:rsidRDefault="00601EED" w:rsidP="00184FF9">
      <w:pPr>
        <w:tabs>
          <w:tab w:val="left" w:pos="0"/>
          <w:tab w:val="left" w:pos="720"/>
        </w:tabs>
        <w:rPr>
          <w:rFonts w:ascii="Calibri" w:hAnsi="Calibri"/>
          <w:sz w:val="22"/>
          <w:szCs w:val="22"/>
        </w:rPr>
      </w:pPr>
    </w:p>
    <w:p w14:paraId="10F9A3EE" w14:textId="77777777" w:rsidR="002D2473" w:rsidRDefault="003D7040" w:rsidP="00184FF9">
      <w:pPr>
        <w:tabs>
          <w:tab w:val="left" w:pos="0"/>
          <w:tab w:val="left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4A4D95">
        <w:rPr>
          <w:rFonts w:ascii="Calibri" w:hAnsi="Calibri"/>
          <w:sz w:val="22"/>
          <w:szCs w:val="22"/>
        </w:rPr>
        <w:t>ěkuji a s</w:t>
      </w:r>
      <w:r w:rsidR="00AE1F31">
        <w:rPr>
          <w:rFonts w:ascii="Calibri" w:hAnsi="Calibri"/>
          <w:sz w:val="22"/>
          <w:szCs w:val="22"/>
        </w:rPr>
        <w:t xml:space="preserve"> pozdravem</w:t>
      </w:r>
      <w:r w:rsidR="009838E4" w:rsidRPr="001747CB">
        <w:rPr>
          <w:rFonts w:ascii="Calibri" w:hAnsi="Calibri"/>
          <w:sz w:val="22"/>
          <w:szCs w:val="22"/>
        </w:rPr>
        <w:tab/>
      </w:r>
      <w:r w:rsidR="009838E4" w:rsidRPr="001747CB">
        <w:rPr>
          <w:rFonts w:ascii="Calibri" w:hAnsi="Calibri"/>
          <w:sz w:val="22"/>
          <w:szCs w:val="22"/>
        </w:rPr>
        <w:tab/>
      </w:r>
      <w:r w:rsidR="009838E4" w:rsidRPr="001747CB">
        <w:rPr>
          <w:rFonts w:ascii="Calibri" w:hAnsi="Calibri"/>
          <w:sz w:val="22"/>
          <w:szCs w:val="22"/>
        </w:rPr>
        <w:tab/>
      </w:r>
      <w:r w:rsidR="009838E4" w:rsidRPr="001747CB">
        <w:rPr>
          <w:rFonts w:ascii="Calibri" w:hAnsi="Calibri"/>
          <w:sz w:val="22"/>
          <w:szCs w:val="22"/>
        </w:rPr>
        <w:tab/>
      </w:r>
      <w:r w:rsidR="009838E4" w:rsidRPr="001747CB">
        <w:rPr>
          <w:rFonts w:ascii="Calibri" w:hAnsi="Calibri"/>
          <w:sz w:val="22"/>
          <w:szCs w:val="22"/>
        </w:rPr>
        <w:tab/>
      </w:r>
      <w:r w:rsidR="009838E4" w:rsidRPr="001747CB">
        <w:rPr>
          <w:rFonts w:ascii="Calibri" w:hAnsi="Calibri"/>
          <w:sz w:val="22"/>
          <w:szCs w:val="22"/>
        </w:rPr>
        <w:tab/>
      </w:r>
    </w:p>
    <w:p w14:paraId="69A92008" w14:textId="289737AF" w:rsidR="00E040BA" w:rsidRDefault="00E040BA" w:rsidP="00C0054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5F0B94F6" w14:textId="590A73AA" w:rsidR="00196B1D" w:rsidRDefault="00196B1D" w:rsidP="00196B1D">
      <w:pPr>
        <w:ind w:left="4956" w:firstLine="708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</w:p>
    <w:p w14:paraId="1F5EE0EA" w14:textId="77777777" w:rsidR="002758FD" w:rsidRDefault="002758FD" w:rsidP="002758FD">
      <w:pPr>
        <w:jc w:val="both"/>
        <w:rPr>
          <w:rFonts w:ascii="Calibri" w:hAnsi="Calibri"/>
          <w:i/>
          <w:sz w:val="22"/>
          <w:szCs w:val="22"/>
        </w:rPr>
      </w:pPr>
    </w:p>
    <w:p w14:paraId="346D6987" w14:textId="77777777" w:rsidR="002758FD" w:rsidRDefault="002758FD" w:rsidP="002758FD">
      <w:pPr>
        <w:jc w:val="both"/>
        <w:rPr>
          <w:rFonts w:ascii="Calibri" w:hAnsi="Calibri"/>
          <w:i/>
          <w:sz w:val="22"/>
          <w:szCs w:val="22"/>
        </w:rPr>
      </w:pPr>
    </w:p>
    <w:p w14:paraId="64761C95" w14:textId="77777777" w:rsidR="002758FD" w:rsidRDefault="002758FD" w:rsidP="002758FD">
      <w:pPr>
        <w:jc w:val="both"/>
        <w:rPr>
          <w:rFonts w:ascii="Calibri" w:hAnsi="Calibri"/>
          <w:i/>
          <w:sz w:val="22"/>
          <w:szCs w:val="22"/>
        </w:rPr>
      </w:pPr>
    </w:p>
    <w:p w14:paraId="15E72742" w14:textId="77777777" w:rsidR="002758FD" w:rsidRDefault="002758FD" w:rsidP="002758FD">
      <w:pPr>
        <w:jc w:val="both"/>
        <w:rPr>
          <w:rFonts w:ascii="Calibri" w:hAnsi="Calibri"/>
          <w:i/>
          <w:sz w:val="22"/>
          <w:szCs w:val="22"/>
        </w:rPr>
      </w:pPr>
    </w:p>
    <w:p w14:paraId="6CE633A7" w14:textId="310BD136" w:rsidR="0055318C" w:rsidRPr="002758FD" w:rsidRDefault="002D2473" w:rsidP="002758FD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Ve V</w:t>
      </w:r>
      <w:r w:rsidR="00A70679">
        <w:rPr>
          <w:rFonts w:ascii="Calibri" w:hAnsi="Calibri"/>
          <w:sz w:val="22"/>
          <w:szCs w:val="22"/>
        </w:rPr>
        <w:t xml:space="preserve">alašském Meziříčí, dne </w:t>
      </w:r>
      <w:r w:rsidR="007A1E53">
        <w:rPr>
          <w:rFonts w:ascii="Calibri" w:hAnsi="Calibri"/>
          <w:sz w:val="22"/>
          <w:szCs w:val="22"/>
        </w:rPr>
        <w:t>07</w:t>
      </w:r>
      <w:r w:rsidR="002758FD" w:rsidRPr="008957B0">
        <w:rPr>
          <w:rFonts w:ascii="Calibri" w:hAnsi="Calibri"/>
          <w:sz w:val="22"/>
          <w:szCs w:val="22"/>
        </w:rPr>
        <w:t xml:space="preserve">. </w:t>
      </w:r>
      <w:r w:rsidR="00A100FB" w:rsidRPr="008957B0">
        <w:rPr>
          <w:rFonts w:ascii="Calibri" w:hAnsi="Calibri"/>
          <w:sz w:val="22"/>
          <w:szCs w:val="22"/>
        </w:rPr>
        <w:t>0</w:t>
      </w:r>
      <w:r w:rsidR="007A1E53">
        <w:rPr>
          <w:rFonts w:ascii="Calibri" w:hAnsi="Calibri"/>
          <w:sz w:val="22"/>
          <w:szCs w:val="22"/>
        </w:rPr>
        <w:t>4</w:t>
      </w:r>
      <w:r w:rsidR="002758FD" w:rsidRPr="008957B0">
        <w:rPr>
          <w:rFonts w:ascii="Calibri" w:hAnsi="Calibri"/>
          <w:sz w:val="22"/>
          <w:szCs w:val="22"/>
        </w:rPr>
        <w:t>. 202</w:t>
      </w:r>
      <w:r w:rsidR="00A100FB" w:rsidRPr="008957B0">
        <w:rPr>
          <w:rFonts w:ascii="Calibri" w:hAnsi="Calibri"/>
          <w:sz w:val="22"/>
          <w:szCs w:val="22"/>
        </w:rPr>
        <w:t>2</w:t>
      </w:r>
    </w:p>
    <w:p w14:paraId="2E70E4C9" w14:textId="77777777" w:rsidR="003203C0" w:rsidRPr="003D7040" w:rsidRDefault="003203C0" w:rsidP="003D7040">
      <w:pPr>
        <w:tabs>
          <w:tab w:val="left" w:pos="0"/>
          <w:tab w:val="left" w:pos="720"/>
        </w:tabs>
        <w:rPr>
          <w:rFonts w:ascii="Calibri" w:hAnsi="Calibri"/>
          <w:sz w:val="22"/>
          <w:szCs w:val="22"/>
        </w:rPr>
      </w:pPr>
    </w:p>
    <w:sectPr w:rsidR="003203C0" w:rsidRPr="003D7040" w:rsidSect="00A70679">
      <w:type w:val="continuous"/>
      <w:pgSz w:w="11906" w:h="16838" w:code="9"/>
      <w:pgMar w:top="2835" w:right="1134" w:bottom="567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DE39B" w14:textId="77777777" w:rsidR="00726DB2" w:rsidRDefault="00726DB2">
      <w:r>
        <w:separator/>
      </w:r>
    </w:p>
  </w:endnote>
  <w:endnote w:type="continuationSeparator" w:id="0">
    <w:p w14:paraId="5FE099A8" w14:textId="77777777" w:rsidR="00726DB2" w:rsidRDefault="0072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CCC7" w14:textId="77777777" w:rsidR="006C0B4F" w:rsidRDefault="006C0B4F" w:rsidP="00552DA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773E55A" w14:textId="77777777" w:rsidR="006C0B4F" w:rsidRDefault="006C0B4F" w:rsidP="00552DA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FACC" w14:textId="77777777" w:rsidR="006C0B4F" w:rsidRDefault="006C0B4F" w:rsidP="00552DA2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7DBC" w14:textId="77777777" w:rsidR="006C0B4F" w:rsidRDefault="006C0B4F" w:rsidP="00F05074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7C1CE1E" wp14:editId="610D5B9E">
          <wp:simplePos x="0" y="0"/>
          <wp:positionH relativeFrom="page">
            <wp:posOffset>0</wp:posOffset>
          </wp:positionH>
          <wp:positionV relativeFrom="page">
            <wp:posOffset>9624695</wp:posOffset>
          </wp:positionV>
          <wp:extent cx="6838950" cy="748030"/>
          <wp:effectExtent l="0" t="0" r="0" b="0"/>
          <wp:wrapSquare wrapText="bothSides"/>
          <wp:docPr id="8" name="obrázek 5" descr="hlavickovy_papir_dolni_ca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lavickovy_papir_dolni_ca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2A76" w14:textId="77777777" w:rsidR="00726DB2" w:rsidRDefault="00726DB2">
      <w:r>
        <w:separator/>
      </w:r>
    </w:p>
  </w:footnote>
  <w:footnote w:type="continuationSeparator" w:id="0">
    <w:p w14:paraId="4CE17591" w14:textId="77777777" w:rsidR="00726DB2" w:rsidRDefault="00726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50E6" w14:textId="77777777" w:rsidR="006C0B4F" w:rsidRDefault="006C0B4F">
    <w:pPr>
      <w:pStyle w:val="Zhlav"/>
    </w:pPr>
    <w:r>
      <w:rPr>
        <w:noProof/>
        <w:lang w:eastAsia="cs-CZ"/>
      </w:rPr>
      <w:drawing>
        <wp:inline distT="0" distB="0" distL="0" distR="0" wp14:anchorId="141452CF" wp14:editId="6AB97BB4">
          <wp:extent cx="1076325" cy="466725"/>
          <wp:effectExtent l="0" t="0" r="9525" b="9525"/>
          <wp:docPr id="3" name="obrázek 1" descr="hlavickovy_papi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CAA3" w14:textId="77777777" w:rsidR="006C0B4F" w:rsidRDefault="006C0B4F" w:rsidP="00295DC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68CBA48B" wp14:editId="677467DF">
          <wp:simplePos x="0" y="0"/>
          <wp:positionH relativeFrom="column">
            <wp:align>center</wp:align>
          </wp:positionH>
          <wp:positionV relativeFrom="paragraph">
            <wp:posOffset>3810</wp:posOffset>
          </wp:positionV>
          <wp:extent cx="6838950" cy="1257300"/>
          <wp:effectExtent l="0" t="0" r="0" b="0"/>
          <wp:wrapNone/>
          <wp:docPr id="7" name="obrázek 4" descr="hlavickovy_papir_horni_ca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lavickovy_papir_horni_ca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0ED93C" w14:textId="77777777" w:rsidR="006C0B4F" w:rsidRPr="00295DCC" w:rsidRDefault="006C0B4F" w:rsidP="00295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95CBD"/>
    <w:multiLevelType w:val="hybridMultilevel"/>
    <w:tmpl w:val="CD0CF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A1E80"/>
    <w:multiLevelType w:val="hybridMultilevel"/>
    <w:tmpl w:val="3BD263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8664F"/>
    <w:multiLevelType w:val="hybridMultilevel"/>
    <w:tmpl w:val="3C560E36"/>
    <w:lvl w:ilvl="0" w:tplc="0382DAB0">
      <w:start w:val="757"/>
      <w:numFmt w:val="bullet"/>
      <w:lvlText w:val="-"/>
      <w:lvlJc w:val="left"/>
      <w:pPr>
        <w:ind w:left="1065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C1264E1"/>
    <w:multiLevelType w:val="hybridMultilevel"/>
    <w:tmpl w:val="23C810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800E0"/>
    <w:multiLevelType w:val="hybridMultilevel"/>
    <w:tmpl w:val="5E1CE956"/>
    <w:lvl w:ilvl="0" w:tplc="040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32520D2"/>
    <w:multiLevelType w:val="hybridMultilevel"/>
    <w:tmpl w:val="10887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E6293"/>
    <w:multiLevelType w:val="hybridMultilevel"/>
    <w:tmpl w:val="75E8D450"/>
    <w:lvl w:ilvl="0" w:tplc="32147F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753699370">
    <w:abstractNumId w:val="4"/>
  </w:num>
  <w:num w:numId="2" w16cid:durableId="948581991">
    <w:abstractNumId w:val="6"/>
  </w:num>
  <w:num w:numId="3" w16cid:durableId="1394238129">
    <w:abstractNumId w:val="2"/>
  </w:num>
  <w:num w:numId="4" w16cid:durableId="645624133">
    <w:abstractNumId w:val="0"/>
  </w:num>
  <w:num w:numId="5" w16cid:durableId="1190147281">
    <w:abstractNumId w:val="1"/>
  </w:num>
  <w:num w:numId="6" w16cid:durableId="1131166089">
    <w:abstractNumId w:val="5"/>
  </w:num>
  <w:num w:numId="7" w16cid:durableId="639001520">
    <w:abstractNumId w:val="3"/>
  </w:num>
  <w:num w:numId="8" w16cid:durableId="10330713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25"/>
    <w:rsid w:val="00002203"/>
    <w:rsid w:val="00010100"/>
    <w:rsid w:val="00013EEB"/>
    <w:rsid w:val="00025880"/>
    <w:rsid w:val="00030875"/>
    <w:rsid w:val="00034647"/>
    <w:rsid w:val="000349B3"/>
    <w:rsid w:val="00047DF9"/>
    <w:rsid w:val="0006432F"/>
    <w:rsid w:val="00096C98"/>
    <w:rsid w:val="000A1F88"/>
    <w:rsid w:val="000B1692"/>
    <w:rsid w:val="000C2DC1"/>
    <w:rsid w:val="000D27D8"/>
    <w:rsid w:val="000F1C36"/>
    <w:rsid w:val="000F78C2"/>
    <w:rsid w:val="00102E8F"/>
    <w:rsid w:val="00106370"/>
    <w:rsid w:val="00125EDD"/>
    <w:rsid w:val="00162986"/>
    <w:rsid w:val="00183632"/>
    <w:rsid w:val="00184FF9"/>
    <w:rsid w:val="00191DDA"/>
    <w:rsid w:val="00196B1D"/>
    <w:rsid w:val="001B081B"/>
    <w:rsid w:val="001D3E95"/>
    <w:rsid w:val="001E12B9"/>
    <w:rsid w:val="001E7FD9"/>
    <w:rsid w:val="001F3953"/>
    <w:rsid w:val="00200945"/>
    <w:rsid w:val="00203666"/>
    <w:rsid w:val="002159AB"/>
    <w:rsid w:val="00222E99"/>
    <w:rsid w:val="00224D29"/>
    <w:rsid w:val="00230A83"/>
    <w:rsid w:val="00234BEB"/>
    <w:rsid w:val="00237940"/>
    <w:rsid w:val="0025439F"/>
    <w:rsid w:val="0026041E"/>
    <w:rsid w:val="00264108"/>
    <w:rsid w:val="00273AB0"/>
    <w:rsid w:val="00274F1C"/>
    <w:rsid w:val="00275227"/>
    <w:rsid w:val="002758FD"/>
    <w:rsid w:val="0027771D"/>
    <w:rsid w:val="00277AC2"/>
    <w:rsid w:val="00284C3A"/>
    <w:rsid w:val="00295DCC"/>
    <w:rsid w:val="00297309"/>
    <w:rsid w:val="002A1520"/>
    <w:rsid w:val="002B07B3"/>
    <w:rsid w:val="002B5AC3"/>
    <w:rsid w:val="002C2B45"/>
    <w:rsid w:val="002D2473"/>
    <w:rsid w:val="002D2E99"/>
    <w:rsid w:val="002E4C14"/>
    <w:rsid w:val="002F2195"/>
    <w:rsid w:val="002F6E7A"/>
    <w:rsid w:val="003004D1"/>
    <w:rsid w:val="003124F6"/>
    <w:rsid w:val="00315BA0"/>
    <w:rsid w:val="003203C0"/>
    <w:rsid w:val="00326769"/>
    <w:rsid w:val="003418A8"/>
    <w:rsid w:val="00345CCB"/>
    <w:rsid w:val="003568E5"/>
    <w:rsid w:val="00360DDD"/>
    <w:rsid w:val="00365F0F"/>
    <w:rsid w:val="0037117D"/>
    <w:rsid w:val="00372046"/>
    <w:rsid w:val="00391A91"/>
    <w:rsid w:val="003A3297"/>
    <w:rsid w:val="003B15F4"/>
    <w:rsid w:val="003B1ADD"/>
    <w:rsid w:val="003B6EDC"/>
    <w:rsid w:val="003C1471"/>
    <w:rsid w:val="003D345E"/>
    <w:rsid w:val="003D7040"/>
    <w:rsid w:val="003E3E53"/>
    <w:rsid w:val="003E5D99"/>
    <w:rsid w:val="003E76A8"/>
    <w:rsid w:val="004204E2"/>
    <w:rsid w:val="00424222"/>
    <w:rsid w:val="00444310"/>
    <w:rsid w:val="0044520D"/>
    <w:rsid w:val="0045294F"/>
    <w:rsid w:val="00464E45"/>
    <w:rsid w:val="00471F21"/>
    <w:rsid w:val="00487C09"/>
    <w:rsid w:val="00494133"/>
    <w:rsid w:val="004A4D95"/>
    <w:rsid w:val="004C42BB"/>
    <w:rsid w:val="004E0A33"/>
    <w:rsid w:val="004E0B1A"/>
    <w:rsid w:val="004E34F9"/>
    <w:rsid w:val="004E5668"/>
    <w:rsid w:val="004E6622"/>
    <w:rsid w:val="005021DB"/>
    <w:rsid w:val="00533A21"/>
    <w:rsid w:val="0053500D"/>
    <w:rsid w:val="00552DA2"/>
    <w:rsid w:val="00553188"/>
    <w:rsid w:val="0055318C"/>
    <w:rsid w:val="00563F38"/>
    <w:rsid w:val="00571FC0"/>
    <w:rsid w:val="005726CA"/>
    <w:rsid w:val="005765C9"/>
    <w:rsid w:val="00596F7A"/>
    <w:rsid w:val="00597182"/>
    <w:rsid w:val="005A0345"/>
    <w:rsid w:val="005A4844"/>
    <w:rsid w:val="005B00AB"/>
    <w:rsid w:val="005C7EEF"/>
    <w:rsid w:val="005E66EB"/>
    <w:rsid w:val="005E7E4D"/>
    <w:rsid w:val="005F2064"/>
    <w:rsid w:val="00601EED"/>
    <w:rsid w:val="00604FC1"/>
    <w:rsid w:val="00613176"/>
    <w:rsid w:val="00623F29"/>
    <w:rsid w:val="00631A45"/>
    <w:rsid w:val="00632261"/>
    <w:rsid w:val="006355E5"/>
    <w:rsid w:val="006745A1"/>
    <w:rsid w:val="00694D05"/>
    <w:rsid w:val="006B32F0"/>
    <w:rsid w:val="006C0B4F"/>
    <w:rsid w:val="006D72F8"/>
    <w:rsid w:val="006D7D6E"/>
    <w:rsid w:val="006F3FF1"/>
    <w:rsid w:val="007175DB"/>
    <w:rsid w:val="00726DB2"/>
    <w:rsid w:val="0073400D"/>
    <w:rsid w:val="00740DAF"/>
    <w:rsid w:val="00752135"/>
    <w:rsid w:val="00754B5C"/>
    <w:rsid w:val="00755AC8"/>
    <w:rsid w:val="00755D3E"/>
    <w:rsid w:val="00757707"/>
    <w:rsid w:val="00765B13"/>
    <w:rsid w:val="00776236"/>
    <w:rsid w:val="0078377C"/>
    <w:rsid w:val="00786180"/>
    <w:rsid w:val="00796B16"/>
    <w:rsid w:val="00797C9E"/>
    <w:rsid w:val="00797F93"/>
    <w:rsid w:val="007A107B"/>
    <w:rsid w:val="007A1E53"/>
    <w:rsid w:val="007A4E41"/>
    <w:rsid w:val="007B32CF"/>
    <w:rsid w:val="007B3875"/>
    <w:rsid w:val="007C0130"/>
    <w:rsid w:val="007C3CD7"/>
    <w:rsid w:val="007E5898"/>
    <w:rsid w:val="007E5CB4"/>
    <w:rsid w:val="007F39E4"/>
    <w:rsid w:val="007F6D48"/>
    <w:rsid w:val="008274A6"/>
    <w:rsid w:val="0082783F"/>
    <w:rsid w:val="0084235D"/>
    <w:rsid w:val="00842F45"/>
    <w:rsid w:val="00864799"/>
    <w:rsid w:val="008723A9"/>
    <w:rsid w:val="008908D0"/>
    <w:rsid w:val="008957B0"/>
    <w:rsid w:val="008977FA"/>
    <w:rsid w:val="008D3104"/>
    <w:rsid w:val="008E178D"/>
    <w:rsid w:val="008F7767"/>
    <w:rsid w:val="00904B9C"/>
    <w:rsid w:val="00906C01"/>
    <w:rsid w:val="0091352B"/>
    <w:rsid w:val="0091371A"/>
    <w:rsid w:val="009471A3"/>
    <w:rsid w:val="009561DE"/>
    <w:rsid w:val="0096235B"/>
    <w:rsid w:val="0096754A"/>
    <w:rsid w:val="00973E99"/>
    <w:rsid w:val="00974473"/>
    <w:rsid w:val="00977CB4"/>
    <w:rsid w:val="009838E4"/>
    <w:rsid w:val="00990BA3"/>
    <w:rsid w:val="009B07E4"/>
    <w:rsid w:val="009C140D"/>
    <w:rsid w:val="009C1946"/>
    <w:rsid w:val="009E228F"/>
    <w:rsid w:val="009E411C"/>
    <w:rsid w:val="009E4F2A"/>
    <w:rsid w:val="009E7CB0"/>
    <w:rsid w:val="009F237E"/>
    <w:rsid w:val="009F4E6E"/>
    <w:rsid w:val="00A100FB"/>
    <w:rsid w:val="00A13871"/>
    <w:rsid w:val="00A17BA6"/>
    <w:rsid w:val="00A25D54"/>
    <w:rsid w:val="00A323A7"/>
    <w:rsid w:val="00A377A4"/>
    <w:rsid w:val="00A55D0C"/>
    <w:rsid w:val="00A57E1A"/>
    <w:rsid w:val="00A63295"/>
    <w:rsid w:val="00A64BE8"/>
    <w:rsid w:val="00A67AC0"/>
    <w:rsid w:val="00A701F6"/>
    <w:rsid w:val="00A70679"/>
    <w:rsid w:val="00AA0466"/>
    <w:rsid w:val="00AA3020"/>
    <w:rsid w:val="00AA6B32"/>
    <w:rsid w:val="00AB2425"/>
    <w:rsid w:val="00AB58BA"/>
    <w:rsid w:val="00AC3BF2"/>
    <w:rsid w:val="00AC7EF8"/>
    <w:rsid w:val="00AE1F31"/>
    <w:rsid w:val="00AF2CC8"/>
    <w:rsid w:val="00AF2CF2"/>
    <w:rsid w:val="00B13816"/>
    <w:rsid w:val="00B3486B"/>
    <w:rsid w:val="00B36028"/>
    <w:rsid w:val="00B53E11"/>
    <w:rsid w:val="00B81870"/>
    <w:rsid w:val="00B978B8"/>
    <w:rsid w:val="00BA20D4"/>
    <w:rsid w:val="00BA2338"/>
    <w:rsid w:val="00BD19C6"/>
    <w:rsid w:val="00BD2B7A"/>
    <w:rsid w:val="00BD613B"/>
    <w:rsid w:val="00BF4A73"/>
    <w:rsid w:val="00C0054D"/>
    <w:rsid w:val="00C00845"/>
    <w:rsid w:val="00C165DB"/>
    <w:rsid w:val="00C216DA"/>
    <w:rsid w:val="00C50D23"/>
    <w:rsid w:val="00C56F9D"/>
    <w:rsid w:val="00C57588"/>
    <w:rsid w:val="00C75991"/>
    <w:rsid w:val="00C82B7C"/>
    <w:rsid w:val="00C93EC1"/>
    <w:rsid w:val="00C9682E"/>
    <w:rsid w:val="00CA36AA"/>
    <w:rsid w:val="00CB263D"/>
    <w:rsid w:val="00CB446F"/>
    <w:rsid w:val="00CB55BB"/>
    <w:rsid w:val="00CC40A3"/>
    <w:rsid w:val="00CC72C3"/>
    <w:rsid w:val="00CE453E"/>
    <w:rsid w:val="00D059BE"/>
    <w:rsid w:val="00D31126"/>
    <w:rsid w:val="00D32143"/>
    <w:rsid w:val="00D327C7"/>
    <w:rsid w:val="00D34B80"/>
    <w:rsid w:val="00D511CA"/>
    <w:rsid w:val="00D52D33"/>
    <w:rsid w:val="00D61D4E"/>
    <w:rsid w:val="00D72664"/>
    <w:rsid w:val="00D733FF"/>
    <w:rsid w:val="00D877FF"/>
    <w:rsid w:val="00D94EC7"/>
    <w:rsid w:val="00DA63C1"/>
    <w:rsid w:val="00DA6B49"/>
    <w:rsid w:val="00DA6F21"/>
    <w:rsid w:val="00DB11C0"/>
    <w:rsid w:val="00DC2D58"/>
    <w:rsid w:val="00DC3343"/>
    <w:rsid w:val="00DD1C81"/>
    <w:rsid w:val="00DE0C77"/>
    <w:rsid w:val="00DE134F"/>
    <w:rsid w:val="00DE25A8"/>
    <w:rsid w:val="00E040BA"/>
    <w:rsid w:val="00E06FB1"/>
    <w:rsid w:val="00E113FD"/>
    <w:rsid w:val="00E26A19"/>
    <w:rsid w:val="00E46797"/>
    <w:rsid w:val="00E60330"/>
    <w:rsid w:val="00E70B93"/>
    <w:rsid w:val="00E83278"/>
    <w:rsid w:val="00E84B73"/>
    <w:rsid w:val="00EB11D5"/>
    <w:rsid w:val="00EB541B"/>
    <w:rsid w:val="00EB59A6"/>
    <w:rsid w:val="00ED2ADE"/>
    <w:rsid w:val="00EE1405"/>
    <w:rsid w:val="00EE5AB8"/>
    <w:rsid w:val="00EE6038"/>
    <w:rsid w:val="00EF7F92"/>
    <w:rsid w:val="00F05074"/>
    <w:rsid w:val="00F11EFD"/>
    <w:rsid w:val="00F22796"/>
    <w:rsid w:val="00F27CCA"/>
    <w:rsid w:val="00F33346"/>
    <w:rsid w:val="00F453E9"/>
    <w:rsid w:val="00F53BDD"/>
    <w:rsid w:val="00F63C5F"/>
    <w:rsid w:val="00F744E8"/>
    <w:rsid w:val="00F77E31"/>
    <w:rsid w:val="00FA1183"/>
    <w:rsid w:val="00FB60EC"/>
    <w:rsid w:val="00FC20B8"/>
    <w:rsid w:val="00FC5879"/>
    <w:rsid w:val="00FC5B47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A14B09"/>
  <w15:docId w15:val="{DE4F6018-B7D2-4F53-A3C2-306F9B93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0C2DC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52D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2D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2DA2"/>
  </w:style>
  <w:style w:type="character" w:customStyle="1" w:styleId="boldc-red-dark">
    <w:name w:val="bold c-red-dark"/>
    <w:basedOn w:val="Standardnpsmoodstavce"/>
    <w:rsid w:val="0084235D"/>
  </w:style>
  <w:style w:type="paragraph" w:styleId="Titulek">
    <w:name w:val="caption"/>
    <w:basedOn w:val="Normln"/>
    <w:next w:val="Normln"/>
    <w:qFormat/>
    <w:rsid w:val="009F4E6E"/>
    <w:rPr>
      <w:rFonts w:ascii="Arial Narrow" w:eastAsia="Times New Roman" w:hAnsi="Arial Narrow"/>
      <w:b/>
      <w:bCs/>
      <w:sz w:val="20"/>
      <w:lang w:eastAsia="cs-CZ"/>
    </w:rPr>
  </w:style>
  <w:style w:type="paragraph" w:styleId="Textbubliny">
    <w:name w:val="Balloon Text"/>
    <w:basedOn w:val="Normln"/>
    <w:semiHidden/>
    <w:rsid w:val="00D327C7"/>
    <w:rPr>
      <w:rFonts w:ascii="Tahoma" w:hAnsi="Tahoma" w:cs="Tahoma"/>
      <w:sz w:val="16"/>
      <w:szCs w:val="16"/>
    </w:rPr>
  </w:style>
  <w:style w:type="paragraph" w:styleId="Datum">
    <w:name w:val="Date"/>
    <w:basedOn w:val="Normln"/>
    <w:next w:val="Normln"/>
    <w:link w:val="DatumChar"/>
    <w:rsid w:val="009838E4"/>
    <w:pPr>
      <w:spacing w:after="220"/>
      <w:ind w:left="4565"/>
      <w:jc w:val="both"/>
    </w:pPr>
    <w:rPr>
      <w:rFonts w:ascii="Garamond" w:eastAsia="Times New Roman" w:hAnsi="Garamond"/>
      <w:kern w:val="18"/>
      <w:sz w:val="20"/>
      <w:szCs w:val="20"/>
      <w:lang w:eastAsia="en-US"/>
    </w:rPr>
  </w:style>
  <w:style w:type="character" w:customStyle="1" w:styleId="DatumChar">
    <w:name w:val="Datum Char"/>
    <w:basedOn w:val="Standardnpsmoodstavce"/>
    <w:link w:val="Datum"/>
    <w:rsid w:val="009838E4"/>
    <w:rPr>
      <w:rFonts w:ascii="Garamond" w:eastAsia="Times New Roman" w:hAnsi="Garamond"/>
      <w:kern w:val="18"/>
      <w:lang w:eastAsia="en-US"/>
    </w:rPr>
  </w:style>
  <w:style w:type="paragraph" w:styleId="Odstavecseseznamem">
    <w:name w:val="List Paragraph"/>
    <w:basedOn w:val="Normln"/>
    <w:uiPriority w:val="34"/>
    <w:qFormat/>
    <w:rsid w:val="0027522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71F21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Siln">
    <w:name w:val="Strong"/>
    <w:basedOn w:val="Standardnpsmoodstavce"/>
    <w:uiPriority w:val="22"/>
    <w:qFormat/>
    <w:rsid w:val="00471F21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C2DC1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%20SERVIS\Vzory\Predavaci%20protokol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9C8BE-33C0-4C55-89F3-A2A5429F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Predavaci protokol</Template>
  <TotalTime>11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 Studený</dc:creator>
  <cp:lastModifiedBy>Jana Černocká</cp:lastModifiedBy>
  <cp:revision>3</cp:revision>
  <cp:lastPrinted>2022-04-07T10:18:00Z</cp:lastPrinted>
  <dcterms:created xsi:type="dcterms:W3CDTF">2022-04-07T10:28:00Z</dcterms:created>
  <dcterms:modified xsi:type="dcterms:W3CDTF">2022-04-07T11:12:00Z</dcterms:modified>
</cp:coreProperties>
</file>