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35108F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SIMACEK HS, spol. s r.o.</w:t>
                            </w:r>
                          </w:p>
                          <w:p w:rsidR="0043407F" w:rsidRDefault="0043407F" w:rsidP="003510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108F" w:rsidRPr="0035108F" w:rsidRDefault="0035108F" w:rsidP="003510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08F">
                              <w:rPr>
                                <w:rFonts w:ascii="Arial" w:hAnsi="Arial" w:cs="Arial"/>
                              </w:rPr>
                              <w:t>Trnkova 34</w:t>
                            </w:r>
                          </w:p>
                          <w:p w:rsidR="0035108F" w:rsidRPr="00AE609C" w:rsidRDefault="0035108F" w:rsidP="003510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08F">
                              <w:rPr>
                                <w:rFonts w:ascii="Arial" w:hAnsi="Arial" w:cs="Arial"/>
                              </w:rPr>
                              <w:t>628 00 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35108F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SIMACEK HS, spol. s r.o.</w:t>
                      </w:r>
                    </w:p>
                    <w:p w:rsidR="0043407F" w:rsidRDefault="0043407F" w:rsidP="0035108F">
                      <w:pPr>
                        <w:rPr>
                          <w:rFonts w:ascii="Arial" w:hAnsi="Arial" w:cs="Arial"/>
                        </w:rPr>
                      </w:pPr>
                    </w:p>
                    <w:p w:rsidR="0035108F" w:rsidRPr="0035108F" w:rsidRDefault="0035108F" w:rsidP="0035108F">
                      <w:pPr>
                        <w:rPr>
                          <w:rFonts w:ascii="Arial" w:hAnsi="Arial" w:cs="Arial"/>
                        </w:rPr>
                      </w:pPr>
                      <w:r w:rsidRPr="0035108F">
                        <w:rPr>
                          <w:rFonts w:ascii="Arial" w:hAnsi="Arial" w:cs="Arial"/>
                        </w:rPr>
                        <w:t>Trnkova 34</w:t>
                      </w:r>
                    </w:p>
                    <w:p w:rsidR="0035108F" w:rsidRPr="00AE609C" w:rsidRDefault="0035108F" w:rsidP="0035108F">
                      <w:pPr>
                        <w:rPr>
                          <w:rFonts w:ascii="Arial" w:hAnsi="Arial" w:cs="Arial"/>
                        </w:rPr>
                      </w:pPr>
                      <w:r w:rsidRPr="0035108F">
                        <w:rPr>
                          <w:rFonts w:ascii="Arial" w:hAnsi="Arial" w:cs="Arial"/>
                        </w:rPr>
                        <w:t>628 00  Brno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35108F">
        <w:rPr>
          <w:rFonts w:ascii="Arial" w:hAnsi="Arial" w:cs="Arial"/>
          <w:sz w:val="28"/>
          <w:szCs w:val="28"/>
        </w:rPr>
        <w:t xml:space="preserve"> 37</w:t>
      </w:r>
      <w:r w:rsidR="00C841BB">
        <w:rPr>
          <w:rFonts w:ascii="Arial" w:hAnsi="Arial" w:cs="Arial"/>
          <w:sz w:val="28"/>
          <w:szCs w:val="28"/>
        </w:rPr>
        <w:t>/OB/2022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43407F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80010</wp:posOffset>
                </wp:positionV>
                <wp:extent cx="1209675" cy="45719"/>
                <wp:effectExtent l="0" t="0" r="28575" b="120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A8379" id="Obdélník 6" o:spid="_x0000_s1026" style="position:absolute;margin-left:71.65pt;margin-top:6.3pt;width:95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" fillcolor="black [3200]" strokecolor="black [1600]" strokeweight="2pt"/>
            </w:pict>
          </mc:Fallback>
        </mc:AlternateContent>
      </w:r>
      <w:r w:rsidR="00EB3215">
        <w:rPr>
          <w:rFonts w:ascii="Arial" w:hAnsi="Arial" w:cs="Arial"/>
          <w:sz w:val="22"/>
          <w:szCs w:val="22"/>
        </w:rPr>
        <w:t xml:space="preserve">Vyřizuje: </w:t>
      </w:r>
      <w:r w:rsidR="00EB3215"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43407F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90805</wp:posOffset>
                </wp:positionV>
                <wp:extent cx="1209675" cy="45719"/>
                <wp:effectExtent l="0" t="0" r="28575" b="1206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7F" w:rsidRPr="0043407F" w:rsidRDefault="0043407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7" type="#_x0000_t202" style="position:absolute;margin-left:71.65pt;margin-top:7.15pt;width:95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" fillcolor="black [3213]" strokecolor="black [3200]" strokeweight="2pt">
                <v:textbox>
                  <w:txbxContent>
                    <w:p w:rsidR="0043407F" w:rsidRPr="0043407F" w:rsidRDefault="0043407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47626</wp:posOffset>
                </wp:positionV>
                <wp:extent cx="1609725" cy="45719"/>
                <wp:effectExtent l="0" t="0" r="28575" b="1206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7F" w:rsidRDefault="0043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8" type="#_x0000_t202" style="position:absolute;margin-left:270.4pt;margin-top:3.75pt;width:126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" fillcolor="black [3213]" strokecolor="black [3200]" strokeweight="2pt">
                <v:textbox>
                  <w:txbxContent>
                    <w:p w:rsidR="0043407F" w:rsidRDefault="0043407F"/>
                  </w:txbxContent>
                </v:textbox>
              </v:shape>
            </w:pict>
          </mc:Fallback>
        </mc:AlternateContent>
      </w:r>
      <w:r w:rsidR="0035108F">
        <w:rPr>
          <w:rFonts w:ascii="Arial" w:hAnsi="Arial" w:cs="Arial"/>
          <w:sz w:val="22"/>
          <w:szCs w:val="22"/>
        </w:rPr>
        <w:t>Tel:</w:t>
      </w:r>
      <w:r w:rsidR="0035108F">
        <w:rPr>
          <w:rFonts w:ascii="Arial" w:hAnsi="Arial" w:cs="Arial"/>
          <w:sz w:val="22"/>
          <w:szCs w:val="22"/>
        </w:rPr>
        <w:tab/>
      </w:r>
      <w:r w:rsidR="0035108F">
        <w:rPr>
          <w:rFonts w:ascii="Arial" w:hAnsi="Arial" w:cs="Arial"/>
          <w:sz w:val="22"/>
          <w:szCs w:val="22"/>
        </w:rPr>
        <w:tab/>
      </w:r>
    </w:p>
    <w:p w:rsidR="00AE002E" w:rsidRPr="00DD0CCD" w:rsidRDefault="0043407F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123190</wp:posOffset>
                </wp:positionV>
                <wp:extent cx="1209675" cy="45719"/>
                <wp:effectExtent l="0" t="0" r="28575" b="1206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70B00" id="Obdélník 9" o:spid="_x0000_s1026" style="position:absolute;margin-left:71.65pt;margin-top:9.7pt;width:95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" fillcolor="black [3200]" strokecolor="black [1600]" strokeweight="2pt"/>
            </w:pict>
          </mc:Fallback>
        </mc:AlternateContent>
      </w:r>
      <w:r w:rsidR="00AE002E"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35108F">
        <w:rPr>
          <w:rFonts w:ascii="Arial" w:hAnsi="Arial" w:cs="Arial"/>
          <w:sz w:val="22"/>
          <w:szCs w:val="22"/>
        </w:rPr>
        <w:t>7. 4. 2022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35108F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ks matrací na míru dle cenové nabídky ve výši 121 526 Kč.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D0" w:rsidRDefault="00376BD0" w:rsidP="000B751C">
      <w:r>
        <w:separator/>
      </w:r>
    </w:p>
  </w:endnote>
  <w:endnote w:type="continuationSeparator" w:id="0">
    <w:p w:rsidR="00376BD0" w:rsidRDefault="00376BD0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43407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číslo účtu: </w:t>
    </w:r>
    <w:r w:rsidR="00077A3F">
      <w:rPr>
        <w:rFonts w:ascii="Arial" w:hAnsi="Arial" w:cs="Arial"/>
        <w:b/>
        <w:sz w:val="16"/>
      </w:rPr>
      <w:tab/>
    </w:r>
    <w:r w:rsidR="00077A3F">
      <w:rPr>
        <w:rFonts w:ascii="Arial" w:hAnsi="Arial" w:cs="Arial"/>
        <w:b/>
        <w:sz w:val="16"/>
      </w:rPr>
      <w:tab/>
    </w:r>
    <w:r w:rsidR="00077A3F">
      <w:rPr>
        <w:rFonts w:ascii="Arial" w:hAnsi="Arial" w:cs="Arial"/>
        <w:b/>
        <w:sz w:val="16"/>
      </w:rPr>
      <w:tab/>
    </w:r>
    <w:r w:rsidR="00077A3F">
      <w:rPr>
        <w:rFonts w:ascii="Arial" w:hAnsi="Arial" w:cs="Arial"/>
        <w:b/>
        <w:sz w:val="16"/>
      </w:rPr>
      <w:tab/>
    </w:r>
    <w:r w:rsidR="00077A3F">
      <w:rPr>
        <w:rFonts w:ascii="Arial" w:hAnsi="Arial" w:cs="Arial"/>
        <w:b/>
        <w:sz w:val="16"/>
      </w:rPr>
      <w:tab/>
    </w:r>
    <w:r w:rsidR="00077A3F">
      <w:rPr>
        <w:rFonts w:ascii="Arial" w:hAnsi="Arial" w:cs="Arial"/>
        <w:b/>
        <w:sz w:val="16"/>
      </w:rPr>
      <w:tab/>
      <w:t xml:space="preserve">            </w:t>
    </w:r>
    <w:r w:rsidR="00077A3F"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D0" w:rsidRDefault="00376BD0" w:rsidP="000B751C">
      <w:r>
        <w:separator/>
      </w:r>
    </w:p>
  </w:footnote>
  <w:footnote w:type="continuationSeparator" w:id="0">
    <w:p w:rsidR="00376BD0" w:rsidRDefault="00376BD0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F68EE"/>
    <w:rsid w:val="0034336A"/>
    <w:rsid w:val="0035108F"/>
    <w:rsid w:val="00376BD0"/>
    <w:rsid w:val="003B5AB2"/>
    <w:rsid w:val="003E37A4"/>
    <w:rsid w:val="003E5A32"/>
    <w:rsid w:val="003F6E23"/>
    <w:rsid w:val="00402FFE"/>
    <w:rsid w:val="004151CC"/>
    <w:rsid w:val="0042112C"/>
    <w:rsid w:val="00432057"/>
    <w:rsid w:val="0043407F"/>
    <w:rsid w:val="004804D9"/>
    <w:rsid w:val="004B0D5D"/>
    <w:rsid w:val="004C0387"/>
    <w:rsid w:val="004E5C48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37AAC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E3F4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72AC"/>
    <w:rsid w:val="00A127F1"/>
    <w:rsid w:val="00AC47C7"/>
    <w:rsid w:val="00AE002E"/>
    <w:rsid w:val="00AE609C"/>
    <w:rsid w:val="00B3769E"/>
    <w:rsid w:val="00B472FB"/>
    <w:rsid w:val="00B56A86"/>
    <w:rsid w:val="00B7512B"/>
    <w:rsid w:val="00B90585"/>
    <w:rsid w:val="00BC5CEF"/>
    <w:rsid w:val="00C67F34"/>
    <w:rsid w:val="00C841BB"/>
    <w:rsid w:val="00CA73A3"/>
    <w:rsid w:val="00CD47F9"/>
    <w:rsid w:val="00D17711"/>
    <w:rsid w:val="00D24B63"/>
    <w:rsid w:val="00D25C1E"/>
    <w:rsid w:val="00D852B5"/>
    <w:rsid w:val="00DA5F75"/>
    <w:rsid w:val="00DB5E6E"/>
    <w:rsid w:val="00DC0E0F"/>
    <w:rsid w:val="00DD0CCD"/>
    <w:rsid w:val="00E24C33"/>
    <w:rsid w:val="00E844A0"/>
    <w:rsid w:val="00EA48AA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EB8F2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39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403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2022-04-07T04:28:00Z</cp:lastPrinted>
  <dcterms:created xsi:type="dcterms:W3CDTF">2022-04-07T04:41:00Z</dcterms:created>
  <dcterms:modified xsi:type="dcterms:W3CDTF">2022-04-07T10:39:00Z</dcterms:modified>
</cp:coreProperties>
</file>