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B5AC3E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92CEA">
        <w:rPr>
          <w:rFonts w:ascii="Arial" w:hAnsi="Arial" w:cs="Arial"/>
          <w:bCs/>
          <w:sz w:val="24"/>
        </w:rPr>
        <w:t>Tuček Jaroslav</w:t>
      </w:r>
      <w:bookmarkEnd w:id="0"/>
    </w:p>
    <w:p w14:paraId="44E4413E" w14:textId="76817AD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92CEA">
        <w:rPr>
          <w:rFonts w:ascii="Arial" w:hAnsi="Arial" w:cs="Arial"/>
          <w:bCs/>
        </w:rPr>
        <w:t xml:space="preserve"> </w:t>
      </w:r>
      <w:bookmarkEnd w:id="1"/>
    </w:p>
    <w:p w14:paraId="03A7CE1B" w14:textId="241B721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92CEA">
        <w:rPr>
          <w:rFonts w:ascii="Arial" w:hAnsi="Arial" w:cs="Arial"/>
          <w:bCs/>
        </w:rPr>
        <w:t>54952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92CEA">
        <w:rPr>
          <w:rFonts w:ascii="Arial" w:hAnsi="Arial" w:cs="Arial"/>
          <w:bCs/>
        </w:rPr>
        <w:t>Adršpach - Horní Adršpach</w:t>
      </w:r>
      <w:bookmarkEnd w:id="3"/>
    </w:p>
    <w:p w14:paraId="579A8878" w14:textId="438593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92CE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651E1B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7002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6E80CA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70021">
        <w:t>xxx</w:t>
      </w:r>
      <w:bookmarkStart w:id="5" w:name="_GoBack"/>
      <w:bookmarkEnd w:id="5"/>
    </w:p>
    <w:p w14:paraId="6B8BBFE7" w14:textId="77777777" w:rsidR="004707BF" w:rsidRPr="005B3A75" w:rsidRDefault="007F741E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97C1B2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E95D95" w:rsidRPr="00E95D95">
        <w:rPr>
          <w:rFonts w:ascii="Arial" w:hAnsi="Arial" w:cs="Arial"/>
          <w:i w:val="0"/>
          <w:sz w:val="17"/>
          <w:szCs w:val="17"/>
        </w:rPr>
        <w:t>03812</w:t>
      </w:r>
      <w:r w:rsidR="00E92CEA">
        <w:rPr>
          <w:rFonts w:ascii="Arial" w:hAnsi="Arial" w:cs="Arial"/>
          <w:i w:val="0"/>
          <w:sz w:val="17"/>
          <w:szCs w:val="17"/>
        </w:rPr>
        <w:t>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472EB4">
        <w:rPr>
          <w:rFonts w:ascii="Arial" w:hAnsi="Arial" w:cs="Arial"/>
          <w:i w:val="0"/>
          <w:sz w:val="17"/>
          <w:szCs w:val="17"/>
        </w:rPr>
        <w:t>10</w:t>
      </w:r>
      <w:r w:rsidR="00E92CEA">
        <w:rPr>
          <w:rFonts w:ascii="Arial" w:hAnsi="Arial" w:cs="Arial"/>
          <w:i w:val="0"/>
          <w:sz w:val="17"/>
          <w:szCs w:val="17"/>
        </w:rPr>
        <w:t>.0</w:t>
      </w:r>
      <w:r w:rsidR="00472EB4">
        <w:rPr>
          <w:rFonts w:ascii="Arial" w:hAnsi="Arial" w:cs="Arial"/>
          <w:i w:val="0"/>
          <w:sz w:val="17"/>
          <w:szCs w:val="17"/>
        </w:rPr>
        <w:t>3</w:t>
      </w:r>
      <w:r w:rsidR="00E92CEA">
        <w:rPr>
          <w:rFonts w:ascii="Arial" w:hAnsi="Arial" w:cs="Arial"/>
          <w:i w:val="0"/>
          <w:sz w:val="17"/>
          <w:szCs w:val="17"/>
        </w:rPr>
        <w:t>.2022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4C7D41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E92CEA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3F05C18D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72EB4">
        <w:rPr>
          <w:rFonts w:ascii="Arial" w:hAnsi="Arial" w:cs="Arial"/>
          <w:sz w:val="22"/>
          <w:szCs w:val="22"/>
        </w:rPr>
        <w:t>ý pane Tučku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B907B97" w14:textId="0423061B" w:rsidR="00472EB4" w:rsidRDefault="000D075E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72EB4">
        <w:rPr>
          <w:rFonts w:ascii="Arial" w:hAnsi="Arial" w:cs="Arial"/>
          <w:sz w:val="22"/>
          <w:szCs w:val="22"/>
        </w:rPr>
        <w:t xml:space="preserve">mlouváme se za chybné oznámení ze dne </w:t>
      </w:r>
      <w:proofErr w:type="gramStart"/>
      <w:r w:rsidR="00472EB4">
        <w:rPr>
          <w:rFonts w:ascii="Arial" w:hAnsi="Arial" w:cs="Arial"/>
          <w:sz w:val="22"/>
          <w:szCs w:val="22"/>
        </w:rPr>
        <w:t>2.2.2022</w:t>
      </w:r>
      <w:proofErr w:type="gramEnd"/>
      <w:r w:rsidR="00472EB4">
        <w:rPr>
          <w:rFonts w:ascii="Arial" w:hAnsi="Arial" w:cs="Arial"/>
          <w:sz w:val="22"/>
          <w:szCs w:val="22"/>
        </w:rPr>
        <w:t xml:space="preserve"> pod č. j. 01733/SVSL/22 </w:t>
      </w:r>
      <w:r>
        <w:rPr>
          <w:rFonts w:ascii="Arial" w:hAnsi="Arial" w:cs="Arial"/>
          <w:sz w:val="22"/>
          <w:szCs w:val="22"/>
        </w:rPr>
        <w:t xml:space="preserve">a zasíláme Vám nové oznámení o </w:t>
      </w:r>
      <w:r w:rsidR="00472EB4">
        <w:rPr>
          <w:rFonts w:ascii="Arial" w:hAnsi="Arial" w:cs="Arial"/>
          <w:sz w:val="22"/>
          <w:szCs w:val="22"/>
        </w:rPr>
        <w:t>inflaci pachtovného. Výše uvedené sdělení považujte, prosím, za bezpředmětné.</w:t>
      </w:r>
    </w:p>
    <w:p w14:paraId="7A32594B" w14:textId="140F4DAB" w:rsidR="00A60414" w:rsidRDefault="00472EB4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E597A">
        <w:rPr>
          <w:rFonts w:ascii="Arial" w:hAnsi="Arial" w:cs="Arial"/>
          <w:sz w:val="22"/>
          <w:szCs w:val="22"/>
        </w:rPr>
        <w:t xml:space="preserve">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E92CEA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E92CEA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F78C66B" w:rsidR="00443B62" w:rsidRPr="008C73D9" w:rsidRDefault="00E92CE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PO-16/15352/SVSL/19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C07DBB1" w:rsidR="00443B62" w:rsidRPr="008C73D9" w:rsidRDefault="00E92CE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29103171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0C8544D" w:rsidR="00625156" w:rsidRPr="008C73D9" w:rsidRDefault="00E92CE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4A9B2CE" w:rsidR="00625156" w:rsidRPr="008C73D9" w:rsidRDefault="000D07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18376</w:t>
            </w:r>
          </w:p>
        </w:tc>
        <w:tc>
          <w:tcPr>
            <w:tcW w:w="1124" w:type="dxa"/>
          </w:tcPr>
          <w:p w14:paraId="482F7A60" w14:textId="47305981" w:rsidR="00625156" w:rsidRPr="008C73D9" w:rsidRDefault="00E92CE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23188A06" w:rsidR="00625156" w:rsidRPr="008C73D9" w:rsidRDefault="000D07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698,29</w:t>
            </w:r>
          </w:p>
        </w:tc>
        <w:tc>
          <w:tcPr>
            <w:tcW w:w="1831" w:type="dxa"/>
          </w:tcPr>
          <w:p w14:paraId="3E735DFB" w14:textId="2CB26687" w:rsidR="00625156" w:rsidRPr="008C73D9" w:rsidRDefault="000D07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19074,29</w:t>
            </w:r>
          </w:p>
        </w:tc>
        <w:tc>
          <w:tcPr>
            <w:tcW w:w="1831" w:type="dxa"/>
          </w:tcPr>
          <w:p w14:paraId="6AE945DD" w14:textId="4BF42A2A" w:rsidR="00625156" w:rsidRPr="008C73D9" w:rsidRDefault="00E92CE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31.12.2026</w:t>
            </w:r>
            <w:proofErr w:type="gramEnd"/>
          </w:p>
        </w:tc>
        <w:tc>
          <w:tcPr>
            <w:tcW w:w="1831" w:type="dxa"/>
          </w:tcPr>
          <w:p w14:paraId="122A2DC4" w14:textId="71025B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B4ACD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FC830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E0C19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127EC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3AC43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2AC65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AD077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A8D904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3E5DE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4995A6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A2D7AD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DCE025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33B95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FD3B8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5407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AA213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6D1A8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44B61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AECE7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6651262" w:rsidR="00625156" w:rsidRPr="008C73D9" w:rsidRDefault="00E92CE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BBD275D" w:rsidR="00625156" w:rsidRPr="008C73D9" w:rsidRDefault="000D07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19074,29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B20B3D0" w:rsidR="00625156" w:rsidRPr="008C73D9" w:rsidRDefault="00E92CE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9AF2609" w:rsidR="00625156" w:rsidRPr="000D075E" w:rsidRDefault="000D075E" w:rsidP="00625156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0D075E">
              <w:rPr>
                <w:rFonts w:ascii="Arial" w:hAnsi="Arial" w:cs="Arial"/>
                <w:b/>
                <w:sz w:val="22"/>
                <w:szCs w:val="22"/>
              </w:rPr>
              <w:t>19074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6301" w14:textId="77777777" w:rsidR="007F741E" w:rsidRDefault="007F741E">
      <w:r>
        <w:separator/>
      </w:r>
    </w:p>
  </w:endnote>
  <w:endnote w:type="continuationSeparator" w:id="0">
    <w:p w14:paraId="17B78D7A" w14:textId="77777777" w:rsidR="007F741E" w:rsidRDefault="007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46BD" w14:textId="77777777" w:rsidR="007F741E" w:rsidRDefault="007F741E">
      <w:r>
        <w:separator/>
      </w:r>
    </w:p>
  </w:footnote>
  <w:footnote w:type="continuationSeparator" w:id="0">
    <w:p w14:paraId="68A96235" w14:textId="77777777" w:rsidR="007F741E" w:rsidRDefault="007F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BD59D2B" w:rsidR="001759CA" w:rsidRDefault="00A902A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BA8F54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70021"/>
    <w:rsid w:val="000A2DD4"/>
    <w:rsid w:val="000A63A2"/>
    <w:rsid w:val="000B2C31"/>
    <w:rsid w:val="000C12DF"/>
    <w:rsid w:val="000D075E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72EB4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D448C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7F741E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2AAC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02AB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92CEA"/>
    <w:rsid w:val="00E95D95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2022-04-07T10:20:00Z</dcterms:created>
  <dcterms:modified xsi:type="dcterms:W3CDTF">2022-04-07T10:20:00Z</dcterms:modified>
</cp:coreProperties>
</file>