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006DCA" w:rsidRPr="00006DCA">
        <w:rPr>
          <w:rFonts w:cs="Arial"/>
          <w:b/>
          <w:sz w:val="28"/>
          <w:szCs w:val="28"/>
        </w:rPr>
        <w:t>LBA-BN-22/2016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006DCA" w:rsidRPr="00006DCA">
        <w:rPr>
          <w:b/>
          <w:bCs/>
          <w:sz w:val="24"/>
        </w:rPr>
        <w:t>CZ.03</w:t>
      </w:r>
      <w:r w:rsidR="00006DCA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006DCA" w:rsidRPr="00006DCA">
        <w:t>Dobrovského 1278</w:t>
      </w:r>
      <w:r w:rsidR="00006DCA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006DCA" w:rsidRPr="00006DCA">
        <w:t xml:space="preserve">Ing. </w:t>
      </w:r>
      <w:r w:rsidR="00006DCA">
        <w:rPr>
          <w:szCs w:val="20"/>
        </w:rPr>
        <w:t>Elena Čermáková</w:t>
      </w:r>
      <w:r w:rsidRPr="00237097">
        <w:rPr>
          <w:rFonts w:cs="Arial"/>
          <w:szCs w:val="20"/>
        </w:rPr>
        <w:t xml:space="preserve">, </w:t>
      </w:r>
      <w:r w:rsidR="00006DCA" w:rsidRPr="00006DCA">
        <w:t>ředitelka krajské</w:t>
      </w:r>
      <w:r w:rsidR="00006DCA">
        <w:rPr>
          <w:szCs w:val="20"/>
        </w:rPr>
        <w:t xml:space="preserve"> pobočky Úřadu práce ČR v Liberci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006DCA" w:rsidRPr="00006DCA">
        <w:t>Úřad práce</w:t>
      </w:r>
      <w:r w:rsidR="00006DCA">
        <w:rPr>
          <w:szCs w:val="20"/>
        </w:rPr>
        <w:t xml:space="preserve"> České republiky - krajská pobočka v Liberci, Dr. Milady Horákové </w:t>
      </w:r>
      <w:proofErr w:type="gramStart"/>
      <w:r w:rsidR="00006DCA">
        <w:rPr>
          <w:szCs w:val="20"/>
        </w:rPr>
        <w:t>č.p.</w:t>
      </w:r>
      <w:proofErr w:type="gramEnd"/>
      <w:r w:rsidR="00006DCA">
        <w:rPr>
          <w:szCs w:val="20"/>
        </w:rPr>
        <w:t> 580/7, Liberec IV-Perštýn, 460 01 Liberec 1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006DCA" w:rsidRPr="00006DCA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006DCA" w:rsidRPr="00006DCA">
        <w:t>37829461/0710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6DCA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006DCA" w:rsidRPr="00006DCA">
        <w:t>Horčička s</w:t>
      </w:r>
      <w:r w:rsidR="00006DCA">
        <w:rPr>
          <w:szCs w:val="20"/>
        </w:rPr>
        <w:t>.r.o.</w:t>
      </w:r>
    </w:p>
    <w:p w:rsidR="009D748C" w:rsidRPr="00237097" w:rsidRDefault="00006DCA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006DCA">
        <w:rPr>
          <w:noProof/>
        </w:rPr>
        <w:t xml:space="preserve">Ing. </w:t>
      </w:r>
      <w:r>
        <w:rPr>
          <w:noProof/>
          <w:szCs w:val="20"/>
        </w:rPr>
        <w:t>Aleš Horčička</w:t>
      </w:r>
    </w:p>
    <w:p w:rsidR="009D748C" w:rsidRPr="00237097" w:rsidRDefault="00006DCA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006DCA">
        <w:t xml:space="preserve">Nezvalova </w:t>
      </w:r>
      <w:proofErr w:type="gramStart"/>
      <w:r w:rsidRPr="00006DCA">
        <w:t>č</w:t>
      </w:r>
      <w:r>
        <w:rPr>
          <w:szCs w:val="20"/>
        </w:rPr>
        <w:t>.p.</w:t>
      </w:r>
      <w:proofErr w:type="gramEnd"/>
      <w:r>
        <w:rPr>
          <w:szCs w:val="20"/>
        </w:rPr>
        <w:t> 779, 472 01 Doksy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006DCA" w:rsidRPr="00006DCA">
        <w:t>27332420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006DCA" w:rsidRPr="00006DCA">
        <w:t>CZ.03</w:t>
      </w:r>
      <w:r w:rsidR="00006DCA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006DCA" w:rsidRPr="00006DCA">
        <w:t>Vzdělávání a</w:t>
      </w:r>
      <w:r w:rsidR="00006DCA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006DCA" w:rsidRPr="00006DCA">
        <w:t>Obsluha elektrovozíku</w:t>
      </w:r>
      <w:r w:rsidR="00006DCA">
        <w:rPr>
          <w:szCs w:val="20"/>
        </w:rPr>
        <w:t xml:space="preserve"> a </w:t>
      </w:r>
      <w:proofErr w:type="gramStart"/>
      <w:r w:rsidR="00006DCA">
        <w:rPr>
          <w:szCs w:val="20"/>
        </w:rPr>
        <w:t>motovozíku ( ručně</w:t>
      </w:r>
      <w:proofErr w:type="gramEnd"/>
      <w:r w:rsidR="00006DCA">
        <w:rPr>
          <w:szCs w:val="20"/>
        </w:rPr>
        <w:t xml:space="preserve"> vedený, plošinový a tahač, vysokozdvižný volantový do 5 tun)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006DCA" w:rsidRPr="00006DCA">
        <w:rPr>
          <w:b/>
        </w:rPr>
        <w:t>16BN035- Řidič</w:t>
      </w:r>
      <w:r w:rsidR="00006DCA">
        <w:rPr>
          <w:szCs w:val="20"/>
        </w:rPr>
        <w:t xml:space="preserve"> vysokozdvižného vozíku/manipulačního vozíku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006DCA" w:rsidRPr="00006DCA">
        <w:t>Základní +</w:t>
      </w:r>
      <w:r w:rsidR="00006DCA">
        <w:rPr>
          <w:szCs w:val="20"/>
        </w:rPr>
        <w:t xml:space="preserve"> praktická škola</w:t>
      </w:r>
      <w:r w:rsidR="00006DCA" w:rsidRPr="00006DCA">
        <w:t>, zdravotní</w:t>
      </w:r>
      <w:r w:rsidR="00006DCA">
        <w:rPr>
          <w:szCs w:val="20"/>
        </w:rPr>
        <w:t xml:space="preserve"> způsobilost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006DCA" w:rsidRPr="00006DCA">
        <w:rPr>
          <w:b/>
        </w:rPr>
        <w:t>62,00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006DCA" w:rsidRPr="00006DCA">
        <w:t>35,00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006DCA" w:rsidRPr="00006DCA">
        <w:t>25,00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006DCA" w:rsidRPr="00006DCA">
        <w:t>2,00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006DCA" w:rsidRPr="00006DCA">
        <w:t>Určené dny</w:t>
      </w:r>
      <w:r w:rsidR="00006DCA">
        <w:rPr>
          <w:szCs w:val="20"/>
        </w:rPr>
        <w:t xml:space="preserve"> v týdnu </w:t>
      </w:r>
      <w:proofErr w:type="spellStart"/>
      <w:r w:rsidR="00006DCA">
        <w:rPr>
          <w:szCs w:val="20"/>
        </w:rPr>
        <w:t>dopol</w:t>
      </w:r>
      <w:proofErr w:type="spellEnd"/>
      <w:r w:rsidR="00006DCA">
        <w:rPr>
          <w:szCs w:val="20"/>
        </w:rPr>
        <w:t>. i </w:t>
      </w:r>
      <w:proofErr w:type="spellStart"/>
      <w:r w:rsidR="00006DCA">
        <w:rPr>
          <w:szCs w:val="20"/>
        </w:rPr>
        <w:t>odpol</w:t>
      </w:r>
      <w:proofErr w:type="spellEnd"/>
      <w:r w:rsidR="00006DCA">
        <w:rPr>
          <w:szCs w:val="20"/>
        </w:rPr>
        <w:t>.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006DCA" w:rsidRPr="00006DCA">
        <w:t>Horčička s</w:t>
      </w:r>
      <w:r w:rsidR="00006DCA">
        <w:rPr>
          <w:szCs w:val="20"/>
        </w:rPr>
        <w:t xml:space="preserve">.r.o. 005, Letná </w:t>
      </w:r>
      <w:proofErr w:type="gramStart"/>
      <w:r w:rsidR="00006DCA">
        <w:rPr>
          <w:szCs w:val="20"/>
        </w:rPr>
        <w:t>č.p.</w:t>
      </w:r>
      <w:proofErr w:type="gramEnd"/>
      <w:r w:rsidR="00006DCA">
        <w:rPr>
          <w:szCs w:val="20"/>
        </w:rPr>
        <w:t> 618/32a, Liberec XII-Staré Pavlovice, 460 01 Liberec 1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proofErr w:type="gramStart"/>
      <w:r w:rsidR="00006DCA" w:rsidRPr="00006DCA">
        <w:rPr>
          <w:b/>
        </w:rPr>
        <w:t>22.8</w:t>
      </w:r>
      <w:r w:rsidR="00006DCA">
        <w:rPr>
          <w:szCs w:val="20"/>
        </w:rPr>
        <w:t>.2016</w:t>
      </w:r>
      <w:proofErr w:type="gramEnd"/>
      <w:r w:rsidR="00812B7A" w:rsidRPr="00812B7A">
        <w:tab/>
      </w:r>
      <w:r w:rsidR="00006DCA" w:rsidRPr="00006DCA">
        <w:rPr>
          <w:noProof/>
        </w:rPr>
        <w:t>v 8</w:t>
      </w:r>
      <w:r w:rsidR="00006DCA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006DCA" w:rsidRPr="00006DCA">
        <w:rPr>
          <w:b/>
        </w:rPr>
        <w:t>9.9</w:t>
      </w:r>
      <w:r w:rsidR="00006DCA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006DCA" w:rsidRPr="00006DCA">
        <w:t>Závěrečná zkouška</w:t>
      </w:r>
      <w:r w:rsidR="00006DCA">
        <w:rPr>
          <w:szCs w:val="20"/>
        </w:rPr>
        <w:t>, písemná zkouška z teorie a praktická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006DCA" w:rsidRPr="00006DCA">
        <w:t>Osvědčení s celostátní</w:t>
      </w:r>
      <w:r w:rsidR="00006DCA">
        <w:rPr>
          <w:szCs w:val="20"/>
        </w:rPr>
        <w:t xml:space="preserve"> platností, průkaz obsluhy motorových vozíků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006DCA" w:rsidRPr="00006DCA">
        <w:rPr>
          <w:b/>
        </w:rPr>
        <w:t>10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006DCA" w:rsidRPr="00006DCA">
        <w:t>5 553</w:t>
      </w:r>
      <w:r w:rsidR="00F14D32">
        <w:tab/>
        <w:t>Kč</w:t>
      </w:r>
      <w:r w:rsidR="00F14D32">
        <w:tab/>
        <w:t xml:space="preserve">(slovy </w:t>
      </w:r>
      <w:proofErr w:type="spellStart"/>
      <w:r w:rsidR="00006DCA" w:rsidRPr="00006DCA">
        <w:t>Pěttisícpětsetpadesáttři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006DCA" w:rsidRPr="00006DCA">
        <w:rPr>
          <w:b/>
        </w:rPr>
        <w:t>55 530</w:t>
      </w:r>
      <w:r w:rsidR="00607BE0">
        <w:tab/>
        <w:t>Kč</w:t>
      </w:r>
      <w:r w:rsidR="00607BE0">
        <w:tab/>
        <w:t xml:space="preserve">(slovy </w:t>
      </w:r>
      <w:proofErr w:type="spellStart"/>
      <w:r w:rsidR="00006DCA" w:rsidRPr="00006DCA">
        <w:t>Padesátpěttisícpětsettřicet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proofErr w:type="gramStart"/>
      <w:r>
        <w:t>se účastník</w:t>
      </w:r>
      <w:proofErr w:type="gramEnd"/>
      <w:r>
        <w:t xml:space="preserve">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proofErr w:type="gramStart"/>
      <w:r w:rsidRPr="00F27380">
        <w:t>II.9 dohody</w:t>
      </w:r>
      <w:proofErr w:type="gramEnd"/>
      <w:r w:rsidRPr="00F27380">
        <w:t xml:space="preserve">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006DCA" w:rsidRPr="00006DCA">
        <w:t>provést do 14 dnů</w:t>
      </w:r>
      <w:r w:rsidR="00006DCA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 xml:space="preserve">a to nejméně po dobu 10 let od ukončení projektu, přičemž lhůta </w:t>
      </w:r>
      <w:proofErr w:type="gramStart"/>
      <w:r w:rsidRPr="00CC1F6F">
        <w:t>10ti</w:t>
      </w:r>
      <w:proofErr w:type="gramEnd"/>
      <w:r w:rsidRPr="00CC1F6F">
        <w:t xml:space="preserve">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</w:t>
      </w:r>
      <w:proofErr w:type="gramStart"/>
      <w:r>
        <w:t>II.3 dohody</w:t>
      </w:r>
      <w:proofErr w:type="gramEnd"/>
      <w:r>
        <w:t xml:space="preserve">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proofErr w:type="gramStart"/>
      <w:r w:rsidR="00D96184">
        <w:t>III.</w:t>
      </w:r>
      <w:r w:rsidR="003B0328">
        <w:t>9</w:t>
      </w:r>
      <w:r w:rsidRPr="0057298F">
        <w:t xml:space="preserve"> dohody</w:t>
      </w:r>
      <w:proofErr w:type="gramEnd"/>
      <w:r w:rsidRPr="0057298F">
        <w:t>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proofErr w:type="gramStart"/>
      <w:r w:rsidR="00D96184">
        <w:t>III.</w:t>
      </w:r>
      <w:r w:rsidR="003B0328">
        <w:t>8</w:t>
      </w:r>
      <w:r w:rsidRPr="0057298F">
        <w:t xml:space="preserve"> dohody</w:t>
      </w:r>
      <w:proofErr w:type="gramEnd"/>
      <w:r w:rsidRPr="0057298F">
        <w:t>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006DCA" w:rsidP="00602438">
      <w:r w:rsidRPr="00006DCA">
        <w:t>Úřad práce</w:t>
      </w:r>
      <w:r>
        <w:rPr>
          <w:szCs w:val="20"/>
        </w:rPr>
        <w:t xml:space="preserve"> České republiky - kontaktní pracoviště Liberec</w:t>
      </w:r>
      <w:r w:rsidR="00A60BC9">
        <w:t xml:space="preserve"> dne </w:t>
      </w:r>
      <w:proofErr w:type="gramStart"/>
      <w:r w:rsidR="00050822">
        <w:t>12.8.2016</w:t>
      </w:r>
      <w:bookmarkStart w:id="0" w:name="_GoBack"/>
      <w:bookmarkEnd w:id="0"/>
      <w:proofErr w:type="gramEnd"/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006DCA" w:rsidP="00F35093">
      <w:pPr>
        <w:keepNext/>
        <w:keepLines/>
        <w:jc w:val="center"/>
        <w:rPr>
          <w:rFonts w:cs="Arial"/>
          <w:szCs w:val="20"/>
        </w:rPr>
      </w:pPr>
      <w:r w:rsidRPr="00006DCA">
        <w:t xml:space="preserve">Ing. </w:t>
      </w:r>
      <w:r>
        <w:rPr>
          <w:szCs w:val="20"/>
        </w:rPr>
        <w:t>Aleš Horčička</w:t>
      </w:r>
      <w:r>
        <w:rPr>
          <w:szCs w:val="20"/>
        </w:rPr>
        <w:tab/>
      </w:r>
      <w:r>
        <w:rPr>
          <w:szCs w:val="20"/>
        </w:rPr>
        <w:br/>
      </w:r>
      <w:proofErr w:type="spellStart"/>
      <w:r>
        <w:rPr>
          <w:szCs w:val="20"/>
        </w:rPr>
        <w:t>Horčička</w:t>
      </w:r>
      <w:proofErr w:type="spellEnd"/>
      <w:r>
        <w:rPr>
          <w:szCs w:val="20"/>
        </w:rPr>
        <w:t xml:space="preserve">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006DCA" w:rsidP="00135D74">
      <w:pPr>
        <w:tabs>
          <w:tab w:val="center" w:pos="1800"/>
          <w:tab w:val="center" w:pos="7200"/>
        </w:tabs>
        <w:jc w:val="center"/>
      </w:pPr>
      <w:r w:rsidRPr="00006DCA">
        <w:t xml:space="preserve">Ing. </w:t>
      </w:r>
      <w:r>
        <w:rPr>
          <w:szCs w:val="20"/>
        </w:rPr>
        <w:t>Elena Čermáková</w:t>
      </w:r>
    </w:p>
    <w:p w:rsidR="002E41FC" w:rsidRDefault="00006DCA" w:rsidP="002E41FC">
      <w:pPr>
        <w:tabs>
          <w:tab w:val="center" w:pos="1800"/>
          <w:tab w:val="center" w:pos="7200"/>
        </w:tabs>
        <w:jc w:val="center"/>
      </w:pPr>
      <w:r w:rsidRPr="00006DCA">
        <w:t>ředitelka krajské</w:t>
      </w:r>
      <w:r>
        <w:rPr>
          <w:szCs w:val="20"/>
        </w:rPr>
        <w:t xml:space="preserve"> pobočky Úřadu práce ČR v Liberci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006DCA" w:rsidRPr="00006DCA">
        <w:t xml:space="preserve">Ing. </w:t>
      </w:r>
      <w:r w:rsidR="00006DCA">
        <w:rPr>
          <w:szCs w:val="20"/>
        </w:rPr>
        <w:t>Ivan Adamec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06DCA" w:rsidRPr="00006DCA">
        <w:t>950132444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CA" w:rsidRDefault="00006DCA">
      <w:r>
        <w:separator/>
      </w:r>
    </w:p>
  </w:endnote>
  <w:endnote w:type="continuationSeparator" w:id="0">
    <w:p w:rsidR="00006DCA" w:rsidRDefault="00006DCA">
      <w:r>
        <w:continuationSeparator/>
      </w:r>
    </w:p>
  </w:endnote>
  <w:endnote w:type="continuationNotice" w:id="1">
    <w:p w:rsidR="00006DCA" w:rsidRDefault="00006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CA" w:rsidRDefault="00006D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006DCA" w:rsidRPr="00006DCA">
      <w:rPr>
        <w:i/>
      </w:rPr>
      <w:t>LBA-BN-22/2016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050822">
      <w:rPr>
        <w:rStyle w:val="slostrnky"/>
        <w:noProof/>
      </w:rPr>
      <w:t>2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006DCA" w:rsidRPr="00006DCA">
      <w:rPr>
        <w:i/>
      </w:rPr>
      <w:t>LBA-BN-22/2016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050822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CA" w:rsidRDefault="00006DCA">
      <w:r>
        <w:separator/>
      </w:r>
    </w:p>
  </w:footnote>
  <w:footnote w:type="continuationSeparator" w:id="0">
    <w:p w:rsidR="00006DCA" w:rsidRDefault="00006DCA">
      <w:r>
        <w:continuationSeparator/>
      </w:r>
    </w:p>
  </w:footnote>
  <w:footnote w:type="continuationNotice" w:id="1">
    <w:p w:rsidR="00006DCA" w:rsidRDefault="00006DCA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CA" w:rsidRDefault="00006D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CA" w:rsidRDefault="00006D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006DCA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CA"/>
    <w:rsid w:val="000005CF"/>
    <w:rsid w:val="00006DCA"/>
    <w:rsid w:val="000114FD"/>
    <w:rsid w:val="000119BC"/>
    <w:rsid w:val="00027E52"/>
    <w:rsid w:val="00037D3B"/>
    <w:rsid w:val="00042879"/>
    <w:rsid w:val="00050822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5D8D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8B07-984C-4870-85CB-8A4DD6A6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6</TotalTime>
  <Pages>4</Pages>
  <Words>1427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10593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Friedrichová</dc:creator>
  <cp:lastModifiedBy>Eva Friedrichová</cp:lastModifiedBy>
  <cp:revision>3</cp:revision>
  <dcterms:created xsi:type="dcterms:W3CDTF">2016-09-05T08:02:00Z</dcterms:created>
  <dcterms:modified xsi:type="dcterms:W3CDTF">2016-09-05T08:48:00Z</dcterms:modified>
</cp:coreProperties>
</file>