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5742" w14:textId="62BCEC8C" w:rsidR="00F67F00" w:rsidRPr="007E53E4" w:rsidRDefault="005C4CC6" w:rsidP="00327E4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AKCEPTACE NABÍDKY</w:t>
      </w:r>
      <w:r w:rsidR="00A659F4">
        <w:rPr>
          <w:b/>
          <w:bCs/>
          <w:sz w:val="32"/>
          <w:szCs w:val="32"/>
        </w:rPr>
        <w:t xml:space="preserve"> </w:t>
      </w:r>
      <w:r w:rsidR="00F722C3">
        <w:rPr>
          <w:b/>
          <w:bCs/>
          <w:sz w:val="32"/>
          <w:szCs w:val="32"/>
        </w:rPr>
        <w:t>DODAVATELE</w:t>
      </w:r>
    </w:p>
    <w:p w14:paraId="332FC8FA" w14:textId="533C78C9" w:rsidR="00445380" w:rsidRDefault="00445380" w:rsidP="00327E47">
      <w:pPr>
        <w:jc w:val="both"/>
      </w:pPr>
    </w:p>
    <w:p w14:paraId="51F28E3C" w14:textId="61477E1E" w:rsidR="00C2349B" w:rsidRPr="00A659F4" w:rsidRDefault="00C2349B" w:rsidP="00327E47">
      <w:pPr>
        <w:jc w:val="both"/>
        <w:rPr>
          <w:sz w:val="24"/>
        </w:rPr>
      </w:pPr>
    </w:p>
    <w:p w14:paraId="0EBE3B70" w14:textId="32FAF8CD" w:rsidR="00C2349B" w:rsidRPr="00A659F4" w:rsidRDefault="00C2349B" w:rsidP="00327E47">
      <w:pPr>
        <w:jc w:val="both"/>
        <w:rPr>
          <w:sz w:val="24"/>
        </w:rPr>
      </w:pPr>
    </w:p>
    <w:p w14:paraId="6127A464" w14:textId="42593DA1" w:rsidR="00C2349B" w:rsidRPr="00A659F4" w:rsidRDefault="00C2349B" w:rsidP="00327E47">
      <w:pPr>
        <w:jc w:val="both"/>
        <w:rPr>
          <w:sz w:val="24"/>
        </w:rPr>
      </w:pPr>
      <w:r w:rsidRPr="00A659F4">
        <w:rPr>
          <w:sz w:val="24"/>
        </w:rPr>
        <w:t xml:space="preserve">Nabídka protistrany pod označením: </w:t>
      </w:r>
    </w:p>
    <w:p w14:paraId="039F4686" w14:textId="1BEA8729" w:rsidR="00221EC5" w:rsidRDefault="001E5611" w:rsidP="00327E47">
      <w:pPr>
        <w:jc w:val="both"/>
        <w:rPr>
          <w:sz w:val="24"/>
        </w:rPr>
      </w:pPr>
      <w:r w:rsidRPr="001E5611">
        <w:rPr>
          <w:sz w:val="24"/>
        </w:rPr>
        <w:t>Síťové konfigurační práce NET</w:t>
      </w:r>
    </w:p>
    <w:p w14:paraId="080EB6F6" w14:textId="77777777" w:rsidR="001E5611" w:rsidRDefault="001E5611" w:rsidP="00327E47">
      <w:pPr>
        <w:jc w:val="both"/>
        <w:rPr>
          <w:sz w:val="24"/>
        </w:rPr>
      </w:pPr>
    </w:p>
    <w:p w14:paraId="1665776D" w14:textId="77777777" w:rsidR="007057D2" w:rsidRDefault="00221EC5" w:rsidP="00221EC5">
      <w:pPr>
        <w:jc w:val="both"/>
        <w:rPr>
          <w:rFonts w:cs="Arial"/>
          <w:sz w:val="24"/>
        </w:rPr>
      </w:pPr>
      <w:r w:rsidRPr="00A659F4">
        <w:rPr>
          <w:rFonts w:cs="Arial"/>
          <w:sz w:val="24"/>
        </w:rPr>
        <w:t xml:space="preserve">Nabídka dodavatele je vedená pod interním označením: </w:t>
      </w:r>
    </w:p>
    <w:p w14:paraId="01634FCA" w14:textId="2EDE04A8" w:rsidR="00221EC5" w:rsidRDefault="007057D2" w:rsidP="00221EC5">
      <w:pPr>
        <w:jc w:val="both"/>
        <w:rPr>
          <w:sz w:val="24"/>
        </w:rPr>
      </w:pPr>
      <w:r>
        <w:rPr>
          <w:sz w:val="24"/>
        </w:rPr>
        <w:t>1830120020</w:t>
      </w:r>
    </w:p>
    <w:p w14:paraId="7D7B61C9" w14:textId="77777777" w:rsidR="00221EC5" w:rsidRPr="00A659F4" w:rsidRDefault="00221EC5" w:rsidP="00327E47">
      <w:pPr>
        <w:jc w:val="both"/>
        <w:rPr>
          <w:sz w:val="24"/>
        </w:rPr>
      </w:pPr>
    </w:p>
    <w:p w14:paraId="34AFC193" w14:textId="77777777" w:rsidR="00221EC5" w:rsidRPr="00A659F4" w:rsidRDefault="00221EC5" w:rsidP="005C4CC6">
      <w:pPr>
        <w:pStyle w:val="Default"/>
        <w:spacing w:line="360" w:lineRule="auto"/>
        <w:rPr>
          <w:rFonts w:ascii="Technika" w:hAnsi="Technika" w:cs="Arial"/>
        </w:rPr>
      </w:pPr>
    </w:p>
    <w:p w14:paraId="1349945F" w14:textId="77777777" w:rsidR="00F722C3" w:rsidRPr="00F722C3" w:rsidRDefault="00EE554B" w:rsidP="00A659F4">
      <w:pPr>
        <w:jc w:val="both"/>
        <w:rPr>
          <w:rFonts w:cs="Arial"/>
          <w:b/>
          <w:bCs/>
          <w:sz w:val="24"/>
        </w:rPr>
      </w:pPr>
      <w:r w:rsidRPr="00F722C3">
        <w:rPr>
          <w:rFonts w:cs="Arial"/>
          <w:b/>
          <w:bCs/>
          <w:sz w:val="24"/>
        </w:rPr>
        <w:t>Nabídka je ze strany ČVUT</w:t>
      </w:r>
      <w:r w:rsidR="005C4CC6" w:rsidRPr="00F722C3">
        <w:rPr>
          <w:rFonts w:cs="Arial"/>
          <w:b/>
          <w:bCs/>
          <w:sz w:val="24"/>
        </w:rPr>
        <w:t xml:space="preserve"> v plném rozsahu </w:t>
      </w:r>
      <w:r w:rsidRPr="00F722C3">
        <w:rPr>
          <w:rFonts w:cs="Arial"/>
          <w:b/>
          <w:bCs/>
          <w:sz w:val="24"/>
        </w:rPr>
        <w:t>akceptována</w:t>
      </w:r>
      <w:r w:rsidR="00A659F4" w:rsidRPr="00F722C3">
        <w:rPr>
          <w:rFonts w:cs="Arial"/>
          <w:b/>
          <w:bCs/>
          <w:sz w:val="24"/>
        </w:rPr>
        <w:t xml:space="preserve">. </w:t>
      </w:r>
    </w:p>
    <w:p w14:paraId="574239C9" w14:textId="3322CB3E" w:rsidR="00F722C3" w:rsidRDefault="00F722C3" w:rsidP="00A659F4">
      <w:pPr>
        <w:jc w:val="both"/>
        <w:rPr>
          <w:rFonts w:cs="Arial"/>
          <w:sz w:val="24"/>
        </w:rPr>
      </w:pPr>
    </w:p>
    <w:p w14:paraId="58DBE935" w14:textId="77777777" w:rsidR="00221EC5" w:rsidRDefault="00221EC5" w:rsidP="00A659F4">
      <w:pPr>
        <w:jc w:val="both"/>
        <w:rPr>
          <w:rFonts w:cs="Arial"/>
          <w:sz w:val="24"/>
        </w:rPr>
      </w:pPr>
    </w:p>
    <w:p w14:paraId="5149E08C" w14:textId="1A382C4F" w:rsidR="00221EC5" w:rsidRDefault="00221EC5" w:rsidP="00221EC5">
      <w:pPr>
        <w:jc w:val="both"/>
        <w:rPr>
          <w:sz w:val="24"/>
        </w:rPr>
      </w:pPr>
    </w:p>
    <w:p w14:paraId="7808972E" w14:textId="77777777" w:rsidR="00221EC5" w:rsidRPr="00221EC5" w:rsidRDefault="00221EC5" w:rsidP="00221EC5">
      <w:pPr>
        <w:jc w:val="both"/>
        <w:rPr>
          <w:sz w:val="24"/>
        </w:rPr>
      </w:pPr>
    </w:p>
    <w:p w14:paraId="31CF40A7" w14:textId="77777777" w:rsidR="00221EC5" w:rsidRDefault="00221EC5" w:rsidP="00221EC5">
      <w:pPr>
        <w:jc w:val="both"/>
        <w:rPr>
          <w:sz w:val="24"/>
        </w:rPr>
      </w:pPr>
    </w:p>
    <w:p w14:paraId="70E5FD65" w14:textId="77777777" w:rsidR="00221EC5" w:rsidRDefault="00221EC5" w:rsidP="00221EC5">
      <w:pPr>
        <w:jc w:val="both"/>
        <w:rPr>
          <w:sz w:val="24"/>
        </w:rPr>
      </w:pPr>
    </w:p>
    <w:p w14:paraId="50A2D20C" w14:textId="77777777" w:rsidR="00221EC5" w:rsidRDefault="00221EC5" w:rsidP="00221EC5">
      <w:pPr>
        <w:jc w:val="both"/>
        <w:rPr>
          <w:sz w:val="24"/>
        </w:rPr>
      </w:pPr>
    </w:p>
    <w:p w14:paraId="03D339DD" w14:textId="04BD1E3C" w:rsidR="00221EC5" w:rsidRPr="00221EC5" w:rsidRDefault="00F722C3" w:rsidP="00221EC5">
      <w:pPr>
        <w:jc w:val="right"/>
        <w:rPr>
          <w:sz w:val="24"/>
        </w:rPr>
      </w:pPr>
      <w:r w:rsidRPr="00221EC5">
        <w:rPr>
          <w:sz w:val="24"/>
        </w:rPr>
        <w:t xml:space="preserve">Ze dne: </w:t>
      </w:r>
      <w:r w:rsidR="0085069D">
        <w:rPr>
          <w:sz w:val="24"/>
        </w:rPr>
        <w:t>5.4.2022</w:t>
      </w:r>
    </w:p>
    <w:p w14:paraId="3704ED4B" w14:textId="595F78E6" w:rsidR="00EE554B" w:rsidRPr="00BA2D4D" w:rsidRDefault="00EE554B" w:rsidP="00FA5DC6">
      <w:pPr>
        <w:pStyle w:val="Normlnweb"/>
        <w:rPr>
          <w:rFonts w:ascii="Technika" w:hAnsi="Technika"/>
          <w:sz w:val="22"/>
          <w:szCs w:val="22"/>
        </w:rPr>
      </w:pPr>
    </w:p>
    <w:p w14:paraId="4313BA22" w14:textId="77777777" w:rsidR="007E53E4" w:rsidRPr="00BA2D4D" w:rsidRDefault="007E53E4" w:rsidP="00FA5DC6">
      <w:pPr>
        <w:pStyle w:val="Normlnweb"/>
        <w:rPr>
          <w:rFonts w:ascii="Technika" w:hAnsi="Technika"/>
          <w:color w:val="FF0000"/>
          <w:sz w:val="22"/>
          <w:szCs w:val="22"/>
        </w:rPr>
      </w:pPr>
    </w:p>
    <w:p w14:paraId="1A1ACB92" w14:textId="77777777" w:rsidR="007E53E4" w:rsidRPr="00BA2D4D" w:rsidRDefault="007E53E4" w:rsidP="00FA5DC6">
      <w:pPr>
        <w:pStyle w:val="Normlnweb"/>
        <w:rPr>
          <w:rFonts w:ascii="Technika" w:hAnsi="Technika"/>
          <w:color w:val="FF0000"/>
          <w:sz w:val="22"/>
          <w:szCs w:val="22"/>
        </w:rPr>
      </w:pPr>
    </w:p>
    <w:p w14:paraId="5892F274" w14:textId="77777777" w:rsidR="007E53E4" w:rsidRDefault="007E53E4" w:rsidP="00FA5DC6">
      <w:pPr>
        <w:pStyle w:val="Normlnweb"/>
        <w:rPr>
          <w:color w:val="FF0000"/>
        </w:rPr>
      </w:pPr>
    </w:p>
    <w:p w14:paraId="0BA5D592" w14:textId="77777777" w:rsidR="007E53E4" w:rsidRDefault="007E53E4" w:rsidP="00FA5DC6">
      <w:pPr>
        <w:pStyle w:val="Normlnweb"/>
        <w:rPr>
          <w:color w:val="FF0000"/>
        </w:rPr>
      </w:pPr>
    </w:p>
    <w:p w14:paraId="165183CF" w14:textId="77777777" w:rsidR="007E53E4" w:rsidRDefault="007E53E4" w:rsidP="00FA5DC6">
      <w:pPr>
        <w:pStyle w:val="Normlnweb"/>
        <w:rPr>
          <w:color w:val="FF0000"/>
        </w:rPr>
      </w:pPr>
    </w:p>
    <w:p w14:paraId="6B9BC8A6" w14:textId="77777777" w:rsidR="007E53E4" w:rsidRDefault="007E53E4" w:rsidP="00FA5DC6">
      <w:pPr>
        <w:pStyle w:val="Normlnweb"/>
        <w:rPr>
          <w:color w:val="FF0000"/>
        </w:rPr>
      </w:pPr>
    </w:p>
    <w:p w14:paraId="4F59F221" w14:textId="77777777" w:rsidR="007E53E4" w:rsidRDefault="007E53E4" w:rsidP="00FA5DC6">
      <w:pPr>
        <w:pStyle w:val="Normlnweb"/>
        <w:rPr>
          <w:color w:val="FF0000"/>
        </w:rPr>
      </w:pPr>
    </w:p>
    <w:p w14:paraId="56F1C47D" w14:textId="77777777" w:rsidR="007E53E4" w:rsidRDefault="007E53E4" w:rsidP="00FA5DC6">
      <w:pPr>
        <w:pStyle w:val="Normlnweb"/>
        <w:rPr>
          <w:color w:val="FF0000"/>
        </w:rPr>
      </w:pPr>
    </w:p>
    <w:p w14:paraId="26C964AB" w14:textId="77777777" w:rsidR="007E53E4" w:rsidRDefault="007E53E4" w:rsidP="00FA5DC6">
      <w:pPr>
        <w:pStyle w:val="Normlnweb"/>
        <w:rPr>
          <w:color w:val="FF0000"/>
        </w:rPr>
      </w:pPr>
    </w:p>
    <w:p w14:paraId="6D939584" w14:textId="77777777" w:rsidR="00327E47" w:rsidRPr="007E53E4" w:rsidRDefault="00327E47" w:rsidP="00327E47">
      <w:pPr>
        <w:rPr>
          <w:sz w:val="24"/>
        </w:rPr>
      </w:pPr>
    </w:p>
    <w:p w14:paraId="45F59507" w14:textId="77777777" w:rsidR="00327E47" w:rsidRPr="007E53E4" w:rsidRDefault="00327E47" w:rsidP="005B5E27">
      <w:pPr>
        <w:jc w:val="both"/>
        <w:rPr>
          <w:sz w:val="24"/>
        </w:rPr>
      </w:pPr>
    </w:p>
    <w:p w14:paraId="6E311594" w14:textId="77777777" w:rsidR="00752C75" w:rsidRPr="007E53E4" w:rsidRDefault="00752C75" w:rsidP="005B5E27">
      <w:pPr>
        <w:jc w:val="both"/>
        <w:rPr>
          <w:sz w:val="24"/>
        </w:rPr>
      </w:pPr>
    </w:p>
    <w:p w14:paraId="182F4422" w14:textId="77777777" w:rsidR="00140D5A" w:rsidRPr="007E53E4" w:rsidRDefault="00140D5A" w:rsidP="00140D5A">
      <w:pPr>
        <w:jc w:val="right"/>
        <w:rPr>
          <w:sz w:val="24"/>
        </w:rPr>
      </w:pPr>
    </w:p>
    <w:p w14:paraId="3D2E9183" w14:textId="1B4A2DB4" w:rsidR="00D23515" w:rsidRPr="007E53E4" w:rsidRDefault="00707CB3" w:rsidP="00140D5A">
      <w:pPr>
        <w:jc w:val="right"/>
        <w:rPr>
          <w:sz w:val="24"/>
        </w:rPr>
      </w:pPr>
      <w:r w:rsidRPr="007E53E4">
        <w:rPr>
          <w:sz w:val="24"/>
        </w:rPr>
        <w:cr/>
      </w:r>
    </w:p>
    <w:p w14:paraId="29B96B01" w14:textId="1F83D9B8" w:rsidR="00347228" w:rsidRPr="003829EA" w:rsidRDefault="00347228" w:rsidP="00140D5A">
      <w:pPr>
        <w:jc w:val="right"/>
      </w:pPr>
    </w:p>
    <w:sectPr w:rsidR="00347228" w:rsidRPr="003829EA" w:rsidSect="004529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8614" w14:textId="77777777" w:rsidR="006F7E8E" w:rsidRDefault="006F7E8E" w:rsidP="003829EA">
      <w:pPr>
        <w:spacing w:line="240" w:lineRule="auto"/>
      </w:pPr>
      <w:r>
        <w:separator/>
      </w:r>
    </w:p>
  </w:endnote>
  <w:endnote w:type="continuationSeparator" w:id="0">
    <w:p w14:paraId="19E8C225" w14:textId="77777777" w:rsidR="006F7E8E" w:rsidRDefault="006F7E8E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00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75"/>
      <w:gridCol w:w="2359"/>
      <w:gridCol w:w="3371"/>
    </w:tblGrid>
    <w:tr w:rsidR="00D23515" w14:paraId="3B47593C" w14:textId="77777777" w:rsidTr="009709ED">
      <w:tc>
        <w:tcPr>
          <w:tcW w:w="0" w:type="auto"/>
          <w:shd w:val="clear" w:color="auto" w:fill="auto"/>
        </w:tcPr>
        <w:p w14:paraId="7EA17D52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14:paraId="1451AB6D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14:paraId="1C2A3929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1ADF9517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0E6759DE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+420 224 359 811</w:t>
          </w:r>
        </w:p>
        <w:p w14:paraId="2DEF4A34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email@fit.cvut.cz</w:t>
          </w:r>
        </w:p>
        <w:p w14:paraId="4FFE7B57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www.fit.cvut.cz</w:t>
          </w:r>
        </w:p>
        <w:p w14:paraId="70CE9943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40DA8551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1A395682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14:paraId="24B88A27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5698B43D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3B371ACE" w14:textId="77777777"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75"/>
      <w:gridCol w:w="2819"/>
      <w:gridCol w:w="3371"/>
    </w:tblGrid>
    <w:tr w:rsidR="00D23515" w14:paraId="6842695F" w14:textId="77777777" w:rsidTr="009709ED">
      <w:tc>
        <w:tcPr>
          <w:tcW w:w="0" w:type="auto"/>
          <w:shd w:val="clear" w:color="auto" w:fill="auto"/>
        </w:tcPr>
        <w:p w14:paraId="671B1B45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14:paraId="15F21C88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14:paraId="043D478E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3DEEC444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0B6F5304" w14:textId="77777777" w:rsidR="004B0D88" w:rsidRDefault="004B0D88" w:rsidP="004B0D8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bidi="ar-SA"/>
            </w:rPr>
            <w:t>+420 224 358 791</w:t>
          </w:r>
        </w:p>
        <w:p w14:paraId="48D08756" w14:textId="77777777" w:rsidR="004B0D88" w:rsidRDefault="004B0D88" w:rsidP="004B0D8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bidi="ar-SA"/>
            </w:rPr>
            <w:t>office.ict@fit.cvut.cz</w:t>
          </w:r>
        </w:p>
        <w:p w14:paraId="469C150C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www.fit.cvut.cz</w:t>
          </w:r>
        </w:p>
        <w:p w14:paraId="6CE040E7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226CC0F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556F5C40" w14:textId="77777777" w:rsidR="00D23515" w:rsidRPr="009144ED" w:rsidRDefault="00E9734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9</w:t>
          </w:r>
        </w:p>
        <w:p w14:paraId="2C32E662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37BCFCFE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56D15E31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DDBD" w14:textId="77777777" w:rsidR="006F7E8E" w:rsidRDefault="006F7E8E" w:rsidP="003829EA">
      <w:pPr>
        <w:spacing w:line="240" w:lineRule="auto"/>
      </w:pPr>
      <w:r>
        <w:separator/>
      </w:r>
    </w:p>
  </w:footnote>
  <w:footnote w:type="continuationSeparator" w:id="0">
    <w:p w14:paraId="305D73CC" w14:textId="77777777" w:rsidR="006F7E8E" w:rsidRDefault="006F7E8E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215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D2351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91322A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2C35814C" w14:textId="2F2B4CD8"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88B2828" wp14:editId="6D905D39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BE67" w14:textId="77777777" w:rsidR="00F964FB" w:rsidRPr="00DE6CF4" w:rsidRDefault="00F964FB" w:rsidP="00F964F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088B0FF6" wp14:editId="59EFFB7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44ED">
      <w:rPr>
        <w:caps/>
        <w:spacing w:val="8"/>
        <w:kern w:val="20"/>
        <w:szCs w:val="20"/>
        <w:lang w:bidi="ar-SA"/>
      </w:rPr>
      <w:t>Fakulta informačních technologií</w:t>
    </w:r>
  </w:p>
  <w:p w14:paraId="229344B7" w14:textId="5EB0F655" w:rsidR="008778EC" w:rsidRDefault="008778EC" w:rsidP="008778EC">
    <w:pPr>
      <w:rPr>
        <w:rFonts w:eastAsiaTheme="minorEastAsia"/>
        <w:noProof/>
        <w:lang w:eastAsia="cs-CZ"/>
      </w:rPr>
    </w:pPr>
    <w:r>
      <w:rPr>
        <w:rFonts w:eastAsiaTheme="minorEastAsia"/>
        <w:noProof/>
        <w:lang w:eastAsia="cs-CZ"/>
      </w:rPr>
      <w:t>Thákurova 2077/7, 160 00 Praha 6</w:t>
    </w:r>
  </w:p>
  <w:p w14:paraId="57B426C1" w14:textId="77777777" w:rsidR="00A5019A" w:rsidRPr="001442C5" w:rsidRDefault="00A5019A" w:rsidP="008778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6B8"/>
    <w:multiLevelType w:val="hybridMultilevel"/>
    <w:tmpl w:val="4154842C"/>
    <w:lvl w:ilvl="0" w:tplc="C598D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104C4E"/>
    <w:multiLevelType w:val="hybridMultilevel"/>
    <w:tmpl w:val="94C03914"/>
    <w:lvl w:ilvl="0" w:tplc="65106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A"/>
    <w:rsid w:val="00006390"/>
    <w:rsid w:val="00006E85"/>
    <w:rsid w:val="000403B8"/>
    <w:rsid w:val="00045953"/>
    <w:rsid w:val="00051265"/>
    <w:rsid w:val="00053B20"/>
    <w:rsid w:val="000633F2"/>
    <w:rsid w:val="00067206"/>
    <w:rsid w:val="00080867"/>
    <w:rsid w:val="0009682A"/>
    <w:rsid w:val="000A0D07"/>
    <w:rsid w:val="000A4D7F"/>
    <w:rsid w:val="000E5B83"/>
    <w:rsid w:val="000F3D93"/>
    <w:rsid w:val="0014045F"/>
    <w:rsid w:val="00140D5A"/>
    <w:rsid w:val="001442C5"/>
    <w:rsid w:val="001501C3"/>
    <w:rsid w:val="001518FE"/>
    <w:rsid w:val="00154ECD"/>
    <w:rsid w:val="00167128"/>
    <w:rsid w:val="001751FD"/>
    <w:rsid w:val="00175B59"/>
    <w:rsid w:val="001766B4"/>
    <w:rsid w:val="001860D7"/>
    <w:rsid w:val="00192164"/>
    <w:rsid w:val="00192A00"/>
    <w:rsid w:val="001A6739"/>
    <w:rsid w:val="001B4A9F"/>
    <w:rsid w:val="001E5611"/>
    <w:rsid w:val="002110C0"/>
    <w:rsid w:val="00221EC5"/>
    <w:rsid w:val="00225054"/>
    <w:rsid w:val="002303A2"/>
    <w:rsid w:val="00261956"/>
    <w:rsid w:val="0029078D"/>
    <w:rsid w:val="00297CB8"/>
    <w:rsid w:val="002E05DA"/>
    <w:rsid w:val="00326CE6"/>
    <w:rsid w:val="00327E47"/>
    <w:rsid w:val="00327FCD"/>
    <w:rsid w:val="00347228"/>
    <w:rsid w:val="00356496"/>
    <w:rsid w:val="00362CEF"/>
    <w:rsid w:val="003829EA"/>
    <w:rsid w:val="00387CAD"/>
    <w:rsid w:val="003A768B"/>
    <w:rsid w:val="003B1056"/>
    <w:rsid w:val="003E4C9F"/>
    <w:rsid w:val="00400F34"/>
    <w:rsid w:val="00407063"/>
    <w:rsid w:val="004116AC"/>
    <w:rsid w:val="00412FE9"/>
    <w:rsid w:val="00427F23"/>
    <w:rsid w:val="00427FB8"/>
    <w:rsid w:val="00445380"/>
    <w:rsid w:val="004529D4"/>
    <w:rsid w:val="0046196F"/>
    <w:rsid w:val="00465A26"/>
    <w:rsid w:val="00480FFC"/>
    <w:rsid w:val="004A4667"/>
    <w:rsid w:val="004B0D88"/>
    <w:rsid w:val="004C34B5"/>
    <w:rsid w:val="004E4774"/>
    <w:rsid w:val="005052BB"/>
    <w:rsid w:val="00521253"/>
    <w:rsid w:val="00523A2E"/>
    <w:rsid w:val="005366E5"/>
    <w:rsid w:val="00552062"/>
    <w:rsid w:val="005576E6"/>
    <w:rsid w:val="00566042"/>
    <w:rsid w:val="00596043"/>
    <w:rsid w:val="005B5E27"/>
    <w:rsid w:val="005C2CEF"/>
    <w:rsid w:val="005C4CC6"/>
    <w:rsid w:val="005E759D"/>
    <w:rsid w:val="00600718"/>
    <w:rsid w:val="00606426"/>
    <w:rsid w:val="00606E75"/>
    <w:rsid w:val="0061425F"/>
    <w:rsid w:val="00630284"/>
    <w:rsid w:val="00641B4E"/>
    <w:rsid w:val="00691409"/>
    <w:rsid w:val="00692FCE"/>
    <w:rsid w:val="006A0D75"/>
    <w:rsid w:val="006A7E93"/>
    <w:rsid w:val="006F7E8E"/>
    <w:rsid w:val="007057D2"/>
    <w:rsid w:val="00707CB3"/>
    <w:rsid w:val="00752C75"/>
    <w:rsid w:val="00770D3D"/>
    <w:rsid w:val="007853B9"/>
    <w:rsid w:val="00790AFA"/>
    <w:rsid w:val="00793AA5"/>
    <w:rsid w:val="007C0006"/>
    <w:rsid w:val="007C6F40"/>
    <w:rsid w:val="007D57DB"/>
    <w:rsid w:val="007D5B59"/>
    <w:rsid w:val="007E53E4"/>
    <w:rsid w:val="00804CD1"/>
    <w:rsid w:val="00817436"/>
    <w:rsid w:val="00830D05"/>
    <w:rsid w:val="0085069D"/>
    <w:rsid w:val="008778EC"/>
    <w:rsid w:val="008A71AE"/>
    <w:rsid w:val="008B24E2"/>
    <w:rsid w:val="008D4B2A"/>
    <w:rsid w:val="009039B5"/>
    <w:rsid w:val="0091322A"/>
    <w:rsid w:val="009144ED"/>
    <w:rsid w:val="00920672"/>
    <w:rsid w:val="00925044"/>
    <w:rsid w:val="00925272"/>
    <w:rsid w:val="00927329"/>
    <w:rsid w:val="0093282C"/>
    <w:rsid w:val="00941856"/>
    <w:rsid w:val="009566D3"/>
    <w:rsid w:val="00966A86"/>
    <w:rsid w:val="00997E73"/>
    <w:rsid w:val="009A04F0"/>
    <w:rsid w:val="009A5105"/>
    <w:rsid w:val="009B0655"/>
    <w:rsid w:val="009B7521"/>
    <w:rsid w:val="009E40D5"/>
    <w:rsid w:val="009F6BE8"/>
    <w:rsid w:val="00A059A7"/>
    <w:rsid w:val="00A5019A"/>
    <w:rsid w:val="00A659F4"/>
    <w:rsid w:val="00A75551"/>
    <w:rsid w:val="00AB0B7D"/>
    <w:rsid w:val="00AE3E1F"/>
    <w:rsid w:val="00B86109"/>
    <w:rsid w:val="00B90586"/>
    <w:rsid w:val="00B94FB7"/>
    <w:rsid w:val="00B9675A"/>
    <w:rsid w:val="00BA2D4D"/>
    <w:rsid w:val="00BC391B"/>
    <w:rsid w:val="00BC46AD"/>
    <w:rsid w:val="00BE3A4A"/>
    <w:rsid w:val="00BE54DF"/>
    <w:rsid w:val="00C2349B"/>
    <w:rsid w:val="00C308E6"/>
    <w:rsid w:val="00CB6189"/>
    <w:rsid w:val="00CC70E1"/>
    <w:rsid w:val="00CE6DA7"/>
    <w:rsid w:val="00D23515"/>
    <w:rsid w:val="00D33E16"/>
    <w:rsid w:val="00D50F1C"/>
    <w:rsid w:val="00D54C1A"/>
    <w:rsid w:val="00D71277"/>
    <w:rsid w:val="00D81B9E"/>
    <w:rsid w:val="00D81F36"/>
    <w:rsid w:val="00D82CC5"/>
    <w:rsid w:val="00D852E3"/>
    <w:rsid w:val="00DA704A"/>
    <w:rsid w:val="00DB4D85"/>
    <w:rsid w:val="00DC1DE2"/>
    <w:rsid w:val="00DC662C"/>
    <w:rsid w:val="00DE6CF4"/>
    <w:rsid w:val="00DF61F4"/>
    <w:rsid w:val="00E31A05"/>
    <w:rsid w:val="00E47B35"/>
    <w:rsid w:val="00E7485F"/>
    <w:rsid w:val="00E83E4F"/>
    <w:rsid w:val="00E84E43"/>
    <w:rsid w:val="00E9734D"/>
    <w:rsid w:val="00EB2F7B"/>
    <w:rsid w:val="00EB57E1"/>
    <w:rsid w:val="00EB66DF"/>
    <w:rsid w:val="00EC7420"/>
    <w:rsid w:val="00EE554B"/>
    <w:rsid w:val="00F11829"/>
    <w:rsid w:val="00F154F8"/>
    <w:rsid w:val="00F168DF"/>
    <w:rsid w:val="00F16AFF"/>
    <w:rsid w:val="00F23D38"/>
    <w:rsid w:val="00F357CA"/>
    <w:rsid w:val="00F45F39"/>
    <w:rsid w:val="00F519BC"/>
    <w:rsid w:val="00F5517F"/>
    <w:rsid w:val="00F67F00"/>
    <w:rsid w:val="00F722C3"/>
    <w:rsid w:val="00F91124"/>
    <w:rsid w:val="00F964FB"/>
    <w:rsid w:val="00FA1194"/>
    <w:rsid w:val="00FA3A4B"/>
    <w:rsid w:val="00FA5DC6"/>
    <w:rsid w:val="00FC0E82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A173FC"/>
  <w15:docId w15:val="{1B6D093D-7558-4612-B21F-BA439D9E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A5DC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customStyle="1" w:styleId="Default">
    <w:name w:val="Default"/>
    <w:rsid w:val="005C4CC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zhan\Downloads\hlavickovy%20papir%20CZ%20FI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C8FE9BCB8874894E956B42FC474B4" ma:contentTypeVersion="12" ma:contentTypeDescription="Vytvoří nový dokument" ma:contentTypeScope="" ma:versionID="aa04a49e0dd7e42272f0956e5113a9d4">
  <xsd:schema xmlns:xsd="http://www.w3.org/2001/XMLSchema" xmlns:xs="http://www.w3.org/2001/XMLSchema" xmlns:p="http://schemas.microsoft.com/office/2006/metadata/properties" xmlns:ns2="8b0210e9-05a4-4930-81ca-205c141aad3d" xmlns:ns3="05345ca1-01bc-4972-a254-608477496e62" targetNamespace="http://schemas.microsoft.com/office/2006/metadata/properties" ma:root="true" ma:fieldsID="4ec5148d32b161c486018e1a7624f9fb" ns2:_="" ns3:_="">
    <xsd:import namespace="8b0210e9-05a4-4930-81ca-205c141aad3d"/>
    <xsd:import namespace="05345ca1-01bc-4972-a254-608477496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210e9-05a4-4930-81ca-205c141aa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45ca1-01bc-4972-a254-608477496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61551-17D2-43C7-9F20-201E3702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210e9-05a4-4930-81ca-205c141aad3d"/>
    <ds:schemaRef ds:uri="05345ca1-01bc-4972-a254-608477496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DE64D-F9B8-4C8F-A090-9ABC600A2F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 (1)</Template>
  <TotalTime>67</TotalTime>
  <Pages>2</Pages>
  <Words>38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gretzhan</dc:creator>
  <cp:lastModifiedBy>Drastilova, Johana</cp:lastModifiedBy>
  <cp:revision>64</cp:revision>
  <cp:lastPrinted>2021-10-19T13:28:00Z</cp:lastPrinted>
  <dcterms:created xsi:type="dcterms:W3CDTF">2021-11-01T12:10:00Z</dcterms:created>
  <dcterms:modified xsi:type="dcterms:W3CDTF">2022-04-05T13:08:00Z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0x010100C4EC8FE9BCB8874894E956B42FC474B4</vt:lpwstr>
  </property>
  <property fmtid="{D5CDD505-2E9C-101B-9397-08002B2CF9AE}" pid="3" name="_dlc_DocIdItemGuid">
    <vt:lpwstr>bc789b47-724f-4a13-bd97-6f8dd8512482</vt:lpwstr>
  </property>
</Properties>
</file>