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504C" w14:textId="15A3B199" w:rsidR="0031255B" w:rsidRPr="00652448" w:rsidRDefault="0089776C" w:rsidP="0031255B">
      <w:pPr>
        <w:pStyle w:val="Body0CtrlShiftB0"/>
        <w:keepNext/>
        <w:keepLines/>
        <w:jc w:val="center"/>
        <w:rPr>
          <w:b/>
        </w:rPr>
      </w:pPr>
      <w:r w:rsidRPr="00652448">
        <w:rPr>
          <w:b/>
        </w:rPr>
        <w:t>SMLOUVA</w:t>
      </w:r>
      <w:r w:rsidR="00BE4B0B" w:rsidRPr="00652448">
        <w:rPr>
          <w:b/>
        </w:rPr>
        <w:t xml:space="preserve"> </w:t>
      </w:r>
      <w:r w:rsidRPr="00652448">
        <w:rPr>
          <w:b/>
        </w:rPr>
        <w:t xml:space="preserve">O </w:t>
      </w:r>
      <w:r w:rsidR="00D81188" w:rsidRPr="00652448">
        <w:rPr>
          <w:b/>
        </w:rPr>
        <w:t>REALIZACI KONCERTU</w:t>
      </w:r>
    </w:p>
    <w:p w14:paraId="63CB1AF9" w14:textId="77777777" w:rsidR="0089776C" w:rsidRPr="00652448" w:rsidRDefault="0089776C" w:rsidP="001A5AC5">
      <w:pPr>
        <w:pStyle w:val="Body0CtrlShiftB0"/>
        <w:keepNext/>
        <w:keepLines/>
      </w:pPr>
      <w:r w:rsidRPr="00652448">
        <w:t xml:space="preserve"> </w:t>
      </w:r>
    </w:p>
    <w:p w14:paraId="01D6A2AB" w14:textId="6ADB2192" w:rsidR="00F455D8" w:rsidRPr="00652448" w:rsidRDefault="00007A10" w:rsidP="001A5AC5">
      <w:pPr>
        <w:pStyle w:val="PartiesCtrlShiftP"/>
        <w:keepNext/>
        <w:keepLines/>
      </w:pP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Mass</w:t>
      </w:r>
      <w:proofErr w:type="spellEnd"/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Dream</w:t>
      </w:r>
      <w:proofErr w:type="spellEnd"/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proofErr w:type="spellStart"/>
      <w:r>
        <w:rPr>
          <w:rStyle w:val="Level3CtrlShiftL3Char"/>
          <w:rFonts w:eastAsiaTheme="minorHAnsi" w:cstheme="minorBidi"/>
          <w:bCs w:val="0"/>
          <w:szCs w:val="20"/>
        </w:rPr>
        <w:t>production</w:t>
      </w:r>
      <w:proofErr w:type="spellEnd"/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 s.r.o.</w:t>
      </w:r>
    </w:p>
    <w:p w14:paraId="222B364A" w14:textId="300A5CAF" w:rsidR="00DE7232" w:rsidRPr="00652448" w:rsidRDefault="00F455D8" w:rsidP="001A5AC5">
      <w:pPr>
        <w:pStyle w:val="PartiesBody"/>
        <w:keepNext/>
        <w:keepLines/>
      </w:pPr>
      <w:r w:rsidRPr="00652448">
        <w:t xml:space="preserve">se sídlem </w:t>
      </w:r>
      <w:r w:rsidR="008964AB" w:rsidRPr="00652448">
        <w:t>Poštovská 450/6, Brno-město, 602 00 Brno</w:t>
      </w:r>
      <w:r w:rsidR="00E04C17" w:rsidRPr="00652448">
        <w:t xml:space="preserve">, </w:t>
      </w:r>
    </w:p>
    <w:p w14:paraId="39C234BB" w14:textId="610C4BD6" w:rsidR="00D81188" w:rsidRPr="00652448" w:rsidRDefault="0089776C" w:rsidP="001A5AC5">
      <w:pPr>
        <w:pStyle w:val="PartiesBody"/>
        <w:keepNext/>
        <w:keepLines/>
      </w:pPr>
      <w:proofErr w:type="spellStart"/>
      <w:r w:rsidRPr="00652448">
        <w:t>l</w:t>
      </w:r>
      <w:r w:rsidR="00DE7232" w:rsidRPr="00652448">
        <w:t>Č</w:t>
      </w:r>
      <w:proofErr w:type="spellEnd"/>
      <w:r w:rsidRPr="00652448">
        <w:t xml:space="preserve">: </w:t>
      </w:r>
      <w:r w:rsidR="008964AB" w:rsidRPr="00652448">
        <w:t>0</w:t>
      </w:r>
      <w:r w:rsidR="00007A10">
        <w:t>7019491</w:t>
      </w:r>
      <w:r w:rsidR="009E4059" w:rsidRPr="00652448">
        <w:t>,</w:t>
      </w:r>
      <w:r w:rsidR="00360108" w:rsidRPr="00652448">
        <w:t xml:space="preserve"> </w:t>
      </w:r>
    </w:p>
    <w:p w14:paraId="38290702" w14:textId="082D0E80" w:rsidR="00EA20DD" w:rsidRPr="00652448" w:rsidRDefault="00EA20DD" w:rsidP="001A5AC5">
      <w:pPr>
        <w:pStyle w:val="PartiesBody"/>
        <w:keepNext/>
        <w:keepLines/>
      </w:pPr>
      <w:r w:rsidRPr="00652448">
        <w:t xml:space="preserve">DIČ: </w:t>
      </w:r>
      <w:r w:rsidR="00007A10">
        <w:t>CZ07019491</w:t>
      </w:r>
      <w:r w:rsidRPr="00652448">
        <w:t>,</w:t>
      </w:r>
    </w:p>
    <w:p w14:paraId="61B82931" w14:textId="203DD93B" w:rsidR="00EA20DD" w:rsidRPr="00652448" w:rsidRDefault="00EA20DD" w:rsidP="001A5AC5">
      <w:pPr>
        <w:pStyle w:val="PartiesBody"/>
        <w:keepNext/>
        <w:keepLines/>
      </w:pPr>
      <w:r w:rsidRPr="00652448">
        <w:t xml:space="preserve">Společnost zapsaná v obchodním rejstříku vedeném </w:t>
      </w:r>
      <w:r w:rsidR="008964AB" w:rsidRPr="00652448">
        <w:t>Krajským</w:t>
      </w:r>
      <w:r w:rsidRPr="00652448">
        <w:t xml:space="preserve"> soudem v </w:t>
      </w:r>
      <w:r w:rsidR="008964AB" w:rsidRPr="00652448">
        <w:t>Brně</w:t>
      </w:r>
      <w:r w:rsidRPr="00652448">
        <w:t xml:space="preserve">, oddíl C, vložka </w:t>
      </w:r>
      <w:r w:rsidR="008964AB" w:rsidRPr="00652448">
        <w:t>1</w:t>
      </w:r>
      <w:r w:rsidR="00007A10">
        <w:t>05668</w:t>
      </w:r>
    </w:p>
    <w:p w14:paraId="1FC95EB5" w14:textId="6DC4FCEF" w:rsidR="00EA20DD" w:rsidRPr="00652448" w:rsidRDefault="00360108" w:rsidP="00EA20DD">
      <w:pPr>
        <w:pStyle w:val="PartiesBody"/>
        <w:keepNext/>
        <w:keepLines/>
      </w:pPr>
      <w:r w:rsidRPr="00652448">
        <w:t>zastoupen</w:t>
      </w:r>
      <w:r w:rsidR="00D81188" w:rsidRPr="00652448">
        <w:t>a</w:t>
      </w:r>
      <w:r w:rsidR="0089776C" w:rsidRPr="00652448">
        <w:t xml:space="preserve"> </w:t>
      </w:r>
      <w:proofErr w:type="spellStart"/>
      <w:r w:rsidR="00C40FAC">
        <w:t>xxx</w:t>
      </w:r>
      <w:proofErr w:type="spellEnd"/>
    </w:p>
    <w:p w14:paraId="04746154" w14:textId="6AB26D91" w:rsidR="0089776C" w:rsidRPr="00652448" w:rsidRDefault="0089776C" w:rsidP="001A5AC5">
      <w:pPr>
        <w:pStyle w:val="PartiesBody"/>
        <w:keepNext/>
        <w:keepLines/>
      </w:pPr>
      <w:r w:rsidRPr="00652448">
        <w:t>(dále jen „</w:t>
      </w:r>
      <w:r w:rsidR="009B772E" w:rsidRPr="00652448">
        <w:rPr>
          <w:b/>
        </w:rPr>
        <w:t>Agentura</w:t>
      </w:r>
      <w:r w:rsidRPr="00652448">
        <w:t>”)</w:t>
      </w:r>
    </w:p>
    <w:p w14:paraId="7FC67767" w14:textId="77777777" w:rsidR="0089776C" w:rsidRPr="00652448" w:rsidRDefault="0089776C" w:rsidP="001A5AC5">
      <w:pPr>
        <w:pStyle w:val="Body1CtrlShiftB1"/>
        <w:keepNext/>
        <w:keepLines/>
      </w:pPr>
      <w:r w:rsidRPr="00652448">
        <w:t>a</w:t>
      </w:r>
    </w:p>
    <w:p w14:paraId="33C0C526" w14:textId="64AD6C5A" w:rsidR="00D81188" w:rsidRPr="00CB71D2" w:rsidRDefault="00B96392" w:rsidP="00D81188">
      <w:pPr>
        <w:pStyle w:val="PartiesCtrlShiftP"/>
        <w:keepNext/>
        <w:keepLines/>
      </w:pPr>
      <w:r>
        <w:t>Městské kulturní středisko Kyjov, příspěvková organizace města Kyjova</w:t>
      </w:r>
    </w:p>
    <w:p w14:paraId="4EAA0732" w14:textId="024B0555" w:rsidR="00DE7232" w:rsidRPr="00CB71D2" w:rsidRDefault="00F455D8" w:rsidP="001A5AC5">
      <w:pPr>
        <w:pStyle w:val="PartiesBody"/>
        <w:keepNext/>
        <w:keepLines/>
      </w:pPr>
      <w:r w:rsidRPr="00CB71D2">
        <w:t xml:space="preserve">se sídlem </w:t>
      </w:r>
      <w:r w:rsidR="00B96392">
        <w:t>Masarykovo nám. 34, 697 01 Kyjov</w:t>
      </w:r>
    </w:p>
    <w:p w14:paraId="17FDD15A" w14:textId="7702D77D" w:rsidR="00D81188" w:rsidRPr="00CB71D2" w:rsidRDefault="0089776C" w:rsidP="001A5AC5">
      <w:pPr>
        <w:pStyle w:val="PartiesBody"/>
        <w:keepNext/>
        <w:keepLines/>
      </w:pPr>
      <w:proofErr w:type="spellStart"/>
      <w:r w:rsidRPr="00CB71D2">
        <w:t>l</w:t>
      </w:r>
      <w:r w:rsidR="00DE7232" w:rsidRPr="00CB71D2">
        <w:t>Č</w:t>
      </w:r>
      <w:proofErr w:type="spellEnd"/>
      <w:r w:rsidRPr="00CB71D2">
        <w:t xml:space="preserve">: </w:t>
      </w:r>
      <w:r w:rsidR="00B96392">
        <w:t>00121649</w:t>
      </w:r>
    </w:p>
    <w:p w14:paraId="5C9408B0" w14:textId="4577644E" w:rsidR="00D81188" w:rsidRPr="00CB71D2" w:rsidRDefault="00D81188" w:rsidP="00D81188">
      <w:pPr>
        <w:pStyle w:val="PartiesBody"/>
        <w:keepNext/>
        <w:keepLines/>
      </w:pPr>
      <w:r w:rsidRPr="00CB71D2">
        <w:t>DIČ:</w:t>
      </w:r>
      <w:r w:rsidR="00CB71D2" w:rsidRPr="00CB71D2">
        <w:t xml:space="preserve"> CZ</w:t>
      </w:r>
      <w:r w:rsidR="00B96392">
        <w:t>00121649</w:t>
      </w:r>
    </w:p>
    <w:p w14:paraId="1CB8E328" w14:textId="5E0A1A1C" w:rsidR="00D81188" w:rsidRPr="00CB71D2" w:rsidRDefault="00D81188" w:rsidP="00D81188">
      <w:pPr>
        <w:pStyle w:val="PartiesBody"/>
        <w:keepNext/>
        <w:keepLines/>
      </w:pPr>
      <w:r w:rsidRPr="00CB71D2">
        <w:t xml:space="preserve">Společnost zapsaná v obchodním rejstříku vedeném </w:t>
      </w:r>
      <w:r w:rsidR="00CB71D2" w:rsidRPr="00CB71D2">
        <w:t xml:space="preserve">Krajským </w:t>
      </w:r>
      <w:r w:rsidRPr="00CB71D2">
        <w:t>soudem v </w:t>
      </w:r>
      <w:r w:rsidR="00221E63">
        <w:t>Brn</w:t>
      </w:r>
      <w:r w:rsidR="00CB71D2" w:rsidRPr="00CB71D2">
        <w:t xml:space="preserve">ě, </w:t>
      </w:r>
      <w:r w:rsidRPr="00CB71D2">
        <w:t xml:space="preserve">oddíl </w:t>
      </w:r>
      <w:proofErr w:type="spellStart"/>
      <w:r w:rsidR="00221E63">
        <w:t>Pr</w:t>
      </w:r>
      <w:proofErr w:type="spellEnd"/>
      <w:r w:rsidR="00CB71D2" w:rsidRPr="00CB71D2">
        <w:t xml:space="preserve">, </w:t>
      </w:r>
      <w:r w:rsidRPr="00CB71D2">
        <w:t xml:space="preserve">vložka </w:t>
      </w:r>
      <w:r w:rsidR="00221E63">
        <w:t>275</w:t>
      </w:r>
    </w:p>
    <w:p w14:paraId="6BE2E433" w14:textId="7DF0DD8A" w:rsidR="0089776C" w:rsidRPr="00652448" w:rsidRDefault="00C40FAC" w:rsidP="001A5AC5">
      <w:pPr>
        <w:pStyle w:val="PartiesBody"/>
        <w:keepNext/>
        <w:keepLines/>
      </w:pPr>
      <w:r w:rsidRPr="00CB71D2">
        <w:t>Z</w:t>
      </w:r>
      <w:r w:rsidR="00360108" w:rsidRPr="00CB71D2">
        <w:t>astoupen</w:t>
      </w:r>
      <w:r w:rsidR="00D81188" w:rsidRPr="00CB71D2">
        <w:t>a</w:t>
      </w:r>
      <w:r>
        <w:t xml:space="preserve"> </w:t>
      </w:r>
      <w:proofErr w:type="spellStart"/>
      <w:r>
        <w:t>xxx</w:t>
      </w:r>
      <w:proofErr w:type="spellEnd"/>
    </w:p>
    <w:p w14:paraId="7A596CF6" w14:textId="13B9ED09" w:rsidR="0089776C" w:rsidRPr="00652448" w:rsidRDefault="00E04C17" w:rsidP="001A5AC5">
      <w:pPr>
        <w:pStyle w:val="PartiesBody"/>
        <w:keepNext/>
        <w:keepLines/>
      </w:pPr>
      <w:r w:rsidRPr="00652448">
        <w:t>(dále jen „</w:t>
      </w:r>
      <w:r w:rsidR="009B772E" w:rsidRPr="00652448">
        <w:rPr>
          <w:b/>
        </w:rPr>
        <w:t>Pořadatel</w:t>
      </w:r>
      <w:r w:rsidR="0089776C" w:rsidRPr="00652448">
        <w:t>”)</w:t>
      </w:r>
    </w:p>
    <w:p w14:paraId="0D9235AF" w14:textId="181A10B2" w:rsidR="0089776C" w:rsidRDefault="000678C5" w:rsidP="00DB05B5">
      <w:pPr>
        <w:pStyle w:val="PartiesBody"/>
        <w:keepNext/>
        <w:keepLines/>
      </w:pPr>
      <w:r w:rsidRPr="00652448">
        <w:t>(</w:t>
      </w:r>
      <w:r w:rsidR="009B772E" w:rsidRPr="00652448">
        <w:t>Agentura</w:t>
      </w:r>
      <w:r w:rsidR="00EA20DD" w:rsidRPr="00652448">
        <w:t xml:space="preserve"> </w:t>
      </w:r>
      <w:r w:rsidRPr="00652448">
        <w:t xml:space="preserve">a </w:t>
      </w:r>
      <w:r w:rsidR="009B772E" w:rsidRPr="00652448">
        <w:t>Pořadatel</w:t>
      </w:r>
      <w:r w:rsidR="00D81188" w:rsidRPr="00652448">
        <w:t xml:space="preserve"> </w:t>
      </w:r>
      <w:r w:rsidRPr="00652448">
        <w:t>dále společné též jako „</w:t>
      </w:r>
      <w:r w:rsidRPr="00652448">
        <w:rPr>
          <w:b/>
        </w:rPr>
        <w:t>Smluvní strany</w:t>
      </w:r>
      <w:r w:rsidRPr="00652448">
        <w:t>“, každý samostatně jako „</w:t>
      </w:r>
      <w:r w:rsidRPr="00652448">
        <w:rPr>
          <w:b/>
        </w:rPr>
        <w:t>Smluvní strana</w:t>
      </w:r>
      <w:r w:rsidRPr="00652448">
        <w:t>“)</w:t>
      </w:r>
    </w:p>
    <w:p w14:paraId="3AFF4831" w14:textId="77777777" w:rsidR="00DB05B5" w:rsidRPr="00652448" w:rsidRDefault="00DB05B5" w:rsidP="00DB05B5">
      <w:pPr>
        <w:pStyle w:val="PartiesBody"/>
        <w:keepNext/>
        <w:keepLines/>
      </w:pPr>
    </w:p>
    <w:p w14:paraId="640E11BA" w14:textId="6E815D3C" w:rsidR="00E04C17" w:rsidRDefault="0089776C" w:rsidP="00DB05B5">
      <w:pPr>
        <w:pStyle w:val="Body1CtrlShiftB1"/>
        <w:keepNext/>
        <w:keepLines/>
      </w:pPr>
      <w:r w:rsidRPr="00652448">
        <w:t>uzavírají níže uvedeného dne, měsíce a roku tuto</w:t>
      </w:r>
    </w:p>
    <w:p w14:paraId="73E2B40A" w14:textId="77777777" w:rsidR="00DB05B5" w:rsidRPr="00652448" w:rsidRDefault="00DB05B5" w:rsidP="00DB05B5">
      <w:pPr>
        <w:pStyle w:val="Body1CtrlShiftB1"/>
        <w:keepNext/>
        <w:keepLines/>
      </w:pPr>
    </w:p>
    <w:p w14:paraId="0ACB04C2" w14:textId="311F521E" w:rsidR="0089776C" w:rsidRPr="00652448" w:rsidRDefault="0089776C" w:rsidP="001A5AC5">
      <w:pPr>
        <w:pStyle w:val="Body0CtrlShiftB0"/>
        <w:keepNext/>
        <w:keepLines/>
        <w:jc w:val="center"/>
        <w:rPr>
          <w:b/>
        </w:rPr>
      </w:pPr>
      <w:r w:rsidRPr="00652448">
        <w:rPr>
          <w:b/>
        </w:rPr>
        <w:t xml:space="preserve">smlouvu o </w:t>
      </w:r>
      <w:r w:rsidR="00D81188" w:rsidRPr="00652448">
        <w:rPr>
          <w:b/>
        </w:rPr>
        <w:t>realizaci koncertu</w:t>
      </w:r>
      <w:r w:rsidRPr="00652448">
        <w:rPr>
          <w:b/>
        </w:rPr>
        <w:t>:</w:t>
      </w:r>
    </w:p>
    <w:p w14:paraId="199E1507" w14:textId="609975FF" w:rsidR="0031255B" w:rsidRPr="00652448" w:rsidRDefault="0031255B" w:rsidP="001A5AC5">
      <w:pPr>
        <w:pStyle w:val="Body0CtrlShiftB0"/>
        <w:keepNext/>
        <w:keepLines/>
        <w:jc w:val="center"/>
        <w:rPr>
          <w:bCs/>
        </w:rPr>
      </w:pPr>
      <w:r w:rsidRPr="00652448">
        <w:rPr>
          <w:bCs/>
        </w:rPr>
        <w:t>(dále jen „</w:t>
      </w:r>
      <w:r w:rsidRPr="00652448">
        <w:rPr>
          <w:b/>
        </w:rPr>
        <w:t>Smlouva</w:t>
      </w:r>
      <w:r w:rsidRPr="00652448">
        <w:rPr>
          <w:bCs/>
        </w:rPr>
        <w:t>“)</w:t>
      </w:r>
    </w:p>
    <w:p w14:paraId="29824771" w14:textId="5C1B9ADE" w:rsidR="0089776C" w:rsidRPr="00652448" w:rsidRDefault="0031255B" w:rsidP="001A5AC5">
      <w:pPr>
        <w:pStyle w:val="Level1CtrlShiftL1"/>
      </w:pPr>
      <w:r w:rsidRPr="00652448">
        <w:t>PŘEDMĚT SMLOUVY</w:t>
      </w:r>
    </w:p>
    <w:p w14:paraId="751FAC9A" w14:textId="0E7CA891" w:rsidR="008964AB" w:rsidRPr="00D123DC" w:rsidRDefault="0089776C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 xml:space="preserve">Předmětem </w:t>
      </w:r>
      <w:r w:rsidR="00DE7232" w:rsidRPr="00D123DC">
        <w:rPr>
          <w:rStyle w:val="Level3CtrlShiftL3Char"/>
          <w:rFonts w:eastAsiaTheme="minorHAnsi" w:cstheme="minorBidi"/>
          <w:szCs w:val="20"/>
        </w:rPr>
        <w:t xml:space="preserve">této </w:t>
      </w:r>
      <w:r w:rsidRPr="00D123DC">
        <w:rPr>
          <w:rStyle w:val="Level3CtrlShiftL3Char"/>
          <w:rFonts w:eastAsiaTheme="minorHAnsi" w:cstheme="minorBidi"/>
          <w:szCs w:val="20"/>
        </w:rPr>
        <w:t xml:space="preserve">smlouvy je stanovení práv a povinností </w:t>
      </w:r>
      <w:r w:rsidR="0031255B" w:rsidRPr="00D123DC">
        <w:rPr>
          <w:rStyle w:val="Level3CtrlShiftL3Char"/>
          <w:rFonts w:eastAsiaTheme="minorHAnsi" w:cstheme="minorBidi"/>
          <w:szCs w:val="20"/>
        </w:rPr>
        <w:t>S</w:t>
      </w:r>
      <w:r w:rsidRPr="00D123DC">
        <w:rPr>
          <w:rStyle w:val="Level3CtrlShiftL3Char"/>
          <w:rFonts w:eastAsiaTheme="minorHAnsi" w:cstheme="minorBidi"/>
          <w:szCs w:val="20"/>
        </w:rPr>
        <w:t xml:space="preserve">mluvních stran při </w:t>
      </w:r>
      <w:r w:rsidR="00D81188" w:rsidRPr="00D123DC">
        <w:rPr>
          <w:rStyle w:val="Level3CtrlShiftL3Char"/>
          <w:rFonts w:eastAsiaTheme="minorHAnsi" w:cstheme="minorBidi"/>
          <w:szCs w:val="20"/>
        </w:rPr>
        <w:t xml:space="preserve">pořádání koncertu 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hudebního projektu </w:t>
      </w:r>
      <w:r w:rsidR="00EA20DD" w:rsidRPr="00D123DC">
        <w:rPr>
          <w:rStyle w:val="Level3CtrlShiftL3Char"/>
          <w:rFonts w:eastAsiaTheme="minorHAnsi" w:cstheme="minorBidi"/>
          <w:szCs w:val="20"/>
        </w:rPr>
        <w:t>s pracovním názvem „</w:t>
      </w:r>
      <w:r w:rsidR="00DB05B5">
        <w:rPr>
          <w:rStyle w:val="Level3CtrlShiftL3Char"/>
          <w:rFonts w:eastAsiaTheme="minorHAnsi" w:cstheme="minorBidi"/>
          <w:szCs w:val="20"/>
        </w:rPr>
        <w:t>Vojtěch Dyk &amp; B-</w:t>
      </w:r>
      <w:proofErr w:type="spellStart"/>
      <w:r w:rsidR="00DB05B5">
        <w:rPr>
          <w:rStyle w:val="Level3CtrlShiftL3Char"/>
          <w:rFonts w:eastAsiaTheme="minorHAnsi" w:cstheme="minorBidi"/>
          <w:szCs w:val="20"/>
        </w:rPr>
        <w:t>Side</w:t>
      </w:r>
      <w:proofErr w:type="spellEnd"/>
      <w:r w:rsidR="00DB05B5">
        <w:rPr>
          <w:rStyle w:val="Level3CtrlShiftL3Char"/>
          <w:rFonts w:eastAsiaTheme="minorHAnsi" w:cstheme="minorBidi"/>
          <w:szCs w:val="20"/>
        </w:rPr>
        <w:t xml:space="preserve"> Band, </w:t>
      </w:r>
      <w:proofErr w:type="spellStart"/>
      <w:r w:rsidR="00DB05B5">
        <w:rPr>
          <w:rStyle w:val="Level3CtrlShiftL3Char"/>
          <w:rFonts w:eastAsiaTheme="minorHAnsi" w:cstheme="minorBidi"/>
          <w:szCs w:val="20"/>
        </w:rPr>
        <w:t>bandleader</w:t>
      </w:r>
      <w:proofErr w:type="spellEnd"/>
      <w:r w:rsidR="00DB05B5">
        <w:rPr>
          <w:rStyle w:val="Level3CtrlShiftL3Char"/>
          <w:rFonts w:eastAsiaTheme="minorHAnsi" w:cstheme="minorBidi"/>
          <w:szCs w:val="20"/>
        </w:rPr>
        <w:t xml:space="preserve"> Josef Buchta“</w:t>
      </w:r>
      <w:r w:rsidR="00EA20DD" w:rsidRPr="00D123DC">
        <w:rPr>
          <w:rStyle w:val="Level3CtrlShiftL3Char"/>
          <w:rFonts w:eastAsiaTheme="minorHAnsi" w:cstheme="minorBidi"/>
          <w:szCs w:val="20"/>
        </w:rPr>
        <w:t xml:space="preserve"> (dále jen „Koncert“)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. </w:t>
      </w:r>
      <w:r w:rsidR="009B772E" w:rsidRPr="00D123DC">
        <w:rPr>
          <w:rStyle w:val="Level3CtrlShiftL3Char"/>
          <w:rFonts w:eastAsiaTheme="minorHAnsi" w:cstheme="minorBidi"/>
          <w:szCs w:val="20"/>
        </w:rPr>
        <w:t>Agentura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 se zavazuje zajistit realizaci koncertu za podmínek stanovených v této Smlouvě a </w:t>
      </w:r>
      <w:r w:rsidR="009B772E" w:rsidRPr="00D123DC">
        <w:rPr>
          <w:rStyle w:val="Level3CtrlShiftL3Char"/>
          <w:rFonts w:eastAsiaTheme="minorHAnsi" w:cstheme="minorBidi"/>
          <w:szCs w:val="20"/>
        </w:rPr>
        <w:t>Pořadatel</w:t>
      </w:r>
      <w:r w:rsidR="008964AB" w:rsidRPr="00D123DC">
        <w:rPr>
          <w:rStyle w:val="Level3CtrlShiftL3Char"/>
          <w:rFonts w:eastAsiaTheme="minorHAnsi" w:cstheme="minorBidi"/>
          <w:szCs w:val="20"/>
        </w:rPr>
        <w:t xml:space="preserve"> se zavazuje vytvořit pro realizaci koncertu podmínky dle této Smlouvy a </w:t>
      </w:r>
      <w:proofErr w:type="spellStart"/>
      <w:r w:rsidR="008964AB" w:rsidRPr="00D123DC">
        <w:rPr>
          <w:rStyle w:val="Level3CtrlShiftL3Char"/>
          <w:rFonts w:eastAsiaTheme="minorHAnsi" w:cstheme="minorBidi"/>
          <w:szCs w:val="20"/>
        </w:rPr>
        <w:t>rideru</w:t>
      </w:r>
      <w:proofErr w:type="spellEnd"/>
      <w:r w:rsidR="008964AB" w:rsidRPr="00D123DC">
        <w:rPr>
          <w:rStyle w:val="Level3CtrlShiftL3Char"/>
          <w:rFonts w:eastAsiaTheme="minorHAnsi" w:cstheme="minorBidi"/>
          <w:szCs w:val="20"/>
        </w:rPr>
        <w:t xml:space="preserve">, který tvoří Přílohu č. 1 této Smlouvy a zaplatit za realizaci koncertu smluvenou odměnu. </w:t>
      </w:r>
    </w:p>
    <w:p w14:paraId="4A619220" w14:textId="48504FB1" w:rsidR="008964AB" w:rsidRPr="00D123DC" w:rsidRDefault="008964AB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 xml:space="preserve">Termín konání koncertu: </w:t>
      </w:r>
      <w:r w:rsidR="00D919FE" w:rsidRPr="00D919FE">
        <w:rPr>
          <w:rStyle w:val="Level3CtrlShiftL3Char"/>
          <w:rFonts w:eastAsiaTheme="minorHAnsi" w:cstheme="minorBidi"/>
          <w:b/>
          <w:bCs w:val="0"/>
          <w:szCs w:val="20"/>
        </w:rPr>
        <w:t>2</w:t>
      </w:r>
      <w:r w:rsidR="00123C09">
        <w:rPr>
          <w:rStyle w:val="Level3CtrlShiftL3Char"/>
          <w:rFonts w:eastAsiaTheme="minorHAnsi" w:cstheme="minorBidi"/>
          <w:b/>
          <w:bCs w:val="0"/>
          <w:szCs w:val="20"/>
        </w:rPr>
        <w:t>5</w:t>
      </w:r>
      <w:r w:rsidR="00D919FE" w:rsidRPr="00D919FE">
        <w:rPr>
          <w:rStyle w:val="Level3CtrlShiftL3Char"/>
          <w:rFonts w:eastAsiaTheme="minorHAnsi" w:cstheme="minorBidi"/>
          <w:b/>
          <w:bCs w:val="0"/>
          <w:szCs w:val="20"/>
        </w:rPr>
        <w:t>.</w:t>
      </w:r>
      <w:r w:rsidR="00123C09">
        <w:rPr>
          <w:rStyle w:val="Level3CtrlShiftL3Char"/>
          <w:rFonts w:eastAsiaTheme="minorHAnsi" w:cstheme="minorBidi"/>
          <w:b/>
          <w:bCs w:val="0"/>
          <w:szCs w:val="20"/>
        </w:rPr>
        <w:t>6</w:t>
      </w:r>
      <w:r w:rsidR="00D919FE" w:rsidRPr="00D919FE">
        <w:rPr>
          <w:rStyle w:val="Level3CtrlShiftL3Char"/>
          <w:rFonts w:eastAsiaTheme="minorHAnsi" w:cstheme="minorBidi"/>
          <w:b/>
          <w:bCs w:val="0"/>
          <w:szCs w:val="20"/>
        </w:rPr>
        <w:t>.202</w:t>
      </w:r>
      <w:r w:rsidR="00A90196">
        <w:rPr>
          <w:rStyle w:val="Level3CtrlShiftL3Char"/>
          <w:rFonts w:eastAsiaTheme="minorHAnsi" w:cstheme="minorBidi"/>
          <w:b/>
          <w:bCs w:val="0"/>
          <w:szCs w:val="20"/>
        </w:rPr>
        <w:t>2</w:t>
      </w:r>
      <w:r w:rsidRPr="00D123DC">
        <w:rPr>
          <w:rStyle w:val="Level3CtrlShiftL3Char"/>
          <w:rFonts w:eastAsiaTheme="minorHAnsi" w:cstheme="minorBidi"/>
          <w:szCs w:val="20"/>
        </w:rPr>
        <w:t>, časový harmonogram tvoří přílohu č. 2 této Smlouvy.</w:t>
      </w:r>
    </w:p>
    <w:p w14:paraId="05FB800A" w14:textId="7FA9E8C0" w:rsidR="0089776C" w:rsidRPr="00D123DC" w:rsidRDefault="008964AB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D123DC">
        <w:rPr>
          <w:rStyle w:val="Level3CtrlShiftL3Char"/>
          <w:rFonts w:eastAsiaTheme="minorHAnsi" w:cstheme="minorBidi"/>
          <w:szCs w:val="20"/>
        </w:rPr>
        <w:t xml:space="preserve">Místo konání koncertu: </w:t>
      </w:r>
      <w:r w:rsidR="00B96392">
        <w:rPr>
          <w:rStyle w:val="Level3CtrlShiftL3Char"/>
          <w:rFonts w:eastAsiaTheme="minorHAnsi" w:cstheme="minorBidi"/>
          <w:szCs w:val="20"/>
        </w:rPr>
        <w:t>Letní kino, Urbanova, 697 01 Kyjov</w:t>
      </w:r>
      <w:r w:rsidR="00D919FE">
        <w:rPr>
          <w:rStyle w:val="Level3CtrlShiftL3Char"/>
          <w:rFonts w:eastAsiaTheme="minorHAnsi" w:cstheme="minorBidi"/>
          <w:szCs w:val="20"/>
        </w:rPr>
        <w:t xml:space="preserve"> </w:t>
      </w:r>
      <w:r w:rsidR="00EA20DD" w:rsidRPr="00D123DC">
        <w:rPr>
          <w:rStyle w:val="Level3CtrlShiftL3Char"/>
          <w:rFonts w:eastAsiaTheme="minorHAnsi" w:cstheme="minorBidi"/>
          <w:szCs w:val="20"/>
        </w:rPr>
        <w:t>(dále jen „</w:t>
      </w:r>
      <w:r w:rsidRPr="00D123DC">
        <w:rPr>
          <w:rStyle w:val="Level3CtrlShiftL3Char"/>
          <w:rFonts w:eastAsiaTheme="minorHAnsi" w:cstheme="minorBidi"/>
          <w:szCs w:val="20"/>
        </w:rPr>
        <w:t>Místo konání</w:t>
      </w:r>
      <w:r w:rsidR="00EA20DD" w:rsidRPr="00D123DC">
        <w:rPr>
          <w:rStyle w:val="Level3CtrlShiftL3Char"/>
          <w:rFonts w:eastAsiaTheme="minorHAnsi" w:cstheme="minorBidi"/>
          <w:szCs w:val="20"/>
        </w:rPr>
        <w:t>“)</w:t>
      </w:r>
      <w:r w:rsidR="0089776C" w:rsidRPr="00D123DC">
        <w:rPr>
          <w:rStyle w:val="Level3CtrlShiftL3Char"/>
          <w:rFonts w:eastAsiaTheme="minorHAnsi" w:cstheme="minorBidi"/>
          <w:szCs w:val="20"/>
        </w:rPr>
        <w:t>.</w:t>
      </w:r>
    </w:p>
    <w:p w14:paraId="1C6BA5C6" w14:textId="5F1AA190" w:rsidR="00DE7232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 prohlašuje, že je oprávněn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 k jednání o předmětu této </w:t>
      </w:r>
      <w:r w:rsidR="0031255B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 a že v rámci pořádání Koncertu je oprávněna </w:t>
      </w:r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hudební projekt </w:t>
      </w:r>
      <w:r w:rsidR="00DB05B5">
        <w:rPr>
          <w:rStyle w:val="Level3CtrlShiftL3Char"/>
          <w:rFonts w:eastAsiaTheme="minorHAnsi" w:cstheme="minorBidi"/>
          <w:bCs w:val="0"/>
          <w:szCs w:val="20"/>
        </w:rPr>
        <w:t>Vojtěch Dyk &amp; B-</w:t>
      </w:r>
      <w:proofErr w:type="spellStart"/>
      <w:r w:rsidR="00DB05B5">
        <w:rPr>
          <w:rStyle w:val="Level3CtrlShiftL3Char"/>
          <w:rFonts w:eastAsiaTheme="minorHAnsi" w:cstheme="minorBidi"/>
          <w:bCs w:val="0"/>
          <w:szCs w:val="20"/>
        </w:rPr>
        <w:t>Side</w:t>
      </w:r>
      <w:proofErr w:type="spellEnd"/>
      <w:r w:rsidR="00DB05B5">
        <w:rPr>
          <w:rStyle w:val="Level3CtrlShiftL3Char"/>
          <w:rFonts w:eastAsiaTheme="minorHAnsi" w:cstheme="minorBidi"/>
          <w:bCs w:val="0"/>
          <w:szCs w:val="20"/>
        </w:rPr>
        <w:t xml:space="preserve"> Band, </w:t>
      </w:r>
      <w:proofErr w:type="spellStart"/>
      <w:r w:rsidR="00DB05B5">
        <w:rPr>
          <w:rStyle w:val="Level3CtrlShiftL3Char"/>
          <w:rFonts w:eastAsiaTheme="minorHAnsi" w:cstheme="minorBidi"/>
          <w:bCs w:val="0"/>
          <w:szCs w:val="20"/>
        </w:rPr>
        <w:t>bandleader</w:t>
      </w:r>
      <w:proofErr w:type="spellEnd"/>
      <w:r w:rsidR="00DB05B5">
        <w:rPr>
          <w:rStyle w:val="Level3CtrlShiftL3Char"/>
          <w:rFonts w:eastAsiaTheme="minorHAnsi" w:cstheme="minorBidi"/>
          <w:bCs w:val="0"/>
          <w:szCs w:val="20"/>
        </w:rPr>
        <w:t xml:space="preserve"> Josef Buchta</w:t>
      </w:r>
      <w:r w:rsidR="008964AB"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="00D81188" w:rsidRPr="00652448">
        <w:rPr>
          <w:rStyle w:val="Level3CtrlShiftL3Char"/>
          <w:rFonts w:eastAsiaTheme="minorHAnsi" w:cstheme="minorBidi"/>
          <w:bCs w:val="0"/>
          <w:szCs w:val="20"/>
        </w:rPr>
        <w:t>zastupovat.</w:t>
      </w:r>
    </w:p>
    <w:p w14:paraId="5E16E185" w14:textId="2E4E8D48" w:rsidR="00B97AD5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lastRenderedPageBreak/>
        <w:t xml:space="preserve">Agentura </w:t>
      </w:r>
      <w:r w:rsidR="00B97AD5" w:rsidRPr="00652448">
        <w:rPr>
          <w:rStyle w:val="Level3CtrlShiftL3Char"/>
          <w:rFonts w:eastAsiaTheme="minorHAnsi" w:cstheme="minorBidi"/>
          <w:bCs w:val="0"/>
          <w:szCs w:val="20"/>
        </w:rPr>
        <w:t xml:space="preserve">prohlašuje, že Koncert je pořádán jako </w:t>
      </w:r>
      <w:r w:rsidR="008964AB" w:rsidRPr="00D919FE">
        <w:rPr>
          <w:rStyle w:val="Level3CtrlShiftL3Char"/>
          <w:rFonts w:eastAsiaTheme="minorHAnsi" w:cstheme="minorBidi"/>
          <w:bCs w:val="0"/>
          <w:szCs w:val="20"/>
        </w:rPr>
        <w:t>veřejný</w:t>
      </w:r>
      <w:r w:rsidR="00D919FE" w:rsidRPr="00D919FE">
        <w:rPr>
          <w:rStyle w:val="Level3CtrlShiftL3Char"/>
          <w:rFonts w:eastAsiaTheme="minorHAnsi" w:cstheme="minorBidi"/>
          <w:bCs w:val="0"/>
          <w:szCs w:val="20"/>
        </w:rPr>
        <w:t>,</w:t>
      </w:r>
      <w:r w:rsidR="00B97AD5" w:rsidRPr="00D919FE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="004B72ED" w:rsidRPr="00D919FE">
        <w:rPr>
          <w:rStyle w:val="Level3CtrlShiftL3Char"/>
          <w:rFonts w:eastAsiaTheme="minorHAnsi" w:cstheme="minorBidi"/>
          <w:bCs w:val="0"/>
          <w:szCs w:val="20"/>
        </w:rPr>
        <w:t xml:space="preserve">vstupenky budou prodávány </w:t>
      </w:r>
      <w:r w:rsidRPr="00D919FE">
        <w:rPr>
          <w:rStyle w:val="Level3CtrlShiftL3Char"/>
          <w:rFonts w:eastAsiaTheme="minorHAnsi" w:cstheme="minorBidi"/>
          <w:bCs w:val="0"/>
          <w:szCs w:val="20"/>
        </w:rPr>
        <w:t>Pořadatelem</w:t>
      </w:r>
      <w:r w:rsidR="00D919FE" w:rsidRPr="00D919FE">
        <w:rPr>
          <w:rStyle w:val="Level3CtrlShiftL3Char"/>
          <w:rFonts w:eastAsiaTheme="minorHAnsi" w:cstheme="minorBidi"/>
          <w:bCs w:val="0"/>
          <w:szCs w:val="20"/>
        </w:rPr>
        <w:t xml:space="preserve">. </w:t>
      </w:r>
      <w:r w:rsidRPr="00D919FE">
        <w:t>Agentura</w:t>
      </w:r>
      <w:r w:rsidR="00EA20DD" w:rsidRPr="00D919FE">
        <w:t xml:space="preserve"> prohlašuje, že Koncert je pořádaný</w:t>
      </w:r>
      <w:r w:rsidR="00EA20DD" w:rsidRPr="00652448">
        <w:t xml:space="preserve"> jako </w:t>
      </w:r>
      <w:r w:rsidR="004B72ED" w:rsidRPr="00652448">
        <w:t xml:space="preserve">zcela </w:t>
      </w:r>
      <w:r w:rsidR="00EA20DD" w:rsidRPr="00652448">
        <w:t>apolitická akce</w:t>
      </w:r>
      <w:r w:rsidRPr="00652448">
        <w:t>, jakékoli propojení Koncertu s jakoukoli politicky angažovanou osobou Pořadatelem se považuje za hrubé porušení této Smlouvy</w:t>
      </w:r>
      <w:r w:rsidR="00EA20DD" w:rsidRPr="00652448">
        <w:t xml:space="preserve">. </w:t>
      </w:r>
      <w:r w:rsidR="00837471" w:rsidRPr="00652448">
        <w:t xml:space="preserve">Koncert nesmí být bezprostředně spojen s žádnou vyhraněnou politickou či jinou ideologií či sloužit jako propagační nástroj těmto ideologiím či přímo politickým subjektům, a to i nepřímo. </w:t>
      </w:r>
    </w:p>
    <w:p w14:paraId="68C361DD" w14:textId="48294E8D" w:rsidR="00F91799" w:rsidRPr="00652448" w:rsidRDefault="005D0389" w:rsidP="00F91799">
      <w:pPr>
        <w:pStyle w:val="Level1CtrlShiftL1"/>
        <w:rPr>
          <w:rStyle w:val="Level3CtrlShiftL3Char"/>
          <w:rFonts w:eastAsiaTheme="minorHAnsi" w:cstheme="minorBidi"/>
          <w:b w:val="0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CENA KONCERTU</w:t>
      </w:r>
    </w:p>
    <w:p w14:paraId="095A1951" w14:textId="2544F8BD" w:rsidR="009B772E" w:rsidRPr="00652448" w:rsidRDefault="009B772E" w:rsidP="00D123D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Pořadatel se zavazuje uhradit Agentuře odměnu v celkové výši </w:t>
      </w:r>
      <w:proofErr w:type="spellStart"/>
      <w:r w:rsidR="00C40FAC">
        <w:rPr>
          <w:rStyle w:val="Level3CtrlShiftL3Char"/>
          <w:rFonts w:eastAsiaTheme="minorHAnsi" w:cstheme="minorBidi"/>
          <w:bCs w:val="0"/>
          <w:szCs w:val="20"/>
        </w:rPr>
        <w:t>xxx</w:t>
      </w:r>
      <w:proofErr w:type="spellEnd"/>
      <w:r w:rsidR="00C40FAC">
        <w:rPr>
          <w:rStyle w:val="Level3CtrlShiftL3Char"/>
          <w:rFonts w:eastAsiaTheme="minorHAnsi" w:cstheme="minorBidi"/>
          <w:bCs w:val="0"/>
          <w:szCs w:val="20"/>
        </w:rPr>
        <w:t xml:space="preserve">. </w:t>
      </w:r>
    </w:p>
    <w:p w14:paraId="02BDEB63" w14:textId="6C25B3B9" w:rsidR="009B772E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t xml:space="preserve">Tato </w:t>
      </w:r>
      <w:r w:rsidR="00D123DC">
        <w:t>O</w:t>
      </w:r>
      <w:r w:rsidRPr="00652448">
        <w:t xml:space="preserve">dměna je tvořena součtem následujících odměn a úhrad: </w:t>
      </w:r>
    </w:p>
    <w:p w14:paraId="78AE75B7" w14:textId="45047614" w:rsidR="009B772E" w:rsidRPr="00652448" w:rsidRDefault="00D123DC" w:rsidP="009B772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Odměna za vystoupení ve výši </w:t>
      </w:r>
      <w:proofErr w:type="spellStart"/>
      <w:r w:rsidR="00E442A1">
        <w:t>xxx</w:t>
      </w:r>
      <w:proofErr w:type="spellEnd"/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 </w:t>
      </w:r>
    </w:p>
    <w:p w14:paraId="4E2867B4" w14:textId="0844AE81" w:rsidR="009B772E" w:rsidRPr="00652448" w:rsidRDefault="009B772E" w:rsidP="009B772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náklady na dopravu ve </w:t>
      </w:r>
      <w:r w:rsidRPr="0081079E">
        <w:rPr>
          <w:rStyle w:val="Level3CtrlShiftL3Char"/>
          <w:rFonts w:eastAsiaTheme="minorHAnsi" w:cstheme="minorBidi"/>
          <w:bCs w:val="0"/>
          <w:szCs w:val="20"/>
        </w:rPr>
        <w:t xml:space="preserve">výši </w:t>
      </w:r>
      <w:proofErr w:type="spellStart"/>
      <w:r w:rsidR="00E442A1">
        <w:t>xx</w:t>
      </w:r>
      <w:r w:rsidR="0022260A">
        <w:t>x</w:t>
      </w:r>
      <w:proofErr w:type="spellEnd"/>
    </w:p>
    <w:p w14:paraId="7C6444AF" w14:textId="68FD0038" w:rsidR="009B772E" w:rsidRPr="0081079E" w:rsidRDefault="009B772E" w:rsidP="0081079E">
      <w:pPr>
        <w:pStyle w:val="Level2CtrlShiftL2"/>
        <w:numPr>
          <w:ilvl w:val="0"/>
          <w:numId w:val="3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náklady na dodání vlastní koncertní techniky </w:t>
      </w:r>
      <w:r w:rsidR="00123C09">
        <w:rPr>
          <w:rStyle w:val="Level3CtrlShiftL3Char"/>
          <w:rFonts w:eastAsiaTheme="minorHAnsi" w:cstheme="minorBidi"/>
          <w:bCs w:val="0"/>
          <w:szCs w:val="20"/>
        </w:rPr>
        <w:t xml:space="preserve">(včetně střechy, PA, osvětlení)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 výši </w:t>
      </w:r>
      <w:proofErr w:type="spellStart"/>
      <w:r w:rsidR="00E442A1">
        <w:t>xxx</w:t>
      </w:r>
      <w:proofErr w:type="spellEnd"/>
    </w:p>
    <w:p w14:paraId="38522DD0" w14:textId="142A3E87" w:rsidR="009B772E" w:rsidRPr="00652448" w:rsidRDefault="009B772E" w:rsidP="00D123DC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Odměna bude uhrazena převodem na účet Agentury </w:t>
      </w:r>
      <w:proofErr w:type="spellStart"/>
      <w:r w:rsidR="00E442A1">
        <w:rPr>
          <w:rStyle w:val="Level3CtrlShiftL3Char"/>
          <w:rFonts w:eastAsiaTheme="minorHAnsi" w:cstheme="minorBidi"/>
          <w:bCs w:val="0"/>
          <w:szCs w:val="20"/>
        </w:rPr>
        <w:t>xxx</w:t>
      </w:r>
      <w:proofErr w:type="spellEnd"/>
      <w:r w:rsidR="00DB05B5">
        <w:t xml:space="preserve"> </w:t>
      </w:r>
      <w:r w:rsidRPr="00652448">
        <w:t>vedený u</w:t>
      </w:r>
      <w:r w:rsidR="00DB05B5">
        <w:t xml:space="preserve"> </w:t>
      </w:r>
      <w:proofErr w:type="spellStart"/>
      <w:r w:rsidR="00E442A1">
        <w:t>xxx</w:t>
      </w:r>
      <w:proofErr w:type="spellEnd"/>
      <w:r w:rsidR="00DB05B5">
        <w:t xml:space="preserve">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 dvou </w:t>
      </w:r>
      <w:r w:rsidR="00D123DC" w:rsidRPr="00652448">
        <w:rPr>
          <w:rStyle w:val="Level3CtrlShiftL3Char"/>
          <w:rFonts w:eastAsiaTheme="minorHAnsi" w:cstheme="minorBidi"/>
          <w:bCs w:val="0"/>
          <w:szCs w:val="20"/>
        </w:rPr>
        <w:t>splátkách,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 a to na základě vystavených faktur/daňových dokladů ve dvou rovnoměrných splátkách. </w:t>
      </w:r>
    </w:p>
    <w:p w14:paraId="18AE92E1" w14:textId="3005875B" w:rsidR="00DB05B5" w:rsidRPr="0036784D" w:rsidRDefault="009B772E" w:rsidP="00DB05B5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Pořadatel</w:t>
      </w:r>
      <w:r w:rsidR="002738E5" w:rsidRPr="00652448">
        <w:rPr>
          <w:rStyle w:val="Level3CtrlShiftL3Char"/>
          <w:rFonts w:eastAsiaTheme="minorHAnsi" w:cstheme="minorBidi"/>
          <w:bCs w:val="0"/>
          <w:szCs w:val="20"/>
        </w:rPr>
        <w:t xml:space="preserve"> se zavazuje zaplatit </w:t>
      </w:r>
      <w:r w:rsidR="00837471" w:rsidRPr="00652448">
        <w:rPr>
          <w:rStyle w:val="Level3CtrlShiftL3Char"/>
          <w:rFonts w:eastAsiaTheme="minorHAnsi" w:cstheme="minorBidi"/>
          <w:bCs w:val="0"/>
          <w:szCs w:val="20"/>
        </w:rPr>
        <w:t xml:space="preserve">odměnu </w:t>
      </w:r>
      <w:r w:rsidR="002738E5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Agentury ve dvou splátkách, a to první splátku ve výši </w:t>
      </w:r>
      <w:proofErr w:type="spellStart"/>
      <w:r w:rsidR="00E442A1">
        <w:rPr>
          <w:rStyle w:val="Level3CtrlShiftL3Char"/>
          <w:rFonts w:eastAsiaTheme="minorHAnsi" w:cstheme="minorBidi"/>
          <w:szCs w:val="20"/>
        </w:rPr>
        <w:t>xxx</w:t>
      </w:r>
      <w:proofErr w:type="spellEnd"/>
      <w:r w:rsidR="002738E5" w:rsidRPr="00652448">
        <w:rPr>
          <w:rStyle w:val="Level3CtrlShiftL3Char"/>
          <w:rFonts w:eastAsiaTheme="minorHAnsi" w:cstheme="minorBidi"/>
          <w:szCs w:val="20"/>
        </w:rPr>
        <w:t xml:space="preserve"> nejpozději do </w:t>
      </w:r>
      <w:r w:rsidR="00D919FE">
        <w:rPr>
          <w:rStyle w:val="Level3CtrlShiftL3Char"/>
          <w:rFonts w:eastAsiaTheme="minorHAnsi" w:cstheme="minorBidi"/>
          <w:szCs w:val="20"/>
        </w:rPr>
        <w:t>30</w:t>
      </w:r>
      <w:r w:rsidR="002738E5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DB05B5">
        <w:rPr>
          <w:rStyle w:val="Level3CtrlShiftL3Char"/>
          <w:rFonts w:eastAsiaTheme="minorHAnsi" w:cstheme="minorBidi"/>
          <w:szCs w:val="20"/>
        </w:rPr>
        <w:t xml:space="preserve">kalendářních </w:t>
      </w:r>
      <w:r w:rsidR="002738E5" w:rsidRPr="00652448">
        <w:rPr>
          <w:rStyle w:val="Level3CtrlShiftL3Char"/>
          <w:rFonts w:eastAsiaTheme="minorHAnsi" w:cstheme="minorBidi"/>
          <w:szCs w:val="20"/>
        </w:rPr>
        <w:t xml:space="preserve">dnů před konáním 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Koncertu </w:t>
      </w:r>
      <w:r w:rsidR="002738E5" w:rsidRPr="00652448">
        <w:rPr>
          <w:rStyle w:val="Level3CtrlShiftL3Char"/>
          <w:rFonts w:eastAsiaTheme="minorHAnsi" w:cstheme="minorBidi"/>
          <w:szCs w:val="20"/>
        </w:rPr>
        <w:t>a druhou splátku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837471" w:rsidRPr="00652448">
        <w:rPr>
          <w:rStyle w:val="Level3CtrlShiftL3Char"/>
          <w:rFonts w:eastAsiaTheme="minorHAnsi" w:cstheme="minorBidi"/>
          <w:bCs w:val="0"/>
          <w:szCs w:val="20"/>
        </w:rPr>
        <w:t xml:space="preserve">ve výši </w:t>
      </w:r>
      <w:proofErr w:type="spellStart"/>
      <w:r w:rsidR="00E442A1">
        <w:rPr>
          <w:rStyle w:val="Level3CtrlShiftL3Char"/>
          <w:rFonts w:eastAsiaTheme="minorHAnsi" w:cstheme="minorBidi"/>
          <w:szCs w:val="20"/>
        </w:rPr>
        <w:t>xxx</w:t>
      </w:r>
      <w:proofErr w:type="spellEnd"/>
      <w:r w:rsidR="00E442A1">
        <w:rPr>
          <w:rStyle w:val="Level3CtrlShiftL3Char"/>
          <w:rFonts w:eastAsiaTheme="minorHAnsi" w:cstheme="minorBidi"/>
          <w:szCs w:val="20"/>
        </w:rPr>
        <w:t xml:space="preserve"> </w:t>
      </w:r>
      <w:r w:rsidR="00837471" w:rsidRPr="00652448">
        <w:rPr>
          <w:rStyle w:val="Level3CtrlShiftL3Char"/>
          <w:rFonts w:eastAsiaTheme="minorHAnsi" w:cstheme="minorBidi"/>
          <w:szCs w:val="20"/>
        </w:rPr>
        <w:t xml:space="preserve">nejpozději do 14 </w:t>
      </w:r>
      <w:r w:rsidR="00DB05B5">
        <w:rPr>
          <w:rStyle w:val="Level3CtrlShiftL3Char"/>
          <w:rFonts w:eastAsiaTheme="minorHAnsi" w:cstheme="minorBidi"/>
          <w:szCs w:val="20"/>
        </w:rPr>
        <w:t xml:space="preserve">kalendářních </w:t>
      </w:r>
      <w:r w:rsidR="00837471" w:rsidRPr="00652448">
        <w:rPr>
          <w:rStyle w:val="Level3CtrlShiftL3Char"/>
          <w:rFonts w:eastAsiaTheme="minorHAnsi" w:cstheme="minorBidi"/>
          <w:szCs w:val="20"/>
        </w:rPr>
        <w:t>dnů před konáním Koncertu.</w:t>
      </w:r>
    </w:p>
    <w:p w14:paraId="5BDD09DF" w14:textId="372C2734" w:rsidR="0036784D" w:rsidRPr="0036784D" w:rsidRDefault="0036784D" w:rsidP="0036784D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36784D">
        <w:rPr>
          <w:rStyle w:val="Level3CtrlShiftL3Char"/>
          <w:rFonts w:eastAsiaTheme="minorHAnsi" w:cstheme="minorBidi"/>
          <w:bCs w:val="0"/>
          <w:szCs w:val="20"/>
        </w:rPr>
        <w:t>Příjem z Koncertu tvoří prodej vstupenek, případně příjem z reklamního plnění partnerů Pořadatele. Pořadatel je povinen sdělit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cenu vstupenek Agentuře před zahájením jejich prodeje. Agentura se zavazuje cenu vstupenek bez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zbytečného prodlení odsouhlasit, nebo navrhnout a zdůvodnit cenu odlišnou. Pořadatel není oprávněn</w:t>
      </w:r>
      <w:r>
        <w:rPr>
          <w:rStyle w:val="Level3CtrlShiftL3Char"/>
          <w:rFonts w:eastAsiaTheme="minorHAnsi" w:cstheme="minorBidi"/>
          <w:bCs w:val="0"/>
          <w:szCs w:val="20"/>
        </w:rPr>
        <w:t xml:space="preserve"> </w:t>
      </w:r>
      <w:r w:rsidRPr="0036784D">
        <w:rPr>
          <w:rStyle w:val="Level3CtrlShiftL3Char"/>
          <w:rFonts w:eastAsiaTheme="minorHAnsi" w:cstheme="minorBidi"/>
          <w:bCs w:val="0"/>
          <w:szCs w:val="20"/>
        </w:rPr>
        <w:t>poskytovat jakékoli slevy nebo se jinak odchýlit od cen vstupenek schválených Agenturou bez předchozího schválení Agenturou.</w:t>
      </w:r>
    </w:p>
    <w:p w14:paraId="7D8DFFEC" w14:textId="13F77E22" w:rsidR="00A937F1" w:rsidRPr="00652448" w:rsidRDefault="00696F73" w:rsidP="00F9179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PRÁVA A POVINNOSTI SMLUVNÍCH STRAN</w:t>
      </w:r>
    </w:p>
    <w:p w14:paraId="5518025E" w14:textId="5E47E4A5" w:rsidR="002738E5" w:rsidRPr="00652448" w:rsidRDefault="00837471" w:rsidP="005D0389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t xml:space="preserve">Pořadatel se zavazuje </w:t>
      </w:r>
      <w:r w:rsidR="00EA20DD" w:rsidRPr="00652448">
        <w:t>zajistit</w:t>
      </w:r>
      <w:r w:rsidR="002738E5" w:rsidRPr="00652448">
        <w:t>:</w:t>
      </w:r>
    </w:p>
    <w:p w14:paraId="5F0BEE06" w14:textId="40CB1C71" w:rsidR="002738E5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 xml:space="preserve">pronájem </w:t>
      </w:r>
      <w:r w:rsidR="008964AB" w:rsidRPr="00652448">
        <w:t>MÍST</w:t>
      </w:r>
      <w:r w:rsidR="00837471" w:rsidRPr="00652448">
        <w:t>A</w:t>
      </w:r>
      <w:r w:rsidR="008964AB" w:rsidRPr="00652448">
        <w:t xml:space="preserve"> KONÁNÍ</w:t>
      </w:r>
      <w:r w:rsidRPr="00652448">
        <w:t xml:space="preserve">, </w:t>
      </w:r>
    </w:p>
    <w:p w14:paraId="13A4B816" w14:textId="77777777" w:rsidR="002738E5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>prodej vstupenek</w:t>
      </w:r>
      <w:r w:rsidR="002738E5" w:rsidRPr="00652448">
        <w:t>,</w:t>
      </w:r>
    </w:p>
    <w:p w14:paraId="0188AE55" w14:textId="4A78A5C7" w:rsidR="00EA20DD" w:rsidRPr="00652448" w:rsidRDefault="00EA20DD" w:rsidP="002738E5">
      <w:pPr>
        <w:pStyle w:val="Level2CtrlShiftL2"/>
        <w:numPr>
          <w:ilvl w:val="0"/>
          <w:numId w:val="35"/>
        </w:numPr>
        <w:rPr>
          <w:rFonts w:eastAsiaTheme="minorHAnsi" w:cstheme="minorBidi"/>
          <w:szCs w:val="20"/>
        </w:rPr>
      </w:pPr>
      <w:r w:rsidRPr="00652448">
        <w:t xml:space="preserve">techniku </w:t>
      </w:r>
      <w:r w:rsidR="002738E5" w:rsidRPr="00652448">
        <w:t xml:space="preserve">a technický personál </w:t>
      </w:r>
      <w:r w:rsidRPr="00652448">
        <w:t>podle zadání Agentury</w:t>
      </w:r>
      <w:r w:rsidR="002738E5" w:rsidRPr="00652448">
        <w:t xml:space="preserve"> (</w:t>
      </w:r>
      <w:r w:rsidR="00243745" w:rsidRPr="00652448">
        <w:t>Soupis</w:t>
      </w:r>
      <w:r w:rsidRPr="00652448">
        <w:t xml:space="preserve"> techniky </w:t>
      </w:r>
      <w:r w:rsidR="002738E5" w:rsidRPr="00652448">
        <w:t xml:space="preserve">a technického personálu </w:t>
      </w:r>
      <w:r w:rsidR="00837471" w:rsidRPr="00652448">
        <w:t>je uveden v </w:t>
      </w:r>
      <w:proofErr w:type="spellStart"/>
      <w:r w:rsidR="00837471" w:rsidRPr="00652448">
        <w:t>rideru</w:t>
      </w:r>
      <w:proofErr w:type="spellEnd"/>
      <w:r w:rsidR="00837471" w:rsidRPr="00652448">
        <w:t xml:space="preserve">, který tvoří Přílohu č. 2 </w:t>
      </w:r>
      <w:r w:rsidRPr="00652448">
        <w:t>této Smlouvy</w:t>
      </w:r>
      <w:r w:rsidR="002738E5" w:rsidRPr="00652448">
        <w:t>)</w:t>
      </w:r>
      <w:r w:rsidRPr="00652448">
        <w:t>.</w:t>
      </w:r>
    </w:p>
    <w:p w14:paraId="746A25C0" w14:textId="77777777" w:rsidR="0040403C" w:rsidRDefault="002738E5" w:rsidP="0040403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Veškerou logistiku související s kapelou (přeprava </w:t>
      </w:r>
      <w:r w:rsidR="004B72ED" w:rsidRPr="00652448">
        <w:rPr>
          <w:rStyle w:val="Level3CtrlShiftL3Char"/>
          <w:rFonts w:eastAsiaTheme="minorHAnsi" w:cstheme="minorBidi"/>
          <w:bCs w:val="0"/>
          <w:szCs w:val="20"/>
        </w:rPr>
        <w:t xml:space="preserve">hudebních nástrojů,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dekorací, realizačního týmu a členů kapely) zajišťuje Agentura. </w:t>
      </w:r>
      <w:r w:rsidRPr="00652448">
        <w:t>Agentura má právo užívat přístupové cesty a</w:t>
      </w:r>
      <w:r w:rsidR="004B72ED" w:rsidRPr="00652448">
        <w:t> </w:t>
      </w:r>
      <w:r w:rsidRPr="00652448">
        <w:t xml:space="preserve">parkovací kapacity </w:t>
      </w:r>
      <w:r w:rsidR="008964AB" w:rsidRPr="00652448">
        <w:t>MÍST</w:t>
      </w:r>
      <w:r w:rsidR="00837471" w:rsidRPr="00652448">
        <w:t>A</w:t>
      </w:r>
      <w:r w:rsidR="008964AB" w:rsidRPr="00652448">
        <w:t xml:space="preserve"> KONÁNÍ</w:t>
      </w:r>
      <w:r w:rsidR="00837471" w:rsidRPr="00652448">
        <w:t xml:space="preserve">, jak je uvedeno v </w:t>
      </w:r>
      <w:proofErr w:type="spellStart"/>
      <w:r w:rsidR="00837471" w:rsidRPr="00652448">
        <w:t>rideru</w:t>
      </w:r>
      <w:proofErr w:type="spellEnd"/>
      <w:r w:rsidRPr="00652448">
        <w:t>.</w:t>
      </w:r>
    </w:p>
    <w:p w14:paraId="10784F65" w14:textId="2D2EB889" w:rsidR="00837471" w:rsidRPr="0040403C" w:rsidRDefault="00837471" w:rsidP="0040403C">
      <w:pPr>
        <w:pStyle w:val="Level2CtrlShiftL2"/>
        <w:numPr>
          <w:ilvl w:val="1"/>
          <w:numId w:val="26"/>
        </w:numPr>
        <w:rPr>
          <w:rFonts w:eastAsiaTheme="minorHAnsi" w:cstheme="minorBidi"/>
          <w:szCs w:val="20"/>
        </w:rPr>
      </w:pPr>
      <w:r w:rsidRPr="00652448">
        <w:t>Pořadatel se zavazuje zajistit bezpečnost všech členů realizačního týmu Agentury a hudebníků. Manipulace s vybavením kapely na podiu (netýká se nosičů v době přemisťování kapely) není povolena žádné třetí osobě. Vstup na podium po dokončení zvukové zkoušky není dovolen třetím osobám vyjma osob zabezpečujících umělecký výkon a bezpečnost Koncertu (</w:t>
      </w:r>
      <w:proofErr w:type="spellStart"/>
      <w:r w:rsidRPr="00652448">
        <w:t>stage</w:t>
      </w:r>
      <w:proofErr w:type="spellEnd"/>
      <w:r w:rsidRPr="00652448">
        <w:t xml:space="preserve"> manager, zvukař, </w:t>
      </w:r>
      <w:proofErr w:type="spellStart"/>
      <w:r w:rsidRPr="00652448">
        <w:t>security</w:t>
      </w:r>
      <w:proofErr w:type="spellEnd"/>
      <w:r w:rsidRPr="00652448">
        <w:t>).</w:t>
      </w:r>
      <w:r w:rsidR="005D0389" w:rsidRPr="00652448">
        <w:t xml:space="preserve"> Pořadatel zajistí co možná nejúčinnější kontrolu diváků a zamezí vnášení nebezpečných předmětů, které by mohly ohrozit zdraví jiných osob (např. střelné zbraně, výbušniny, nože, nápoje v plechových a skleněných obalech).</w:t>
      </w:r>
    </w:p>
    <w:p w14:paraId="4710900D" w14:textId="7B11A900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lastRenderedPageBreak/>
        <w:t>Pořadatel odpovídá za škodu způsobenou krádeží, poškozením či ztrátou vybavení Agentury nebo hudebníků, jestliže k tomu došlo zanedbáním ze strany Pořadatele.</w:t>
      </w:r>
    </w:p>
    <w:p w14:paraId="1A9F7505" w14:textId="7CC1EAF2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t>Pořadatel je povinen zabezpečit vhodným způsobem oddělení diváků od pódia a interpretů (bariéry, zábrany nebo pořadatelská služba apod.) dle typu sálu a pódia (jeviště).</w:t>
      </w:r>
    </w:p>
    <w:p w14:paraId="593377D5" w14:textId="0FE5F2C2" w:rsidR="00837471" w:rsidRPr="00652448" w:rsidRDefault="00837471" w:rsidP="00837471">
      <w:pPr>
        <w:pStyle w:val="Level2CtrlShiftL2"/>
        <w:numPr>
          <w:ilvl w:val="1"/>
          <w:numId w:val="26"/>
        </w:numPr>
      </w:pPr>
      <w:r w:rsidRPr="00652448">
        <w:t>V případě dodání vlastního zvukového a světelného aparátu přímo Agenturou zajistí Pořadatel okolo zvukové, světelné a projekční režie zábrany, zamezující vstupu diváků do bezprostředního prostoru kolem a na plošiny zvukové a světelné režie.</w:t>
      </w:r>
    </w:p>
    <w:p w14:paraId="039EB4E7" w14:textId="173A14D8" w:rsidR="005D0389" w:rsidRPr="00652448" w:rsidRDefault="005D0389" w:rsidP="00837471">
      <w:pPr>
        <w:pStyle w:val="Level2CtrlShiftL2"/>
        <w:numPr>
          <w:ilvl w:val="1"/>
          <w:numId w:val="26"/>
        </w:numPr>
      </w:pPr>
      <w:r w:rsidRPr="00652448">
        <w:t>V případě zrušení vystoupení z důvodů na straně Agentury je Agentura povinna oznámit Pořadateli překážky bránící realizaci Koncertu obratem a současně se zavazuje poskytnout veškerou součinnost k minimalizaci škody Pořadatele, zejména poskytnout náhradní termín konání Koncertu.</w:t>
      </w:r>
    </w:p>
    <w:p w14:paraId="30F96874" w14:textId="77777777" w:rsidR="00837471" w:rsidRPr="00652448" w:rsidRDefault="00837471" w:rsidP="00837471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ZÁKAZ FOTOGRAFOVÁNÍ, NAHRÁVÁNÍ, FILMOVÁNÍ</w:t>
      </w:r>
    </w:p>
    <w:p w14:paraId="25492F4C" w14:textId="781CC2C1" w:rsidR="00837471" w:rsidRPr="00652448" w:rsidRDefault="00837471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průběhu vystoupení je zakázáno fotografovat, nahrávat a filmovat pro komerční účely, vyjma akreditovaných novinářů a k účelům popsaným v bodu 6.1 písm. b) níže.</w:t>
      </w:r>
    </w:p>
    <w:p w14:paraId="4BADE1DC" w14:textId="3869A94B" w:rsidR="00837471" w:rsidRPr="00652448" w:rsidRDefault="00837471" w:rsidP="00837471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LICENCE</w:t>
      </w:r>
    </w:p>
    <w:p w14:paraId="6405F9DC" w14:textId="52B35B40" w:rsidR="00837471" w:rsidRPr="00652448" w:rsidRDefault="00837471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 uděluje touto smlouvou Pořadateli licenci:</w:t>
      </w:r>
    </w:p>
    <w:p w14:paraId="544F69E7" w14:textId="615FC198" w:rsidR="00837471" w:rsidRPr="00652448" w:rsidRDefault="00837471" w:rsidP="00837471">
      <w:pPr>
        <w:pStyle w:val="Level2CtrlShiftL2"/>
        <w:numPr>
          <w:ilvl w:val="0"/>
          <w:numId w:val="37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k živému provozování uměleckého výkonu v rámci vystoupení, jakékoli jiné užití uměleckého výkonu, včetně pořízení zvukového a/nebo zvukově obrazového záznamu není povoleno.</w:t>
      </w:r>
    </w:p>
    <w:p w14:paraId="48907DCF" w14:textId="022599B5" w:rsidR="00837471" w:rsidRPr="00652448" w:rsidRDefault="00837471" w:rsidP="00837471">
      <w:pPr>
        <w:pStyle w:val="Level2CtrlShiftL2"/>
        <w:numPr>
          <w:ilvl w:val="0"/>
          <w:numId w:val="37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k pořízení fotografií z vystoupení, a to výhradně a jedině za účelem zpravodajství o vystoupení.</w:t>
      </w:r>
    </w:p>
    <w:p w14:paraId="3AE40A79" w14:textId="77777777" w:rsidR="00896BA2" w:rsidRPr="00652448" w:rsidRDefault="00896BA2" w:rsidP="00896BA2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GUESTLIST</w:t>
      </w:r>
    </w:p>
    <w:p w14:paraId="019FBC78" w14:textId="2C50B57F" w:rsidR="00896BA2" w:rsidRPr="00652448" w:rsidRDefault="00896BA2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Pořadatel se zavazuje poskytnout Agentuře </w:t>
      </w:r>
      <w:r w:rsidRPr="00D919FE">
        <w:rPr>
          <w:rStyle w:val="Level3CtrlShiftL3Char"/>
          <w:rFonts w:eastAsiaTheme="minorHAnsi" w:cstheme="minorBidi"/>
          <w:szCs w:val="20"/>
        </w:rPr>
        <w:t>20</w:t>
      </w:r>
      <w:r w:rsidRPr="00652448">
        <w:rPr>
          <w:rStyle w:val="Level3CtrlShiftL3Char"/>
          <w:rFonts w:eastAsiaTheme="minorHAnsi" w:cstheme="minorBidi"/>
          <w:szCs w:val="20"/>
        </w:rPr>
        <w:t xml:space="preserve"> volných vstupenek. Jmenný seznam hostů a přesný počet vstupenek dodá Agentura Pořadateli nejpozději před otevřením MÍSTA KONÁNÍ návštěvníkům Koncertu.</w:t>
      </w:r>
    </w:p>
    <w:p w14:paraId="5E28F9D4" w14:textId="41BDA4C9" w:rsidR="00A937F1" w:rsidRPr="00652448" w:rsidRDefault="00696F73" w:rsidP="00896BA2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PROPAGACE KONCERTU</w:t>
      </w:r>
    </w:p>
    <w:p w14:paraId="70A45F2E" w14:textId="07483D3C" w:rsidR="00896BA2" w:rsidRPr="00652448" w:rsidRDefault="005D0389" w:rsidP="00896BA2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 xml:space="preserve"> poskytne Pořadateli vizuál propagačních materiálů v editovatelné elektronické podobě včetně manuálu pro úpravu. Pořadatel si zajišťuje tisk propagačních materiálů na svoje náklady, jejich korekturu vždy provede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Agentura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 xml:space="preserve">. Bez souhlasu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Agentury </w:t>
      </w:r>
      <w:r w:rsidR="00896BA2" w:rsidRPr="00652448">
        <w:rPr>
          <w:rStyle w:val="Level3CtrlShiftL3Char"/>
          <w:rFonts w:eastAsiaTheme="minorHAnsi" w:cstheme="minorBidi"/>
          <w:bCs w:val="0"/>
          <w:szCs w:val="20"/>
        </w:rPr>
        <w:t>není Pořadatel oprávněn použít jakoukoliv jinou podobu vizuálu.</w:t>
      </w:r>
    </w:p>
    <w:p w14:paraId="6CE44D63" w14:textId="77CC8E3D" w:rsidR="00896BA2" w:rsidRPr="00652448" w:rsidRDefault="00896BA2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Pokud Pořadatel vydává tiskové zprávy, edituje články, pozvánky či jakékoli texty v rámci PR aktivit spojených s vystoupením, je povinen vše v kompletním rozsahu a s dostatečným předstihem předložit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Agentuře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ke schválení.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Agentura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si vyhrazuje právo na změny v textech v zájmu šíření dobrého jména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 xml:space="preserve">interpretů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a zajištění správnosti informací.</w:t>
      </w:r>
    </w:p>
    <w:p w14:paraId="0D79BB8A" w14:textId="3178EB0F" w:rsidR="00896BA2" w:rsidRPr="00652448" w:rsidRDefault="00896BA2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Pořadatel je povinen vždy a všude používat a komunikovat správný a úplný název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>hudebního projektů a interpretů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, tedy:</w:t>
      </w:r>
    </w:p>
    <w:p w14:paraId="0C06AE6D" w14:textId="2737299E" w:rsidR="0040403C" w:rsidRPr="00696E2E" w:rsidRDefault="00696E2E" w:rsidP="0040403C">
      <w:pPr>
        <w:pStyle w:val="Level2CtrlShiftL2"/>
        <w:numPr>
          <w:ilvl w:val="0"/>
          <w:numId w:val="0"/>
        </w:numPr>
        <w:ind w:left="567"/>
        <w:rPr>
          <w:rStyle w:val="Level3CtrlShiftL3Char"/>
          <w:rFonts w:eastAsiaTheme="minorHAnsi" w:cstheme="minorBidi"/>
          <w:b/>
          <w:bCs w:val="0"/>
          <w:szCs w:val="20"/>
        </w:rPr>
      </w:pPr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Vojtěch Dyk &amp; B-</w:t>
      </w:r>
      <w:proofErr w:type="spellStart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Side</w:t>
      </w:r>
      <w:proofErr w:type="spellEnd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 xml:space="preserve"> Band, </w:t>
      </w:r>
      <w:proofErr w:type="spellStart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>bandleader</w:t>
      </w:r>
      <w:proofErr w:type="spellEnd"/>
      <w:r w:rsidRPr="00696E2E">
        <w:rPr>
          <w:rStyle w:val="Level3CtrlShiftL3Char"/>
          <w:rFonts w:eastAsiaTheme="minorHAnsi" w:cstheme="minorBidi"/>
          <w:b/>
          <w:bCs w:val="0"/>
          <w:szCs w:val="20"/>
        </w:rPr>
        <w:t xml:space="preserve"> Josef Buchta</w:t>
      </w:r>
    </w:p>
    <w:p w14:paraId="7C82B973" w14:textId="3D204D60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ODMÍTNUTÍ REALIZACE KONCERTU</w:t>
      </w:r>
    </w:p>
    <w:p w14:paraId="3E1175C7" w14:textId="3545D308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lastRenderedPageBreak/>
        <w:t xml:space="preserve">Agentura si plně vyhrazuje právo nezrealizovat Koncert v případě nedostatečné dodávky elektrického proudu, nedostatečně zajištěného podia (ohrožení bezpečnosti účinkujících, nezastřešení v případě venkovní akce), nedostatečného zajištění zvukové a světelné aparatury dle </w:t>
      </w:r>
      <w:proofErr w:type="spellStart"/>
      <w:r w:rsidRPr="00652448">
        <w:rPr>
          <w:rStyle w:val="Level3CtrlShiftL3Char"/>
          <w:rFonts w:eastAsiaTheme="minorHAnsi" w:cstheme="minorBidi"/>
          <w:bCs w:val="0"/>
          <w:szCs w:val="20"/>
        </w:rPr>
        <w:t>rideru</w:t>
      </w:r>
      <w:proofErr w:type="spellEnd"/>
      <w:r w:rsidRPr="00652448">
        <w:rPr>
          <w:rStyle w:val="Level3CtrlShiftL3Char"/>
          <w:rFonts w:eastAsiaTheme="minorHAnsi" w:cstheme="minorBidi"/>
          <w:bCs w:val="0"/>
          <w:szCs w:val="20"/>
        </w:rPr>
        <w:t>, nedostatečné bariéry před pódiem, v případě proniknutí dešťové vody do prostoru vystoupení nebo v případě dalších nebezpečných situací ohrožujících interprety a realizační tým Agentury nebo poškozujících jejich zařízení. V případě odmítnutí realizace Koncertu z těchto důvodů má Agentura nárok na vyplacení Odměny dle článku 2 této Smlouvy. Dále si Agentura vyhrazuje právo nezrealizovat Koncert v případě nedodržení platebních podmínek dle článku 2 této smlouvy.</w:t>
      </w:r>
    </w:p>
    <w:p w14:paraId="6505150D" w14:textId="541C29C6" w:rsidR="00A937F1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případě, že Koncert bude zkrácen nebo předčasně ukončen okolnostmi, které nemohou být ovlivněny Agenturou, je Pořadatel povinen zaplatit Agentuře Odměnu dle článku 2. této Smlouvy v plné výši. Pořadatel je povinen uzavřít pojištění pro tyto případy, neučiní-li tak, nezbavuje ho tento fakt povinnosti uhradit Odměnu v plné výši.</w:t>
      </w:r>
    </w:p>
    <w:p w14:paraId="18874B50" w14:textId="64DFB76D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bookmarkStart w:id="0" w:name="_Ref505003520"/>
      <w:r w:rsidRPr="00652448">
        <w:rPr>
          <w:rStyle w:val="Level3CtrlShiftL3Char"/>
          <w:rFonts w:eastAsiaTheme="minorHAnsi" w:cstheme="minorBidi"/>
          <w:bCs/>
          <w:szCs w:val="20"/>
        </w:rPr>
        <w:t>STORNO PODMÍNKY</w:t>
      </w:r>
    </w:p>
    <w:p w14:paraId="0B6BA2E1" w14:textId="1E815A42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 případě zrušení vystoupení ze strany Pořadatele v době kratší než tři měsíce před vystoupením, je Pořadatel povinen uhradit Agentuře smluvní pokutu ve výši 50% Odměny, v době kratší jednoho měsíce 100% Odměny.</w:t>
      </w:r>
    </w:p>
    <w:p w14:paraId="7685B5F0" w14:textId="11B950C3" w:rsidR="00F91799" w:rsidRPr="00652448" w:rsidRDefault="00696F73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>KOMUNIKACE SMLUVNÍCH STRAN</w:t>
      </w:r>
      <w:bookmarkEnd w:id="0"/>
    </w:p>
    <w:p w14:paraId="02A1B147" w14:textId="5987A048" w:rsidR="00632C0D" w:rsidRPr="00652448" w:rsidRDefault="00632C0D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Veškerá komunikace o předmětu této </w:t>
      </w:r>
      <w:r w:rsidR="005D038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08CD23B8" w14:textId="39E9F8D6" w:rsidR="00D4264F" w:rsidRPr="00652448" w:rsidRDefault="00D4264F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Smluvní strany se budou neprodleně informovat o všech skutečnostech významných pro zdárnou realizaci </w:t>
      </w:r>
      <w:r w:rsidR="005E6A07" w:rsidRPr="00652448">
        <w:rPr>
          <w:rStyle w:val="Level3CtrlShiftL3Char"/>
          <w:rFonts w:eastAsiaTheme="minorHAnsi" w:cstheme="minorBidi"/>
          <w:bCs w:val="0"/>
          <w:szCs w:val="20"/>
        </w:rPr>
        <w:t xml:space="preserve">Koncertu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v dohodnutém termínu. </w:t>
      </w:r>
    </w:p>
    <w:p w14:paraId="6C45419D" w14:textId="69CD962A" w:rsidR="00D4264F" w:rsidRPr="00652448" w:rsidRDefault="00D4264F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Veškeré písemnosti dle této smlouvy se doručují na adresu Smluvních stran uvedenou v záhlaví této smlouvy nebo na aktuální adresu sídla společnosti uvedenou v obchodním rejstříku. Běžnou korespondenci je možné zasílat rovněž prostřednictvím elektronické pošty (e-mailem) mezi osobami definovanými níže.</w:t>
      </w:r>
    </w:p>
    <w:p w14:paraId="101A924A" w14:textId="77777777" w:rsidR="00632C0D" w:rsidRPr="00652448" w:rsidRDefault="00632C0D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Strany se zavazují komunikovat prostřednictvím odpovědných osob:</w:t>
      </w:r>
    </w:p>
    <w:p w14:paraId="666ADBC7" w14:textId="7B268677" w:rsidR="00632C0D" w:rsidRPr="00696E2E" w:rsidRDefault="00632C0D" w:rsidP="00696E2E">
      <w:pPr>
        <w:pStyle w:val="Level3CtrlShiftL3"/>
        <w:numPr>
          <w:ilvl w:val="0"/>
          <w:numId w:val="32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t xml:space="preserve">Za </w:t>
      </w:r>
      <w:r w:rsidR="005D0389" w:rsidRPr="00652448">
        <w:rPr>
          <w:rStyle w:val="Level3CtrlShiftL3Char"/>
          <w:rFonts w:eastAsiaTheme="minorHAnsi" w:cstheme="minorBidi"/>
          <w:bCs/>
          <w:szCs w:val="20"/>
        </w:rPr>
        <w:t>Agenturu</w:t>
      </w:r>
      <w:r w:rsidRPr="00652448">
        <w:rPr>
          <w:rStyle w:val="Level3CtrlShiftL3Char"/>
          <w:rFonts w:eastAsiaTheme="minorHAnsi" w:cstheme="minorBidi"/>
          <w:bCs/>
          <w:szCs w:val="20"/>
        </w:rPr>
        <w:t xml:space="preserve">: </w:t>
      </w:r>
      <w:proofErr w:type="spellStart"/>
      <w:r w:rsidR="000F302B">
        <w:rPr>
          <w:rStyle w:val="Level3CtrlShiftL3Char"/>
          <w:rFonts w:eastAsiaTheme="minorHAnsi" w:cstheme="minorBidi"/>
          <w:bCs/>
          <w:szCs w:val="20"/>
        </w:rPr>
        <w:t>xxx</w:t>
      </w:r>
      <w:proofErr w:type="spellEnd"/>
    </w:p>
    <w:p w14:paraId="1F5AFD07" w14:textId="1B321D83" w:rsidR="000F302B" w:rsidRDefault="00632C0D" w:rsidP="00AA15CC">
      <w:pPr>
        <w:pStyle w:val="Level3CtrlShiftL3"/>
        <w:numPr>
          <w:ilvl w:val="0"/>
          <w:numId w:val="32"/>
        </w:numPr>
        <w:rPr>
          <w:rStyle w:val="Level3CtrlShiftL3Char"/>
          <w:rFonts w:eastAsiaTheme="minorHAnsi" w:cstheme="minorBidi"/>
          <w:bCs/>
          <w:szCs w:val="20"/>
        </w:rPr>
      </w:pPr>
      <w:r w:rsidRPr="000F302B">
        <w:rPr>
          <w:rStyle w:val="Level3CtrlShiftL3Char"/>
          <w:rFonts w:eastAsiaTheme="minorHAnsi" w:cstheme="minorBidi"/>
          <w:bCs/>
          <w:szCs w:val="20"/>
        </w:rPr>
        <w:t xml:space="preserve">Za </w:t>
      </w:r>
      <w:r w:rsidR="005D0389" w:rsidRPr="000F302B">
        <w:rPr>
          <w:rStyle w:val="Level3CtrlShiftL3Char"/>
          <w:rFonts w:eastAsiaTheme="minorHAnsi" w:cstheme="minorBidi"/>
          <w:bCs/>
          <w:szCs w:val="20"/>
        </w:rPr>
        <w:t>Pořadatel</w:t>
      </w:r>
      <w:r w:rsidR="000F302B">
        <w:rPr>
          <w:rStyle w:val="Level3CtrlShiftL3Char"/>
          <w:rFonts w:eastAsiaTheme="minorHAnsi" w:cstheme="minorBidi"/>
          <w:bCs/>
          <w:szCs w:val="20"/>
        </w:rPr>
        <w:t>e</w:t>
      </w:r>
      <w:r w:rsidRPr="000F302B">
        <w:rPr>
          <w:rStyle w:val="Level3CtrlShiftL3Char"/>
          <w:rFonts w:eastAsiaTheme="minorHAnsi" w:cstheme="minorBidi"/>
          <w:bCs/>
          <w:szCs w:val="20"/>
        </w:rPr>
        <w:t>:</w:t>
      </w:r>
      <w:r w:rsidR="00BE7890" w:rsidRPr="000F302B">
        <w:rPr>
          <w:rStyle w:val="Level3CtrlShiftL3Char"/>
          <w:rFonts w:eastAsiaTheme="minorHAnsi" w:cstheme="minorBidi"/>
          <w:bCs/>
          <w:szCs w:val="20"/>
        </w:rPr>
        <w:t xml:space="preserve"> </w:t>
      </w:r>
      <w:proofErr w:type="spellStart"/>
      <w:r w:rsidR="000F302B">
        <w:rPr>
          <w:rStyle w:val="Level3CtrlShiftL3Char"/>
          <w:rFonts w:eastAsiaTheme="minorHAnsi" w:cstheme="minorBidi"/>
          <w:bCs/>
          <w:szCs w:val="20"/>
        </w:rPr>
        <w:t>xxx</w:t>
      </w:r>
      <w:proofErr w:type="spellEnd"/>
    </w:p>
    <w:p w14:paraId="03CEA096" w14:textId="4A043B12" w:rsidR="00E567BA" w:rsidRPr="000F302B" w:rsidRDefault="00696F73" w:rsidP="000F302B">
      <w:pPr>
        <w:pStyle w:val="Level3CtrlShiftL3"/>
        <w:numPr>
          <w:ilvl w:val="0"/>
          <w:numId w:val="0"/>
        </w:numPr>
        <w:ind w:left="927"/>
        <w:rPr>
          <w:rStyle w:val="Level3CtrlShiftL3Char"/>
          <w:rFonts w:eastAsiaTheme="minorHAnsi" w:cstheme="minorBidi"/>
          <w:bCs/>
          <w:szCs w:val="20"/>
        </w:rPr>
      </w:pPr>
      <w:r w:rsidRPr="000F302B">
        <w:rPr>
          <w:rStyle w:val="Level3CtrlShiftL3Char"/>
          <w:rFonts w:eastAsiaTheme="minorHAnsi" w:cstheme="minorBidi"/>
          <w:bCs/>
          <w:szCs w:val="20"/>
        </w:rPr>
        <w:t>DŮVĚRNOST INFORMACÍ A MLČENLIVOST</w:t>
      </w:r>
    </w:p>
    <w:p w14:paraId="28F341E8" w14:textId="396AB21D" w:rsidR="00E567BA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Smluvní strany se zavazují, že o této </w:t>
      </w:r>
      <w:r w:rsidR="005E6A07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mlouvy, plnění zákonných povinností či uplatnění práv z této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S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mlouvy. </w:t>
      </w:r>
    </w:p>
    <w:p w14:paraId="17342997" w14:textId="01416354" w:rsidR="00E567BA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Za důvěrné a utajované informace ve smyslu tohoto článku se považují veškeré informace, jejichž zveřejnění by mohlo druhé 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 xml:space="preserve">Smluví 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 xml:space="preserve">straně způsobit škodu nebo poškodit její pověst, a to bez ohledu na to, zda tvoří součást obchodního tajemství. </w:t>
      </w:r>
    </w:p>
    <w:p w14:paraId="432E4BC2" w14:textId="2F793DFC" w:rsidR="00DD38BB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bCs w:val="0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</w:t>
      </w:r>
      <w:r w:rsidR="00E574D9" w:rsidRPr="00652448">
        <w:rPr>
          <w:rStyle w:val="Level3CtrlShiftL3Char"/>
          <w:rFonts w:eastAsiaTheme="minorHAnsi" w:cstheme="minorBidi"/>
          <w:bCs w:val="0"/>
          <w:szCs w:val="20"/>
        </w:rPr>
        <w:t> </w:t>
      </w:r>
      <w:r w:rsidRPr="00652448">
        <w:rPr>
          <w:rStyle w:val="Level3CtrlShiftL3Char"/>
          <w:rFonts w:eastAsiaTheme="minorHAnsi" w:cstheme="minorBidi"/>
          <w:bCs w:val="0"/>
          <w:szCs w:val="20"/>
        </w:rPr>
        <w:t>na informace obecně známé.</w:t>
      </w:r>
    </w:p>
    <w:p w14:paraId="49A387F1" w14:textId="0E6209DF" w:rsidR="00E567BA" w:rsidRPr="00652448" w:rsidRDefault="00696F73" w:rsidP="005D0389">
      <w:pPr>
        <w:pStyle w:val="Level1CtrlShiftL1"/>
        <w:rPr>
          <w:rStyle w:val="Level3CtrlShiftL3Char"/>
          <w:rFonts w:eastAsiaTheme="minorHAnsi" w:cstheme="minorBidi"/>
          <w:bCs/>
          <w:szCs w:val="20"/>
        </w:rPr>
      </w:pPr>
      <w:r w:rsidRPr="00652448">
        <w:rPr>
          <w:rStyle w:val="Level3CtrlShiftL3Char"/>
          <w:rFonts w:eastAsiaTheme="minorHAnsi" w:cstheme="minorBidi"/>
          <w:bCs/>
          <w:szCs w:val="20"/>
        </w:rPr>
        <w:lastRenderedPageBreak/>
        <w:t>VYŠŠÍ MOC</w:t>
      </w:r>
    </w:p>
    <w:p w14:paraId="21A30E3B" w14:textId="12CDB411" w:rsidR="0089776C" w:rsidRPr="00652448" w:rsidRDefault="00E567BA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bCs w:val="0"/>
          <w:szCs w:val="20"/>
        </w:rPr>
        <w:t>Pokud</w:t>
      </w:r>
      <w:r w:rsidRPr="00652448">
        <w:rPr>
          <w:rStyle w:val="Level3CtrlShiftL3Char"/>
          <w:rFonts w:eastAsiaTheme="minorHAnsi" w:cstheme="minorBidi"/>
          <w:szCs w:val="20"/>
        </w:rPr>
        <w:t xml:space="preserve"> kterákoli ze Smluvních stran nebude schopna dodržovat nebo plnit jakoukoli povinnost podle této smlouvy a tato neschopnost bude výhradně způsobena tzv. vyšší mocí ve smyslu </w:t>
      </w:r>
      <w:proofErr w:type="spellStart"/>
      <w:r w:rsidRPr="00652448">
        <w:rPr>
          <w:rStyle w:val="Level3CtrlShiftL3Char"/>
          <w:rFonts w:eastAsiaTheme="minorHAnsi" w:cstheme="minorBidi"/>
          <w:szCs w:val="20"/>
        </w:rPr>
        <w:t>ust</w:t>
      </w:r>
      <w:proofErr w:type="spellEnd"/>
      <w:r w:rsidRPr="00652448">
        <w:rPr>
          <w:rStyle w:val="Level3CtrlShiftL3Char"/>
          <w:rFonts w:eastAsiaTheme="minorHAnsi" w:cstheme="minorBidi"/>
          <w:szCs w:val="20"/>
        </w:rPr>
        <w:t xml:space="preserve"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řádnou realizaci </w:t>
      </w:r>
      <w:r w:rsidR="00E574D9" w:rsidRPr="00652448">
        <w:rPr>
          <w:rStyle w:val="Level3CtrlShiftL3Char"/>
          <w:rFonts w:eastAsiaTheme="minorHAnsi" w:cstheme="minorBidi"/>
          <w:szCs w:val="20"/>
        </w:rPr>
        <w:t>Koncertu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78819D21" w14:textId="59619630" w:rsidR="005D0389" w:rsidRPr="00652448" w:rsidRDefault="005D0389" w:rsidP="005D0389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OSTATNÍ UJEDNÁNÍ</w:t>
      </w:r>
    </w:p>
    <w:p w14:paraId="00B07E0A" w14:textId="59D76A3A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Smlouva podepsaná ze strany Pořadatele musí být vrácena na adresu Agentury nejpozději do 7 dnů ode dne doručení Pořadateli.</w:t>
      </w:r>
    </w:p>
    <w:p w14:paraId="0DDFE6C1" w14:textId="77777777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Pořadatel je povinen dle přiloženého play listu podat ohlášení příslušným organizacím (OSA).</w:t>
      </w:r>
    </w:p>
    <w:p w14:paraId="61A43887" w14:textId="77777777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Pořadatel nese případné náklady spojené se zaplacením poplatku obci ve smyslu zákona o místních daních a poplatcích, popř. náklady spojené se zaplacením jiných poplatků vyplývajících z obecních vyhlášek nebo jiných obecně závazných právních předpisů.</w:t>
      </w:r>
    </w:p>
    <w:p w14:paraId="0FCB9917" w14:textId="5AB74A8A" w:rsidR="005D0389" w:rsidRPr="00652448" w:rsidRDefault="005D0389" w:rsidP="005D0389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Pořadatel je povinen vydat všem osobám, jejichž přítomnost je nutná v prostoru místa a zákulisí </w:t>
      </w:r>
      <w:r w:rsidR="009947A0" w:rsidRPr="00652448">
        <w:rPr>
          <w:rStyle w:val="Level3CtrlShiftL3Char"/>
          <w:rFonts w:eastAsiaTheme="minorHAnsi" w:cstheme="minorBidi"/>
          <w:szCs w:val="20"/>
        </w:rPr>
        <w:t>Koncertu</w:t>
      </w:r>
      <w:r w:rsidRPr="00652448">
        <w:rPr>
          <w:rStyle w:val="Level3CtrlShiftL3Char"/>
          <w:rFonts w:eastAsiaTheme="minorHAnsi" w:cstheme="minorBidi"/>
          <w:szCs w:val="20"/>
        </w:rPr>
        <w:t xml:space="preserve">, řádné označení </w:t>
      </w:r>
      <w:r w:rsidR="009947A0" w:rsidRPr="00652448">
        <w:rPr>
          <w:rStyle w:val="Level3CtrlShiftL3Char"/>
          <w:rFonts w:eastAsiaTheme="minorHAnsi" w:cstheme="minorBidi"/>
          <w:szCs w:val="20"/>
        </w:rPr>
        <w:t>–</w:t>
      </w:r>
      <w:r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9947A0" w:rsidRPr="00652448">
        <w:rPr>
          <w:rStyle w:val="Level3CtrlShiftL3Char"/>
          <w:rFonts w:eastAsiaTheme="minorHAnsi" w:cstheme="minorBidi"/>
          <w:szCs w:val="20"/>
        </w:rPr>
        <w:t>„</w:t>
      </w:r>
      <w:proofErr w:type="spellStart"/>
      <w:r w:rsidRPr="00652448">
        <w:rPr>
          <w:rStyle w:val="Level3CtrlShiftL3Char"/>
          <w:rFonts w:eastAsiaTheme="minorHAnsi" w:cstheme="minorBidi"/>
          <w:szCs w:val="20"/>
        </w:rPr>
        <w:t>backstage</w:t>
      </w:r>
      <w:proofErr w:type="spellEnd"/>
      <w:r w:rsidRPr="00652448">
        <w:rPr>
          <w:rStyle w:val="Level3CtrlShiftL3Char"/>
          <w:rFonts w:eastAsiaTheme="minorHAnsi" w:cstheme="minorBidi"/>
          <w:szCs w:val="20"/>
        </w:rPr>
        <w:t xml:space="preserve"> </w:t>
      </w:r>
      <w:proofErr w:type="spellStart"/>
      <w:r w:rsidRPr="00652448">
        <w:rPr>
          <w:rStyle w:val="Level3CtrlShiftL3Char"/>
          <w:rFonts w:eastAsiaTheme="minorHAnsi" w:cstheme="minorBidi"/>
          <w:szCs w:val="20"/>
        </w:rPr>
        <w:t>pass</w:t>
      </w:r>
      <w:proofErr w:type="spellEnd"/>
      <w:r w:rsidR="009947A0" w:rsidRPr="00652448">
        <w:rPr>
          <w:rStyle w:val="Level3CtrlShiftL3Char"/>
          <w:rFonts w:eastAsiaTheme="minorHAnsi" w:cstheme="minorBidi"/>
          <w:szCs w:val="20"/>
        </w:rPr>
        <w:t>“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0765B392" w14:textId="38F4E16C" w:rsidR="0089776C" w:rsidRPr="00652448" w:rsidRDefault="00696F73" w:rsidP="009947A0">
      <w:pPr>
        <w:pStyle w:val="Level1CtrlShiftL1"/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DOBA TRVÁNÍ SMLOUVY</w:t>
      </w:r>
    </w:p>
    <w:p w14:paraId="63A69C1D" w14:textId="622856F5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Tato smlouva se uzavírá na dobu určitou</w:t>
      </w:r>
      <w:r w:rsidR="0014348E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Pr="00652448">
        <w:rPr>
          <w:rStyle w:val="Level3CtrlShiftL3Char"/>
          <w:rFonts w:eastAsiaTheme="minorHAnsi" w:cstheme="minorBidi"/>
          <w:szCs w:val="20"/>
        </w:rPr>
        <w:t>do</w:t>
      </w:r>
      <w:r w:rsidR="00102232" w:rsidRPr="00652448">
        <w:rPr>
          <w:rStyle w:val="Level3CtrlShiftL3Char"/>
          <w:rFonts w:eastAsiaTheme="minorHAnsi" w:cstheme="minorBidi"/>
          <w:szCs w:val="20"/>
        </w:rPr>
        <w:t xml:space="preserve"> </w:t>
      </w:r>
      <w:r w:rsidR="00A4198C" w:rsidRPr="00D919FE">
        <w:rPr>
          <w:rStyle w:val="Level3CtrlShiftL3Char"/>
          <w:rFonts w:eastAsiaTheme="minorHAnsi" w:cstheme="minorBidi"/>
          <w:szCs w:val="20"/>
        </w:rPr>
        <w:t>31. prosince 20</w:t>
      </w:r>
      <w:r w:rsidR="00E574D9" w:rsidRPr="00D919FE">
        <w:rPr>
          <w:rStyle w:val="Level3CtrlShiftL3Char"/>
          <w:rFonts w:eastAsiaTheme="minorHAnsi" w:cstheme="minorBidi"/>
          <w:szCs w:val="20"/>
        </w:rPr>
        <w:t>2</w:t>
      </w:r>
      <w:r w:rsidR="0009073F">
        <w:rPr>
          <w:rStyle w:val="Level3CtrlShiftL3Char"/>
          <w:rFonts w:eastAsiaTheme="minorHAnsi" w:cstheme="minorBidi"/>
          <w:szCs w:val="20"/>
        </w:rPr>
        <w:t>2</w:t>
      </w:r>
      <w:r w:rsidR="00E574D9" w:rsidRPr="00652448">
        <w:rPr>
          <w:rStyle w:val="Level3CtrlShiftL3Char"/>
          <w:rFonts w:eastAsiaTheme="minorHAnsi" w:cstheme="minorBidi"/>
          <w:szCs w:val="20"/>
        </w:rPr>
        <w:t xml:space="preserve"> s tím, že ustanovení o důvěrnosti informací a mlčenlivosti je pro Smluvní strany závazné i po ukončení této Smlouvy</w:t>
      </w:r>
      <w:r w:rsidRPr="00652448">
        <w:rPr>
          <w:rStyle w:val="Level3CtrlShiftL3Char"/>
          <w:rFonts w:eastAsiaTheme="minorHAnsi" w:cstheme="minorBidi"/>
          <w:szCs w:val="20"/>
        </w:rPr>
        <w:t>.</w:t>
      </w:r>
    </w:p>
    <w:p w14:paraId="22246AA4" w14:textId="0A445769" w:rsidR="0089776C" w:rsidRPr="0040403C" w:rsidRDefault="0014348E" w:rsidP="009947A0">
      <w:pPr>
        <w:pStyle w:val="Level2CtrlShiftL2"/>
        <w:numPr>
          <w:ilvl w:val="1"/>
          <w:numId w:val="26"/>
        </w:numPr>
        <w:rPr>
          <w:rStyle w:val="Level3CtrlShiftL3Char"/>
          <w:bCs w:val="0"/>
        </w:rPr>
      </w:pPr>
      <w:r w:rsidRPr="00652448">
        <w:rPr>
          <w:rStyle w:val="Level3CtrlShiftL3Char"/>
          <w:rFonts w:eastAsiaTheme="minorHAnsi" w:cstheme="minorBidi"/>
          <w:szCs w:val="20"/>
        </w:rPr>
        <w:t>V případě odstoupení od smlouvy mají Smluvní strany povinnost si vrátit veškeré předané podklady</w:t>
      </w:r>
      <w:r w:rsidR="003952EB">
        <w:rPr>
          <w:rStyle w:val="Level3CtrlShiftL3Char"/>
          <w:rFonts w:eastAsiaTheme="minorHAnsi" w:cstheme="minorBidi"/>
          <w:szCs w:val="20"/>
        </w:rPr>
        <w:t>.</w:t>
      </w:r>
    </w:p>
    <w:p w14:paraId="7ADA15C8" w14:textId="1B82942B" w:rsidR="0040403C" w:rsidRDefault="0040403C" w:rsidP="0040403C">
      <w:pPr>
        <w:pStyle w:val="Level2CtrlShiftL2"/>
        <w:numPr>
          <w:ilvl w:val="0"/>
          <w:numId w:val="0"/>
        </w:numPr>
        <w:rPr>
          <w:rStyle w:val="Level3CtrlShiftL3Char"/>
          <w:rFonts w:eastAsiaTheme="minorHAnsi" w:cstheme="minorBidi"/>
          <w:szCs w:val="20"/>
        </w:rPr>
      </w:pPr>
    </w:p>
    <w:p w14:paraId="7B7AE87E" w14:textId="353636CA" w:rsidR="0040403C" w:rsidRDefault="0040403C" w:rsidP="0040403C">
      <w:pPr>
        <w:pStyle w:val="Level2CtrlShiftL2"/>
        <w:numPr>
          <w:ilvl w:val="0"/>
          <w:numId w:val="0"/>
        </w:numPr>
        <w:rPr>
          <w:rStyle w:val="Level3CtrlShiftL3Char"/>
          <w:rFonts w:eastAsiaTheme="minorHAnsi" w:cstheme="minorBidi"/>
          <w:szCs w:val="20"/>
        </w:rPr>
      </w:pPr>
    </w:p>
    <w:p w14:paraId="7BE0B786" w14:textId="77777777" w:rsidR="0040403C" w:rsidRPr="00652448" w:rsidRDefault="0040403C" w:rsidP="0040403C">
      <w:pPr>
        <w:pStyle w:val="Level2CtrlShiftL2"/>
        <w:numPr>
          <w:ilvl w:val="0"/>
          <w:numId w:val="0"/>
        </w:numPr>
      </w:pPr>
    </w:p>
    <w:p w14:paraId="6A1BE6CC" w14:textId="2678CB63" w:rsidR="0089776C" w:rsidRPr="00652448" w:rsidRDefault="00696F73" w:rsidP="009947A0">
      <w:pPr>
        <w:pStyle w:val="Level1CtrlShiftL1"/>
      </w:pPr>
      <w:r w:rsidRPr="00652448">
        <w:rPr>
          <w:rStyle w:val="Level3CtrlShiftL3Char"/>
          <w:rFonts w:eastAsiaTheme="minorHAnsi" w:cstheme="minorBidi"/>
          <w:szCs w:val="20"/>
        </w:rPr>
        <w:t>ZÁVĚREČNÁ</w:t>
      </w:r>
      <w:r w:rsidRPr="00652448">
        <w:t xml:space="preserve"> USTANOVENÍ</w:t>
      </w:r>
    </w:p>
    <w:p w14:paraId="4B721C6A" w14:textId="706B2B19" w:rsidR="00DD38BB" w:rsidRPr="00652448" w:rsidRDefault="00DD38BB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V případě, že se některá ustanovení této </w:t>
      </w:r>
      <w:r w:rsidR="004B72ED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19AD7960" w14:textId="56B4F8AF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Veškeré změny či doplňky k této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mlouvě je možné činit pouze prostřednictvím písemných dodatků.</w:t>
      </w:r>
    </w:p>
    <w:p w14:paraId="127F970D" w14:textId="3B3E0FF4" w:rsidR="0006507A" w:rsidRPr="00652448" w:rsidRDefault="0006507A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 xml:space="preserve">Tato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mlouva představuje úplnou dohodu </w:t>
      </w:r>
      <w:r w:rsidR="00E91AA2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mluvních stran o předmětu této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mlouvy a</w:t>
      </w:r>
      <w:r w:rsidR="00E574D9" w:rsidRPr="00652448">
        <w:rPr>
          <w:rStyle w:val="Level3CtrlShiftL3Char"/>
          <w:rFonts w:eastAsiaTheme="minorHAnsi" w:cstheme="minorBidi"/>
          <w:szCs w:val="20"/>
        </w:rPr>
        <w:t> </w:t>
      </w:r>
      <w:r w:rsidRPr="00652448">
        <w:rPr>
          <w:rStyle w:val="Level3CtrlShiftL3Char"/>
          <w:rFonts w:eastAsiaTheme="minorHAnsi" w:cstheme="minorBidi"/>
          <w:szCs w:val="20"/>
        </w:rPr>
        <w:t xml:space="preserve">nahrazuje veškerá případná předchozí ujednání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mluvních stran ohledně předmětu této</w:t>
      </w:r>
      <w:r w:rsidR="00E574D9" w:rsidRPr="00652448">
        <w:rPr>
          <w:rStyle w:val="Level3CtrlShiftL3Char"/>
          <w:rFonts w:eastAsiaTheme="minorHAnsi" w:cstheme="minorBidi"/>
          <w:szCs w:val="20"/>
        </w:rPr>
        <w:t xml:space="preserve"> Smlouvy</w:t>
      </w:r>
      <w:r w:rsidRPr="00652448">
        <w:rPr>
          <w:rStyle w:val="Level3CtrlShiftL3Char"/>
          <w:rFonts w:eastAsiaTheme="minorHAnsi" w:cstheme="minorBidi"/>
          <w:szCs w:val="20"/>
        </w:rPr>
        <w:t xml:space="preserve">. </w:t>
      </w:r>
    </w:p>
    <w:p w14:paraId="2F1612B2" w14:textId="5414F1F6" w:rsidR="0089776C" w:rsidRPr="00652448" w:rsidRDefault="0089776C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lastRenderedPageBreak/>
        <w:t xml:space="preserve">Tato </w:t>
      </w:r>
      <w:r w:rsidR="00E574D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 xml:space="preserve">mlouva se vyhotovuje ve dvou stejnopisech, přičemž každá ze </w:t>
      </w:r>
      <w:r w:rsidR="00EF12A9" w:rsidRPr="00652448">
        <w:rPr>
          <w:rStyle w:val="Level3CtrlShiftL3Char"/>
          <w:rFonts w:eastAsiaTheme="minorHAnsi" w:cstheme="minorBidi"/>
          <w:szCs w:val="20"/>
        </w:rPr>
        <w:t>S</w:t>
      </w:r>
      <w:r w:rsidRPr="00652448">
        <w:rPr>
          <w:rStyle w:val="Level3CtrlShiftL3Char"/>
          <w:rFonts w:eastAsiaTheme="minorHAnsi" w:cstheme="minorBidi"/>
          <w:szCs w:val="20"/>
        </w:rPr>
        <w:t>mluvních stran obdrží po jednom vyhotovení.</w:t>
      </w:r>
    </w:p>
    <w:p w14:paraId="7CD800B1" w14:textId="77777777" w:rsidR="0052105A" w:rsidRPr="00652448" w:rsidRDefault="0052105A" w:rsidP="009947A0">
      <w:pPr>
        <w:pStyle w:val="Level2CtrlShiftL2"/>
        <w:numPr>
          <w:ilvl w:val="1"/>
          <w:numId w:val="26"/>
        </w:numPr>
        <w:rPr>
          <w:rStyle w:val="Level3CtrlShiftL3Char"/>
          <w:rFonts w:eastAsiaTheme="minorHAnsi" w:cstheme="minorBidi"/>
          <w:szCs w:val="20"/>
        </w:rPr>
      </w:pPr>
      <w:r w:rsidRPr="00652448">
        <w:rPr>
          <w:rStyle w:val="Level3CtrlShiftL3Char"/>
          <w:rFonts w:eastAsiaTheme="minorHAnsi" w:cstheme="minorBidi"/>
          <w:szCs w:val="20"/>
        </w:rPr>
        <w:t>Nedílnou součástí této smlouvy jsou následující přílohy:</w:t>
      </w:r>
    </w:p>
    <w:p w14:paraId="059F71D4" w14:textId="45D91A82" w:rsidR="0052105A" w:rsidRPr="00652448" w:rsidRDefault="0052105A" w:rsidP="002A452D">
      <w:pPr>
        <w:pStyle w:val="Level2CtrlShiftL2"/>
        <w:numPr>
          <w:ilvl w:val="0"/>
          <w:numId w:val="32"/>
        </w:numPr>
      </w:pPr>
      <w:r w:rsidRPr="00652448">
        <w:t xml:space="preserve">Příloha č. 1 – </w:t>
      </w:r>
      <w:proofErr w:type="spellStart"/>
      <w:r w:rsidR="009947A0" w:rsidRPr="00652448">
        <w:t>Rider</w:t>
      </w:r>
      <w:proofErr w:type="spellEnd"/>
    </w:p>
    <w:p w14:paraId="50DE784E" w14:textId="3E50C618" w:rsidR="0052105A" w:rsidRPr="00652448" w:rsidRDefault="0052105A" w:rsidP="002A452D">
      <w:pPr>
        <w:pStyle w:val="Level2CtrlShiftL2"/>
        <w:numPr>
          <w:ilvl w:val="0"/>
          <w:numId w:val="32"/>
        </w:numPr>
      </w:pPr>
      <w:r w:rsidRPr="00652448">
        <w:t xml:space="preserve">Příloha č. 2 – </w:t>
      </w:r>
      <w:r w:rsidR="009947A0" w:rsidRPr="00652448">
        <w:t>Časový harmonogram</w:t>
      </w:r>
    </w:p>
    <w:p w14:paraId="5DE102A0" w14:textId="320931F6" w:rsidR="00E04C17" w:rsidRDefault="0089776C" w:rsidP="00D123DC">
      <w:pPr>
        <w:pStyle w:val="Level2CtrlShiftL2"/>
        <w:numPr>
          <w:ilvl w:val="0"/>
          <w:numId w:val="0"/>
        </w:numPr>
      </w:pPr>
      <w:r w:rsidRPr="00652448">
        <w:t>Smluvní strany prohlašují, že si smlouvu přečetly, s jejím zněním souhlasí a na důkaz toho připojují níže své podpisy.</w:t>
      </w:r>
    </w:p>
    <w:p w14:paraId="25CE7FB6" w14:textId="77777777" w:rsidR="003952EB" w:rsidRPr="00652448" w:rsidRDefault="003952EB" w:rsidP="00D123DC">
      <w:pPr>
        <w:pStyle w:val="Level2CtrlShiftL2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105A" w:rsidRPr="00CB71D2" w14:paraId="6BB9AA8A" w14:textId="77777777" w:rsidTr="00A4198C">
        <w:tc>
          <w:tcPr>
            <w:tcW w:w="4530" w:type="dxa"/>
          </w:tcPr>
          <w:p w14:paraId="1C2E8B92" w14:textId="1CC13382" w:rsidR="0052105A" w:rsidRPr="00CB71D2" w:rsidRDefault="0052105A" w:rsidP="0089776C">
            <w:pPr>
              <w:pStyle w:val="Body0CtrlShiftB0"/>
            </w:pPr>
            <w:r w:rsidRPr="00CB71D2">
              <w:t>V</w:t>
            </w:r>
            <w:r w:rsidR="00CB71D2">
              <w:t xml:space="preserve"> Brně </w:t>
            </w:r>
            <w:r w:rsidR="00A4198C" w:rsidRPr="00CB71D2">
              <w:t xml:space="preserve">dne </w:t>
            </w:r>
            <w:r w:rsidR="005B3B3B">
              <w:t>………….</w:t>
            </w:r>
          </w:p>
          <w:p w14:paraId="40AD128B" w14:textId="4F4315F6" w:rsidR="00A4198C" w:rsidRPr="00CB71D2" w:rsidRDefault="00A4198C" w:rsidP="0089776C">
            <w:pPr>
              <w:pStyle w:val="Body0CtrlShiftB0"/>
            </w:pPr>
            <w:r w:rsidRPr="00CB71D2">
              <w:t xml:space="preserve">Za </w:t>
            </w:r>
            <w:r w:rsidR="009947A0" w:rsidRPr="00CB71D2">
              <w:rPr>
                <w:b/>
              </w:rPr>
              <w:t>Agenturu:</w:t>
            </w:r>
          </w:p>
        </w:tc>
        <w:tc>
          <w:tcPr>
            <w:tcW w:w="4530" w:type="dxa"/>
          </w:tcPr>
          <w:p w14:paraId="4AAD224E" w14:textId="43E0F439" w:rsidR="0052105A" w:rsidRPr="00CB71D2" w:rsidRDefault="00A4198C" w:rsidP="0089776C">
            <w:pPr>
              <w:pStyle w:val="Body0CtrlShiftB0"/>
            </w:pPr>
            <w:r w:rsidRPr="00CB71D2">
              <w:t xml:space="preserve">V </w:t>
            </w:r>
            <w:r w:rsidR="00B96392">
              <w:t>Kyjově</w:t>
            </w:r>
            <w:r w:rsidR="00CB71D2" w:rsidRPr="00CB71D2">
              <w:t xml:space="preserve"> </w:t>
            </w:r>
            <w:r w:rsidRPr="00CB71D2">
              <w:t xml:space="preserve">dne </w:t>
            </w:r>
            <w:r w:rsidR="00CB71D2">
              <w:t>…………</w:t>
            </w:r>
          </w:p>
          <w:p w14:paraId="6F09F2EF" w14:textId="4460C3C4" w:rsidR="00A4198C" w:rsidRPr="00CB71D2" w:rsidRDefault="00A4198C" w:rsidP="0089776C">
            <w:pPr>
              <w:pStyle w:val="Body0CtrlShiftB0"/>
            </w:pPr>
            <w:r w:rsidRPr="00CB71D2">
              <w:t xml:space="preserve">Za </w:t>
            </w:r>
            <w:r w:rsidR="009947A0" w:rsidRPr="00CB71D2">
              <w:rPr>
                <w:b/>
                <w:bCs/>
              </w:rPr>
              <w:t>Pořadatele:</w:t>
            </w:r>
          </w:p>
        </w:tc>
      </w:tr>
      <w:tr w:rsidR="0052105A" w:rsidRPr="00652448" w14:paraId="0FBD2F1E" w14:textId="77777777" w:rsidTr="00A4198C">
        <w:tc>
          <w:tcPr>
            <w:tcW w:w="4530" w:type="dxa"/>
          </w:tcPr>
          <w:p w14:paraId="4CD069BE" w14:textId="77777777" w:rsidR="0052105A" w:rsidRPr="00CB71D2" w:rsidRDefault="0052105A" w:rsidP="0089776C">
            <w:pPr>
              <w:pStyle w:val="Body0CtrlShiftB0"/>
            </w:pPr>
          </w:p>
          <w:p w14:paraId="7275705E" w14:textId="77777777" w:rsidR="00A4198C" w:rsidRPr="00CB71D2" w:rsidRDefault="00A4198C" w:rsidP="0089776C">
            <w:pPr>
              <w:pStyle w:val="Body0CtrlShiftB0"/>
            </w:pPr>
          </w:p>
          <w:p w14:paraId="1E64B7E4" w14:textId="2D010FBE" w:rsidR="00A4198C" w:rsidRPr="00CB71D2" w:rsidRDefault="00A4198C" w:rsidP="0089776C">
            <w:pPr>
              <w:pStyle w:val="Body0CtrlShiftB0"/>
            </w:pPr>
            <w:r w:rsidRPr="00CB71D2">
              <w:t>_____________________</w:t>
            </w:r>
            <w:r w:rsidR="00E574D9" w:rsidRPr="00CB71D2">
              <w:t>______</w:t>
            </w:r>
          </w:p>
          <w:p w14:paraId="18EF757B" w14:textId="409CE77F" w:rsidR="00A4198C" w:rsidRPr="00CB71D2" w:rsidRDefault="00A4198C" w:rsidP="0089776C">
            <w:pPr>
              <w:pStyle w:val="Body0CtrlShiftB0"/>
            </w:pPr>
          </w:p>
        </w:tc>
        <w:tc>
          <w:tcPr>
            <w:tcW w:w="4530" w:type="dxa"/>
          </w:tcPr>
          <w:p w14:paraId="357AA662" w14:textId="77777777" w:rsidR="0052105A" w:rsidRPr="00CB71D2" w:rsidRDefault="0052105A" w:rsidP="0089776C">
            <w:pPr>
              <w:pStyle w:val="Body0CtrlShiftB0"/>
            </w:pPr>
          </w:p>
          <w:p w14:paraId="3D4DC801" w14:textId="77777777" w:rsidR="00A4198C" w:rsidRPr="00CB71D2" w:rsidRDefault="00A4198C" w:rsidP="00A4198C">
            <w:pPr>
              <w:pStyle w:val="Body0CtrlShiftB0"/>
            </w:pPr>
          </w:p>
          <w:p w14:paraId="6B3E91CA" w14:textId="0A8890E1" w:rsidR="00CB71D2" w:rsidRPr="00CB71D2" w:rsidRDefault="00A4198C" w:rsidP="00A4198C">
            <w:pPr>
              <w:pStyle w:val="Body0CtrlShiftB0"/>
            </w:pPr>
            <w:r w:rsidRPr="00CB71D2">
              <w:t>_____________________</w:t>
            </w:r>
          </w:p>
          <w:p w14:paraId="1F056CE4" w14:textId="77777777" w:rsidR="00CB71D2" w:rsidRDefault="00CB71D2" w:rsidP="0089776C">
            <w:pPr>
              <w:pStyle w:val="Body0CtrlShiftB0"/>
            </w:pPr>
          </w:p>
          <w:p w14:paraId="5FC9173D" w14:textId="77777777" w:rsidR="00CB71D2" w:rsidRDefault="00CB71D2" w:rsidP="0089776C">
            <w:pPr>
              <w:pStyle w:val="Body0CtrlShiftB0"/>
            </w:pPr>
          </w:p>
          <w:p w14:paraId="25A6EC1F" w14:textId="28060E3E" w:rsidR="00CB71D2" w:rsidRPr="00652448" w:rsidRDefault="00CB71D2" w:rsidP="0089776C">
            <w:pPr>
              <w:pStyle w:val="Body0CtrlShiftB0"/>
            </w:pPr>
          </w:p>
        </w:tc>
      </w:tr>
    </w:tbl>
    <w:p w14:paraId="67C53ACF" w14:textId="77777777" w:rsidR="0052105A" w:rsidRPr="00652448" w:rsidRDefault="0052105A" w:rsidP="0089776C">
      <w:pPr>
        <w:pStyle w:val="Body0CtrlShiftB0"/>
      </w:pPr>
    </w:p>
    <w:p w14:paraId="146DF7C9" w14:textId="4A7F16EB" w:rsidR="00BE7890" w:rsidRPr="00652448" w:rsidRDefault="00BE7890" w:rsidP="0089776C">
      <w:pPr>
        <w:pStyle w:val="Body0CtrlShiftB0"/>
        <w:rPr>
          <w:rStyle w:val="Level3CtrlShiftL3Char"/>
          <w:rFonts w:eastAsiaTheme="minorHAnsi" w:cstheme="minorBidi"/>
          <w:bCs w:val="0"/>
          <w:szCs w:val="20"/>
        </w:rPr>
      </w:pPr>
    </w:p>
    <w:p w14:paraId="089F00D4" w14:textId="77777777" w:rsidR="00FE3D8A" w:rsidRPr="00652448" w:rsidRDefault="00FE3D8A" w:rsidP="009947A0">
      <w:pPr>
        <w:pStyle w:val="Body0CtrlShiftB0"/>
        <w:jc w:val="center"/>
        <w:rPr>
          <w:rStyle w:val="Level3CtrlShiftL3Char"/>
          <w:rFonts w:eastAsiaTheme="minorHAnsi" w:cstheme="minorBidi"/>
          <w:b/>
          <w:szCs w:val="20"/>
        </w:rPr>
      </w:pPr>
    </w:p>
    <w:p w14:paraId="46629963" w14:textId="77777777" w:rsidR="009947A0" w:rsidRPr="00652448" w:rsidRDefault="009947A0" w:rsidP="009947A0">
      <w:pPr>
        <w:pStyle w:val="Level2CtrlShiftL2"/>
        <w:numPr>
          <w:ilvl w:val="0"/>
          <w:numId w:val="0"/>
        </w:numPr>
        <w:jc w:val="center"/>
        <w:rPr>
          <w:b/>
          <w:bCs/>
        </w:rPr>
      </w:pPr>
      <w:r w:rsidRPr="00652448">
        <w:rPr>
          <w:b/>
          <w:bCs/>
        </w:rPr>
        <w:t xml:space="preserve">Příloha č. 1 – </w:t>
      </w:r>
      <w:proofErr w:type="spellStart"/>
      <w:r w:rsidRPr="00652448">
        <w:rPr>
          <w:b/>
          <w:bCs/>
        </w:rPr>
        <w:t>Rider</w:t>
      </w:r>
      <w:proofErr w:type="spellEnd"/>
    </w:p>
    <w:p w14:paraId="4FA352AA" w14:textId="77777777" w:rsidR="009947A0" w:rsidRPr="00652448" w:rsidRDefault="009947A0" w:rsidP="009947A0">
      <w:pPr>
        <w:pStyle w:val="Level2CtrlShiftL2"/>
        <w:numPr>
          <w:ilvl w:val="0"/>
          <w:numId w:val="0"/>
        </w:numPr>
        <w:jc w:val="center"/>
        <w:rPr>
          <w:b/>
          <w:bCs/>
        </w:rPr>
      </w:pPr>
      <w:r w:rsidRPr="00652448">
        <w:rPr>
          <w:b/>
          <w:bCs/>
        </w:rPr>
        <w:t>Příloha č. 2 – Časový harmonogram</w:t>
      </w:r>
    </w:p>
    <w:p w14:paraId="4422ADF4" w14:textId="77777777" w:rsidR="00A4198C" w:rsidRPr="00652448" w:rsidRDefault="00A4198C" w:rsidP="009947A0">
      <w:pPr>
        <w:spacing w:after="240" w:line="240" w:lineRule="auto"/>
        <w:jc w:val="center"/>
      </w:pPr>
    </w:p>
    <w:sectPr w:rsidR="00A4198C" w:rsidRPr="00652448" w:rsidSect="0040403C">
      <w:footerReference w:type="default" r:id="rId11"/>
      <w:pgSz w:w="11906" w:h="16838"/>
      <w:pgMar w:top="1098" w:right="1418" w:bottom="14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20F5" w14:textId="77777777" w:rsidR="002E58B6" w:rsidRDefault="002E58B6" w:rsidP="00FD2BF9">
      <w:pPr>
        <w:pStyle w:val="XBody0CtrlAltB0"/>
      </w:pPr>
      <w:r>
        <w:separator/>
      </w:r>
    </w:p>
  </w:endnote>
  <w:endnote w:type="continuationSeparator" w:id="0">
    <w:p w14:paraId="198ED717" w14:textId="77777777" w:rsidR="002E58B6" w:rsidRDefault="002E58B6" w:rsidP="00FD2BF9">
      <w:pPr>
        <w:pStyle w:val="XBody0CtrlAltB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62642"/>
      <w:docPartObj>
        <w:docPartGallery w:val="Page Numbers (Bottom of Page)"/>
        <w:docPartUnique/>
      </w:docPartObj>
    </w:sdtPr>
    <w:sdtEndPr/>
    <w:sdtContent>
      <w:p w14:paraId="5702EA5A" w14:textId="78724551" w:rsidR="00BE4B0B" w:rsidRDefault="00BE4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A2">
          <w:rPr>
            <w:noProof/>
          </w:rPr>
          <w:t>6</w:t>
        </w:r>
        <w:r>
          <w:fldChar w:fldCharType="end"/>
        </w:r>
      </w:p>
    </w:sdtContent>
  </w:sdt>
  <w:p w14:paraId="25E5680C" w14:textId="77777777" w:rsidR="00BE4B0B" w:rsidRPr="00694F48" w:rsidRDefault="00BE4B0B" w:rsidP="00694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19B6" w14:textId="77777777" w:rsidR="002E58B6" w:rsidRDefault="002E58B6" w:rsidP="00FD2BF9">
      <w:pPr>
        <w:pStyle w:val="XBody0CtrlAltB0"/>
      </w:pPr>
      <w:r>
        <w:separator/>
      </w:r>
    </w:p>
  </w:footnote>
  <w:footnote w:type="continuationSeparator" w:id="0">
    <w:p w14:paraId="00151CCA" w14:textId="77777777" w:rsidR="002E58B6" w:rsidRDefault="002E58B6" w:rsidP="00FD2BF9">
      <w:pPr>
        <w:pStyle w:val="XBody0CtrlAltB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0EC2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FAFB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4E64E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87261"/>
    <w:multiLevelType w:val="hybridMultilevel"/>
    <w:tmpl w:val="B470DF7E"/>
    <w:name w:val="Numbered [i]222"/>
    <w:lvl w:ilvl="0" w:tplc="B0B6A70A">
      <w:start w:val="1"/>
      <w:numFmt w:val="lowerRoman"/>
      <w:lvlText w:val="%1."/>
      <w:lvlJc w:val="left"/>
      <w:pPr>
        <w:ind w:left="2203" w:hanging="360"/>
      </w:pPr>
      <w:rPr>
        <w:rFonts w:ascii="Futura T OT" w:hAnsi="Futura T OT" w:hint="default"/>
      </w:rPr>
    </w:lvl>
    <w:lvl w:ilvl="1" w:tplc="CAD25E34">
      <w:start w:val="1"/>
      <w:numFmt w:val="lowerLetter"/>
      <w:lvlText w:val="%2."/>
      <w:lvlJc w:val="left"/>
      <w:pPr>
        <w:ind w:left="32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17209640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0B551D1"/>
    <w:multiLevelType w:val="multilevel"/>
    <w:tmpl w:val="1FA444D4"/>
    <w:name w:val="Leveled5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031C0864"/>
    <w:multiLevelType w:val="multilevel"/>
    <w:tmpl w:val="899E182E"/>
    <w:name w:val="Square"/>
    <w:lvl w:ilvl="0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39C3742"/>
    <w:multiLevelType w:val="multilevel"/>
    <w:tmpl w:val="6798CF30"/>
    <w:styleLink w:val="XPreambleList"/>
    <w:lvl w:ilvl="0">
      <w:start w:val="1"/>
      <w:numFmt w:val="upperLetter"/>
      <w:pStyle w:val="XPreamb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04AB3ABC"/>
    <w:multiLevelType w:val="multilevel"/>
    <w:tmpl w:val="1B584514"/>
    <w:styleLink w:val="XDashBulletList"/>
    <w:lvl w:ilvl="0">
      <w:start w:val="1"/>
      <w:numFmt w:val="bullet"/>
      <w:pStyle w:val="XDashBullet0CtrlAltD0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pStyle w:val="XDashBullet1CtrlAltD1"/>
      <w:lvlText w:val="-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bullet"/>
      <w:pStyle w:val="XDashBullet2CtrlAltD2"/>
      <w:lvlText w:val="-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bullet"/>
      <w:pStyle w:val="XDashBullet3CtrlAltD3"/>
      <w:lvlText w:val="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pStyle w:val="XDashBullet4CtrlAltD4"/>
      <w:lvlText w:val="-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0798A"/>
    <w:multiLevelType w:val="multilevel"/>
    <w:tmpl w:val="04050023"/>
    <w:name w:val="Leveled4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9506CAB"/>
    <w:multiLevelType w:val="multilevel"/>
    <w:tmpl w:val="E684F04E"/>
    <w:styleLink w:val="PartiesList"/>
    <w:lvl w:ilvl="0">
      <w:start w:val="1"/>
      <w:numFmt w:val="decimal"/>
      <w:pStyle w:val="PartiesCtrlShiftP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BCA6E0C"/>
    <w:multiLevelType w:val="hybridMultilevel"/>
    <w:tmpl w:val="3C68ABD2"/>
    <w:name w:val="Numbered [i]2222"/>
    <w:lvl w:ilvl="0" w:tplc="0CE88B9E">
      <w:start w:val="1"/>
      <w:numFmt w:val="lowerRoman"/>
      <w:lvlText w:val="%1."/>
      <w:lvlJc w:val="left"/>
      <w:pPr>
        <w:ind w:left="2988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0C81591C"/>
    <w:multiLevelType w:val="multilevel"/>
    <w:tmpl w:val="DEAA9DFE"/>
    <w:styleLink w:val="DashBulletList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297188"/>
    <w:multiLevelType w:val="multilevel"/>
    <w:tmpl w:val="8092F792"/>
    <w:styleLink w:val="XBulletList"/>
    <w:lvl w:ilvl="0">
      <w:start w:val="1"/>
      <w:numFmt w:val="bullet"/>
      <w:pStyle w:val="XBullet0CtrlAl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XBullet1CtrlAl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2">
      <w:start w:val="1"/>
      <w:numFmt w:val="bullet"/>
      <w:pStyle w:val="XBullet2CtrlAltS2"/>
      <w:lvlText w:val=""/>
      <w:lvlJc w:val="left"/>
      <w:pPr>
        <w:tabs>
          <w:tab w:val="num" w:pos="1418"/>
        </w:tabs>
        <w:ind w:left="1417" w:hanging="425"/>
      </w:pPr>
      <w:rPr>
        <w:rFonts w:ascii="Symbol" w:hAnsi="Symbol" w:hint="default"/>
      </w:rPr>
    </w:lvl>
    <w:lvl w:ilvl="3">
      <w:start w:val="1"/>
      <w:numFmt w:val="bullet"/>
      <w:pStyle w:val="XBullet3CtrlAltS3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XBullet4CtrlAl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269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67" w:hanging="567"/>
      </w:pPr>
      <w:rPr>
        <w:rFonts w:hint="default"/>
      </w:rPr>
    </w:lvl>
  </w:abstractNum>
  <w:abstractNum w:abstractNumId="14" w15:restartNumberingAfterBreak="0">
    <w:nsid w:val="0F694F09"/>
    <w:multiLevelType w:val="multilevel"/>
    <w:tmpl w:val="E8E43198"/>
    <w:numStyleLink w:val="LevelList"/>
  </w:abstractNum>
  <w:abstractNum w:abstractNumId="15" w15:restartNumberingAfterBreak="0">
    <w:nsid w:val="0FA611C6"/>
    <w:multiLevelType w:val="multilevel"/>
    <w:tmpl w:val="73EA339A"/>
    <w:name w:val="Bullet Dash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45A21"/>
    <w:multiLevelType w:val="multilevel"/>
    <w:tmpl w:val="0405001D"/>
    <w:name w:val="Leveled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3E383C"/>
    <w:multiLevelType w:val="hybridMultilevel"/>
    <w:tmpl w:val="ABDEF78A"/>
    <w:name w:val="Numbered [a]24322"/>
    <w:lvl w:ilvl="0" w:tplc="EBFE13A4">
      <w:start w:val="1"/>
      <w:numFmt w:val="lowerRoman"/>
      <w:lvlText w:val="%1."/>
      <w:lvlJc w:val="left"/>
      <w:pPr>
        <w:ind w:left="2563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15452A16"/>
    <w:multiLevelType w:val="hybridMultilevel"/>
    <w:tmpl w:val="2F564AE6"/>
    <w:name w:val="Bullet Dash32"/>
    <w:lvl w:ilvl="0" w:tplc="6FC098A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91C06"/>
    <w:multiLevelType w:val="multilevel"/>
    <w:tmpl w:val="8A72DA80"/>
    <w:name w:val="Numbered [a]2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73C1AA3"/>
    <w:multiLevelType w:val="multilevel"/>
    <w:tmpl w:val="AB4876B6"/>
    <w:name w:val="Leveled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E13079"/>
    <w:multiLevelType w:val="multilevel"/>
    <w:tmpl w:val="595ED82A"/>
    <w:name w:val="Leveled2"/>
    <w:lvl w:ilvl="0">
      <w:start w:val="1"/>
      <w:numFmt w:val="decimal"/>
      <w:lvlText w:val="%1."/>
      <w:lvlJc w:val="left"/>
      <w:pPr>
        <w:ind w:left="363" w:hanging="360"/>
      </w:pPr>
      <w:rPr>
        <w:rFonts w:ascii="Futura T OT" w:hAnsi="Futura T O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67"/>
      </w:pPr>
      <w:rPr>
        <w:rFonts w:ascii="Futura T OT" w:hAnsi="Futura T OT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22" w15:restartNumberingAfterBreak="0">
    <w:nsid w:val="1A7F40C6"/>
    <w:multiLevelType w:val="multilevel"/>
    <w:tmpl w:val="E3EEDB5E"/>
    <w:styleLink w:val="XAlphaList"/>
    <w:lvl w:ilvl="0">
      <w:start w:val="1"/>
      <w:numFmt w:val="lowerLetter"/>
      <w:pStyle w:val="XAlpha0CtrlAltA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lowerLetter"/>
      <w:pStyle w:val="XAlpha1CtrlAltA1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2">
      <w:start w:val="1"/>
      <w:numFmt w:val="lowerLetter"/>
      <w:pStyle w:val="XAlpha2CtrlAltA2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b w:val="0"/>
        <w:i/>
        <w:sz w:val="20"/>
      </w:rPr>
    </w:lvl>
    <w:lvl w:ilvl="3">
      <w:start w:val="1"/>
      <w:numFmt w:val="lowerLetter"/>
      <w:pStyle w:val="XAlpha3CtrlAltA3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pStyle w:val="XAlpha4CtrlAltA4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BB3A36"/>
    <w:multiLevelType w:val="multilevel"/>
    <w:tmpl w:val="1B584514"/>
    <w:numStyleLink w:val="XDashBulletList"/>
  </w:abstractNum>
  <w:abstractNum w:abstractNumId="24" w15:restartNumberingAfterBreak="0">
    <w:nsid w:val="1C3678D6"/>
    <w:multiLevelType w:val="multilevel"/>
    <w:tmpl w:val="491E89C4"/>
    <w:name w:val="Leveled62"/>
    <w:numStyleLink w:val="HeadingList"/>
  </w:abstractNum>
  <w:abstractNum w:abstractNumId="25" w15:restartNumberingAfterBreak="0">
    <w:nsid w:val="1C575E14"/>
    <w:multiLevelType w:val="multilevel"/>
    <w:tmpl w:val="25E89C6C"/>
    <w:styleLink w:val="RomanList"/>
    <w:lvl w:ilvl="0">
      <w:start w:val="1"/>
      <w:numFmt w:val="lowerRoman"/>
      <w:pStyle w:val="Roman0CtrlShiftR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Roman1CtrlShiftR1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Roman"/>
      <w:pStyle w:val="Roman2CtrlShiftR2"/>
      <w:lvlText w:val="%3."/>
      <w:lvlJc w:val="left"/>
      <w:pPr>
        <w:ind w:left="1417" w:hanging="425"/>
      </w:pPr>
      <w:rPr>
        <w:rFonts w:hint="default"/>
      </w:rPr>
    </w:lvl>
    <w:lvl w:ilvl="3">
      <w:start w:val="1"/>
      <w:numFmt w:val="lowerRoman"/>
      <w:pStyle w:val="Roman3CtrlShiftR3"/>
      <w:lvlText w:val="%4."/>
      <w:lvlJc w:val="left"/>
      <w:pPr>
        <w:ind w:left="1842" w:hanging="424"/>
      </w:pPr>
      <w:rPr>
        <w:rFonts w:hint="default"/>
      </w:rPr>
    </w:lvl>
    <w:lvl w:ilvl="4">
      <w:start w:val="1"/>
      <w:numFmt w:val="lowerRoman"/>
      <w:pStyle w:val="Roman4CtrlShiftR4"/>
      <w:lvlText w:val="%5."/>
      <w:lvlJc w:val="left"/>
      <w:pPr>
        <w:ind w:left="2267" w:hanging="4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2" w:hanging="4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7" w:hanging="567"/>
      </w:pPr>
      <w:rPr>
        <w:rFonts w:hint="default"/>
      </w:rPr>
    </w:lvl>
  </w:abstractNum>
  <w:abstractNum w:abstractNumId="26" w15:restartNumberingAfterBreak="0">
    <w:nsid w:val="1E7D5CB9"/>
    <w:multiLevelType w:val="multilevel"/>
    <w:tmpl w:val="8A72DA80"/>
    <w:name w:val="Numbered [a]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2BB27BB"/>
    <w:multiLevelType w:val="multilevel"/>
    <w:tmpl w:val="D78CB320"/>
    <w:styleLink w:val="XRomanList"/>
    <w:lvl w:ilvl="0">
      <w:start w:val="1"/>
      <w:numFmt w:val="lowerRoman"/>
      <w:pStyle w:val="XRoman0CtrlAltR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XRoman1CtrlAltR1"/>
      <w:lvlText w:val="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pStyle w:val="XRoman2CtrlAltR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Roman"/>
      <w:pStyle w:val="XRoman3CtrlAltR3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Roman"/>
      <w:pStyle w:val="XRoman4CtrlAltR4"/>
      <w:lvlText w:val="%5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6E01A8F"/>
    <w:multiLevelType w:val="multilevel"/>
    <w:tmpl w:val="491E89C4"/>
    <w:numStyleLink w:val="HeadingList"/>
  </w:abstractNum>
  <w:abstractNum w:abstractNumId="29" w15:restartNumberingAfterBreak="0">
    <w:nsid w:val="285202E5"/>
    <w:multiLevelType w:val="multilevel"/>
    <w:tmpl w:val="0405001D"/>
    <w:name w:val="Leveled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9925C3"/>
    <w:multiLevelType w:val="multilevel"/>
    <w:tmpl w:val="0405001D"/>
    <w:name w:val="Level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471833"/>
    <w:multiLevelType w:val="multilevel"/>
    <w:tmpl w:val="4328A0F0"/>
    <w:styleLink w:val="PreambleList"/>
    <w:lvl w:ilvl="0">
      <w:start w:val="1"/>
      <w:numFmt w:val="upperLetter"/>
      <w:pStyle w:val="Preamb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2" w15:restartNumberingAfterBreak="0">
    <w:nsid w:val="2A663958"/>
    <w:multiLevelType w:val="multilevel"/>
    <w:tmpl w:val="7122C5B6"/>
    <w:name w:val="Numbered [i]22"/>
    <w:lvl w:ilvl="0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992"/>
        </w:tabs>
        <w:ind w:left="992" w:hanging="425"/>
      </w:pPr>
      <w:rPr>
        <w:rFonts w:ascii="Futura T OT" w:hAnsi="Futura T OT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91458D"/>
    <w:multiLevelType w:val="hybridMultilevel"/>
    <w:tmpl w:val="651C4092"/>
    <w:name w:val="Bullet Dash33"/>
    <w:lvl w:ilvl="0" w:tplc="70107CF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ADE4BE1"/>
    <w:multiLevelType w:val="multilevel"/>
    <w:tmpl w:val="1346B308"/>
    <w:styleLink w:val="BulletList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7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843"/>
        </w:tabs>
        <w:ind w:left="1842" w:hanging="424"/>
      </w:pPr>
      <w:rPr>
        <w:rFonts w:ascii="Symbol" w:hAnsi="Symbol" w:hint="default"/>
        <w:color w:val="auto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7" w:hanging="42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69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42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7" w:hanging="567"/>
      </w:pPr>
      <w:rPr>
        <w:rFonts w:hint="default"/>
      </w:rPr>
    </w:lvl>
  </w:abstractNum>
  <w:abstractNum w:abstractNumId="35" w15:restartNumberingAfterBreak="0">
    <w:nsid w:val="2B504A56"/>
    <w:multiLevelType w:val="hybridMultilevel"/>
    <w:tmpl w:val="0FBCEDA4"/>
    <w:name w:val="Numbered [a]2432"/>
    <w:lvl w:ilvl="0" w:tplc="2A4E743C">
      <w:start w:val="1"/>
      <w:numFmt w:val="lowerRoman"/>
      <w:lvlText w:val="%1."/>
      <w:lvlJc w:val="left"/>
      <w:pPr>
        <w:ind w:left="2138" w:hanging="360"/>
      </w:pPr>
      <w:rPr>
        <w:rFonts w:ascii="Futura T OT" w:hAnsi="Futura T OT" w:hint="default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2DEA3254"/>
    <w:multiLevelType w:val="multilevel"/>
    <w:tmpl w:val="8092F792"/>
    <w:numStyleLink w:val="XBulletList"/>
  </w:abstractNum>
  <w:abstractNum w:abstractNumId="37" w15:restartNumberingAfterBreak="0">
    <w:nsid w:val="2EFF18FA"/>
    <w:multiLevelType w:val="multilevel"/>
    <w:tmpl w:val="F0C07880"/>
    <w:name w:val="Levele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8" w15:restartNumberingAfterBreak="0">
    <w:nsid w:val="317C19C4"/>
    <w:multiLevelType w:val="multilevel"/>
    <w:tmpl w:val="336AE056"/>
    <w:name w:val="Bullet Squar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9269DE"/>
    <w:multiLevelType w:val="hybridMultilevel"/>
    <w:tmpl w:val="26D4DD26"/>
    <w:lvl w:ilvl="0" w:tplc="7F36A7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21B7311"/>
    <w:multiLevelType w:val="multilevel"/>
    <w:tmpl w:val="E3EEDB5E"/>
    <w:name w:val="Numbered [i]2"/>
    <w:numStyleLink w:val="XAlphaList"/>
  </w:abstractNum>
  <w:abstractNum w:abstractNumId="41" w15:restartNumberingAfterBreak="0">
    <w:nsid w:val="33421C9A"/>
    <w:multiLevelType w:val="hybridMultilevel"/>
    <w:tmpl w:val="61D4581E"/>
    <w:lvl w:ilvl="0" w:tplc="EBE074A6">
      <w:start w:val="1"/>
      <w:numFmt w:val="lowerLetter"/>
      <w:pStyle w:val="TableAlph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70F50"/>
    <w:multiLevelType w:val="multilevel"/>
    <w:tmpl w:val="336AE056"/>
    <w:name w:val="Bullet Dash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70255"/>
    <w:multiLevelType w:val="hybridMultilevel"/>
    <w:tmpl w:val="ACE8E5D4"/>
    <w:name w:val="Bullet Dash33222"/>
    <w:lvl w:ilvl="0" w:tplc="5F0A86EA">
      <w:start w:val="1"/>
      <w:numFmt w:val="bullet"/>
      <w:lvlText w:val="­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39EA0CE0"/>
    <w:multiLevelType w:val="multilevel"/>
    <w:tmpl w:val="73EA339A"/>
    <w:name w:val="Bullet Dash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728CE"/>
    <w:multiLevelType w:val="hybridMultilevel"/>
    <w:tmpl w:val="D9B6A42C"/>
    <w:lvl w:ilvl="0" w:tplc="A9603AEC">
      <w:numFmt w:val="bullet"/>
      <w:lvlText w:val="-"/>
      <w:lvlJc w:val="left"/>
      <w:pPr>
        <w:ind w:left="927" w:hanging="360"/>
      </w:pPr>
      <w:rPr>
        <w:rFonts w:ascii="Futura T OT" w:eastAsiaTheme="majorEastAsia" w:hAnsi="Futura T OT" w:cs="Futura T O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3A8A08A9"/>
    <w:multiLevelType w:val="multilevel"/>
    <w:tmpl w:val="04050023"/>
    <w:name w:val="Leveled422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7" w15:restartNumberingAfterBreak="0">
    <w:nsid w:val="3D0104ED"/>
    <w:multiLevelType w:val="multilevel"/>
    <w:tmpl w:val="588E99B6"/>
    <w:numStyleLink w:val="XlevelList"/>
  </w:abstractNum>
  <w:abstractNum w:abstractNumId="48" w15:restartNumberingAfterBreak="0">
    <w:nsid w:val="3E6F5F1D"/>
    <w:multiLevelType w:val="hybridMultilevel"/>
    <w:tmpl w:val="771AA0A6"/>
    <w:lvl w:ilvl="0" w:tplc="60481CB4">
      <w:start w:val="4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="Futura T O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3F1D70B1"/>
    <w:multiLevelType w:val="hybridMultilevel"/>
    <w:tmpl w:val="F2FA1D8A"/>
    <w:name w:val="Bullet Dash332"/>
    <w:lvl w:ilvl="0" w:tplc="C97C295E">
      <w:start w:val="1"/>
      <w:numFmt w:val="bullet"/>
      <w:lvlText w:val="­"/>
      <w:lvlJc w:val="left"/>
      <w:pPr>
        <w:ind w:left="27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 w15:restartNumberingAfterBreak="0">
    <w:nsid w:val="41F17E17"/>
    <w:multiLevelType w:val="multilevel"/>
    <w:tmpl w:val="8A72DA80"/>
    <w:name w:val="Numbered (i)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3CC26B8"/>
    <w:multiLevelType w:val="hybridMultilevel"/>
    <w:tmpl w:val="143496B6"/>
    <w:lvl w:ilvl="0" w:tplc="D8BE7084">
      <w:start w:val="2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478B67C5"/>
    <w:multiLevelType w:val="multilevel"/>
    <w:tmpl w:val="25E89C6C"/>
    <w:numStyleLink w:val="RomanList"/>
  </w:abstractNum>
  <w:abstractNum w:abstractNumId="53" w15:restartNumberingAfterBreak="0">
    <w:nsid w:val="48F51FCB"/>
    <w:multiLevelType w:val="multilevel"/>
    <w:tmpl w:val="336AE056"/>
    <w:name w:val="Leveled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4440E0"/>
    <w:multiLevelType w:val="hybridMultilevel"/>
    <w:tmpl w:val="18BC5070"/>
    <w:lvl w:ilvl="0" w:tplc="2E409BF0">
      <w:start w:val="1"/>
      <w:numFmt w:val="bullet"/>
      <w:pStyle w:val="TableDash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D956CD"/>
    <w:multiLevelType w:val="multilevel"/>
    <w:tmpl w:val="F0C07880"/>
    <w:name w:val="Numbered [a]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6" w15:restartNumberingAfterBreak="0">
    <w:nsid w:val="4D68669F"/>
    <w:multiLevelType w:val="multilevel"/>
    <w:tmpl w:val="F0C07880"/>
    <w:name w:val="Level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7" w15:restartNumberingAfterBreak="0">
    <w:nsid w:val="51225D9F"/>
    <w:multiLevelType w:val="multilevel"/>
    <w:tmpl w:val="E3EEDB5E"/>
    <w:name w:val="Numbered [i]23"/>
    <w:numStyleLink w:val="XAlphaList"/>
  </w:abstractNum>
  <w:abstractNum w:abstractNumId="58" w15:restartNumberingAfterBreak="0">
    <w:nsid w:val="58D23DD8"/>
    <w:multiLevelType w:val="multilevel"/>
    <w:tmpl w:val="8A72DA80"/>
    <w:name w:val="Numbered [a]23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9166E11"/>
    <w:multiLevelType w:val="multilevel"/>
    <w:tmpl w:val="05E21478"/>
    <w:styleLink w:val="XPartiesList"/>
    <w:lvl w:ilvl="0">
      <w:start w:val="1"/>
      <w:numFmt w:val="decimal"/>
      <w:pStyle w:val="XParties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0" w15:restartNumberingAfterBreak="0">
    <w:nsid w:val="5B1C10B4"/>
    <w:multiLevelType w:val="multilevel"/>
    <w:tmpl w:val="04050023"/>
    <w:name w:val="Leveled3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 w15:restartNumberingAfterBreak="0">
    <w:nsid w:val="5B40014B"/>
    <w:multiLevelType w:val="multilevel"/>
    <w:tmpl w:val="588E99B6"/>
    <w:styleLink w:val="XlevelList"/>
    <w:lvl w:ilvl="0">
      <w:start w:val="1"/>
      <w:numFmt w:val="decimal"/>
      <w:pStyle w:val="XLevel1CtrlAlt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/>
      </w:rPr>
    </w:lvl>
    <w:lvl w:ilvl="1">
      <w:start w:val="1"/>
      <w:numFmt w:val="decimal"/>
      <w:pStyle w:val="XLevel2CtrlAltL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2">
      <w:start w:val="1"/>
      <w:numFmt w:val="decimal"/>
      <w:pStyle w:val="XLevel3CtrlAltL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3">
      <w:start w:val="1"/>
      <w:numFmt w:val="decimal"/>
      <w:pStyle w:val="XLevel4CtrlAltL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2" w15:restartNumberingAfterBreak="0">
    <w:nsid w:val="5CA3118B"/>
    <w:multiLevelType w:val="multilevel"/>
    <w:tmpl w:val="F0C07880"/>
    <w:name w:val="Leveled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3" w15:restartNumberingAfterBreak="0">
    <w:nsid w:val="5F0C0ED7"/>
    <w:multiLevelType w:val="multilevel"/>
    <w:tmpl w:val="4328A0F0"/>
    <w:numStyleLink w:val="PreambleList"/>
  </w:abstractNum>
  <w:abstractNum w:abstractNumId="64" w15:restartNumberingAfterBreak="0">
    <w:nsid w:val="5F2E2B6C"/>
    <w:multiLevelType w:val="multilevel"/>
    <w:tmpl w:val="336AE056"/>
    <w:name w:val="Bullet Square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43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8667DA"/>
    <w:multiLevelType w:val="multilevel"/>
    <w:tmpl w:val="E684F04E"/>
    <w:numStyleLink w:val="PartiesList"/>
  </w:abstractNum>
  <w:abstractNum w:abstractNumId="66" w15:restartNumberingAfterBreak="0">
    <w:nsid w:val="615D7E6A"/>
    <w:multiLevelType w:val="hybridMultilevel"/>
    <w:tmpl w:val="92264F4E"/>
    <w:lvl w:ilvl="0" w:tplc="F65823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61E24"/>
    <w:multiLevelType w:val="hybridMultilevel"/>
    <w:tmpl w:val="75E08EAA"/>
    <w:name w:val="Bullet Dash3322"/>
    <w:lvl w:ilvl="0" w:tplc="EC08A956">
      <w:start w:val="1"/>
      <w:numFmt w:val="bullet"/>
      <w:lvlText w:val="­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64391F8C"/>
    <w:multiLevelType w:val="multilevel"/>
    <w:tmpl w:val="77628F96"/>
    <w:styleLink w:val="AlphaList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7FB59B1"/>
    <w:multiLevelType w:val="multilevel"/>
    <w:tmpl w:val="E8E43198"/>
    <w:styleLink w:val="LevelList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69E53784"/>
    <w:multiLevelType w:val="hybridMultilevel"/>
    <w:tmpl w:val="ED7C3E38"/>
    <w:name w:val="Numbered [a]242"/>
    <w:lvl w:ilvl="0" w:tplc="42226D52">
      <w:start w:val="1"/>
      <w:numFmt w:val="lowerLetter"/>
      <w:lvlText w:val="%1."/>
      <w:lvlJc w:val="left"/>
      <w:pPr>
        <w:ind w:left="1713" w:hanging="360"/>
      </w:pPr>
      <w:rPr>
        <w:rFonts w:ascii="Futura T OT" w:hAnsi="Futura T OT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6BBA7AAA"/>
    <w:multiLevelType w:val="multilevel"/>
    <w:tmpl w:val="02166A1C"/>
    <w:name w:val="Leveled5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3E3596"/>
    <w:multiLevelType w:val="multilevel"/>
    <w:tmpl w:val="8A72DA80"/>
    <w:name w:val="Numbered [a]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425"/>
      </w:pPr>
      <w:rPr>
        <w:rFonts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43"/>
        </w:tabs>
        <w:ind w:left="1843" w:hanging="425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25"/>
      </w:pPr>
      <w:rPr>
        <w:rFonts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19061D4"/>
    <w:multiLevelType w:val="multilevel"/>
    <w:tmpl w:val="E3EEDB5E"/>
    <w:numStyleLink w:val="XAlphaList"/>
  </w:abstractNum>
  <w:abstractNum w:abstractNumId="74" w15:restartNumberingAfterBreak="0">
    <w:nsid w:val="73973C9E"/>
    <w:multiLevelType w:val="hybridMultilevel"/>
    <w:tmpl w:val="5D32D04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4E70B55"/>
    <w:multiLevelType w:val="multilevel"/>
    <w:tmpl w:val="04050023"/>
    <w:name w:val="Leveled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6" w15:restartNumberingAfterBreak="0">
    <w:nsid w:val="761E295A"/>
    <w:multiLevelType w:val="multilevel"/>
    <w:tmpl w:val="80468594"/>
    <w:styleLink w:val="XHeadingList"/>
    <w:lvl w:ilvl="0">
      <w:start w:val="1"/>
      <w:numFmt w:val="decimal"/>
      <w:pStyle w:val="XHeading1CtrlAlt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XHeading2CtrlAltH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XHeading3CtrlAltH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XHeading4CtrlAltH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77" w15:restartNumberingAfterBreak="0">
    <w:nsid w:val="77845F94"/>
    <w:multiLevelType w:val="multilevel"/>
    <w:tmpl w:val="49968CE6"/>
    <w:name w:val="Levels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79603197"/>
    <w:multiLevelType w:val="hybridMultilevel"/>
    <w:tmpl w:val="D98C51D6"/>
    <w:name w:val="Bullet ctvrec2"/>
    <w:lvl w:ilvl="0" w:tplc="4EC2D7DE">
      <w:start w:val="1"/>
      <w:numFmt w:val="bullet"/>
      <w:lvlText w:val="▪"/>
      <w:lvlJc w:val="left"/>
      <w:pPr>
        <w:ind w:left="1068" w:hanging="360"/>
      </w:pPr>
      <w:rPr>
        <w:rFonts w:ascii="Georgia" w:hAnsi="Georgia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9" w15:restartNumberingAfterBreak="0">
    <w:nsid w:val="79A21510"/>
    <w:multiLevelType w:val="multilevel"/>
    <w:tmpl w:val="73EA339A"/>
    <w:name w:val="Bullet Dash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8C74F0"/>
    <w:multiLevelType w:val="multilevel"/>
    <w:tmpl w:val="0405001D"/>
    <w:name w:val="Levele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65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41"/>
  </w:num>
  <w:num w:numId="8">
    <w:abstractNumId w:val="54"/>
  </w:num>
  <w:num w:numId="9">
    <w:abstractNumId w:val="5"/>
  </w:num>
  <w:num w:numId="10">
    <w:abstractNumId w:val="13"/>
  </w:num>
  <w:num w:numId="11">
    <w:abstractNumId w:val="61"/>
  </w:num>
  <w:num w:numId="12">
    <w:abstractNumId w:val="10"/>
  </w:num>
  <w:num w:numId="13">
    <w:abstractNumId w:val="31"/>
  </w:num>
  <w:num w:numId="14">
    <w:abstractNumId w:val="63"/>
  </w:num>
  <w:num w:numId="15">
    <w:abstractNumId w:val="25"/>
  </w:num>
  <w:num w:numId="16">
    <w:abstractNumId w:val="52"/>
  </w:num>
  <w:num w:numId="17">
    <w:abstractNumId w:val="8"/>
  </w:num>
  <w:num w:numId="18">
    <w:abstractNumId w:val="36"/>
  </w:num>
  <w:num w:numId="19">
    <w:abstractNumId w:val="76"/>
  </w:num>
  <w:num w:numId="20">
    <w:abstractNumId w:val="59"/>
  </w:num>
  <w:num w:numId="21">
    <w:abstractNumId w:val="7"/>
  </w:num>
  <w:num w:numId="22">
    <w:abstractNumId w:val="27"/>
  </w:num>
  <w:num w:numId="23">
    <w:abstractNumId w:val="23"/>
  </w:num>
  <w:num w:numId="24">
    <w:abstractNumId w:val="28"/>
  </w:num>
  <w:num w:numId="25">
    <w:abstractNumId w:val="69"/>
  </w:num>
  <w:num w:numId="26">
    <w:abstractNumId w:val="14"/>
  </w:num>
  <w:num w:numId="27">
    <w:abstractNumId w:val="73"/>
  </w:num>
  <w:num w:numId="28">
    <w:abstractNumId w:val="47"/>
  </w:num>
  <w:num w:numId="29">
    <w:abstractNumId w:val="34"/>
  </w:num>
  <w:num w:numId="30">
    <w:abstractNumId w:val="68"/>
  </w:num>
  <w:num w:numId="31">
    <w:abstractNumId w:val="12"/>
  </w:num>
  <w:num w:numId="32">
    <w:abstractNumId w:val="51"/>
  </w:num>
  <w:num w:numId="33">
    <w:abstractNumId w:val="74"/>
  </w:num>
  <w:num w:numId="34">
    <w:abstractNumId w:val="65"/>
  </w:num>
  <w:num w:numId="35">
    <w:abstractNumId w:val="45"/>
  </w:num>
  <w:num w:numId="36">
    <w:abstractNumId w:val="48"/>
  </w:num>
  <w:num w:numId="37">
    <w:abstractNumId w:val="39"/>
  </w:num>
  <w:num w:numId="38">
    <w:abstractNumId w:val="14"/>
  </w:num>
  <w:num w:numId="39">
    <w:abstractNumId w:val="14"/>
  </w:num>
  <w:num w:numId="4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6C"/>
    <w:rsid w:val="000022EB"/>
    <w:rsid w:val="000053FE"/>
    <w:rsid w:val="00005506"/>
    <w:rsid w:val="00007A10"/>
    <w:rsid w:val="00016C69"/>
    <w:rsid w:val="00024E9C"/>
    <w:rsid w:val="00032E05"/>
    <w:rsid w:val="000338ED"/>
    <w:rsid w:val="00036A34"/>
    <w:rsid w:val="00036DE5"/>
    <w:rsid w:val="000406D4"/>
    <w:rsid w:val="00060958"/>
    <w:rsid w:val="0006507A"/>
    <w:rsid w:val="00066557"/>
    <w:rsid w:val="000678C5"/>
    <w:rsid w:val="0009073F"/>
    <w:rsid w:val="00092837"/>
    <w:rsid w:val="000928F5"/>
    <w:rsid w:val="000A377E"/>
    <w:rsid w:val="000A7EB7"/>
    <w:rsid w:val="000B3CB4"/>
    <w:rsid w:val="000D3E47"/>
    <w:rsid w:val="000E5558"/>
    <w:rsid w:val="000E5A0D"/>
    <w:rsid w:val="000F151D"/>
    <w:rsid w:val="000F302B"/>
    <w:rsid w:val="000F62B9"/>
    <w:rsid w:val="00102232"/>
    <w:rsid w:val="00105CDE"/>
    <w:rsid w:val="00106EBB"/>
    <w:rsid w:val="00110A41"/>
    <w:rsid w:val="00121996"/>
    <w:rsid w:val="0012313C"/>
    <w:rsid w:val="00123C09"/>
    <w:rsid w:val="001308E0"/>
    <w:rsid w:val="0014348E"/>
    <w:rsid w:val="00143B64"/>
    <w:rsid w:val="00157909"/>
    <w:rsid w:val="001659BD"/>
    <w:rsid w:val="0017304F"/>
    <w:rsid w:val="0017305A"/>
    <w:rsid w:val="0017385E"/>
    <w:rsid w:val="00180E77"/>
    <w:rsid w:val="00183A37"/>
    <w:rsid w:val="001951C3"/>
    <w:rsid w:val="001A409F"/>
    <w:rsid w:val="001A5AC5"/>
    <w:rsid w:val="001B5EA9"/>
    <w:rsid w:val="001B654A"/>
    <w:rsid w:val="001D6878"/>
    <w:rsid w:val="001E5761"/>
    <w:rsid w:val="001E7EC8"/>
    <w:rsid w:val="001F1966"/>
    <w:rsid w:val="00207A57"/>
    <w:rsid w:val="00221E63"/>
    <w:rsid w:val="0022260A"/>
    <w:rsid w:val="002233A9"/>
    <w:rsid w:val="00226CDC"/>
    <w:rsid w:val="00234E87"/>
    <w:rsid w:val="00243745"/>
    <w:rsid w:val="00243A9F"/>
    <w:rsid w:val="002452E5"/>
    <w:rsid w:val="00250F6F"/>
    <w:rsid w:val="002510FC"/>
    <w:rsid w:val="00256BC5"/>
    <w:rsid w:val="00264439"/>
    <w:rsid w:val="00266CFC"/>
    <w:rsid w:val="00271FA3"/>
    <w:rsid w:val="00272C7E"/>
    <w:rsid w:val="002738E5"/>
    <w:rsid w:val="002954A5"/>
    <w:rsid w:val="002A452D"/>
    <w:rsid w:val="002A6E3A"/>
    <w:rsid w:val="002A7258"/>
    <w:rsid w:val="002B31B0"/>
    <w:rsid w:val="002B4CF7"/>
    <w:rsid w:val="002B736B"/>
    <w:rsid w:val="002E3350"/>
    <w:rsid w:val="002E58B6"/>
    <w:rsid w:val="002F07A3"/>
    <w:rsid w:val="0030458B"/>
    <w:rsid w:val="0031255B"/>
    <w:rsid w:val="003301B1"/>
    <w:rsid w:val="00334A69"/>
    <w:rsid w:val="00335E99"/>
    <w:rsid w:val="00342004"/>
    <w:rsid w:val="00343A5B"/>
    <w:rsid w:val="00360108"/>
    <w:rsid w:val="0036784D"/>
    <w:rsid w:val="0038337C"/>
    <w:rsid w:val="00383681"/>
    <w:rsid w:val="003857D1"/>
    <w:rsid w:val="00391850"/>
    <w:rsid w:val="00393556"/>
    <w:rsid w:val="00394052"/>
    <w:rsid w:val="003952EB"/>
    <w:rsid w:val="003A014B"/>
    <w:rsid w:val="003A37CC"/>
    <w:rsid w:val="003A7E55"/>
    <w:rsid w:val="003B47D6"/>
    <w:rsid w:val="003C47D2"/>
    <w:rsid w:val="003C5895"/>
    <w:rsid w:val="003C7EF0"/>
    <w:rsid w:val="003D6E90"/>
    <w:rsid w:val="003D7FC5"/>
    <w:rsid w:val="003E5350"/>
    <w:rsid w:val="0040403C"/>
    <w:rsid w:val="00417082"/>
    <w:rsid w:val="004219E2"/>
    <w:rsid w:val="004365A1"/>
    <w:rsid w:val="004438AC"/>
    <w:rsid w:val="00443B63"/>
    <w:rsid w:val="00445000"/>
    <w:rsid w:val="004533A8"/>
    <w:rsid w:val="00467B51"/>
    <w:rsid w:val="00467DFF"/>
    <w:rsid w:val="00476086"/>
    <w:rsid w:val="0048193C"/>
    <w:rsid w:val="0048283A"/>
    <w:rsid w:val="00484213"/>
    <w:rsid w:val="004A3186"/>
    <w:rsid w:val="004A74BC"/>
    <w:rsid w:val="004B2EC4"/>
    <w:rsid w:val="004B72ED"/>
    <w:rsid w:val="004C0A69"/>
    <w:rsid w:val="004C25C7"/>
    <w:rsid w:val="004C29A2"/>
    <w:rsid w:val="004C3C48"/>
    <w:rsid w:val="004F0ECB"/>
    <w:rsid w:val="004F359F"/>
    <w:rsid w:val="005022CE"/>
    <w:rsid w:val="00510DAF"/>
    <w:rsid w:val="00515F27"/>
    <w:rsid w:val="0052105A"/>
    <w:rsid w:val="0053327F"/>
    <w:rsid w:val="00535AF7"/>
    <w:rsid w:val="00546238"/>
    <w:rsid w:val="0055138E"/>
    <w:rsid w:val="00555461"/>
    <w:rsid w:val="00555E16"/>
    <w:rsid w:val="005723CE"/>
    <w:rsid w:val="0057466D"/>
    <w:rsid w:val="00586ECA"/>
    <w:rsid w:val="0059635F"/>
    <w:rsid w:val="00597F4F"/>
    <w:rsid w:val="005B2AD7"/>
    <w:rsid w:val="005B3B3B"/>
    <w:rsid w:val="005D0389"/>
    <w:rsid w:val="005D3540"/>
    <w:rsid w:val="005E0D49"/>
    <w:rsid w:val="005E6A07"/>
    <w:rsid w:val="005F0045"/>
    <w:rsid w:val="005F4BEF"/>
    <w:rsid w:val="005F78F0"/>
    <w:rsid w:val="0061069B"/>
    <w:rsid w:val="006231EB"/>
    <w:rsid w:val="00623F17"/>
    <w:rsid w:val="00625A8D"/>
    <w:rsid w:val="00631F1D"/>
    <w:rsid w:val="00632C0D"/>
    <w:rsid w:val="00634910"/>
    <w:rsid w:val="0063503F"/>
    <w:rsid w:val="00635135"/>
    <w:rsid w:val="0065078E"/>
    <w:rsid w:val="00652448"/>
    <w:rsid w:val="00657DC8"/>
    <w:rsid w:val="00664002"/>
    <w:rsid w:val="00673CEF"/>
    <w:rsid w:val="00676AB7"/>
    <w:rsid w:val="006820B4"/>
    <w:rsid w:val="006856FB"/>
    <w:rsid w:val="00694744"/>
    <w:rsid w:val="00694F48"/>
    <w:rsid w:val="00696E2E"/>
    <w:rsid w:val="00696F73"/>
    <w:rsid w:val="006A1092"/>
    <w:rsid w:val="006A1A39"/>
    <w:rsid w:val="006A2D3E"/>
    <w:rsid w:val="006A2E9D"/>
    <w:rsid w:val="006B0973"/>
    <w:rsid w:val="006C1349"/>
    <w:rsid w:val="006E38FF"/>
    <w:rsid w:val="006E3D45"/>
    <w:rsid w:val="006F1017"/>
    <w:rsid w:val="006F251A"/>
    <w:rsid w:val="00701A15"/>
    <w:rsid w:val="00716239"/>
    <w:rsid w:val="007257B8"/>
    <w:rsid w:val="007273F3"/>
    <w:rsid w:val="0073370C"/>
    <w:rsid w:val="00736E80"/>
    <w:rsid w:val="007434C7"/>
    <w:rsid w:val="007501A7"/>
    <w:rsid w:val="00752F43"/>
    <w:rsid w:val="00755FB5"/>
    <w:rsid w:val="00760F79"/>
    <w:rsid w:val="0076468A"/>
    <w:rsid w:val="00765606"/>
    <w:rsid w:val="00766405"/>
    <w:rsid w:val="00767B48"/>
    <w:rsid w:val="00767DB0"/>
    <w:rsid w:val="00770269"/>
    <w:rsid w:val="007730EE"/>
    <w:rsid w:val="00775F58"/>
    <w:rsid w:val="00780111"/>
    <w:rsid w:val="00780B75"/>
    <w:rsid w:val="00784D3E"/>
    <w:rsid w:val="00786329"/>
    <w:rsid w:val="00796F8F"/>
    <w:rsid w:val="00797ECA"/>
    <w:rsid w:val="007A542C"/>
    <w:rsid w:val="007A5469"/>
    <w:rsid w:val="007A71B2"/>
    <w:rsid w:val="007B1E1C"/>
    <w:rsid w:val="007B2D31"/>
    <w:rsid w:val="007C1E42"/>
    <w:rsid w:val="007C2050"/>
    <w:rsid w:val="007C259D"/>
    <w:rsid w:val="007D0273"/>
    <w:rsid w:val="007E1328"/>
    <w:rsid w:val="007F1816"/>
    <w:rsid w:val="007F227A"/>
    <w:rsid w:val="007F3D58"/>
    <w:rsid w:val="007F59AA"/>
    <w:rsid w:val="00802404"/>
    <w:rsid w:val="00804730"/>
    <w:rsid w:val="0081079E"/>
    <w:rsid w:val="00814AB5"/>
    <w:rsid w:val="00816F73"/>
    <w:rsid w:val="0083137B"/>
    <w:rsid w:val="00835EE3"/>
    <w:rsid w:val="008360B8"/>
    <w:rsid w:val="00837471"/>
    <w:rsid w:val="00845F5B"/>
    <w:rsid w:val="00855153"/>
    <w:rsid w:val="00862867"/>
    <w:rsid w:val="00863168"/>
    <w:rsid w:val="00872382"/>
    <w:rsid w:val="00880B76"/>
    <w:rsid w:val="008814E5"/>
    <w:rsid w:val="00895605"/>
    <w:rsid w:val="008964AB"/>
    <w:rsid w:val="00896BA2"/>
    <w:rsid w:val="0089776C"/>
    <w:rsid w:val="008B20E6"/>
    <w:rsid w:val="008B3A44"/>
    <w:rsid w:val="008B3D5E"/>
    <w:rsid w:val="008C0F01"/>
    <w:rsid w:val="008C1FA5"/>
    <w:rsid w:val="008C4703"/>
    <w:rsid w:val="008D26A9"/>
    <w:rsid w:val="008D4FAD"/>
    <w:rsid w:val="008F2398"/>
    <w:rsid w:val="00901010"/>
    <w:rsid w:val="0090546D"/>
    <w:rsid w:val="00907B9A"/>
    <w:rsid w:val="00907E08"/>
    <w:rsid w:val="009166B2"/>
    <w:rsid w:val="00924B84"/>
    <w:rsid w:val="009402F3"/>
    <w:rsid w:val="00944756"/>
    <w:rsid w:val="00945DD9"/>
    <w:rsid w:val="00956E46"/>
    <w:rsid w:val="0098208F"/>
    <w:rsid w:val="00985CDF"/>
    <w:rsid w:val="009904D7"/>
    <w:rsid w:val="009947A0"/>
    <w:rsid w:val="009A60B4"/>
    <w:rsid w:val="009A75C5"/>
    <w:rsid w:val="009B772E"/>
    <w:rsid w:val="009C09A5"/>
    <w:rsid w:val="009C0DAE"/>
    <w:rsid w:val="009C7786"/>
    <w:rsid w:val="009D00E9"/>
    <w:rsid w:val="009D40CF"/>
    <w:rsid w:val="009D4A16"/>
    <w:rsid w:val="009E4059"/>
    <w:rsid w:val="009F064E"/>
    <w:rsid w:val="009F48FB"/>
    <w:rsid w:val="00A004CB"/>
    <w:rsid w:val="00A02D95"/>
    <w:rsid w:val="00A11F8B"/>
    <w:rsid w:val="00A12491"/>
    <w:rsid w:val="00A24177"/>
    <w:rsid w:val="00A26C40"/>
    <w:rsid w:val="00A30736"/>
    <w:rsid w:val="00A32F1A"/>
    <w:rsid w:val="00A4198C"/>
    <w:rsid w:val="00A41A1D"/>
    <w:rsid w:val="00A474DF"/>
    <w:rsid w:val="00A536AE"/>
    <w:rsid w:val="00A54AF1"/>
    <w:rsid w:val="00A6481D"/>
    <w:rsid w:val="00A64AF3"/>
    <w:rsid w:val="00A65F51"/>
    <w:rsid w:val="00A755F7"/>
    <w:rsid w:val="00A82301"/>
    <w:rsid w:val="00A90196"/>
    <w:rsid w:val="00A92A7D"/>
    <w:rsid w:val="00A937F1"/>
    <w:rsid w:val="00AB2EDE"/>
    <w:rsid w:val="00AC0962"/>
    <w:rsid w:val="00AC481D"/>
    <w:rsid w:val="00AD0063"/>
    <w:rsid w:val="00AD27D2"/>
    <w:rsid w:val="00AD4D65"/>
    <w:rsid w:val="00AE164C"/>
    <w:rsid w:val="00AF1EA0"/>
    <w:rsid w:val="00B04606"/>
    <w:rsid w:val="00B04FD5"/>
    <w:rsid w:val="00B11CB6"/>
    <w:rsid w:val="00B20A6C"/>
    <w:rsid w:val="00B317D8"/>
    <w:rsid w:val="00B4241B"/>
    <w:rsid w:val="00B43C68"/>
    <w:rsid w:val="00B44F8A"/>
    <w:rsid w:val="00B4755D"/>
    <w:rsid w:val="00B56A3C"/>
    <w:rsid w:val="00B7092A"/>
    <w:rsid w:val="00B8379A"/>
    <w:rsid w:val="00B83F34"/>
    <w:rsid w:val="00B84E90"/>
    <w:rsid w:val="00B86CD1"/>
    <w:rsid w:val="00B905E7"/>
    <w:rsid w:val="00B947BF"/>
    <w:rsid w:val="00B94804"/>
    <w:rsid w:val="00B94E49"/>
    <w:rsid w:val="00B960A5"/>
    <w:rsid w:val="00B96392"/>
    <w:rsid w:val="00B96B4B"/>
    <w:rsid w:val="00B97AD5"/>
    <w:rsid w:val="00BA1D0E"/>
    <w:rsid w:val="00BA74BB"/>
    <w:rsid w:val="00BB2053"/>
    <w:rsid w:val="00BB745B"/>
    <w:rsid w:val="00BC3276"/>
    <w:rsid w:val="00BC38DF"/>
    <w:rsid w:val="00BD303D"/>
    <w:rsid w:val="00BD3FAD"/>
    <w:rsid w:val="00BE2E27"/>
    <w:rsid w:val="00BE345C"/>
    <w:rsid w:val="00BE4B0B"/>
    <w:rsid w:val="00BE58E1"/>
    <w:rsid w:val="00BE5B4D"/>
    <w:rsid w:val="00BE7890"/>
    <w:rsid w:val="00BF58AB"/>
    <w:rsid w:val="00C1080D"/>
    <w:rsid w:val="00C12D44"/>
    <w:rsid w:val="00C13F54"/>
    <w:rsid w:val="00C164A0"/>
    <w:rsid w:val="00C2021F"/>
    <w:rsid w:val="00C22EF5"/>
    <w:rsid w:val="00C22FB9"/>
    <w:rsid w:val="00C239D2"/>
    <w:rsid w:val="00C40FAC"/>
    <w:rsid w:val="00C46143"/>
    <w:rsid w:val="00C513B0"/>
    <w:rsid w:val="00C51D2F"/>
    <w:rsid w:val="00C6651F"/>
    <w:rsid w:val="00C706E3"/>
    <w:rsid w:val="00C9150E"/>
    <w:rsid w:val="00C91AB2"/>
    <w:rsid w:val="00CA4B6F"/>
    <w:rsid w:val="00CB0967"/>
    <w:rsid w:val="00CB3D91"/>
    <w:rsid w:val="00CB541C"/>
    <w:rsid w:val="00CB71D2"/>
    <w:rsid w:val="00CC0A84"/>
    <w:rsid w:val="00CF0A1C"/>
    <w:rsid w:val="00CF0E50"/>
    <w:rsid w:val="00CF5E2D"/>
    <w:rsid w:val="00CF68FE"/>
    <w:rsid w:val="00D03202"/>
    <w:rsid w:val="00D0768D"/>
    <w:rsid w:val="00D123DC"/>
    <w:rsid w:val="00D20157"/>
    <w:rsid w:val="00D20666"/>
    <w:rsid w:val="00D22DD6"/>
    <w:rsid w:val="00D27B20"/>
    <w:rsid w:val="00D37C89"/>
    <w:rsid w:val="00D4264F"/>
    <w:rsid w:val="00D42836"/>
    <w:rsid w:val="00D43FC7"/>
    <w:rsid w:val="00D44934"/>
    <w:rsid w:val="00D65B82"/>
    <w:rsid w:val="00D725EB"/>
    <w:rsid w:val="00D72B6D"/>
    <w:rsid w:val="00D736A4"/>
    <w:rsid w:val="00D774BC"/>
    <w:rsid w:val="00D80E53"/>
    <w:rsid w:val="00D81067"/>
    <w:rsid w:val="00D81188"/>
    <w:rsid w:val="00D86FFF"/>
    <w:rsid w:val="00D919FE"/>
    <w:rsid w:val="00DA123B"/>
    <w:rsid w:val="00DA1C7E"/>
    <w:rsid w:val="00DA34FF"/>
    <w:rsid w:val="00DA64A2"/>
    <w:rsid w:val="00DB05B5"/>
    <w:rsid w:val="00DB3858"/>
    <w:rsid w:val="00DB510E"/>
    <w:rsid w:val="00DD1560"/>
    <w:rsid w:val="00DD1C0F"/>
    <w:rsid w:val="00DD38BB"/>
    <w:rsid w:val="00DE1133"/>
    <w:rsid w:val="00DE1594"/>
    <w:rsid w:val="00DE1FA5"/>
    <w:rsid w:val="00DE5284"/>
    <w:rsid w:val="00DE7232"/>
    <w:rsid w:val="00DE7BA7"/>
    <w:rsid w:val="00DF15DA"/>
    <w:rsid w:val="00E00F0A"/>
    <w:rsid w:val="00E04C17"/>
    <w:rsid w:val="00E067F6"/>
    <w:rsid w:val="00E14D8D"/>
    <w:rsid w:val="00E15089"/>
    <w:rsid w:val="00E17116"/>
    <w:rsid w:val="00E22022"/>
    <w:rsid w:val="00E35F95"/>
    <w:rsid w:val="00E35FAB"/>
    <w:rsid w:val="00E42BC5"/>
    <w:rsid w:val="00E442A1"/>
    <w:rsid w:val="00E52E81"/>
    <w:rsid w:val="00E567BA"/>
    <w:rsid w:val="00E574D9"/>
    <w:rsid w:val="00E64934"/>
    <w:rsid w:val="00E71FE9"/>
    <w:rsid w:val="00E73E97"/>
    <w:rsid w:val="00E759F3"/>
    <w:rsid w:val="00E774D8"/>
    <w:rsid w:val="00E82853"/>
    <w:rsid w:val="00E8660D"/>
    <w:rsid w:val="00E8797F"/>
    <w:rsid w:val="00E91AA2"/>
    <w:rsid w:val="00E93B54"/>
    <w:rsid w:val="00E95A31"/>
    <w:rsid w:val="00EA1945"/>
    <w:rsid w:val="00EA20DD"/>
    <w:rsid w:val="00EA2460"/>
    <w:rsid w:val="00EA5E7D"/>
    <w:rsid w:val="00EB3CC0"/>
    <w:rsid w:val="00EF12A9"/>
    <w:rsid w:val="00F0093B"/>
    <w:rsid w:val="00F02CE2"/>
    <w:rsid w:val="00F23DEB"/>
    <w:rsid w:val="00F319B7"/>
    <w:rsid w:val="00F33E2B"/>
    <w:rsid w:val="00F371E5"/>
    <w:rsid w:val="00F455D8"/>
    <w:rsid w:val="00F4586E"/>
    <w:rsid w:val="00F553F2"/>
    <w:rsid w:val="00F556B5"/>
    <w:rsid w:val="00F612B8"/>
    <w:rsid w:val="00F654FD"/>
    <w:rsid w:val="00F6622D"/>
    <w:rsid w:val="00F70E20"/>
    <w:rsid w:val="00F77AE3"/>
    <w:rsid w:val="00F82DFB"/>
    <w:rsid w:val="00F8657E"/>
    <w:rsid w:val="00F91799"/>
    <w:rsid w:val="00F92549"/>
    <w:rsid w:val="00F93E8B"/>
    <w:rsid w:val="00FA6904"/>
    <w:rsid w:val="00FC77D0"/>
    <w:rsid w:val="00FD2BF9"/>
    <w:rsid w:val="00FD6B70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B5FF"/>
  <w15:chartTrackingRefBased/>
  <w15:docId w15:val="{1B6A7ED6-5299-4A92-BC1D-275BB9D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cs-CZ" w:eastAsia="cs-C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D22DD6"/>
    <w:pPr>
      <w:spacing w:after="120" w:line="120" w:lineRule="atLeast"/>
      <w:jc w:val="both"/>
    </w:pPr>
    <w:rPr>
      <w:rFonts w:ascii="Futura T OT" w:hAnsi="Futura T OT"/>
    </w:rPr>
  </w:style>
  <w:style w:type="paragraph" w:styleId="Nadpis1">
    <w:name w:val="heading 1"/>
    <w:basedOn w:val="Normln"/>
    <w:next w:val="Body1CtrlShiftB1"/>
    <w:link w:val="Nadpis1Char"/>
    <w:uiPriority w:val="9"/>
    <w:semiHidden/>
    <w:locked/>
    <w:rsid w:val="00AD4D65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Body1CtrlShiftB1"/>
    <w:link w:val="Nadpis2Char"/>
    <w:uiPriority w:val="9"/>
    <w:semiHidden/>
    <w:qFormat/>
    <w:rsid w:val="00AD4D65"/>
    <w:p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Body1CtrlShiftB1"/>
    <w:link w:val="Nadpis3Char"/>
    <w:uiPriority w:val="9"/>
    <w:semiHidden/>
    <w:qFormat/>
    <w:rsid w:val="00AD4D65"/>
    <w:pPr>
      <w:outlineLvl w:val="2"/>
    </w:pPr>
    <w:rPr>
      <w:rFonts w:eastAsiaTheme="majorEastAsia" w:cstheme="majorBidi"/>
      <w:bCs/>
    </w:rPr>
  </w:style>
  <w:style w:type="paragraph" w:styleId="Nadpis4">
    <w:name w:val="heading 4"/>
    <w:basedOn w:val="Zkladntext"/>
    <w:next w:val="Body1CtrlShiftB1"/>
    <w:link w:val="Nadpis4Char"/>
    <w:uiPriority w:val="9"/>
    <w:semiHidden/>
    <w:qFormat/>
    <w:rsid w:val="00AD4D65"/>
    <w:pPr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CtrlShiftS1">
    <w:name w:val="Bullet 1 (CtrlShift + S1)"/>
    <w:basedOn w:val="Bullet0CtrlShiftS0"/>
    <w:link w:val="Bullet1CtrlShiftS1Char"/>
    <w:qFormat/>
    <w:rsid w:val="009C09A5"/>
    <w:pPr>
      <w:numPr>
        <w:ilvl w:val="1"/>
      </w:numPr>
    </w:pPr>
  </w:style>
  <w:style w:type="character" w:customStyle="1" w:styleId="Nadpis1Char">
    <w:name w:val="Nadpis 1 Char"/>
    <w:basedOn w:val="Standardnpsmoodstavce"/>
    <w:link w:val="Nadpis1"/>
    <w:uiPriority w:val="9"/>
    <w:semiHidden/>
    <w:rsid w:val="00417082"/>
    <w:rPr>
      <w:rFonts w:ascii="Futura T OT" w:eastAsiaTheme="majorEastAsia" w:hAnsi="Futura T OT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082"/>
    <w:rPr>
      <w:rFonts w:ascii="Futura T OT" w:eastAsiaTheme="majorEastAsia" w:hAnsi="Futura T OT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7082"/>
    <w:rPr>
      <w:rFonts w:ascii="Futura T OT" w:eastAsiaTheme="majorEastAsia" w:hAnsi="Futura T OT" w:cstheme="majorBidi"/>
      <w:bCs/>
    </w:rPr>
  </w:style>
  <w:style w:type="paragraph" w:styleId="Odstavecseseznamem">
    <w:name w:val="List Paragraph"/>
    <w:basedOn w:val="Normln"/>
    <w:link w:val="OdstavecseseznamemChar"/>
    <w:uiPriority w:val="34"/>
    <w:semiHidden/>
    <w:rsid w:val="006F1017"/>
    <w:pPr>
      <w:ind w:left="567"/>
    </w:pPr>
  </w:style>
  <w:style w:type="paragraph" w:customStyle="1" w:styleId="DashBullet1CtrlShiftD1">
    <w:name w:val="Dash Bullet 1 (CtrlShift + D1)"/>
    <w:basedOn w:val="DashBullet0CtrlShiftD0"/>
    <w:link w:val="DashBullet1CtrlShiftD1Char"/>
    <w:qFormat/>
    <w:rsid w:val="00E82853"/>
    <w:pPr>
      <w:numPr>
        <w:ilvl w:val="1"/>
      </w:numPr>
    </w:pPr>
  </w:style>
  <w:style w:type="numbering" w:customStyle="1" w:styleId="RomanList">
    <w:name w:val="Roman List"/>
    <w:uiPriority w:val="99"/>
    <w:rsid w:val="0059635F"/>
    <w:pPr>
      <w:numPr>
        <w:numId w:val="15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6F1017"/>
    <w:rPr>
      <w:lang w:val="cs-CZ"/>
    </w:rPr>
  </w:style>
  <w:style w:type="character" w:customStyle="1" w:styleId="DashBullet1CtrlShiftD1Char">
    <w:name w:val="Dash Bullet 1 (CtrlShift + D1) Char"/>
    <w:basedOn w:val="Standardnpsmoodstavce"/>
    <w:link w:val="DashBullet1CtrlShiftD1"/>
    <w:rsid w:val="008C4703"/>
    <w:rPr>
      <w:rFonts w:ascii="Futura T OT" w:hAnsi="Futura T OT"/>
    </w:rPr>
  </w:style>
  <w:style w:type="paragraph" w:customStyle="1" w:styleId="Bullet2CtrlShiftS2">
    <w:name w:val="Bullet 2 (CtrlShift + S2)"/>
    <w:basedOn w:val="Bullet1CtrlShiftS1"/>
    <w:link w:val="Bullet2CtrlShiftS2Char"/>
    <w:qFormat/>
    <w:rsid w:val="009C09A5"/>
    <w:pPr>
      <w:numPr>
        <w:ilvl w:val="2"/>
      </w:numPr>
    </w:pPr>
  </w:style>
  <w:style w:type="numbering" w:customStyle="1" w:styleId="XAlphaList">
    <w:name w:val="XAlpha List"/>
    <w:uiPriority w:val="99"/>
    <w:rsid w:val="000E5A0D"/>
    <w:pPr>
      <w:numPr>
        <w:numId w:val="1"/>
      </w:numPr>
    </w:pPr>
  </w:style>
  <w:style w:type="numbering" w:customStyle="1" w:styleId="DashBulletList">
    <w:name w:val="Dash Bullet List"/>
    <w:uiPriority w:val="99"/>
    <w:rsid w:val="002452E5"/>
    <w:pPr>
      <w:numPr>
        <w:numId w:val="31"/>
      </w:numPr>
    </w:pPr>
  </w:style>
  <w:style w:type="paragraph" w:customStyle="1" w:styleId="Body1CtrlShiftB1">
    <w:name w:val="Body 1 (CtrlShift + B1)"/>
    <w:basedOn w:val="Body0CtrlShiftB0"/>
    <w:link w:val="Body1CtrlShiftB1Char"/>
    <w:qFormat/>
    <w:rsid w:val="003B47D6"/>
    <w:pPr>
      <w:ind w:left="567"/>
    </w:pPr>
  </w:style>
  <w:style w:type="paragraph" w:customStyle="1" w:styleId="Body2CtrlShiftB2">
    <w:name w:val="Body 2 (CtrlShift + B2)"/>
    <w:basedOn w:val="Body1CtrlShiftB1"/>
    <w:link w:val="Body2CtrlShiftB2Char"/>
    <w:qFormat/>
    <w:rsid w:val="009904D7"/>
    <w:pPr>
      <w:ind w:left="992"/>
    </w:pPr>
  </w:style>
  <w:style w:type="character" w:customStyle="1" w:styleId="Body1CtrlShiftB1Char">
    <w:name w:val="Body 1 (CtrlShift + B1) Char"/>
    <w:basedOn w:val="Standardnpsmoodstavce"/>
    <w:link w:val="Body1CtrlShiftB1"/>
    <w:rsid w:val="00D65B82"/>
    <w:rPr>
      <w:rFonts w:ascii="Futura T OT" w:hAnsi="Futura T OT"/>
    </w:rPr>
  </w:style>
  <w:style w:type="paragraph" w:customStyle="1" w:styleId="Body3CtrlShiftB3">
    <w:name w:val="Body 3 (CtrlShift + B3)"/>
    <w:basedOn w:val="Body2CtrlShiftB2"/>
    <w:link w:val="Body3CtrlShiftB3Char"/>
    <w:qFormat/>
    <w:rsid w:val="009904D7"/>
    <w:pPr>
      <w:ind w:left="1418"/>
    </w:pPr>
  </w:style>
  <w:style w:type="character" w:customStyle="1" w:styleId="Body2CtrlShiftB2Char">
    <w:name w:val="Body 2 (CtrlShift + B2) Char"/>
    <w:basedOn w:val="Body1CtrlShiftB1Char"/>
    <w:link w:val="Body2CtrlShiftB2"/>
    <w:rsid w:val="009904D7"/>
    <w:rPr>
      <w:rFonts w:ascii="Futura T OT" w:hAnsi="Futura T OT"/>
      <w:lang w:val="cs-CZ"/>
    </w:rPr>
  </w:style>
  <w:style w:type="character" w:customStyle="1" w:styleId="Body3CtrlShiftB3Char">
    <w:name w:val="Body 3 (CtrlShift + B3) Char"/>
    <w:basedOn w:val="Body2CtrlShiftB2Char"/>
    <w:link w:val="Body3CtrlShiftB3"/>
    <w:rsid w:val="009904D7"/>
    <w:rPr>
      <w:rFonts w:ascii="Futura T OT" w:hAnsi="Futura T OT"/>
      <w:lang w:val="cs-CZ"/>
    </w:rPr>
  </w:style>
  <w:style w:type="paragraph" w:customStyle="1" w:styleId="PartiesCtrlShiftP">
    <w:name w:val="Parties (CtrlShift + P)"/>
    <w:basedOn w:val="AKPNormal"/>
    <w:next w:val="PartiesBody"/>
    <w:link w:val="PartiesCtrlShiftPChar"/>
    <w:qFormat/>
    <w:rsid w:val="0098208F"/>
    <w:pPr>
      <w:numPr>
        <w:numId w:val="2"/>
      </w:numPr>
    </w:pPr>
    <w:rPr>
      <w:b/>
    </w:rPr>
  </w:style>
  <w:style w:type="paragraph" w:customStyle="1" w:styleId="PartiesBody">
    <w:name w:val="Parties Body"/>
    <w:basedOn w:val="AKPNormal"/>
    <w:link w:val="PartiesBodyChar"/>
    <w:qFormat/>
    <w:rsid w:val="00E82853"/>
    <w:pPr>
      <w:ind w:left="567"/>
    </w:pPr>
  </w:style>
  <w:style w:type="character" w:customStyle="1" w:styleId="PartiesCtrlShiftPChar">
    <w:name w:val="Parties (CtrlShift + P) Char"/>
    <w:basedOn w:val="OdstavecseseznamemChar"/>
    <w:link w:val="PartiesCtrlShiftP"/>
    <w:rsid w:val="00D725EB"/>
    <w:rPr>
      <w:rFonts w:ascii="Futura T OT" w:hAnsi="Futura T OT"/>
      <w:b/>
      <w:lang w:val="cs-CZ"/>
    </w:rPr>
  </w:style>
  <w:style w:type="paragraph" w:customStyle="1" w:styleId="Preamble">
    <w:name w:val="Preamble"/>
    <w:basedOn w:val="PartiesBody"/>
    <w:link w:val="PreambleChar"/>
    <w:qFormat/>
    <w:rsid w:val="00036DE5"/>
    <w:pPr>
      <w:numPr>
        <w:numId w:val="14"/>
      </w:numPr>
    </w:pPr>
  </w:style>
  <w:style w:type="character" w:customStyle="1" w:styleId="PartiesBodyChar">
    <w:name w:val="Parties Body Char"/>
    <w:basedOn w:val="Standardnpsmoodstavce"/>
    <w:link w:val="PartiesBody"/>
    <w:rsid w:val="002452E5"/>
    <w:rPr>
      <w:rFonts w:ascii="Futura T OT" w:hAnsi="Futura T OT"/>
    </w:rPr>
  </w:style>
  <w:style w:type="character" w:customStyle="1" w:styleId="PreambleChar">
    <w:name w:val="Preamble Char"/>
    <w:basedOn w:val="PartiesBodyChar"/>
    <w:link w:val="Preamble"/>
    <w:rsid w:val="00036DE5"/>
    <w:rPr>
      <w:rFonts w:ascii="Futura T OT" w:hAnsi="Futura T OT"/>
    </w:rPr>
  </w:style>
  <w:style w:type="character" w:customStyle="1" w:styleId="Bullet1CtrlShiftS1Char">
    <w:name w:val="Bullet 1 (CtrlShift + S1) Char"/>
    <w:basedOn w:val="Standardnpsmoodstavce"/>
    <w:link w:val="Bullet1CtrlShiftS1"/>
    <w:rsid w:val="00D65B82"/>
    <w:rPr>
      <w:rFonts w:ascii="Futura T OT" w:hAnsi="Futura T OT"/>
    </w:rPr>
  </w:style>
  <w:style w:type="paragraph" w:customStyle="1" w:styleId="Bullet3CtrlShiftS3">
    <w:name w:val="Bullet 3 (CtrlShift + S3)"/>
    <w:basedOn w:val="Bullet2CtrlShiftS2"/>
    <w:link w:val="Bullet3CtrlShiftS3Char"/>
    <w:qFormat/>
    <w:rsid w:val="009C09A5"/>
    <w:pPr>
      <w:numPr>
        <w:ilvl w:val="3"/>
      </w:numPr>
      <w:tabs>
        <w:tab w:val="left" w:pos="1843"/>
      </w:tabs>
    </w:pPr>
  </w:style>
  <w:style w:type="character" w:customStyle="1" w:styleId="Bullet2CtrlShiftS2Char">
    <w:name w:val="Bullet 2 (CtrlShift + S2) Char"/>
    <w:basedOn w:val="Bullet1CtrlShiftS1Char"/>
    <w:link w:val="Bullet2CtrlShiftS2"/>
    <w:rsid w:val="00D65B82"/>
    <w:rPr>
      <w:rFonts w:ascii="Futura T OT" w:hAnsi="Futura T OT"/>
    </w:rPr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8C4703"/>
    <w:pPr>
      <w:numPr>
        <w:ilvl w:val="2"/>
      </w:numPr>
    </w:pPr>
  </w:style>
  <w:style w:type="character" w:customStyle="1" w:styleId="Bullet3CtrlShiftS3Char">
    <w:name w:val="Bullet 3 (CtrlShift + S3) Char"/>
    <w:basedOn w:val="Bullet1CtrlShiftS1Char"/>
    <w:link w:val="Bullet3CtrlShiftS3"/>
    <w:rsid w:val="008C4703"/>
    <w:rPr>
      <w:rFonts w:ascii="Futura T OT" w:hAnsi="Futura T OT"/>
    </w:rPr>
  </w:style>
  <w:style w:type="paragraph" w:customStyle="1" w:styleId="DashBullet3CtrlShiftD3">
    <w:name w:val="Dash Bullet 3 (CtrlShift + D3)"/>
    <w:basedOn w:val="DashBullet2CtrlShiftD2"/>
    <w:link w:val="DashBullet3CtrlShiftD3Char"/>
    <w:qFormat/>
    <w:rsid w:val="00467B51"/>
    <w:pPr>
      <w:numPr>
        <w:ilvl w:val="3"/>
      </w:numPr>
    </w:pPr>
  </w:style>
  <w:style w:type="character" w:customStyle="1" w:styleId="DashBullet2CtrlShiftD2Char">
    <w:name w:val="Dash Bullet 2 (CtrlShift + D2) Char"/>
    <w:basedOn w:val="DashBullet1CtrlShiftD1Char"/>
    <w:link w:val="DashBullet2CtrlShiftD2"/>
    <w:rsid w:val="008C4703"/>
    <w:rPr>
      <w:rFonts w:ascii="Futura T OT" w:hAnsi="Futura T OT"/>
    </w:rPr>
  </w:style>
  <w:style w:type="paragraph" w:customStyle="1" w:styleId="Alpha1CtrlShiftA1">
    <w:name w:val="Alpha 1 (CtrlShift + A1)"/>
    <w:basedOn w:val="Alpha0CtrlShiftA0"/>
    <w:link w:val="Alpha1CtrlShiftA1Char"/>
    <w:qFormat/>
    <w:rsid w:val="00623F17"/>
    <w:pPr>
      <w:numPr>
        <w:ilvl w:val="1"/>
      </w:numPr>
    </w:pPr>
  </w:style>
  <w:style w:type="character" w:customStyle="1" w:styleId="DashBullet3CtrlShiftD3Char">
    <w:name w:val="Dash Bullet 3 (CtrlShift + D3) Char"/>
    <w:basedOn w:val="DashBullet1CtrlShiftD1Char"/>
    <w:link w:val="DashBullet3CtrlShiftD3"/>
    <w:rsid w:val="008C4703"/>
    <w:rPr>
      <w:rFonts w:ascii="Futura T OT" w:hAnsi="Futura T OT"/>
    </w:rPr>
  </w:style>
  <w:style w:type="paragraph" w:customStyle="1" w:styleId="Alpha2CtrlShiftA2">
    <w:name w:val="Alpha 2 (CtrlShift + A2)"/>
    <w:basedOn w:val="Alpha1CtrlShiftA1"/>
    <w:link w:val="Alpha2CtrlShiftA2Char"/>
    <w:qFormat/>
    <w:rsid w:val="006A1092"/>
    <w:pPr>
      <w:numPr>
        <w:ilvl w:val="2"/>
      </w:numPr>
      <w:tabs>
        <w:tab w:val="left" w:pos="1418"/>
      </w:tabs>
    </w:pPr>
  </w:style>
  <w:style w:type="character" w:customStyle="1" w:styleId="Alpha1CtrlShiftA1Char">
    <w:name w:val="Alpha 1 (CtrlShift + A1) Char"/>
    <w:basedOn w:val="OdstavecseseznamemChar"/>
    <w:link w:val="Alpha1CtrlShiftA1"/>
    <w:rsid w:val="00623F17"/>
    <w:rPr>
      <w:rFonts w:ascii="Futura T OT" w:hAnsi="Futura T OT"/>
      <w:lang w:val="cs-CZ"/>
    </w:rPr>
  </w:style>
  <w:style w:type="paragraph" w:customStyle="1" w:styleId="Alpha3CtrlShiftA3">
    <w:name w:val="Alpha 3 (CtrlShift + A3)"/>
    <w:basedOn w:val="Alpha2CtrlShiftA2"/>
    <w:link w:val="Alpha3CtrlShiftA3Char"/>
    <w:qFormat/>
    <w:rsid w:val="000053FE"/>
    <w:pPr>
      <w:numPr>
        <w:ilvl w:val="3"/>
      </w:numPr>
    </w:pPr>
  </w:style>
  <w:style w:type="character" w:customStyle="1" w:styleId="Alpha2CtrlShiftA2Char">
    <w:name w:val="Alpha 2 (CtrlShift + A2) Char"/>
    <w:basedOn w:val="OdstavecseseznamemChar"/>
    <w:link w:val="Alpha2CtrlShiftA2"/>
    <w:rsid w:val="00623F17"/>
    <w:rPr>
      <w:rFonts w:ascii="Futura T OT" w:hAnsi="Futura T OT"/>
      <w:lang w:val="cs-CZ"/>
    </w:rPr>
  </w:style>
  <w:style w:type="paragraph" w:customStyle="1" w:styleId="Roman1CtrlShiftR1">
    <w:name w:val="Roman 1 (CtrlShift + R1)"/>
    <w:basedOn w:val="Roman0CtrlShiftR0"/>
    <w:link w:val="Roman1CtrlShiftR1Char"/>
    <w:qFormat/>
    <w:rsid w:val="00393556"/>
    <w:pPr>
      <w:numPr>
        <w:ilvl w:val="1"/>
      </w:numPr>
    </w:pPr>
  </w:style>
  <w:style w:type="character" w:customStyle="1" w:styleId="Alpha3CtrlShiftA3Char">
    <w:name w:val="Alpha 3 (CtrlShift + A3) Char"/>
    <w:basedOn w:val="OdstavecseseznamemChar"/>
    <w:link w:val="Alpha3CtrlShiftA3"/>
    <w:rsid w:val="00623F17"/>
    <w:rPr>
      <w:rFonts w:ascii="Futura T OT" w:hAnsi="Futura T OT"/>
      <w:lang w:val="cs-CZ"/>
    </w:rPr>
  </w:style>
  <w:style w:type="paragraph" w:customStyle="1" w:styleId="Roman2CtrlShiftR2">
    <w:name w:val="Roman 2 (CtrlShift + R2)"/>
    <w:basedOn w:val="Roman1CtrlShiftR1"/>
    <w:link w:val="Roman2CtrlShiftR2Char"/>
    <w:qFormat/>
    <w:rsid w:val="00770269"/>
    <w:pPr>
      <w:numPr>
        <w:ilvl w:val="2"/>
      </w:numPr>
    </w:pPr>
  </w:style>
  <w:style w:type="character" w:customStyle="1" w:styleId="Roman1CtrlShiftR1Char">
    <w:name w:val="Roman 1 (CtrlShift + R1) Char"/>
    <w:basedOn w:val="OdstavecseseznamemChar"/>
    <w:link w:val="Roman1CtrlShiftR1"/>
    <w:rsid w:val="0059635F"/>
    <w:rPr>
      <w:rFonts w:ascii="Futura T OT" w:hAnsi="Futura T OT"/>
      <w:lang w:val="cs-CZ"/>
    </w:rPr>
  </w:style>
  <w:style w:type="paragraph" w:customStyle="1" w:styleId="Roman3CtrlShiftR3">
    <w:name w:val="Roman 3 (CtrlShift + R3)"/>
    <w:basedOn w:val="Roman2CtrlShiftR2"/>
    <w:link w:val="Roman3CtrlShiftR3Char"/>
    <w:qFormat/>
    <w:rsid w:val="00770269"/>
    <w:pPr>
      <w:numPr>
        <w:ilvl w:val="3"/>
      </w:numPr>
    </w:pPr>
  </w:style>
  <w:style w:type="character" w:customStyle="1" w:styleId="Roman2CtrlShiftR2Char">
    <w:name w:val="Roman 2 (CtrlShift + R2) Char"/>
    <w:basedOn w:val="OdstavecseseznamemChar"/>
    <w:link w:val="Roman2CtrlShiftR2"/>
    <w:rsid w:val="0059635F"/>
    <w:rPr>
      <w:rFonts w:ascii="Futura T OT" w:hAnsi="Futura T OT"/>
      <w:lang w:val="cs-CZ"/>
    </w:rPr>
  </w:style>
  <w:style w:type="paragraph" w:styleId="Seznamsodrkami">
    <w:name w:val="List Bullet"/>
    <w:basedOn w:val="Normln"/>
    <w:uiPriority w:val="99"/>
    <w:semiHidden/>
    <w:rsid w:val="00BF58AB"/>
    <w:pPr>
      <w:numPr>
        <w:numId w:val="3"/>
      </w:numPr>
    </w:pPr>
  </w:style>
  <w:style w:type="character" w:customStyle="1" w:styleId="Roman3CtrlShiftR3Char">
    <w:name w:val="Roman 3 (CtrlShift + R3) Char"/>
    <w:basedOn w:val="OdstavecseseznamemChar"/>
    <w:link w:val="Roman3CtrlShiftR3"/>
    <w:rsid w:val="0059635F"/>
    <w:rPr>
      <w:rFonts w:ascii="Futura T OT" w:hAnsi="Futura T OT"/>
      <w:lang w:val="cs-CZ"/>
    </w:rPr>
  </w:style>
  <w:style w:type="paragraph" w:styleId="Bezmezer">
    <w:name w:val="No Spacing"/>
    <w:uiPriority w:val="1"/>
    <w:semiHidden/>
    <w:qFormat/>
    <w:rsid w:val="00944756"/>
    <w:pPr>
      <w:spacing w:after="0" w:line="240" w:lineRule="atLeast"/>
    </w:pPr>
  </w:style>
  <w:style w:type="character" w:styleId="Odkazintenzivn">
    <w:name w:val="Intense Reference"/>
    <w:basedOn w:val="Standardnpsmoodstavce"/>
    <w:uiPriority w:val="32"/>
    <w:semiHidden/>
    <w:rsid w:val="00944756"/>
    <w:rPr>
      <w:rFonts w:ascii="Georgia" w:hAnsi="Georgia"/>
      <w:bCs/>
      <w:smallCaps/>
      <w:color w:val="1F497D" w:themeColor="text2"/>
      <w:spacing w:val="0"/>
      <w:sz w:val="20"/>
      <w:u w:val="single"/>
    </w:rPr>
  </w:style>
  <w:style w:type="character" w:styleId="Odkazjemn">
    <w:name w:val="Subtle Reference"/>
    <w:basedOn w:val="Standardnpsmoodstavce"/>
    <w:uiPriority w:val="31"/>
    <w:semiHidden/>
    <w:rsid w:val="00944756"/>
    <w:rPr>
      <w:rFonts w:ascii="Georgia" w:hAnsi="Georgia"/>
      <w:color w:val="1F497D" w:themeColor="text2"/>
      <w:spacing w:val="0"/>
      <w:sz w:val="20"/>
      <w:u w:val="single"/>
    </w:rPr>
  </w:style>
  <w:style w:type="paragraph" w:styleId="Seznamsodrkami2">
    <w:name w:val="List Bullet 2"/>
    <w:basedOn w:val="Normln"/>
    <w:uiPriority w:val="99"/>
    <w:semiHidden/>
    <w:rsid w:val="00944756"/>
    <w:pPr>
      <w:numPr>
        <w:numId w:val="5"/>
      </w:numPr>
      <w:tabs>
        <w:tab w:val="clear" w:pos="643"/>
      </w:tabs>
      <w:ind w:left="992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756"/>
    <w:rPr>
      <w:sz w:val="18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756"/>
    <w:pPr>
      <w:spacing w:line="240" w:lineRule="auto"/>
    </w:pPr>
    <w:rPr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756"/>
    <w:rPr>
      <w:sz w:val="1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756"/>
    <w:pPr>
      <w:spacing w:after="0" w:line="240" w:lineRule="auto"/>
    </w:pPr>
    <w:rPr>
      <w:rFonts w:cs="Tahoma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756"/>
    <w:rPr>
      <w:rFonts w:cs="Tahoma"/>
      <w:sz w:val="18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4756"/>
    <w:rPr>
      <w:sz w:val="18"/>
      <w:lang w:val="cs-CZ"/>
    </w:rPr>
  </w:style>
  <w:style w:type="paragraph" w:styleId="Zkladntext">
    <w:name w:val="Body Text"/>
    <w:basedOn w:val="Normln"/>
    <w:link w:val="ZkladntextChar"/>
    <w:uiPriority w:val="99"/>
    <w:semiHidden/>
    <w:rsid w:val="00CF0E5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5A8D"/>
    <w:rPr>
      <w:lang w:val="cs-CZ"/>
    </w:rPr>
  </w:style>
  <w:style w:type="paragraph" w:styleId="Zhlav">
    <w:name w:val="header"/>
    <w:basedOn w:val="Normln"/>
    <w:link w:val="Zhlav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409F"/>
  </w:style>
  <w:style w:type="paragraph" w:styleId="Zpat">
    <w:name w:val="footer"/>
    <w:basedOn w:val="Normln"/>
    <w:link w:val="ZpatChar"/>
    <w:uiPriority w:val="99"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09F"/>
  </w:style>
  <w:style w:type="character" w:styleId="Siln">
    <w:name w:val="Strong"/>
    <w:aliases w:val="Bold"/>
    <w:basedOn w:val="Standardnpsmoodstavce"/>
    <w:uiPriority w:val="22"/>
    <w:semiHidden/>
    <w:rsid w:val="00F82DFB"/>
    <w:rPr>
      <w:b/>
      <w:bCs/>
    </w:rPr>
  </w:style>
  <w:style w:type="character" w:styleId="Zdraznn">
    <w:name w:val="Emphasis"/>
    <w:aliases w:val="Italic"/>
    <w:basedOn w:val="Standardnpsmoodstavce"/>
    <w:uiPriority w:val="20"/>
    <w:semiHidden/>
    <w:rsid w:val="00F82DFB"/>
    <w:rPr>
      <w:i/>
      <w:iCs/>
    </w:rPr>
  </w:style>
  <w:style w:type="table" w:styleId="Mkatabulky">
    <w:name w:val="Table Grid"/>
    <w:basedOn w:val="Normlntabulka"/>
    <w:uiPriority w:val="59"/>
    <w:rsid w:val="003A01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">
    <w:name w:val="Table Bullet"/>
    <w:basedOn w:val="Odstavecseseznamem"/>
    <w:link w:val="TableBulletChar"/>
    <w:semiHidden/>
    <w:qFormat/>
    <w:rsid w:val="00C706E3"/>
    <w:pPr>
      <w:numPr>
        <w:numId w:val="6"/>
      </w:numPr>
      <w:spacing w:after="0"/>
      <w:ind w:left="284" w:hanging="284"/>
    </w:pPr>
    <w:rPr>
      <w:rFonts w:ascii="Arial" w:hAnsi="Arial"/>
      <w:sz w:val="16"/>
    </w:rPr>
  </w:style>
  <w:style w:type="paragraph" w:customStyle="1" w:styleId="TableAlpha">
    <w:name w:val="Table Alpha"/>
    <w:basedOn w:val="Odstavecseseznamem"/>
    <w:link w:val="TableAlphaChar"/>
    <w:semiHidden/>
    <w:qFormat/>
    <w:rsid w:val="00C706E3"/>
    <w:pPr>
      <w:numPr>
        <w:numId w:val="7"/>
      </w:numPr>
      <w:spacing w:after="0"/>
      <w:ind w:left="284" w:hanging="284"/>
    </w:pPr>
    <w:rPr>
      <w:rFonts w:ascii="Arial" w:hAnsi="Arial"/>
      <w:sz w:val="16"/>
    </w:rPr>
  </w:style>
  <w:style w:type="character" w:customStyle="1" w:styleId="TableBulletChar">
    <w:name w:val="Table Bullet Char"/>
    <w:basedOn w:val="OdstavecseseznamemChar"/>
    <w:link w:val="TableBullet"/>
    <w:semiHidden/>
    <w:rsid w:val="00760F79"/>
    <w:rPr>
      <w:rFonts w:ascii="Arial" w:hAnsi="Arial"/>
      <w:sz w:val="16"/>
      <w:lang w:val="cs-CZ"/>
    </w:rPr>
  </w:style>
  <w:style w:type="paragraph" w:customStyle="1" w:styleId="TableDash">
    <w:name w:val="Table Dash"/>
    <w:basedOn w:val="Odstavecseseznamem"/>
    <w:link w:val="TableDashChar"/>
    <w:semiHidden/>
    <w:qFormat/>
    <w:rsid w:val="00C706E3"/>
    <w:pPr>
      <w:numPr>
        <w:numId w:val="8"/>
      </w:numPr>
      <w:spacing w:after="0"/>
      <w:ind w:left="284" w:hanging="284"/>
    </w:pPr>
    <w:rPr>
      <w:rFonts w:ascii="Arial" w:hAnsi="Arial"/>
      <w:sz w:val="16"/>
    </w:rPr>
  </w:style>
  <w:style w:type="character" w:customStyle="1" w:styleId="TableAlphaChar">
    <w:name w:val="Table Alpha Char"/>
    <w:basedOn w:val="OdstavecseseznamemChar"/>
    <w:link w:val="TableAlpha"/>
    <w:semiHidden/>
    <w:rsid w:val="00760F79"/>
    <w:rPr>
      <w:rFonts w:ascii="Arial" w:hAnsi="Arial"/>
      <w:sz w:val="16"/>
      <w:lang w:val="cs-CZ"/>
    </w:rPr>
  </w:style>
  <w:style w:type="character" w:customStyle="1" w:styleId="TableDashChar">
    <w:name w:val="Table Dash Char"/>
    <w:basedOn w:val="OdstavecseseznamemChar"/>
    <w:link w:val="TableDash"/>
    <w:semiHidden/>
    <w:rsid w:val="00760F79"/>
    <w:rPr>
      <w:rFonts w:ascii="Arial" w:hAnsi="Arial"/>
      <w:sz w:val="16"/>
      <w:lang w:val="cs-CZ"/>
    </w:rPr>
  </w:style>
  <w:style w:type="paragraph" w:customStyle="1" w:styleId="Disclaimer">
    <w:name w:val="Disclaimer"/>
    <w:basedOn w:val="Normln"/>
    <w:link w:val="DisclaimerChar"/>
    <w:semiHidden/>
    <w:rsid w:val="00E00F0A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DisclaimerChar">
    <w:name w:val="Disclaimer Char"/>
    <w:basedOn w:val="Standardnpsmoodstavce"/>
    <w:link w:val="Disclaimer"/>
    <w:semiHidden/>
    <w:rsid w:val="00E8660D"/>
    <w:rPr>
      <w:rFonts w:ascii="Arial" w:hAnsi="Arial" w:cs="Arial"/>
      <w:noProof/>
      <w:sz w:val="12"/>
      <w:szCs w:val="22"/>
      <w:lang w:val="en-GB" w:eastAsia="en-GB"/>
    </w:rPr>
  </w:style>
  <w:style w:type="paragraph" w:customStyle="1" w:styleId="TitlePage">
    <w:name w:val="Title Page"/>
    <w:semiHidden/>
    <w:rsid w:val="001E5761"/>
    <w:pPr>
      <w:spacing w:before="840" w:after="840"/>
      <w:jc w:val="center"/>
    </w:pPr>
    <w:rPr>
      <w:rFonts w:eastAsia="Times New Roman" w:cs="Times New Roman"/>
      <w:b/>
      <w:bCs/>
      <w:sz w:val="22"/>
    </w:rPr>
  </w:style>
  <w:style w:type="paragraph" w:customStyle="1" w:styleId="Heading1CtrlShiftH1">
    <w:name w:val="Heading 1 (CtrlShift + H1)"/>
    <w:basedOn w:val="AKPNormal"/>
    <w:link w:val="Heading1CtrlShiftH1Char"/>
    <w:qFormat/>
    <w:rsid w:val="00DE1594"/>
    <w:pPr>
      <w:numPr>
        <w:numId w:val="24"/>
      </w:numPr>
    </w:pPr>
    <w:rPr>
      <w:b/>
    </w:rPr>
  </w:style>
  <w:style w:type="paragraph" w:customStyle="1" w:styleId="TableHeading">
    <w:name w:val="Table Heading"/>
    <w:basedOn w:val="Normln"/>
    <w:semiHidden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semiHidden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Nzev1">
    <w:name w:val="Název1"/>
    <w:semiHidden/>
    <w:rsid w:val="0073370C"/>
    <w:pPr>
      <w:spacing w:before="1200" w:after="1200"/>
    </w:pPr>
    <w:rPr>
      <w:rFonts w:eastAsia="Times New Roman" w:cs="Times New Roman"/>
      <w:b/>
      <w:bCs/>
    </w:rPr>
  </w:style>
  <w:style w:type="paragraph" w:customStyle="1" w:styleId="DashBullet4CtrlShiftD4">
    <w:name w:val="Dash Bullet 4 (CtrlShift + D4)"/>
    <w:basedOn w:val="DashBullet3CtrlShiftD3"/>
    <w:link w:val="DashBullet4CtrlShiftD4Char"/>
    <w:qFormat/>
    <w:rsid w:val="00467B51"/>
    <w:pPr>
      <w:numPr>
        <w:ilvl w:val="4"/>
      </w:numPr>
    </w:pPr>
  </w:style>
  <w:style w:type="paragraph" w:customStyle="1" w:styleId="Alpha4CtrlShiftA4">
    <w:name w:val="Alpha 4 (CtrlShift + A4)"/>
    <w:basedOn w:val="Alpha3CtrlShiftA3"/>
    <w:link w:val="Alpha4CtrlShiftA4Char"/>
    <w:qFormat/>
    <w:rsid w:val="00623F17"/>
    <w:pPr>
      <w:numPr>
        <w:ilvl w:val="4"/>
      </w:numPr>
      <w:tabs>
        <w:tab w:val="left" w:pos="2268"/>
      </w:tabs>
    </w:pPr>
  </w:style>
  <w:style w:type="character" w:customStyle="1" w:styleId="DashBullet4CtrlShiftD4Char">
    <w:name w:val="Dash Bullet 4 (CtrlShift + D4) Char"/>
    <w:basedOn w:val="OdstavecseseznamemChar"/>
    <w:link w:val="DashBullet4CtrlShiftD4"/>
    <w:rsid w:val="008C4703"/>
    <w:rPr>
      <w:rFonts w:ascii="Futura T OT" w:hAnsi="Futura T OT"/>
      <w:lang w:val="cs-CZ"/>
    </w:rPr>
  </w:style>
  <w:style w:type="paragraph" w:customStyle="1" w:styleId="Bullet4CtrlShiftS4">
    <w:name w:val="Bullet 4 (CtrlShift + S4)"/>
    <w:basedOn w:val="Bullet3CtrlShiftS3"/>
    <w:link w:val="Bullet4CtrlShiftS4Char"/>
    <w:qFormat/>
    <w:rsid w:val="009C09A5"/>
    <w:pPr>
      <w:numPr>
        <w:ilvl w:val="4"/>
      </w:numPr>
      <w:tabs>
        <w:tab w:val="clear" w:pos="1843"/>
      </w:tabs>
    </w:pPr>
  </w:style>
  <w:style w:type="character" w:customStyle="1" w:styleId="Alpha4CtrlShiftA4Char">
    <w:name w:val="Alpha 4 (CtrlShift + A4) Char"/>
    <w:basedOn w:val="OdstavecseseznamemChar"/>
    <w:link w:val="Alpha4CtrlShiftA4"/>
    <w:rsid w:val="00623F17"/>
    <w:rPr>
      <w:rFonts w:ascii="Futura T OT" w:hAnsi="Futura T OT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082"/>
    <w:rPr>
      <w:rFonts w:ascii="Futura T OT" w:eastAsiaTheme="majorEastAsia" w:hAnsi="Futura T OT" w:cstheme="majorBidi"/>
      <w:bCs/>
      <w:iCs/>
    </w:rPr>
  </w:style>
  <w:style w:type="paragraph" w:customStyle="1" w:styleId="Roman4CtrlShiftR4">
    <w:name w:val="Roman 4 (CtrlShift + R4)"/>
    <w:basedOn w:val="Roman3CtrlShiftR3"/>
    <w:link w:val="Roman4CtrlShiftR4Char"/>
    <w:qFormat/>
    <w:rsid w:val="00786329"/>
    <w:pPr>
      <w:numPr>
        <w:ilvl w:val="4"/>
      </w:numPr>
    </w:pPr>
  </w:style>
  <w:style w:type="character" w:customStyle="1" w:styleId="Bullet4CtrlShiftS4Char">
    <w:name w:val="Bullet 4 (CtrlShift + S4) Char"/>
    <w:basedOn w:val="OdstavecseseznamemChar"/>
    <w:link w:val="Bullet4CtrlShiftS4"/>
    <w:rsid w:val="00D65B82"/>
    <w:rPr>
      <w:rFonts w:ascii="Futura T OT" w:hAnsi="Futura T OT"/>
      <w:lang w:val="cs-CZ"/>
    </w:rPr>
  </w:style>
  <w:style w:type="character" w:customStyle="1" w:styleId="Roman4CtrlShiftR4Char">
    <w:name w:val="Roman 4 (CtrlShift + R4) Char"/>
    <w:basedOn w:val="OdstavecseseznamemChar"/>
    <w:link w:val="Roman4CtrlShiftR4"/>
    <w:rsid w:val="0059635F"/>
    <w:rPr>
      <w:rFonts w:ascii="Futura T OT" w:hAnsi="Futura T OT"/>
      <w:lang w:val="cs-CZ"/>
    </w:rPr>
  </w:style>
  <w:style w:type="paragraph" w:styleId="slovanseznam">
    <w:name w:val="List Number"/>
    <w:basedOn w:val="Normln"/>
    <w:uiPriority w:val="99"/>
    <w:semiHidden/>
    <w:rsid w:val="006F1017"/>
    <w:pPr>
      <w:numPr>
        <w:numId w:val="4"/>
      </w:numPr>
      <w:contextualSpacing/>
    </w:pPr>
  </w:style>
  <w:style w:type="paragraph" w:customStyle="1" w:styleId="Heading2CtrlShiftH2">
    <w:name w:val="Heading 2 (CtrlShift + H2)"/>
    <w:basedOn w:val="Heading1CtrlShiftH1"/>
    <w:link w:val="Heading2CtrlShiftH2Char"/>
    <w:qFormat/>
    <w:rsid w:val="00484213"/>
    <w:pPr>
      <w:numPr>
        <w:ilvl w:val="1"/>
      </w:numPr>
    </w:pPr>
    <w:rPr>
      <w:b w:val="0"/>
    </w:rPr>
  </w:style>
  <w:style w:type="character" w:customStyle="1" w:styleId="Heading1CtrlShiftH1Char">
    <w:name w:val="Heading 1 (CtrlShift + H1) Char"/>
    <w:basedOn w:val="Nadpis1Char"/>
    <w:link w:val="Heading1CtrlShiftH1"/>
    <w:rsid w:val="00A54AF1"/>
    <w:rPr>
      <w:rFonts w:ascii="Futura T OT" w:eastAsiaTheme="majorEastAsia" w:hAnsi="Futura T OT" w:cstheme="majorBidi"/>
      <w:b/>
      <w:bCs w:val="0"/>
      <w:szCs w:val="28"/>
    </w:rPr>
  </w:style>
  <w:style w:type="paragraph" w:customStyle="1" w:styleId="Heading3CtrlShiftH3">
    <w:name w:val="Heading 3 (CtrlShift + H3)"/>
    <w:basedOn w:val="Heading2CtrlShiftH2"/>
    <w:link w:val="Heading3CtrlShiftH3Char"/>
    <w:qFormat/>
    <w:rsid w:val="00484213"/>
    <w:pPr>
      <w:numPr>
        <w:ilvl w:val="2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A54AF1"/>
    <w:rPr>
      <w:rFonts w:ascii="Futura T OT" w:hAnsi="Futura T OT"/>
    </w:rPr>
  </w:style>
  <w:style w:type="paragraph" w:customStyle="1" w:styleId="Heading4CtrlShiftH4">
    <w:name w:val="Heading 4 (CtrlShift + H4)"/>
    <w:basedOn w:val="Heading3CtrlShiftH3"/>
    <w:link w:val="Heading4CtrlShiftH4Char"/>
    <w:qFormat/>
    <w:rsid w:val="00B4755D"/>
    <w:pPr>
      <w:numPr>
        <w:ilvl w:val="3"/>
      </w:numPr>
    </w:pPr>
  </w:style>
  <w:style w:type="character" w:customStyle="1" w:styleId="Heading3CtrlShiftH3Char">
    <w:name w:val="Heading 3 (CtrlShift + H3) Char"/>
    <w:basedOn w:val="Heading2CtrlShiftH2Char"/>
    <w:link w:val="Heading3CtrlShiftH3"/>
    <w:rsid w:val="00A54AF1"/>
    <w:rPr>
      <w:rFonts w:ascii="Futura T OT" w:hAnsi="Futura T OT"/>
    </w:rPr>
  </w:style>
  <w:style w:type="paragraph" w:styleId="Nadpisobsahu">
    <w:name w:val="TOC Heading"/>
    <w:basedOn w:val="Nadpis1"/>
    <w:next w:val="Normln"/>
    <w:uiPriority w:val="39"/>
    <w:semiHidden/>
    <w:qFormat/>
    <w:rsid w:val="00256BC5"/>
    <w:pPr>
      <w:spacing w:before="480" w:after="0" w:line="276" w:lineRule="auto"/>
      <w:outlineLvl w:val="9"/>
    </w:pPr>
  </w:style>
  <w:style w:type="character" w:customStyle="1" w:styleId="Heading4CtrlShiftH4Char">
    <w:name w:val="Heading 4 (CtrlShift + H4) Char"/>
    <w:basedOn w:val="Heading3CtrlShiftH3Char"/>
    <w:link w:val="Heading4CtrlShiftH4"/>
    <w:rsid w:val="00B4755D"/>
    <w:rPr>
      <w:rFonts w:ascii="Futura T OT" w:hAnsi="Futura T OT"/>
    </w:rPr>
  </w:style>
  <w:style w:type="paragraph" w:styleId="Obsah1">
    <w:name w:val="toc 1"/>
    <w:basedOn w:val="Normln"/>
    <w:next w:val="Normln"/>
    <w:autoRedefine/>
    <w:uiPriority w:val="39"/>
    <w:semiHidden/>
    <w:rsid w:val="00256BC5"/>
    <w:pPr>
      <w:spacing w:after="100"/>
    </w:pPr>
  </w:style>
  <w:style w:type="character" w:styleId="Hypertextovodkaz">
    <w:name w:val="Hyperlink"/>
    <w:basedOn w:val="Standardnpsmoodstavce"/>
    <w:uiPriority w:val="99"/>
    <w:semiHidden/>
    <w:rsid w:val="00256BC5"/>
    <w:rPr>
      <w:color w:val="0000FF" w:themeColor="hyperlink"/>
      <w:u w:val="single"/>
    </w:rPr>
  </w:style>
  <w:style w:type="paragraph" w:customStyle="1" w:styleId="Body4CtrlShiftB4">
    <w:name w:val="Body 4 (CtrlShift + B4)"/>
    <w:basedOn w:val="Body3CtrlShiftB3"/>
    <w:link w:val="Body4CtrlShiftB4Char"/>
    <w:qFormat/>
    <w:rsid w:val="004438AC"/>
    <w:pPr>
      <w:ind w:left="1843"/>
    </w:pPr>
  </w:style>
  <w:style w:type="paragraph" w:customStyle="1" w:styleId="Body5CtrlShiftB5">
    <w:name w:val="Body 5 (CtrlShift + B5)"/>
    <w:basedOn w:val="Body4CtrlShiftB4"/>
    <w:link w:val="Body5CtrlShiftB5Char"/>
    <w:qFormat/>
    <w:rsid w:val="004438AC"/>
    <w:pPr>
      <w:ind w:left="2268"/>
    </w:pPr>
  </w:style>
  <w:style w:type="character" w:customStyle="1" w:styleId="Body4CtrlShiftB4Char">
    <w:name w:val="Body 4 (CtrlShift + B4) Char"/>
    <w:basedOn w:val="Body3CtrlShiftB3Char"/>
    <w:link w:val="Body4CtrlShiftB4"/>
    <w:rsid w:val="004438AC"/>
    <w:rPr>
      <w:rFonts w:ascii="Futura T OT" w:hAnsi="Futura T OT"/>
      <w:lang w:val="cs-CZ"/>
    </w:rPr>
  </w:style>
  <w:style w:type="character" w:customStyle="1" w:styleId="Body5CtrlShiftB5Char">
    <w:name w:val="Body 5 (CtrlShift + B5) Char"/>
    <w:basedOn w:val="Body4CtrlShiftB4Char"/>
    <w:link w:val="Body5CtrlShiftB5"/>
    <w:rsid w:val="004438AC"/>
    <w:rPr>
      <w:rFonts w:ascii="Futura T OT" w:hAnsi="Futura T OT"/>
      <w:lang w:val="cs-CZ"/>
    </w:rPr>
  </w:style>
  <w:style w:type="paragraph" w:styleId="Obsah2">
    <w:name w:val="toc 2"/>
    <w:basedOn w:val="Normln"/>
    <w:next w:val="Normln"/>
    <w:autoRedefine/>
    <w:uiPriority w:val="39"/>
    <w:semiHidden/>
    <w:rsid w:val="002233A9"/>
    <w:pPr>
      <w:spacing w:after="100"/>
      <w:ind w:left="200"/>
    </w:pPr>
  </w:style>
  <w:style w:type="paragraph" w:customStyle="1" w:styleId="Alpha0CtrlShiftA0">
    <w:name w:val="Alpha 0 (CtrlShift + A0)"/>
    <w:basedOn w:val="AKPNormal"/>
    <w:qFormat/>
    <w:rsid w:val="00623F17"/>
    <w:pPr>
      <w:numPr>
        <w:numId w:val="30"/>
      </w:numPr>
    </w:pPr>
  </w:style>
  <w:style w:type="paragraph" w:customStyle="1" w:styleId="Bullet0CtrlShiftS0">
    <w:name w:val="Bullet 0 (CtrlShift + S0)"/>
    <w:basedOn w:val="AKPNormal"/>
    <w:link w:val="Bullet0CtrlShiftS0Char"/>
    <w:qFormat/>
    <w:rsid w:val="009C09A5"/>
    <w:pPr>
      <w:numPr>
        <w:numId w:val="29"/>
      </w:numPr>
    </w:pPr>
  </w:style>
  <w:style w:type="paragraph" w:customStyle="1" w:styleId="DashBullet0CtrlShiftD0">
    <w:name w:val="Dash Bullet 0 (CtrlShift + D0)"/>
    <w:basedOn w:val="AKPNormal"/>
    <w:link w:val="DashBullet0CtrlShiftD0Char"/>
    <w:qFormat/>
    <w:rsid w:val="00E82853"/>
    <w:pPr>
      <w:numPr>
        <w:numId w:val="31"/>
      </w:numPr>
    </w:pPr>
  </w:style>
  <w:style w:type="character" w:customStyle="1" w:styleId="Bullet0CtrlShiftS0Char">
    <w:name w:val="Bullet 0 (CtrlShift + S0) Char"/>
    <w:basedOn w:val="Standardnpsmoodstavce"/>
    <w:link w:val="Bullet0CtrlShiftS0"/>
    <w:rsid w:val="00D65B82"/>
    <w:rPr>
      <w:rFonts w:ascii="Futura T OT" w:hAnsi="Futura T OT"/>
    </w:rPr>
  </w:style>
  <w:style w:type="paragraph" w:customStyle="1" w:styleId="Roman0CtrlShiftR0">
    <w:name w:val="Roman 0 (CtrlShift + R0)"/>
    <w:basedOn w:val="AKPNormal"/>
    <w:link w:val="Roman0CtrlShiftR0Char"/>
    <w:qFormat/>
    <w:rsid w:val="0059635F"/>
    <w:pPr>
      <w:numPr>
        <w:numId w:val="16"/>
      </w:numPr>
    </w:pPr>
  </w:style>
  <w:style w:type="character" w:customStyle="1" w:styleId="DashBullet0CtrlShiftD0Char">
    <w:name w:val="Dash Bullet 0 (CtrlShift + D0) Char"/>
    <w:basedOn w:val="Standardnpsmoodstavce"/>
    <w:link w:val="DashBullet0CtrlShiftD0"/>
    <w:rsid w:val="008C4703"/>
    <w:rPr>
      <w:rFonts w:ascii="Futura T OT" w:hAnsi="Futura T OT"/>
    </w:rPr>
  </w:style>
  <w:style w:type="paragraph" w:customStyle="1" w:styleId="HeadingNotNum0CtrlShiftN0">
    <w:name w:val="Heading Not Num 0 (CtrlShift + N0)"/>
    <w:basedOn w:val="Heading1CtrlShiftH1"/>
    <w:link w:val="HeadingNotNum0CtrlShiftN0Char"/>
    <w:qFormat/>
    <w:rsid w:val="00CC0A84"/>
    <w:pPr>
      <w:keepNext/>
      <w:numPr>
        <w:numId w:val="0"/>
      </w:numPr>
    </w:pPr>
  </w:style>
  <w:style w:type="character" w:customStyle="1" w:styleId="Roman0CtrlShiftR0Char">
    <w:name w:val="Roman 0 (CtrlShift + R0) Char"/>
    <w:basedOn w:val="Standardnpsmoodstavce"/>
    <w:link w:val="Roman0CtrlShiftR0"/>
    <w:rsid w:val="0059635F"/>
    <w:rPr>
      <w:rFonts w:ascii="Futura T OT" w:hAnsi="Futura T OT"/>
    </w:rPr>
  </w:style>
  <w:style w:type="paragraph" w:styleId="Prosttext">
    <w:name w:val="Plain Text"/>
    <w:basedOn w:val="Normln"/>
    <w:link w:val="ProsttextChar"/>
    <w:uiPriority w:val="99"/>
    <w:semiHidden/>
    <w:rsid w:val="00032E05"/>
    <w:pPr>
      <w:spacing w:after="0" w:line="240" w:lineRule="auto"/>
    </w:pPr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5A8D"/>
    <w:rPr>
      <w:rFonts w:cs="Consolas"/>
      <w:szCs w:val="21"/>
      <w:lang w:val="cs-CZ"/>
    </w:rPr>
  </w:style>
  <w:style w:type="paragraph" w:customStyle="1" w:styleId="HeadingNotNum1CtrlShiftN1">
    <w:name w:val="Heading Not Num 1 (CtrlShift + N1)"/>
    <w:basedOn w:val="HeadingNotNum0CtrlShiftN0"/>
    <w:link w:val="HeadingNotNum1CtrlShiftN1Char"/>
    <w:qFormat/>
    <w:rsid w:val="00CC0A84"/>
    <w:pPr>
      <w:keepNext w:val="0"/>
      <w:ind w:left="567"/>
    </w:p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B04FD5"/>
    <w:pPr>
      <w:ind w:left="993"/>
    </w:pPr>
  </w:style>
  <w:style w:type="character" w:customStyle="1" w:styleId="HeadingNotNum0CtrlShiftN0Char">
    <w:name w:val="Heading Not Num 0 (CtrlShift + N0) Char"/>
    <w:basedOn w:val="Heading1CtrlShiftH1Char"/>
    <w:link w:val="HeadingNotNum0CtrlShiftN0"/>
    <w:rsid w:val="00CC0A84"/>
    <w:rPr>
      <w:rFonts w:ascii="Futura T OT" w:eastAsiaTheme="majorEastAsia" w:hAnsi="Futura T OT" w:cstheme="majorBidi"/>
      <w:b/>
      <w:bCs w:val="0"/>
      <w:szCs w:val="28"/>
      <w:lang w:val="cs-CZ"/>
    </w:rPr>
  </w:style>
  <w:style w:type="character" w:customStyle="1" w:styleId="HeadingNotNum1CtrlShiftN1Char">
    <w:name w:val="Heading Not Num 1 (CtrlShift + N1) Char"/>
    <w:basedOn w:val="HeadingNotNum0CtrlShiftN0Char"/>
    <w:link w:val="HeadingNotNum1CtrlShiftN1"/>
    <w:rsid w:val="00CC0A84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B04FD5"/>
    <w:pPr>
      <w:ind w:left="1418"/>
    </w:pPr>
  </w:style>
  <w:style w:type="character" w:customStyle="1" w:styleId="HeadingNotNum2CtrlShiftN2Char">
    <w:name w:val="Heading Not Num 2 (CtrlShift + N2) Char"/>
    <w:basedOn w:val="HeadingNotNum1CtrlShiftN1Char"/>
    <w:link w:val="HeadingNotNum2CtrlShiftN2"/>
    <w:rsid w:val="00B04FD5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786329"/>
    <w:pPr>
      <w:ind w:left="1843"/>
    </w:pPr>
  </w:style>
  <w:style w:type="character" w:customStyle="1" w:styleId="HeadingNotNum3CtrlShiftN3Char">
    <w:name w:val="Heading Not Num 3 (CtrlShift + N3) Char"/>
    <w:basedOn w:val="HeadingNotNum2CtrlShiftN2Char"/>
    <w:link w:val="HeadingNotNum3CtrlShiftN3"/>
    <w:rsid w:val="00B04FD5"/>
    <w:rPr>
      <w:rFonts w:ascii="Futura T OT" w:eastAsiaTheme="majorEastAsia" w:hAnsi="Futura T OT" w:cstheme="majorBidi"/>
      <w:b/>
      <w:bCs w:val="0"/>
      <w:szCs w:val="28"/>
      <w:lang w:val="cs-CZ"/>
    </w:rPr>
  </w:style>
  <w:style w:type="character" w:customStyle="1" w:styleId="HeadingNotNum4CtrlShiftN4Char">
    <w:name w:val="Heading Not Num 4 (CtrlShift + N4) Char"/>
    <w:basedOn w:val="HeadingNotNum3CtrlShiftN3Char"/>
    <w:link w:val="HeadingNotNum4CtrlShiftN4"/>
    <w:rsid w:val="00786329"/>
    <w:rPr>
      <w:rFonts w:ascii="Futura T OT" w:eastAsiaTheme="majorEastAsia" w:hAnsi="Futura T OT" w:cstheme="majorBidi"/>
      <w:b/>
      <w:bCs w:val="0"/>
      <w:szCs w:val="28"/>
      <w:lang w:val="cs-CZ"/>
    </w:rPr>
  </w:style>
  <w:style w:type="paragraph" w:customStyle="1" w:styleId="XBody0CtrlAltB0">
    <w:name w:val="XBody 0 (CtrlAlt + B0)"/>
    <w:basedOn w:val="AKPXNormal"/>
    <w:qFormat/>
    <w:rsid w:val="00D42836"/>
  </w:style>
  <w:style w:type="paragraph" w:customStyle="1" w:styleId="XLevel1CtrlAltL1">
    <w:name w:val="XLevel 1 (CtrlAlt + L1)"/>
    <w:basedOn w:val="XBody0CtrlAltB0"/>
    <w:link w:val="XLevel1CtrlAltL1Char"/>
    <w:qFormat/>
    <w:rsid w:val="000E5A0D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XLevel2CtrlAltL2">
    <w:name w:val="XLevel 2 (CtrlAlt + L2)"/>
    <w:basedOn w:val="XLevel1CtrlAltL1"/>
    <w:link w:val="XLevel2CtrlAltL2Char"/>
    <w:qFormat/>
    <w:rsid w:val="00110A41"/>
    <w:pPr>
      <w:numPr>
        <w:ilvl w:val="1"/>
      </w:numPr>
      <w:outlineLvl w:val="1"/>
    </w:pPr>
    <w:rPr>
      <w:b w:val="0"/>
      <w:bCs w:val="0"/>
      <w:szCs w:val="26"/>
    </w:rPr>
  </w:style>
  <w:style w:type="paragraph" w:customStyle="1" w:styleId="XLevel3CtrlAltL3">
    <w:name w:val="XLevel 3 (CtrlAlt + L3)"/>
    <w:basedOn w:val="XLevel2CtrlAltL2"/>
    <w:link w:val="XLevel3CtrlAltL3Char"/>
    <w:qFormat/>
    <w:rsid w:val="00110A41"/>
    <w:pPr>
      <w:numPr>
        <w:ilvl w:val="2"/>
      </w:numPr>
      <w:outlineLvl w:val="2"/>
    </w:pPr>
    <w:rPr>
      <w:bCs/>
    </w:rPr>
  </w:style>
  <w:style w:type="paragraph" w:customStyle="1" w:styleId="XLevel4CtrlAltL4">
    <w:name w:val="XLevel 4 (CtrlAlt + L4)"/>
    <w:basedOn w:val="XLevel3CtrlAltL3"/>
    <w:link w:val="XLevel4CtrlAltL4Char"/>
    <w:rsid w:val="00110A41"/>
    <w:pPr>
      <w:numPr>
        <w:ilvl w:val="3"/>
      </w:numPr>
      <w:outlineLvl w:val="3"/>
    </w:pPr>
    <w:rPr>
      <w:bCs w:val="0"/>
      <w:iCs/>
    </w:rPr>
  </w:style>
  <w:style w:type="character" w:customStyle="1" w:styleId="XDefaultParagraphFont">
    <w:name w:val="XDefault Paragraph Font"/>
    <w:uiPriority w:val="1"/>
    <w:semiHidden/>
    <w:unhideWhenUsed/>
    <w:rPr>
      <w:i/>
    </w:rPr>
  </w:style>
  <w:style w:type="table" w:customStyle="1" w:styleId="XNormalTable">
    <w:name w:val="XNormal Table"/>
    <w:uiPriority w:val="99"/>
    <w:semiHidden/>
    <w:unhideWhenUsed/>
    <w:rPr>
      <w:i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XNoList">
    <w:name w:val="XNo List"/>
    <w:uiPriority w:val="99"/>
    <w:semiHidden/>
    <w:unhideWhenUsed/>
  </w:style>
  <w:style w:type="paragraph" w:customStyle="1" w:styleId="XBullet1CtrlAltS1">
    <w:name w:val="XBullet 1 (CtrlAlt + S1)"/>
    <w:basedOn w:val="XBullet0CtrlAltS0"/>
    <w:link w:val="XBullet1CtrlAltS1Char"/>
    <w:qFormat/>
    <w:rsid w:val="00C46143"/>
    <w:pPr>
      <w:numPr>
        <w:ilvl w:val="1"/>
      </w:numPr>
    </w:pPr>
  </w:style>
  <w:style w:type="character" w:customStyle="1" w:styleId="XLevel1CtrlAltL1Char">
    <w:name w:val="XLevel 1 (CtrlAlt + L1) Char"/>
    <w:basedOn w:val="XDefaultParagraphFont"/>
    <w:link w:val="XLevel1CtrlAltL1"/>
    <w:rsid w:val="00110A41"/>
    <w:rPr>
      <w:rFonts w:ascii="Futura T OT" w:eastAsiaTheme="majorEastAsia" w:hAnsi="Futura T OT" w:cstheme="majorBidi"/>
      <w:b/>
      <w:bCs/>
      <w:i/>
      <w:szCs w:val="28"/>
    </w:rPr>
  </w:style>
  <w:style w:type="character" w:customStyle="1" w:styleId="XLevel2CtrlAltL2Char">
    <w:name w:val="XLevel 2 (CtrlAlt + L2) Char"/>
    <w:basedOn w:val="XDefaultParagraphFont"/>
    <w:link w:val="XLevel2CtrlAltL2"/>
    <w:rsid w:val="00110A41"/>
    <w:rPr>
      <w:rFonts w:ascii="Futura T OT" w:eastAsiaTheme="majorEastAsia" w:hAnsi="Futura T OT" w:cstheme="majorBidi"/>
      <w:i/>
      <w:szCs w:val="26"/>
    </w:rPr>
  </w:style>
  <w:style w:type="character" w:customStyle="1" w:styleId="XLevel3CtrlAltL3Char">
    <w:name w:val="XLevel 3 (CtrlAlt + L3) Char"/>
    <w:basedOn w:val="XDefaultParagraphFont"/>
    <w:link w:val="XLevel3CtrlAltL3"/>
    <w:rsid w:val="00110A41"/>
    <w:rPr>
      <w:rFonts w:ascii="Futura T OT" w:eastAsiaTheme="majorEastAsia" w:hAnsi="Futura T OT" w:cstheme="majorBidi"/>
      <w:bCs/>
      <w:i/>
      <w:szCs w:val="26"/>
    </w:rPr>
  </w:style>
  <w:style w:type="paragraph" w:customStyle="1" w:styleId="XDashBullet1CtrlAltD1">
    <w:name w:val="XDash Bullet 1 (CtrlAlt + D1)"/>
    <w:basedOn w:val="XDashBullet0CtrlAltD0"/>
    <w:link w:val="XDashBullet1CtrlAltD1Char"/>
    <w:qFormat/>
    <w:rsid w:val="00C46143"/>
    <w:pPr>
      <w:numPr>
        <w:ilvl w:val="1"/>
      </w:numPr>
    </w:pPr>
  </w:style>
  <w:style w:type="character" w:customStyle="1" w:styleId="XDashBullet1CtrlAltD1Char">
    <w:name w:val="XDash Bullet 1 (CtrlAlt + D1) Char"/>
    <w:basedOn w:val="XDefaultParagraphFont"/>
    <w:link w:val="XDashBullet1CtrlAltD1"/>
    <w:rsid w:val="00755FB5"/>
    <w:rPr>
      <w:rFonts w:ascii="Futura T OT" w:hAnsi="Futura T OT"/>
      <w:i w:val="0"/>
    </w:rPr>
  </w:style>
  <w:style w:type="paragraph" w:customStyle="1" w:styleId="XBullet2CtrlAltS2">
    <w:name w:val="XBullet 2 (CtrlAlt + S2)"/>
    <w:basedOn w:val="XBullet1CtrlAltS1"/>
    <w:link w:val="XBullet2CtrlAltS2Char"/>
    <w:qFormat/>
    <w:rsid w:val="00C46143"/>
    <w:pPr>
      <w:numPr>
        <w:ilvl w:val="2"/>
      </w:numPr>
    </w:pPr>
  </w:style>
  <w:style w:type="paragraph" w:customStyle="1" w:styleId="XBody1CtrlAltB1">
    <w:name w:val="XBody 1 (CtrlAlt + B1)"/>
    <w:basedOn w:val="XBody0CtrlAltB0"/>
    <w:link w:val="XBody1CtrlAltB1Char"/>
    <w:qFormat/>
    <w:rsid w:val="003B47D6"/>
    <w:pPr>
      <w:ind w:left="567"/>
    </w:pPr>
  </w:style>
  <w:style w:type="paragraph" w:customStyle="1" w:styleId="XBody2CtrlAltB2">
    <w:name w:val="XBody 2 (CtrlAlt + B2)"/>
    <w:basedOn w:val="XBody1CtrlAltB1"/>
    <w:link w:val="XBody2CtrlAltB2Char"/>
    <w:qFormat/>
    <w:rsid w:val="009904D7"/>
    <w:pPr>
      <w:ind w:left="992"/>
    </w:pPr>
  </w:style>
  <w:style w:type="character" w:customStyle="1" w:styleId="XBody1CtrlAltB1Char">
    <w:name w:val="XBody 1 (CtrlAlt + B1) Char"/>
    <w:basedOn w:val="XDefaultParagraphFont"/>
    <w:link w:val="XBody1CtrlAltB1"/>
    <w:rsid w:val="003B47D6"/>
    <w:rPr>
      <w:i/>
      <w:lang w:val="en-US"/>
    </w:rPr>
  </w:style>
  <w:style w:type="paragraph" w:customStyle="1" w:styleId="XBody3CtrlAltB3">
    <w:name w:val="XBody 3 (CtrlAlt + B3)"/>
    <w:basedOn w:val="XBody2CtrlAltB2"/>
    <w:link w:val="XBody3CtrlAltB3Char"/>
    <w:qFormat/>
    <w:rsid w:val="009904D7"/>
    <w:pPr>
      <w:ind w:left="1418"/>
    </w:pPr>
  </w:style>
  <w:style w:type="character" w:customStyle="1" w:styleId="XBody2CtrlAltB2Char">
    <w:name w:val="XBody 2 (CtrlAlt + B2) Char"/>
    <w:basedOn w:val="XBody1CtrlAltB1Char"/>
    <w:link w:val="XBody2CtrlAltB2"/>
    <w:rsid w:val="009904D7"/>
    <w:rPr>
      <w:i/>
      <w:lang w:val="en-US"/>
    </w:rPr>
  </w:style>
  <w:style w:type="character" w:customStyle="1" w:styleId="XBody3CtrlAltB3Char">
    <w:name w:val="XBody 3 (CtrlAlt + B3) Char"/>
    <w:basedOn w:val="XBody2CtrlAltB2Char"/>
    <w:link w:val="XBody3CtrlAltB3"/>
    <w:rsid w:val="009904D7"/>
    <w:rPr>
      <w:i/>
      <w:lang w:val="en-US"/>
    </w:rPr>
  </w:style>
  <w:style w:type="paragraph" w:customStyle="1" w:styleId="XParties">
    <w:name w:val="XParties"/>
    <w:basedOn w:val="AKPXNormal"/>
    <w:next w:val="XPartiesBody"/>
    <w:link w:val="XPartiesChar"/>
    <w:qFormat/>
    <w:rsid w:val="0098208F"/>
    <w:pPr>
      <w:numPr>
        <w:numId w:val="20"/>
      </w:numPr>
    </w:pPr>
    <w:rPr>
      <w:b/>
    </w:rPr>
  </w:style>
  <w:style w:type="paragraph" w:customStyle="1" w:styleId="XPartiesBody">
    <w:name w:val="XParties Body"/>
    <w:basedOn w:val="XBody0CtrlAltB0"/>
    <w:link w:val="XPartiesBodyChar"/>
    <w:qFormat/>
    <w:rsid w:val="00E82853"/>
    <w:pPr>
      <w:ind w:left="567"/>
    </w:pPr>
  </w:style>
  <w:style w:type="character" w:customStyle="1" w:styleId="XPartiesChar">
    <w:name w:val="XParties Char"/>
    <w:basedOn w:val="Standardnpsmoodstavce"/>
    <w:link w:val="XParties"/>
    <w:rsid w:val="00752F43"/>
    <w:rPr>
      <w:rFonts w:ascii="Futura T OT" w:hAnsi="Futura T OT"/>
      <w:b/>
      <w:i/>
    </w:rPr>
  </w:style>
  <w:style w:type="paragraph" w:customStyle="1" w:styleId="XPreamble">
    <w:name w:val="XPreamble"/>
    <w:basedOn w:val="XPartiesBody"/>
    <w:link w:val="XPreambleChar"/>
    <w:qFormat/>
    <w:rsid w:val="0098208F"/>
    <w:pPr>
      <w:numPr>
        <w:numId w:val="21"/>
      </w:numPr>
    </w:pPr>
  </w:style>
  <w:style w:type="character" w:customStyle="1" w:styleId="XPartiesBodyChar">
    <w:name w:val="XParties Body Char"/>
    <w:basedOn w:val="XDefaultParagraphFont"/>
    <w:link w:val="XPartiesBody"/>
    <w:rsid w:val="00E82853"/>
    <w:rPr>
      <w:i/>
      <w:lang w:val="en-US"/>
    </w:rPr>
  </w:style>
  <w:style w:type="character" w:customStyle="1" w:styleId="XPreambleChar">
    <w:name w:val="XPreamble Char"/>
    <w:basedOn w:val="XPartiesBodyChar"/>
    <w:link w:val="XPreamble"/>
    <w:rsid w:val="0098208F"/>
    <w:rPr>
      <w:rFonts w:ascii="Futura T OT" w:hAnsi="Futura T OT"/>
      <w:i/>
      <w:lang w:val="en-US"/>
    </w:rPr>
  </w:style>
  <w:style w:type="character" w:customStyle="1" w:styleId="XBullet1CtrlAltS1Char">
    <w:name w:val="XBullet 1 (CtrlAlt + S1) Char"/>
    <w:basedOn w:val="XDefaultParagraphFont"/>
    <w:link w:val="XBullet1CtrlAltS1"/>
    <w:rsid w:val="00855153"/>
    <w:rPr>
      <w:rFonts w:ascii="Futura T OT" w:hAnsi="Futura T OT"/>
      <w:i/>
    </w:rPr>
  </w:style>
  <w:style w:type="paragraph" w:customStyle="1" w:styleId="XBullet3CtrlAltS3">
    <w:name w:val="XBullet 3 (CtrlAlt + S3)"/>
    <w:basedOn w:val="XBullet2CtrlAltS2"/>
    <w:link w:val="XBullet3CtrlAltS3Char"/>
    <w:qFormat/>
    <w:rsid w:val="009A60B4"/>
    <w:pPr>
      <w:numPr>
        <w:ilvl w:val="3"/>
      </w:numPr>
    </w:pPr>
  </w:style>
  <w:style w:type="character" w:customStyle="1" w:styleId="XBullet2CtrlAltS2Char">
    <w:name w:val="XBullet 2 (CtrlAlt + S2) Char"/>
    <w:basedOn w:val="XBullet1CtrlAltS1Char"/>
    <w:link w:val="XBullet2CtrlAltS2"/>
    <w:rsid w:val="009A60B4"/>
    <w:rPr>
      <w:rFonts w:ascii="Futura T OT" w:hAnsi="Futura T OT"/>
      <w:i/>
    </w:rPr>
  </w:style>
  <w:style w:type="paragraph" w:customStyle="1" w:styleId="XDashBullet2CtrlAltD2">
    <w:name w:val="XDash Bullet 2 (CtrlAlt + D2)"/>
    <w:basedOn w:val="XDashBullet1CtrlAltD1"/>
    <w:link w:val="XDashBullet2CtrlAltD2Char"/>
    <w:qFormat/>
    <w:rsid w:val="00C46143"/>
    <w:pPr>
      <w:numPr>
        <w:ilvl w:val="2"/>
      </w:numPr>
    </w:pPr>
  </w:style>
  <w:style w:type="character" w:customStyle="1" w:styleId="XBullet3CtrlAltS3Char">
    <w:name w:val="XBullet 3 (CtrlAlt + S3) Char"/>
    <w:basedOn w:val="XBullet1CtrlAltS1Char"/>
    <w:link w:val="XBullet3CtrlAltS3"/>
    <w:rsid w:val="0055138E"/>
    <w:rPr>
      <w:rFonts w:ascii="Futura T OT" w:hAnsi="Futura T OT"/>
      <w:i/>
    </w:rPr>
  </w:style>
  <w:style w:type="paragraph" w:customStyle="1" w:styleId="XDashBullet3CtrlAltD3">
    <w:name w:val="XDash Bullet 3 (CtrlAlt + D3)"/>
    <w:basedOn w:val="XDashBullet2CtrlAltD2"/>
    <w:link w:val="XDashBullet3CtrlAltD3Char"/>
    <w:qFormat/>
    <w:rsid w:val="00C46143"/>
    <w:pPr>
      <w:numPr>
        <w:ilvl w:val="3"/>
      </w:numPr>
    </w:pPr>
  </w:style>
  <w:style w:type="character" w:customStyle="1" w:styleId="XDashBullet2CtrlAltD2Char">
    <w:name w:val="XDash Bullet 2 (CtrlAlt + D2) Char"/>
    <w:basedOn w:val="XDashBullet1CtrlAltD1Char"/>
    <w:link w:val="XDashBullet2CtrlAltD2"/>
    <w:rsid w:val="00DF15DA"/>
    <w:rPr>
      <w:rFonts w:ascii="Futura T OT" w:hAnsi="Futura T OT"/>
      <w:i w:val="0"/>
    </w:rPr>
  </w:style>
  <w:style w:type="paragraph" w:customStyle="1" w:styleId="XAlpha1CtrlAltA1">
    <w:name w:val="XAlpha 1 (CtrlAlt + A1)"/>
    <w:basedOn w:val="XAlpha0CtrlAltA0"/>
    <w:link w:val="XAlpha1CtrlAltA1Char"/>
    <w:qFormat/>
    <w:rsid w:val="000E5A0D"/>
    <w:pPr>
      <w:numPr>
        <w:ilvl w:val="1"/>
      </w:numPr>
    </w:pPr>
  </w:style>
  <w:style w:type="character" w:customStyle="1" w:styleId="XDashBullet3CtrlAltD3Char">
    <w:name w:val="XDash Bullet 3 (CtrlAlt + D3) Char"/>
    <w:basedOn w:val="XDashBullet1CtrlAltD1Char"/>
    <w:link w:val="XDashBullet3CtrlAltD3"/>
    <w:rsid w:val="00755FB5"/>
    <w:rPr>
      <w:rFonts w:ascii="Futura T OT" w:hAnsi="Futura T OT"/>
      <w:i w:val="0"/>
    </w:rPr>
  </w:style>
  <w:style w:type="paragraph" w:customStyle="1" w:styleId="XAlpha2CtrlAltA2">
    <w:name w:val="XAlpha 2 (CtrlAlt + A2)"/>
    <w:basedOn w:val="XAlpha1CtrlAltA1"/>
    <w:link w:val="XAlpha2CtrlAltA2Char"/>
    <w:qFormat/>
    <w:rsid w:val="000E5A0D"/>
    <w:pPr>
      <w:numPr>
        <w:ilvl w:val="2"/>
      </w:numPr>
    </w:pPr>
  </w:style>
  <w:style w:type="character" w:customStyle="1" w:styleId="XAlpha1CtrlAltA1Char">
    <w:name w:val="XAlpha 1 (CtrlAlt + A1) Char"/>
    <w:basedOn w:val="Standardnpsmoodstavce"/>
    <w:link w:val="XAlpha1CtrlAltA1"/>
    <w:rsid w:val="00752F43"/>
    <w:rPr>
      <w:rFonts w:ascii="Futura T OT" w:hAnsi="Futura T OT"/>
      <w:i/>
    </w:rPr>
  </w:style>
  <w:style w:type="paragraph" w:customStyle="1" w:styleId="XAlpha3CtrlAltA3">
    <w:name w:val="XAlpha 3 (CtrlAlt + A3)"/>
    <w:basedOn w:val="XAlpha2CtrlAltA2"/>
    <w:link w:val="XAlpha3CtrlAltA3Char"/>
    <w:qFormat/>
    <w:rsid w:val="000E5A0D"/>
    <w:pPr>
      <w:numPr>
        <w:ilvl w:val="3"/>
      </w:numPr>
    </w:pPr>
  </w:style>
  <w:style w:type="character" w:customStyle="1" w:styleId="XAlpha2CtrlAltA2Char">
    <w:name w:val="XAlpha 2 (CtrlAlt + A2) Char"/>
    <w:basedOn w:val="Standardnpsmoodstavce"/>
    <w:link w:val="XAlpha2CtrlAltA2"/>
    <w:rsid w:val="00752F43"/>
    <w:rPr>
      <w:rFonts w:ascii="Futura T OT" w:hAnsi="Futura T OT"/>
      <w:i/>
    </w:rPr>
  </w:style>
  <w:style w:type="paragraph" w:customStyle="1" w:styleId="XRoman1CtrlAltR1">
    <w:name w:val="XRoman 1 (CtrlAlt + R1)"/>
    <w:basedOn w:val="Roman0CtrlShiftR0"/>
    <w:link w:val="XRoman1CtrlAltR1Char"/>
    <w:qFormat/>
    <w:rsid w:val="004A3186"/>
    <w:pPr>
      <w:numPr>
        <w:ilvl w:val="1"/>
        <w:numId w:val="22"/>
      </w:numPr>
    </w:pPr>
    <w:rPr>
      <w:i/>
    </w:rPr>
  </w:style>
  <w:style w:type="character" w:customStyle="1" w:styleId="XAlpha3CtrlAltA3Char">
    <w:name w:val="XAlpha 3 (CtrlAlt + A3) Char"/>
    <w:basedOn w:val="Standardnpsmoodstavce"/>
    <w:link w:val="XAlpha3CtrlAltA3"/>
    <w:rsid w:val="00752F43"/>
    <w:rPr>
      <w:rFonts w:ascii="Futura T OT" w:hAnsi="Futura T OT"/>
      <w:i/>
    </w:rPr>
  </w:style>
  <w:style w:type="paragraph" w:customStyle="1" w:styleId="XRoman2CtrlAltR2">
    <w:name w:val="XRoman 2 (CtrlAlt + R2)"/>
    <w:basedOn w:val="XRoman1CtrlAltR1"/>
    <w:link w:val="XRoman2CtrlAltR2Char"/>
    <w:qFormat/>
    <w:rsid w:val="00036DE5"/>
    <w:pPr>
      <w:numPr>
        <w:ilvl w:val="2"/>
      </w:numPr>
    </w:pPr>
  </w:style>
  <w:style w:type="character" w:customStyle="1" w:styleId="XRoman1CtrlAltR1Char">
    <w:name w:val="XRoman 1 (CtrlAlt + R1) Char"/>
    <w:basedOn w:val="Standardnpsmoodstavce"/>
    <w:link w:val="XRoman1CtrlAltR1"/>
    <w:rsid w:val="00752F43"/>
    <w:rPr>
      <w:rFonts w:ascii="Futura T OT" w:hAnsi="Futura T OT"/>
      <w:i/>
    </w:rPr>
  </w:style>
  <w:style w:type="paragraph" w:customStyle="1" w:styleId="XRoman3CtrlAltR3">
    <w:name w:val="XRoman 3 (CtrlAlt + R3)"/>
    <w:basedOn w:val="XRoman2CtrlAltR2"/>
    <w:link w:val="XRoman3CtrlAltR3Char"/>
    <w:qFormat/>
    <w:rsid w:val="00E82853"/>
    <w:pPr>
      <w:numPr>
        <w:ilvl w:val="3"/>
      </w:numPr>
    </w:pPr>
  </w:style>
  <w:style w:type="character" w:customStyle="1" w:styleId="XRoman2CtrlAltR2Char">
    <w:name w:val="XRoman 2 (CtrlAlt + R2) Char"/>
    <w:basedOn w:val="Standardnpsmoodstavce"/>
    <w:link w:val="XRoman2CtrlAltR2"/>
    <w:rsid w:val="00752F43"/>
    <w:rPr>
      <w:rFonts w:ascii="Futura T OT" w:hAnsi="Futura T OT"/>
      <w:i/>
    </w:rPr>
  </w:style>
  <w:style w:type="character" w:customStyle="1" w:styleId="XRoman3CtrlAltR3Char">
    <w:name w:val="XRoman 3 (CtrlAlt + R3) Char"/>
    <w:basedOn w:val="Standardnpsmoodstavce"/>
    <w:link w:val="XRoman3CtrlAltR3"/>
    <w:rsid w:val="00752F43"/>
    <w:rPr>
      <w:rFonts w:ascii="Futura T OT" w:hAnsi="Futura T OT"/>
      <w:i/>
    </w:rPr>
  </w:style>
  <w:style w:type="paragraph" w:customStyle="1" w:styleId="XNoSpacing">
    <w:name w:val="XNo Spacing"/>
    <w:uiPriority w:val="1"/>
    <w:semiHidden/>
    <w:qFormat/>
    <w:rsid w:val="00944756"/>
    <w:pPr>
      <w:spacing w:after="0" w:line="240" w:lineRule="atLeast"/>
    </w:pPr>
    <w:rPr>
      <w:i/>
      <w:lang w:val="en-US"/>
    </w:rPr>
  </w:style>
  <w:style w:type="character" w:customStyle="1" w:styleId="XIntenseReference">
    <w:name w:val="XIntense Reference"/>
    <w:basedOn w:val="XDefaultParagraphFont"/>
    <w:uiPriority w:val="32"/>
    <w:semiHidden/>
    <w:rsid w:val="00944756"/>
    <w:rPr>
      <w:rFonts w:ascii="Georgia" w:hAnsi="Georgia"/>
      <w:bCs/>
      <w:i/>
      <w:smallCaps/>
      <w:color w:val="1F497D" w:themeColor="text2"/>
      <w:spacing w:val="0"/>
      <w:sz w:val="20"/>
      <w:u w:val="single"/>
    </w:rPr>
  </w:style>
  <w:style w:type="character" w:customStyle="1" w:styleId="XSubtleReference">
    <w:name w:val="XSubtle Reference"/>
    <w:basedOn w:val="XDefaultParagraphFont"/>
    <w:uiPriority w:val="31"/>
    <w:semiHidden/>
    <w:rsid w:val="00944756"/>
    <w:rPr>
      <w:rFonts w:ascii="Georgia" w:hAnsi="Georgia"/>
      <w:i/>
      <w:color w:val="1F497D" w:themeColor="text2"/>
      <w:spacing w:val="0"/>
      <w:sz w:val="20"/>
      <w:u w:val="single"/>
    </w:rPr>
  </w:style>
  <w:style w:type="paragraph" w:customStyle="1" w:styleId="Xfootnotetext">
    <w:name w:val="Xfootnote text"/>
    <w:basedOn w:val="XBody0CtrlAltB0"/>
    <w:link w:val="XTextpoznpodarou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XTextpoznpodarouChar">
    <w:name w:val="XText pozn. pod čarou Char"/>
    <w:basedOn w:val="XDefaultParagraphFont"/>
    <w:link w:val="Xfootnotetext"/>
    <w:uiPriority w:val="99"/>
    <w:semiHidden/>
    <w:rsid w:val="00944756"/>
    <w:rPr>
      <w:i/>
      <w:sz w:val="18"/>
      <w:lang w:val="en-US"/>
    </w:rPr>
  </w:style>
  <w:style w:type="paragraph" w:customStyle="1" w:styleId="Xannotationtext">
    <w:name w:val="Xannotation text"/>
    <w:basedOn w:val="XBody0CtrlAltB0"/>
    <w:link w:val="XTextkomenteChar"/>
    <w:uiPriority w:val="99"/>
    <w:semiHidden/>
    <w:unhideWhenUsed/>
    <w:rsid w:val="00944756"/>
    <w:pPr>
      <w:spacing w:line="240" w:lineRule="auto"/>
    </w:pPr>
    <w:rPr>
      <w:sz w:val="18"/>
    </w:rPr>
  </w:style>
  <w:style w:type="character" w:customStyle="1" w:styleId="XTextkomenteChar">
    <w:name w:val="XText komentáře Char"/>
    <w:basedOn w:val="XDefaultParagraphFont"/>
    <w:link w:val="Xannotationtext"/>
    <w:uiPriority w:val="99"/>
    <w:semiHidden/>
    <w:rsid w:val="00944756"/>
    <w:rPr>
      <w:i/>
      <w:sz w:val="18"/>
      <w:lang w:val="en-US"/>
    </w:rPr>
  </w:style>
  <w:style w:type="paragraph" w:customStyle="1" w:styleId="XBalloonText">
    <w:name w:val="XBalloon Text"/>
    <w:basedOn w:val="XBody0CtrlAltB0"/>
    <w:link w:val="XTextbublinyChar"/>
    <w:uiPriority w:val="99"/>
    <w:semiHidden/>
    <w:unhideWhenUsed/>
    <w:rsid w:val="00944756"/>
    <w:pPr>
      <w:spacing w:after="0" w:line="240" w:lineRule="auto"/>
    </w:pPr>
    <w:rPr>
      <w:rFonts w:cs="Tahoma"/>
      <w:sz w:val="18"/>
      <w:szCs w:val="16"/>
    </w:rPr>
  </w:style>
  <w:style w:type="character" w:customStyle="1" w:styleId="XTextbublinyChar">
    <w:name w:val="XText bubliny Char"/>
    <w:basedOn w:val="XDefaultParagraphFont"/>
    <w:link w:val="XBalloonText"/>
    <w:uiPriority w:val="99"/>
    <w:semiHidden/>
    <w:rsid w:val="00944756"/>
    <w:rPr>
      <w:rFonts w:cs="Tahoma"/>
      <w:i/>
      <w:sz w:val="18"/>
      <w:szCs w:val="16"/>
      <w:lang w:val="en-US"/>
    </w:rPr>
  </w:style>
  <w:style w:type="paragraph" w:customStyle="1" w:styleId="Xendnotetext">
    <w:name w:val="Xendnote text"/>
    <w:basedOn w:val="XBody0CtrlAltB0"/>
    <w:link w:val="XTextvysvtlivekChar"/>
    <w:uiPriority w:val="99"/>
    <w:semiHidden/>
    <w:unhideWhenUsed/>
    <w:rsid w:val="00944756"/>
    <w:pPr>
      <w:spacing w:after="0" w:line="240" w:lineRule="auto"/>
    </w:pPr>
    <w:rPr>
      <w:sz w:val="18"/>
    </w:rPr>
  </w:style>
  <w:style w:type="character" w:customStyle="1" w:styleId="XTextvysvtlivekChar">
    <w:name w:val="XText vysvětlivek Char"/>
    <w:basedOn w:val="XDefaultParagraphFont"/>
    <w:link w:val="Xendnotetext"/>
    <w:uiPriority w:val="99"/>
    <w:semiHidden/>
    <w:rsid w:val="00944756"/>
    <w:rPr>
      <w:i/>
      <w:sz w:val="18"/>
      <w:lang w:val="en-US"/>
    </w:rPr>
  </w:style>
  <w:style w:type="paragraph" w:customStyle="1" w:styleId="XBodyText">
    <w:name w:val="XBody Text"/>
    <w:basedOn w:val="XBody0CtrlAltB0"/>
    <w:link w:val="XZkladntextChar"/>
    <w:uiPriority w:val="99"/>
    <w:semiHidden/>
    <w:rsid w:val="00CF0E50"/>
  </w:style>
  <w:style w:type="character" w:customStyle="1" w:styleId="XZkladntextChar">
    <w:name w:val="XZákladní text Char"/>
    <w:basedOn w:val="XDefaultParagraphFont"/>
    <w:link w:val="XBodyText"/>
    <w:uiPriority w:val="99"/>
    <w:semiHidden/>
    <w:rsid w:val="00625A8D"/>
    <w:rPr>
      <w:i/>
      <w:lang w:val="en-US"/>
    </w:rPr>
  </w:style>
  <w:style w:type="paragraph" w:customStyle="1" w:styleId="Xheader">
    <w:name w:val="Xheader"/>
    <w:basedOn w:val="XBody0CtrlAltB0"/>
    <w:link w:val="XZhlav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hlavChar">
    <w:name w:val="XZáhlaví Char"/>
    <w:basedOn w:val="XDefaultParagraphFont"/>
    <w:link w:val="Xheader"/>
    <w:uiPriority w:val="99"/>
    <w:semiHidden/>
    <w:rsid w:val="00760F79"/>
    <w:rPr>
      <w:i/>
      <w:lang w:val="en-US"/>
    </w:rPr>
  </w:style>
  <w:style w:type="paragraph" w:customStyle="1" w:styleId="Xfooter">
    <w:name w:val="Xfooter"/>
    <w:basedOn w:val="XBody0CtrlAltB0"/>
    <w:link w:val="XZpatChar"/>
    <w:uiPriority w:val="99"/>
    <w:semiHidden/>
    <w:rsid w:val="00AD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patChar">
    <w:name w:val="XZápatí Char"/>
    <w:basedOn w:val="XDefaultParagraphFont"/>
    <w:link w:val="Xfooter"/>
    <w:uiPriority w:val="99"/>
    <w:semiHidden/>
    <w:rsid w:val="00760F79"/>
    <w:rPr>
      <w:i/>
      <w:lang w:val="en-US"/>
    </w:rPr>
  </w:style>
  <w:style w:type="character" w:customStyle="1" w:styleId="XStrong">
    <w:name w:val="XStrong"/>
    <w:aliases w:val="XBold"/>
    <w:basedOn w:val="XDefaultParagraphFont"/>
    <w:uiPriority w:val="22"/>
    <w:semiHidden/>
    <w:rsid w:val="00F82DFB"/>
    <w:rPr>
      <w:b/>
      <w:bCs/>
      <w:i/>
    </w:rPr>
  </w:style>
  <w:style w:type="character" w:customStyle="1" w:styleId="XEmphasis">
    <w:name w:val="XEmphasis"/>
    <w:aliases w:val="XItalic"/>
    <w:basedOn w:val="XDefaultParagraphFont"/>
    <w:uiPriority w:val="20"/>
    <w:semiHidden/>
    <w:rsid w:val="00F82DFB"/>
    <w:rPr>
      <w:i/>
      <w:iCs/>
    </w:rPr>
  </w:style>
  <w:style w:type="table" w:customStyle="1" w:styleId="XTableGrid">
    <w:name w:val="XTable Grid"/>
    <w:basedOn w:val="XNormalTable"/>
    <w:uiPriority w:val="59"/>
    <w:rsid w:val="003A01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TableBullet">
    <w:name w:val="XTable Bullet"/>
    <w:basedOn w:val="Normln"/>
    <w:link w:val="XTableBullet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paragraph" w:customStyle="1" w:styleId="XTableAlpha">
    <w:name w:val="XTable Alpha"/>
    <w:basedOn w:val="Normln"/>
    <w:link w:val="XTableAlpha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character" w:customStyle="1" w:styleId="XTableBulletChar">
    <w:name w:val="XTable Bullet Char"/>
    <w:basedOn w:val="Standardnpsmoodstavce"/>
    <w:link w:val="XTableBullet"/>
    <w:semiHidden/>
    <w:rsid w:val="00752F43"/>
    <w:rPr>
      <w:rFonts w:ascii="Arial" w:hAnsi="Arial"/>
      <w:i w:val="0"/>
      <w:sz w:val="16"/>
      <w:lang w:val="en-US"/>
    </w:rPr>
  </w:style>
  <w:style w:type="paragraph" w:customStyle="1" w:styleId="XTableDash">
    <w:name w:val="XTable Dash"/>
    <w:basedOn w:val="Normln"/>
    <w:link w:val="XTableDashChar"/>
    <w:semiHidden/>
    <w:qFormat/>
    <w:rsid w:val="00752F43"/>
    <w:pPr>
      <w:spacing w:after="0"/>
      <w:ind w:left="284" w:hanging="284"/>
    </w:pPr>
    <w:rPr>
      <w:rFonts w:ascii="Arial" w:hAnsi="Arial"/>
      <w:i/>
      <w:sz w:val="16"/>
    </w:rPr>
  </w:style>
  <w:style w:type="character" w:customStyle="1" w:styleId="XTableAlphaChar">
    <w:name w:val="XTable Alpha Char"/>
    <w:basedOn w:val="Standardnpsmoodstavce"/>
    <w:link w:val="XTableAlpha"/>
    <w:semiHidden/>
    <w:rsid w:val="00752F43"/>
    <w:rPr>
      <w:rFonts w:ascii="Arial" w:hAnsi="Arial"/>
      <w:i w:val="0"/>
      <w:sz w:val="16"/>
      <w:lang w:val="en-US"/>
    </w:rPr>
  </w:style>
  <w:style w:type="character" w:customStyle="1" w:styleId="XTableDashChar">
    <w:name w:val="XTable Dash Char"/>
    <w:basedOn w:val="Standardnpsmoodstavce"/>
    <w:link w:val="XTableDash"/>
    <w:semiHidden/>
    <w:rsid w:val="00752F43"/>
    <w:rPr>
      <w:rFonts w:ascii="Arial" w:hAnsi="Arial"/>
      <w:i w:val="0"/>
      <w:sz w:val="16"/>
      <w:lang w:val="en-US"/>
    </w:rPr>
  </w:style>
  <w:style w:type="paragraph" w:customStyle="1" w:styleId="XDisclaimer">
    <w:name w:val="XDisclaimer"/>
    <w:basedOn w:val="XBody0CtrlAltB0"/>
    <w:link w:val="XDisclaimerChar"/>
    <w:semiHidden/>
    <w:rsid w:val="00E00F0A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XDisclaimerChar">
    <w:name w:val="XDisclaimer Char"/>
    <w:basedOn w:val="XDefaultParagraphFont"/>
    <w:link w:val="XDisclaimer"/>
    <w:semiHidden/>
    <w:rsid w:val="00E8660D"/>
    <w:rPr>
      <w:rFonts w:ascii="Arial" w:hAnsi="Arial" w:cs="Arial"/>
      <w:i/>
      <w:noProof/>
      <w:sz w:val="12"/>
      <w:szCs w:val="22"/>
      <w:lang w:val="en-GB" w:eastAsia="en-GB"/>
    </w:rPr>
  </w:style>
  <w:style w:type="paragraph" w:customStyle="1" w:styleId="XTitlePage">
    <w:name w:val="XTitle Page"/>
    <w:semiHidden/>
    <w:rsid w:val="001E5761"/>
    <w:pPr>
      <w:spacing w:before="840" w:after="840"/>
      <w:jc w:val="center"/>
    </w:pPr>
    <w:rPr>
      <w:rFonts w:eastAsia="Times New Roman" w:cs="Times New Roman"/>
      <w:b/>
      <w:bCs/>
      <w:i/>
      <w:sz w:val="22"/>
      <w:lang w:val="en-US"/>
    </w:rPr>
  </w:style>
  <w:style w:type="paragraph" w:customStyle="1" w:styleId="XHeading1CtrlAltH1">
    <w:name w:val="XHeading 1 (CtrlAlt + H1)"/>
    <w:basedOn w:val="XBodyText"/>
    <w:link w:val="XHeading1CtrlAltH1Char"/>
    <w:qFormat/>
    <w:rsid w:val="00895605"/>
    <w:pPr>
      <w:numPr>
        <w:numId w:val="19"/>
      </w:numPr>
    </w:pPr>
    <w:rPr>
      <w:b/>
    </w:rPr>
  </w:style>
  <w:style w:type="paragraph" w:customStyle="1" w:styleId="XTableHeading">
    <w:name w:val="XTable Heading"/>
    <w:basedOn w:val="XBody0CtrlAltB0"/>
    <w:semiHidden/>
    <w:qFormat/>
    <w:rsid w:val="00C706E3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XTableText">
    <w:name w:val="XTable Text"/>
    <w:basedOn w:val="XBody0CtrlAltB0"/>
    <w:semiHidden/>
    <w:qFormat/>
    <w:rsid w:val="00C706E3"/>
    <w:pPr>
      <w:spacing w:after="0"/>
    </w:pPr>
    <w:rPr>
      <w:rFonts w:ascii="Arial" w:hAnsi="Arial" w:cs="Arial"/>
      <w:sz w:val="16"/>
      <w:szCs w:val="16"/>
    </w:rPr>
  </w:style>
  <w:style w:type="paragraph" w:customStyle="1" w:styleId="XDashBullet4CtrlAltD4">
    <w:name w:val="XDash Bullet 4 (CtrlAlt + D4)"/>
    <w:basedOn w:val="XDashBullet3CtrlAltD3"/>
    <w:link w:val="XDashBullet4CtrlAltD4Char"/>
    <w:qFormat/>
    <w:rsid w:val="00C46143"/>
    <w:pPr>
      <w:numPr>
        <w:ilvl w:val="4"/>
      </w:numPr>
    </w:pPr>
  </w:style>
  <w:style w:type="paragraph" w:customStyle="1" w:styleId="XAlpha4CtrlAltA4">
    <w:name w:val="XAlpha 4 (CtrlAlt + A4)"/>
    <w:basedOn w:val="XAlpha3CtrlAltA3"/>
    <w:link w:val="XAlpha4CtrlAltA4Char"/>
    <w:qFormat/>
    <w:rsid w:val="000E5A0D"/>
    <w:pPr>
      <w:numPr>
        <w:ilvl w:val="4"/>
      </w:numPr>
    </w:pPr>
  </w:style>
  <w:style w:type="character" w:customStyle="1" w:styleId="XDashBullet4CtrlAltD4Char">
    <w:name w:val="XDash Bullet 4 (CtrlAlt + D4) Char"/>
    <w:basedOn w:val="Standardnpsmoodstavce"/>
    <w:link w:val="XDashBullet4CtrlAltD4"/>
    <w:rsid w:val="00752F43"/>
    <w:rPr>
      <w:rFonts w:ascii="Futura T OT" w:hAnsi="Futura T OT"/>
    </w:rPr>
  </w:style>
  <w:style w:type="paragraph" w:customStyle="1" w:styleId="XBullet4CtrlAltS4">
    <w:name w:val="XBullet 4 (CtrlAlt + S4)"/>
    <w:basedOn w:val="XBullet3CtrlAltS3"/>
    <w:link w:val="XBullet4CtrlAltS4Char"/>
    <w:qFormat/>
    <w:rsid w:val="009A60B4"/>
    <w:pPr>
      <w:numPr>
        <w:ilvl w:val="4"/>
      </w:numPr>
    </w:pPr>
  </w:style>
  <w:style w:type="character" w:customStyle="1" w:styleId="XAlpha4CtrlAltA4Char">
    <w:name w:val="XAlpha 4 (CtrlAlt + A4) Char"/>
    <w:basedOn w:val="Standardnpsmoodstavce"/>
    <w:link w:val="XAlpha4CtrlAltA4"/>
    <w:rsid w:val="00752F43"/>
    <w:rPr>
      <w:rFonts w:ascii="Futura T OT" w:hAnsi="Futura T OT"/>
      <w:i/>
    </w:rPr>
  </w:style>
  <w:style w:type="character" w:customStyle="1" w:styleId="XLevel4CtrlAltL4Char">
    <w:name w:val="XLevel 4 (CtrlAlt + L4) Char"/>
    <w:basedOn w:val="XDefaultParagraphFont"/>
    <w:link w:val="XLevel4CtrlAltL4"/>
    <w:rsid w:val="00110A41"/>
    <w:rPr>
      <w:rFonts w:ascii="Futura T OT" w:eastAsiaTheme="majorEastAsia" w:hAnsi="Futura T OT" w:cstheme="majorBidi"/>
      <w:i/>
      <w:iCs/>
      <w:szCs w:val="26"/>
    </w:rPr>
  </w:style>
  <w:style w:type="paragraph" w:customStyle="1" w:styleId="XRoman4CtrlAltR4">
    <w:name w:val="XRoman 4 (CtrlAlt + R4)"/>
    <w:basedOn w:val="XRoman3CtrlAltR3"/>
    <w:link w:val="XRoman4CtrlAltR4Char"/>
    <w:qFormat/>
    <w:rsid w:val="00E82853"/>
    <w:pPr>
      <w:numPr>
        <w:ilvl w:val="4"/>
      </w:numPr>
    </w:pPr>
  </w:style>
  <w:style w:type="character" w:customStyle="1" w:styleId="XBullet4CtrlAltS4Char">
    <w:name w:val="XBullet 4 (CtrlAlt + S4) Char"/>
    <w:basedOn w:val="Standardnpsmoodstavce"/>
    <w:link w:val="XBullet4CtrlAltS4"/>
    <w:rsid w:val="00752F43"/>
    <w:rPr>
      <w:rFonts w:ascii="Futura T OT" w:hAnsi="Futura T OT"/>
      <w:i/>
    </w:rPr>
  </w:style>
  <w:style w:type="character" w:customStyle="1" w:styleId="XRoman4CtrlAltR4Char">
    <w:name w:val="XRoman 4 (CtrlAlt + R4) Char"/>
    <w:basedOn w:val="Standardnpsmoodstavce"/>
    <w:link w:val="XRoman4CtrlAltR4"/>
    <w:rsid w:val="00752F43"/>
    <w:rPr>
      <w:rFonts w:ascii="Futura T OT" w:hAnsi="Futura T OT"/>
      <w:i/>
    </w:rPr>
  </w:style>
  <w:style w:type="paragraph" w:customStyle="1" w:styleId="XHeading2CtrlAltH2">
    <w:name w:val="XHeading 2 (CtrlAlt + H2)"/>
    <w:basedOn w:val="XBody1CtrlAltB1"/>
    <w:link w:val="XHeading2CtrlAltH2Char"/>
    <w:qFormat/>
    <w:rsid w:val="005F78F0"/>
    <w:pPr>
      <w:numPr>
        <w:ilvl w:val="1"/>
        <w:numId w:val="19"/>
      </w:numPr>
    </w:pPr>
  </w:style>
  <w:style w:type="character" w:customStyle="1" w:styleId="XHeading1CtrlAltH1Char">
    <w:name w:val="XHeading 1 (CtrlAlt + H1) Char"/>
    <w:basedOn w:val="XLevel1CtrlAltL1Char"/>
    <w:link w:val="XHeading1CtrlAltH1"/>
    <w:rsid w:val="00895605"/>
    <w:rPr>
      <w:rFonts w:ascii="Futura T OT" w:eastAsiaTheme="majorEastAsia" w:hAnsi="Futura T OT" w:cstheme="majorBidi"/>
      <w:b/>
      <w:bCs w:val="0"/>
      <w:i/>
      <w:szCs w:val="28"/>
    </w:rPr>
  </w:style>
  <w:style w:type="paragraph" w:customStyle="1" w:styleId="XHeading3CtrlAltH3">
    <w:name w:val="XHeading 3 (CtrlAlt + H3)"/>
    <w:basedOn w:val="XHeading2CtrlAltH2"/>
    <w:link w:val="XHeading3CtrlAltH3Char"/>
    <w:qFormat/>
    <w:rsid w:val="005F78F0"/>
    <w:pPr>
      <w:numPr>
        <w:ilvl w:val="2"/>
      </w:numPr>
    </w:pPr>
  </w:style>
  <w:style w:type="character" w:customStyle="1" w:styleId="XHeading2CtrlAltH2Char">
    <w:name w:val="XHeading 2 (CtrlAlt + H2) Char"/>
    <w:basedOn w:val="XBody1CtrlAltB1Char"/>
    <w:link w:val="XHeading2CtrlAltH2"/>
    <w:rsid w:val="005F78F0"/>
    <w:rPr>
      <w:rFonts w:ascii="Futura T OT" w:hAnsi="Futura T OT"/>
      <w:i/>
      <w:lang w:val="en-US"/>
    </w:rPr>
  </w:style>
  <w:style w:type="paragraph" w:customStyle="1" w:styleId="XHeading4CtrlAltH4">
    <w:name w:val="XHeading 4 (CtrlAlt + H4)"/>
    <w:basedOn w:val="XHeading3CtrlAltH3"/>
    <w:link w:val="XHeading4CtrlAltH4Char"/>
    <w:qFormat/>
    <w:rsid w:val="005F78F0"/>
    <w:pPr>
      <w:numPr>
        <w:ilvl w:val="3"/>
      </w:numPr>
    </w:pPr>
  </w:style>
  <w:style w:type="character" w:customStyle="1" w:styleId="XHeading3CtrlAltH3Char">
    <w:name w:val="XHeading 3 (CtrlAlt + H3) Char"/>
    <w:basedOn w:val="XHeading2CtrlAltH2Char"/>
    <w:link w:val="XHeading3CtrlAltH3"/>
    <w:rsid w:val="005F78F0"/>
    <w:rPr>
      <w:rFonts w:ascii="Futura T OT" w:hAnsi="Futura T OT"/>
      <w:i/>
      <w:lang w:val="en-US"/>
    </w:rPr>
  </w:style>
  <w:style w:type="paragraph" w:customStyle="1" w:styleId="XTOCHeading">
    <w:name w:val="XTOC Heading"/>
    <w:basedOn w:val="XLevel1CtrlAltL1"/>
    <w:next w:val="XBody0CtrlAltB0"/>
    <w:uiPriority w:val="39"/>
    <w:semiHidden/>
    <w:qFormat/>
    <w:rsid w:val="00256BC5"/>
    <w:pPr>
      <w:numPr>
        <w:numId w:val="0"/>
      </w:numPr>
      <w:spacing w:before="480" w:after="0" w:line="276" w:lineRule="auto"/>
      <w:outlineLvl w:val="9"/>
    </w:pPr>
  </w:style>
  <w:style w:type="character" w:customStyle="1" w:styleId="XHeading4CtrlAltH4Char">
    <w:name w:val="XHeading 4 (CtrlAlt + H4) Char"/>
    <w:basedOn w:val="XHeading3CtrlAltH3Char"/>
    <w:link w:val="XHeading4CtrlAltH4"/>
    <w:rsid w:val="005F78F0"/>
    <w:rPr>
      <w:rFonts w:ascii="Futura T OT" w:hAnsi="Futura T OT"/>
      <w:i/>
      <w:lang w:val="en-US"/>
    </w:rPr>
  </w:style>
  <w:style w:type="paragraph" w:customStyle="1" w:styleId="Xtoc1">
    <w:name w:val="Xtoc 1"/>
    <w:basedOn w:val="XBody0CtrlAltB0"/>
    <w:next w:val="XBody0CtrlAltB0"/>
    <w:autoRedefine/>
    <w:uiPriority w:val="39"/>
    <w:semiHidden/>
    <w:rsid w:val="00256BC5"/>
    <w:pPr>
      <w:spacing w:after="100"/>
    </w:pPr>
  </w:style>
  <w:style w:type="character" w:customStyle="1" w:styleId="XHyperlink">
    <w:name w:val="XHyperlink"/>
    <w:basedOn w:val="XDefaultParagraphFont"/>
    <w:uiPriority w:val="99"/>
    <w:semiHidden/>
    <w:rsid w:val="00256BC5"/>
    <w:rPr>
      <w:i/>
      <w:color w:val="0000FF" w:themeColor="hyperlink"/>
      <w:u w:val="single"/>
    </w:rPr>
  </w:style>
  <w:style w:type="paragraph" w:customStyle="1" w:styleId="XBody4CtrlAltB4">
    <w:name w:val="XBody 4 (CtrlAlt + B4)"/>
    <w:basedOn w:val="XBody3CtrlAltB3"/>
    <w:link w:val="XBody4CtrlAltB4Char"/>
    <w:qFormat/>
    <w:rsid w:val="004438AC"/>
    <w:pPr>
      <w:ind w:left="1843"/>
    </w:pPr>
  </w:style>
  <w:style w:type="paragraph" w:customStyle="1" w:styleId="XBody5CtrlAltB5">
    <w:name w:val="XBody 5 (CtrlAlt + B5)"/>
    <w:basedOn w:val="XBody4CtrlAltB4"/>
    <w:link w:val="XBody5CtrlAltB5Char"/>
    <w:qFormat/>
    <w:rsid w:val="004438AC"/>
    <w:pPr>
      <w:ind w:left="2268"/>
    </w:pPr>
  </w:style>
  <w:style w:type="character" w:customStyle="1" w:styleId="XBody4CtrlAltB4Char">
    <w:name w:val="XBody 4 (CtrlAlt + B4) Char"/>
    <w:basedOn w:val="XBody3CtrlAltB3Char"/>
    <w:link w:val="XBody4CtrlAltB4"/>
    <w:rsid w:val="004438AC"/>
    <w:rPr>
      <w:i/>
      <w:lang w:val="en-US"/>
    </w:rPr>
  </w:style>
  <w:style w:type="character" w:customStyle="1" w:styleId="XBody5CtrlAltB5Char">
    <w:name w:val="XBody 5 (CtrlAlt + B5) Char"/>
    <w:basedOn w:val="XBody4CtrlAltB4Char"/>
    <w:link w:val="XBody5CtrlAltB5"/>
    <w:rsid w:val="004438AC"/>
    <w:rPr>
      <w:i/>
      <w:lang w:val="en-US"/>
    </w:rPr>
  </w:style>
  <w:style w:type="paragraph" w:customStyle="1" w:styleId="Xtoc2">
    <w:name w:val="Xtoc 2"/>
    <w:basedOn w:val="XBody0CtrlAltB0"/>
    <w:next w:val="XBody0CtrlAltB0"/>
    <w:autoRedefine/>
    <w:uiPriority w:val="39"/>
    <w:semiHidden/>
    <w:rsid w:val="002233A9"/>
    <w:pPr>
      <w:spacing w:after="100"/>
      <w:ind w:left="200"/>
    </w:pPr>
  </w:style>
  <w:style w:type="paragraph" w:customStyle="1" w:styleId="XAlpha0CtrlAltA0">
    <w:name w:val="XAlpha 0 (CtrlAlt + A0)"/>
    <w:basedOn w:val="AKPXNormal"/>
    <w:qFormat/>
    <w:rsid w:val="000E5A0D"/>
    <w:pPr>
      <w:numPr>
        <w:numId w:val="27"/>
      </w:numPr>
    </w:pPr>
  </w:style>
  <w:style w:type="paragraph" w:customStyle="1" w:styleId="XBullet0CtrlAltS0">
    <w:name w:val="XBullet 0 (CtrlAlt + S0)"/>
    <w:basedOn w:val="Bullet0CtrlShiftS0"/>
    <w:link w:val="XBullet0CtrlAltS0Char"/>
    <w:qFormat/>
    <w:rsid w:val="00C46143"/>
    <w:pPr>
      <w:numPr>
        <w:numId w:val="18"/>
      </w:numPr>
    </w:pPr>
    <w:rPr>
      <w:i/>
    </w:rPr>
  </w:style>
  <w:style w:type="paragraph" w:customStyle="1" w:styleId="XDashBullet0CtrlAltD0">
    <w:name w:val="XDash Bullet 0 (CtrlAlt + D0)"/>
    <w:basedOn w:val="AKPNormal"/>
    <w:link w:val="XDashBullet0CtrlAltD0Char"/>
    <w:qFormat/>
    <w:rsid w:val="00755FB5"/>
    <w:pPr>
      <w:numPr>
        <w:numId w:val="23"/>
      </w:numPr>
    </w:pPr>
  </w:style>
  <w:style w:type="character" w:customStyle="1" w:styleId="XBullet0CtrlAltS0Char">
    <w:name w:val="XBullet 0 (CtrlAlt + S0) Char"/>
    <w:basedOn w:val="XDefaultParagraphFont"/>
    <w:link w:val="XBullet0CtrlAltS0"/>
    <w:rsid w:val="00A12491"/>
    <w:rPr>
      <w:rFonts w:ascii="Futura T OT" w:hAnsi="Futura T OT"/>
      <w:i/>
    </w:rPr>
  </w:style>
  <w:style w:type="paragraph" w:customStyle="1" w:styleId="XRoman0CtrlAltR0">
    <w:name w:val="XRoman 0 (CtrlAlt + R0)"/>
    <w:basedOn w:val="AKPXNormal"/>
    <w:link w:val="XRoman0CtrlAltR0Char"/>
    <w:qFormat/>
    <w:rsid w:val="00A536AE"/>
    <w:pPr>
      <w:numPr>
        <w:numId w:val="22"/>
      </w:numPr>
    </w:pPr>
  </w:style>
  <w:style w:type="character" w:customStyle="1" w:styleId="XDashBullet0CtrlAltD0Char">
    <w:name w:val="XDash Bullet 0 (CtrlAlt + D0) Char"/>
    <w:basedOn w:val="XDefaultParagraphFont"/>
    <w:link w:val="XDashBullet0CtrlAltD0"/>
    <w:rsid w:val="00C46143"/>
    <w:rPr>
      <w:rFonts w:ascii="Futura T OT" w:hAnsi="Futura T OT"/>
      <w:i w:val="0"/>
    </w:rPr>
  </w:style>
  <w:style w:type="paragraph" w:customStyle="1" w:styleId="XHeadingNotNum0CtrlAltN0">
    <w:name w:val="XHeading Not Num 0 (CtrlAlt + N0)"/>
    <w:basedOn w:val="XHeading1CtrlAltH1"/>
    <w:link w:val="XHeadingNotNum0CtrlAltN0Char"/>
    <w:qFormat/>
    <w:rsid w:val="00CC0A84"/>
    <w:pPr>
      <w:keepNext/>
      <w:numPr>
        <w:numId w:val="0"/>
      </w:numPr>
    </w:pPr>
  </w:style>
  <w:style w:type="character" w:customStyle="1" w:styleId="XRoman0CtrlAltR0Char">
    <w:name w:val="XRoman 0 (CtrlAlt + R0) Char"/>
    <w:basedOn w:val="XDefaultParagraphFont"/>
    <w:link w:val="XRoman0CtrlAltR0"/>
    <w:rsid w:val="004A3186"/>
    <w:rPr>
      <w:rFonts w:ascii="Futura T OT" w:hAnsi="Futura T OT"/>
      <w:i/>
    </w:rPr>
  </w:style>
  <w:style w:type="paragraph" w:customStyle="1" w:styleId="XPlainText">
    <w:name w:val="XPlain Text"/>
    <w:basedOn w:val="XBody0CtrlAltB0"/>
    <w:link w:val="XProsttextChar"/>
    <w:uiPriority w:val="99"/>
    <w:semiHidden/>
    <w:rsid w:val="00032E05"/>
    <w:pPr>
      <w:spacing w:after="0" w:line="240" w:lineRule="auto"/>
    </w:pPr>
    <w:rPr>
      <w:rFonts w:cs="Consolas"/>
      <w:szCs w:val="21"/>
    </w:rPr>
  </w:style>
  <w:style w:type="character" w:customStyle="1" w:styleId="XProsttextChar">
    <w:name w:val="XProstý text Char"/>
    <w:basedOn w:val="XDefaultParagraphFont"/>
    <w:link w:val="XPlainText"/>
    <w:uiPriority w:val="99"/>
    <w:semiHidden/>
    <w:rsid w:val="00625A8D"/>
    <w:rPr>
      <w:rFonts w:cs="Consolas"/>
      <w:i/>
      <w:szCs w:val="21"/>
      <w:lang w:val="en-US"/>
    </w:rPr>
  </w:style>
  <w:style w:type="paragraph" w:customStyle="1" w:styleId="XHeadingNotNum1CtrlAltN1">
    <w:name w:val="XHeading Not Num 1 (CtrlAlt + N1)"/>
    <w:basedOn w:val="XHeadingNotNum0CtrlAltN0"/>
    <w:link w:val="XHeadingNotNum1CtrlAltN1Char"/>
    <w:qFormat/>
    <w:rsid w:val="00CC0A84"/>
    <w:pPr>
      <w:keepNext w:val="0"/>
      <w:ind w:left="567"/>
    </w:pPr>
  </w:style>
  <w:style w:type="paragraph" w:customStyle="1" w:styleId="XHeadingNotNum2CtrlAltN2">
    <w:name w:val="XHeading Not Num 2 (CtrlAlt + N2)"/>
    <w:basedOn w:val="XHeadingNotNum1CtrlAltN1"/>
    <w:link w:val="XHeadingNotNum2CtrlAltN2Char"/>
    <w:qFormat/>
    <w:rsid w:val="00B04FD5"/>
    <w:pPr>
      <w:ind w:left="993"/>
    </w:pPr>
  </w:style>
  <w:style w:type="character" w:customStyle="1" w:styleId="XHeadingNotNum0CtrlAltN0Char">
    <w:name w:val="XHeading Not Num 0 (CtrlAlt + N0) Char"/>
    <w:basedOn w:val="XHeading1CtrlAltH1Char"/>
    <w:link w:val="XHeadingNotNum0CtrlAltN0"/>
    <w:rsid w:val="00CC0A84"/>
    <w:rPr>
      <w:rFonts w:ascii="Futura T OT" w:eastAsiaTheme="majorEastAsia" w:hAnsi="Futura T OT" w:cstheme="majorBidi"/>
      <w:b/>
      <w:bCs/>
      <w:i/>
      <w:szCs w:val="28"/>
      <w:lang w:val="en-US"/>
    </w:rPr>
  </w:style>
  <w:style w:type="character" w:customStyle="1" w:styleId="XHeadingNotNum1CtrlAltN1Char">
    <w:name w:val="XHeading Not Num 1 (CtrlAlt + N1) Char"/>
    <w:basedOn w:val="XHeadingNotNum0CtrlAltN0Char"/>
    <w:link w:val="XHeadingNotNum1CtrlAltN1"/>
    <w:rsid w:val="00CC0A84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XHeadingNotNum3CtrlAltN3">
    <w:name w:val="XHeading Not Num 3 (CtrlAlt + N3)"/>
    <w:basedOn w:val="XHeadingNotNum2CtrlAltN2"/>
    <w:link w:val="XHeadingNotNum3CtrlAltN3Char"/>
    <w:qFormat/>
    <w:rsid w:val="00B04FD5"/>
    <w:pPr>
      <w:ind w:left="1418"/>
    </w:pPr>
  </w:style>
  <w:style w:type="character" w:customStyle="1" w:styleId="XHeadingNotNum2CtrlAltN2Char">
    <w:name w:val="XHeading Not Num 2 (CtrlAlt + N2) Char"/>
    <w:basedOn w:val="XHeadingNotNum1CtrlAltN1Char"/>
    <w:link w:val="XHeadingNotNum2CtrlAltN2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XHeadingNotNum4CtrlAltN4">
    <w:name w:val="XHeading Not Num 4 (CtrlAlt + N4)"/>
    <w:basedOn w:val="XHeadingNotNum3CtrlAltN3"/>
    <w:link w:val="XHeadingNotNum4CtrlAltN4Char"/>
    <w:qFormat/>
    <w:rsid w:val="00B04FD5"/>
    <w:pPr>
      <w:ind w:left="1843"/>
    </w:pPr>
  </w:style>
  <w:style w:type="character" w:customStyle="1" w:styleId="XHeadingNotNum3CtrlAltN3Char">
    <w:name w:val="XHeading Not Num 3 (CtrlAlt + N3) Char"/>
    <w:basedOn w:val="XHeadingNotNum2CtrlAltN2Char"/>
    <w:link w:val="XHeadingNotNum3CtrlAltN3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character" w:customStyle="1" w:styleId="XHeadingNotNum4CtrlAltN4Char">
    <w:name w:val="XHeading Not Num 4 (CtrlAlt + N4) Char"/>
    <w:basedOn w:val="XHeadingNotNum3CtrlAltN3Char"/>
    <w:link w:val="XHeadingNotNum4CtrlAltN4"/>
    <w:rsid w:val="00B04FD5"/>
    <w:rPr>
      <w:rFonts w:ascii="Futura T OT" w:eastAsiaTheme="majorEastAsia" w:hAnsi="Futura T OT" w:cstheme="majorBidi"/>
      <w:b/>
      <w:bCs/>
      <w:i/>
      <w:szCs w:val="28"/>
      <w:lang w:val="en-US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E8797F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110A41"/>
    <w:pPr>
      <w:numPr>
        <w:ilvl w:val="1"/>
        <w:numId w:val="0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110A41"/>
    <w:rPr>
      <w:rFonts w:ascii="Futura T OT" w:eastAsiaTheme="majorEastAsia" w:hAnsi="Futura T OT" w:cstheme="majorBidi"/>
      <w:b/>
      <w:bCs/>
      <w:szCs w:val="28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110A41"/>
    <w:pPr>
      <w:numPr>
        <w:ilvl w:val="2"/>
      </w:numPr>
      <w:outlineLvl w:val="2"/>
    </w:pPr>
    <w:rPr>
      <w:bCs/>
    </w:rPr>
  </w:style>
  <w:style w:type="character" w:customStyle="1" w:styleId="Level2CtrlShiftL2Char">
    <w:name w:val="Level 2 (CtrlShift + L2) Char"/>
    <w:basedOn w:val="Standardnpsmoodstavce"/>
    <w:link w:val="Level2CtrlShiftL2"/>
    <w:rsid w:val="00110A41"/>
    <w:rPr>
      <w:rFonts w:ascii="Futura T OT" w:eastAsiaTheme="majorEastAsia" w:hAnsi="Futura T OT" w:cstheme="majorBidi"/>
      <w:szCs w:val="26"/>
    </w:rPr>
  </w:style>
  <w:style w:type="paragraph" w:customStyle="1" w:styleId="Level4CtrlShiftL4">
    <w:name w:val="Level 4 (CtrlShift + L4)"/>
    <w:basedOn w:val="Level3CtrlShiftL3"/>
    <w:link w:val="Level4CtrlShiftL4Char"/>
    <w:qFormat/>
    <w:rsid w:val="00110A41"/>
    <w:pPr>
      <w:numPr>
        <w:ilvl w:val="3"/>
      </w:numPr>
      <w:outlineLvl w:val="3"/>
    </w:pPr>
    <w:rPr>
      <w:bCs w:val="0"/>
      <w:iCs/>
    </w:rPr>
  </w:style>
  <w:style w:type="character" w:customStyle="1" w:styleId="Level3CtrlShiftL3Char">
    <w:name w:val="Level 3 (CtrlShift + L3) Char"/>
    <w:basedOn w:val="Standardnpsmoodstavce"/>
    <w:link w:val="Level3CtrlShiftL3"/>
    <w:rsid w:val="00110A41"/>
    <w:rPr>
      <w:rFonts w:ascii="Futura T OT" w:eastAsiaTheme="majorEastAsia" w:hAnsi="Futura T OT" w:cstheme="majorBidi"/>
      <w:bCs/>
      <w:szCs w:val="26"/>
    </w:rPr>
  </w:style>
  <w:style w:type="character" w:customStyle="1" w:styleId="Level4CtrlShiftL4Char">
    <w:name w:val="Level 4 (CtrlShift + L4) Char"/>
    <w:basedOn w:val="Standardnpsmoodstavce"/>
    <w:link w:val="Level4CtrlShiftL4"/>
    <w:rsid w:val="00110A41"/>
    <w:rPr>
      <w:rFonts w:ascii="Futura T OT" w:eastAsiaTheme="majorEastAsia" w:hAnsi="Futura T OT" w:cstheme="majorBidi"/>
      <w:iCs/>
      <w:szCs w:val="26"/>
    </w:rPr>
  </w:style>
  <w:style w:type="numbering" w:customStyle="1" w:styleId="HeadingList">
    <w:name w:val="Heading List"/>
    <w:uiPriority w:val="99"/>
    <w:rsid w:val="00DE1594"/>
    <w:pPr>
      <w:numPr>
        <w:numId w:val="9"/>
      </w:numPr>
    </w:pPr>
  </w:style>
  <w:style w:type="paragraph" w:customStyle="1" w:styleId="AKPNormal">
    <w:name w:val="AKPNormal"/>
    <w:semiHidden/>
    <w:rsid w:val="00D22DD6"/>
    <w:pPr>
      <w:spacing w:after="120" w:line="120" w:lineRule="atLeast"/>
      <w:jc w:val="both"/>
    </w:pPr>
    <w:rPr>
      <w:rFonts w:ascii="Futura T OT" w:hAnsi="Futura T OT"/>
    </w:rPr>
  </w:style>
  <w:style w:type="paragraph" w:customStyle="1" w:styleId="AKPXNormal">
    <w:name w:val="AKPXNormal"/>
    <w:basedOn w:val="AKPNormal"/>
    <w:semiHidden/>
    <w:rsid w:val="00D65B82"/>
    <w:rPr>
      <w:i/>
    </w:rPr>
  </w:style>
  <w:style w:type="paragraph" w:customStyle="1" w:styleId="Body0CtrlShiftB0">
    <w:name w:val="Body 0 (CtrlShift + B0)"/>
    <w:basedOn w:val="AKPNormal"/>
    <w:qFormat/>
    <w:rsid w:val="00D65B82"/>
  </w:style>
  <w:style w:type="numbering" w:customStyle="1" w:styleId="XBulletList">
    <w:name w:val="XBullet List"/>
    <w:uiPriority w:val="99"/>
    <w:rsid w:val="00C46143"/>
    <w:pPr>
      <w:numPr>
        <w:numId w:val="10"/>
      </w:numPr>
    </w:pPr>
  </w:style>
  <w:style w:type="numbering" w:customStyle="1" w:styleId="XlevelList">
    <w:name w:val="Xlevel List"/>
    <w:uiPriority w:val="99"/>
    <w:rsid w:val="000E5A0D"/>
    <w:pPr>
      <w:numPr>
        <w:numId w:val="11"/>
      </w:numPr>
    </w:pPr>
  </w:style>
  <w:style w:type="numbering" w:customStyle="1" w:styleId="PartiesList">
    <w:name w:val="Parties List"/>
    <w:uiPriority w:val="99"/>
    <w:rsid w:val="00264439"/>
    <w:pPr>
      <w:numPr>
        <w:numId w:val="12"/>
      </w:numPr>
    </w:pPr>
  </w:style>
  <w:style w:type="numbering" w:customStyle="1" w:styleId="PreambleList">
    <w:name w:val="Preamble List"/>
    <w:uiPriority w:val="99"/>
    <w:rsid w:val="00264439"/>
    <w:pPr>
      <w:numPr>
        <w:numId w:val="13"/>
      </w:numPr>
    </w:pPr>
  </w:style>
  <w:style w:type="numbering" w:customStyle="1" w:styleId="XDashBulletList">
    <w:name w:val="XDash Bullet List"/>
    <w:uiPriority w:val="99"/>
    <w:rsid w:val="00C46143"/>
    <w:pPr>
      <w:numPr>
        <w:numId w:val="17"/>
      </w:numPr>
    </w:pPr>
  </w:style>
  <w:style w:type="numbering" w:customStyle="1" w:styleId="XHeadingList">
    <w:name w:val="XHeading List"/>
    <w:uiPriority w:val="99"/>
    <w:rsid w:val="00C46143"/>
    <w:pPr>
      <w:numPr>
        <w:numId w:val="19"/>
      </w:numPr>
    </w:pPr>
  </w:style>
  <w:style w:type="numbering" w:customStyle="1" w:styleId="XPartiesList">
    <w:name w:val="XParties List"/>
    <w:uiPriority w:val="99"/>
    <w:rsid w:val="00C46143"/>
    <w:pPr>
      <w:numPr>
        <w:numId w:val="20"/>
      </w:numPr>
    </w:pPr>
  </w:style>
  <w:style w:type="numbering" w:customStyle="1" w:styleId="XPreambleList">
    <w:name w:val="XPreamble List"/>
    <w:uiPriority w:val="99"/>
    <w:rsid w:val="00A41A1D"/>
    <w:pPr>
      <w:numPr>
        <w:numId w:val="21"/>
      </w:numPr>
    </w:pPr>
  </w:style>
  <w:style w:type="numbering" w:customStyle="1" w:styleId="XRomanList">
    <w:name w:val="XRoman List"/>
    <w:uiPriority w:val="99"/>
    <w:rsid w:val="004A3186"/>
    <w:pPr>
      <w:numPr>
        <w:numId w:val="22"/>
      </w:numPr>
    </w:pPr>
  </w:style>
  <w:style w:type="numbering" w:customStyle="1" w:styleId="LevelList">
    <w:name w:val="Level List"/>
    <w:uiPriority w:val="99"/>
    <w:rsid w:val="00E8797F"/>
    <w:pPr>
      <w:numPr>
        <w:numId w:val="25"/>
      </w:numPr>
    </w:pPr>
  </w:style>
  <w:style w:type="numbering" w:customStyle="1" w:styleId="BulletList">
    <w:name w:val="Bullet List"/>
    <w:uiPriority w:val="99"/>
    <w:rsid w:val="009C09A5"/>
    <w:pPr>
      <w:numPr>
        <w:numId w:val="29"/>
      </w:numPr>
    </w:pPr>
  </w:style>
  <w:style w:type="numbering" w:customStyle="1" w:styleId="AlphaList">
    <w:name w:val="Alpha List"/>
    <w:uiPriority w:val="99"/>
    <w:rsid w:val="00863168"/>
    <w:pPr>
      <w:numPr>
        <w:numId w:val="3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632C0D"/>
    <w:rPr>
      <w:color w:val="808080"/>
      <w:shd w:val="clear" w:color="auto" w:fill="E6E6E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567B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567BA"/>
    <w:rPr>
      <w:rFonts w:ascii="Futura T OT" w:hAnsi="Futura T OT"/>
    </w:rPr>
  </w:style>
  <w:style w:type="character" w:styleId="Odkaznakoment">
    <w:name w:val="annotation reference"/>
    <w:basedOn w:val="Standardnpsmoodstavce"/>
    <w:uiPriority w:val="99"/>
    <w:semiHidden/>
    <w:unhideWhenUsed/>
    <w:rsid w:val="0039405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052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052"/>
    <w:rPr>
      <w:rFonts w:ascii="Futura T OT" w:hAnsi="Futura T OT"/>
      <w:b/>
      <w:bCs/>
      <w:sz w:val="18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denemarkova\Documents\Vlastn&#237;%20&#353;ablony%20Office\2018_PPSablona_styly_fin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42FDDC8CD35449B0A3F69560F8842" ma:contentTypeVersion="8" ma:contentTypeDescription="Vytvoří nový dokument" ma:contentTypeScope="" ma:versionID="0956f0c8962f30f5c3775871221b5498">
  <xsd:schema xmlns:xsd="http://www.w3.org/2001/XMLSchema" xmlns:xs="http://www.w3.org/2001/XMLSchema" xmlns:p="http://schemas.microsoft.com/office/2006/metadata/properties" xmlns:ns2="fbdf224b-e511-4e3d-a64d-e914f7ab6c33" xmlns:ns3="e95a7613-d636-4343-964d-433867a150da" targetNamespace="http://schemas.microsoft.com/office/2006/metadata/properties" ma:root="true" ma:fieldsID="62a5b608c30a21e8e866184bd98e22b4" ns2:_="" ns3:_="">
    <xsd:import namespace="fbdf224b-e511-4e3d-a64d-e914f7ab6c33"/>
    <xsd:import namespace="e95a7613-d636-4343-964d-433867a15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224b-e511-4e3d-a64d-e914f7ab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7613-d636-4343-964d-433867a1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92C-3AC2-4BDC-B2B8-E6C6A793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f224b-e511-4e3d-a64d-e914f7ab6c33"/>
    <ds:schemaRef ds:uri="e95a7613-d636-4343-964d-433867a1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450CD-25AE-42F0-B2F2-F1EE3F263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93115-0E30-4246-809C-6A786DD15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C5F56-6AD6-F046-97FF-64C3141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2018_PPSablona_styly_final</Template>
  <TotalTime>96</TotalTime>
  <Pages>6</Pages>
  <Words>1840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Denemarková</dc:creator>
  <cp:keywords/>
  <dc:description/>
  <cp:lastModifiedBy>Petra Matyášová</cp:lastModifiedBy>
  <cp:revision>5</cp:revision>
  <cp:lastPrinted>2022-04-05T10:52:00Z</cp:lastPrinted>
  <dcterms:created xsi:type="dcterms:W3CDTF">2022-04-05T08:51:00Z</dcterms:created>
  <dcterms:modified xsi:type="dcterms:W3CDTF">2022-04-05T11:02:00Z</dcterms:modified>
</cp:coreProperties>
</file>