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E295" w14:textId="77777777" w:rsidR="00A35206" w:rsidRDefault="008F6600" w:rsidP="00A35206">
      <w:pPr>
        <w:pStyle w:val="Heading1"/>
      </w:pPr>
      <w:r>
        <w:t>Smlouva o přepravě osob</w:t>
      </w:r>
    </w:p>
    <w:p w14:paraId="6EDDBE59" w14:textId="77777777" w:rsidR="008F6600" w:rsidRDefault="008F6600" w:rsidP="00DA43DD">
      <w:r w:rsidRPr="008F6600">
        <w:t xml:space="preserve">uzavřená ve smyslu příslušných znění Obchodního zákoníku mezi </w:t>
      </w:r>
    </w:p>
    <w:p w14:paraId="0E67610D" w14:textId="77777777" w:rsidR="008F6600" w:rsidRDefault="008F6600" w:rsidP="008F6600">
      <w:r>
        <w:t>Objednatelem:</w:t>
      </w:r>
    </w:p>
    <w:p w14:paraId="768B3CF8" w14:textId="77777777" w:rsidR="00DA43DD" w:rsidRDefault="00DA43DD" w:rsidP="00DA43DD">
      <w:r>
        <w:t>Gymnázium Jihlava</w:t>
      </w:r>
      <w:r w:rsidR="008F6600">
        <w:t xml:space="preserve">, </w:t>
      </w:r>
      <w:r>
        <w:t>Jana Masaryka 1, 586 01 Jihlava</w:t>
      </w:r>
      <w:r w:rsidR="008F6600">
        <w:t xml:space="preserve">, </w:t>
      </w:r>
      <w:r>
        <w:t>IČ: 60 54 59 84</w:t>
      </w:r>
      <w:r w:rsidR="00F70649">
        <w:t xml:space="preserve">, </w:t>
      </w:r>
      <w:r>
        <w:t>zastoupené Mgr. Pavlem Sukem,</w:t>
      </w:r>
    </w:p>
    <w:p w14:paraId="45F94F8F" w14:textId="77777777" w:rsidR="00DA43DD" w:rsidRDefault="00DA43DD" w:rsidP="00DA43DD">
      <w:r>
        <w:t>a</w:t>
      </w:r>
    </w:p>
    <w:p w14:paraId="1712FC8B" w14:textId="5215B005" w:rsidR="008F6600" w:rsidRDefault="008F6600" w:rsidP="00DA43DD">
      <w:r>
        <w:t>Dopravcem</w:t>
      </w:r>
    </w:p>
    <w:p w14:paraId="250E92E0" w14:textId="77D27386" w:rsidR="00E252CA" w:rsidRDefault="00E252CA" w:rsidP="00DA43DD">
      <w:r>
        <w:t>Dopravní podnik města Jihlavy, a.s.</w:t>
      </w:r>
    </w:p>
    <w:p w14:paraId="5FA6DD61" w14:textId="36AC4FF8" w:rsidR="00E252CA" w:rsidRDefault="00E252CA" w:rsidP="00DA43DD">
      <w:r>
        <w:t>Brtnická 1002/23, 586 01 Jihlava</w:t>
      </w:r>
    </w:p>
    <w:p w14:paraId="0B84A52E" w14:textId="7A82C15A" w:rsidR="00E252CA" w:rsidRDefault="00E252CA" w:rsidP="00DA43DD">
      <w:r>
        <w:t>zastoupeným Ing. Radimem Rovnerem, předsedou představenstva</w:t>
      </w:r>
    </w:p>
    <w:p w14:paraId="672A6659" w14:textId="77777777" w:rsidR="007524EC" w:rsidRDefault="007524EC" w:rsidP="00DA43DD">
      <w:pPr>
        <w:pStyle w:val="Heading2"/>
      </w:pPr>
    </w:p>
    <w:p w14:paraId="7874FE43" w14:textId="77777777" w:rsidR="00DA43DD" w:rsidRDefault="008F6600" w:rsidP="00DA43DD">
      <w:pPr>
        <w:pStyle w:val="Heading2"/>
      </w:pPr>
      <w:r w:rsidRPr="008F6600">
        <w:t>I. Prohlášení dopravce</w:t>
      </w:r>
    </w:p>
    <w:p w14:paraId="45D3D30E" w14:textId="11626E4D" w:rsidR="00DA43DD" w:rsidRDefault="008F6600" w:rsidP="008F6600">
      <w:r>
        <w:t>Dopravce prohlašuje, že na základě Koncesní</w:t>
      </w:r>
      <w:r w:rsidR="0042672D">
        <w:t xml:space="preserve"> listiny č.</w:t>
      </w:r>
      <w:r w:rsidR="001F1C96">
        <w:t xml:space="preserve"> 2005/1680/JI </w:t>
      </w:r>
      <w:r>
        <w:t>je oprávněn provozovat autobusovou dopravu se všemi náležitostmi souvisejícími s touto činností, je řádně pojištěn dle platného znění zákona o provozování autobusové dopravy. Dále dopravce prohlašuje, že všechna sedadla v přistavených autobusech jsou řádně pojištěna.</w:t>
      </w:r>
    </w:p>
    <w:p w14:paraId="7F1BBAF7" w14:textId="2D49D55E" w:rsidR="00DA43DD" w:rsidRDefault="008F6600" w:rsidP="00DA43DD">
      <w:pPr>
        <w:pStyle w:val="Heading2"/>
      </w:pPr>
      <w:r w:rsidRPr="008F6600">
        <w:t>II. Závazky objednatele</w:t>
      </w:r>
    </w:p>
    <w:p w14:paraId="048B374A" w14:textId="5C8CE571" w:rsidR="00416C56" w:rsidRPr="00416C56" w:rsidRDefault="00416C56" w:rsidP="00416C56">
      <w:r>
        <w:t>Pro řidiče bude zajištěno ubytování i stravování.</w:t>
      </w:r>
    </w:p>
    <w:p w14:paraId="514688F6" w14:textId="53E8BC95" w:rsidR="00DA43DD" w:rsidRDefault="008F6600" w:rsidP="00DA43DD">
      <w:r>
        <w:t xml:space="preserve">Objednavatel se zavazuje </w:t>
      </w:r>
      <w:r w:rsidR="00253772">
        <w:t>uhradit cenu dopravy ve výši</w:t>
      </w:r>
      <w:r w:rsidR="007D2A7A">
        <w:t xml:space="preserve"> 49 000,-Kč bez DPH </w:t>
      </w:r>
      <w:r w:rsidR="0A4EC693">
        <w:t>(</w:t>
      </w:r>
      <w:r w:rsidR="007D2A7A">
        <w:t>při cestě do zahraničí se DPH neuplatňuje.</w:t>
      </w:r>
      <w:r w:rsidR="0A4EC693">
        <w:t xml:space="preserve">) </w:t>
      </w:r>
      <w:r w:rsidR="37454EA0">
        <w:t xml:space="preserve">a to </w:t>
      </w:r>
      <w:r>
        <w:t>do 14 dnů od vystavení faktury.</w:t>
      </w:r>
      <w:r w:rsidR="7007CF8F">
        <w:t xml:space="preserve"> Faktura bude vystavena </w:t>
      </w:r>
      <w:r w:rsidR="3A803418">
        <w:t>až po uskutečnění akce. Dodavatel si nebude nárokovat žádné s</w:t>
      </w:r>
      <w:r w:rsidR="766EE3AC">
        <w:t>ankce</w:t>
      </w:r>
      <w:r w:rsidR="3A803418">
        <w:t xml:space="preserve"> v</w:t>
      </w:r>
      <w:r w:rsidR="000C3A03">
        <w:t> </w:t>
      </w:r>
      <w:r w:rsidR="0042672D">
        <w:t>případě neuskutečnění přepravy</w:t>
      </w:r>
      <w:r w:rsidR="62188A05">
        <w:t xml:space="preserve"> z důvodu </w:t>
      </w:r>
      <w:r w:rsidR="0042672D">
        <w:t xml:space="preserve">mimořádných </w:t>
      </w:r>
      <w:r w:rsidR="62188A05">
        <w:t>okol</w:t>
      </w:r>
      <w:r w:rsidR="0042672D">
        <w:t>ností.</w:t>
      </w:r>
    </w:p>
    <w:p w14:paraId="5955651E" w14:textId="77777777" w:rsidR="00DA43DD" w:rsidRDefault="008F6600" w:rsidP="00DA43DD">
      <w:pPr>
        <w:pStyle w:val="Heading2"/>
      </w:pPr>
      <w:r w:rsidRPr="008F6600">
        <w:t>III. Závazky dodavatele</w:t>
      </w:r>
    </w:p>
    <w:p w14:paraId="3EB9D7AF" w14:textId="5F6D0C05" w:rsidR="00DA43DD" w:rsidRDefault="008F6600" w:rsidP="00DA43DD">
      <w:r>
        <w:t>Dopravce se zavazuje provést přepravu</w:t>
      </w:r>
      <w:r w:rsidR="76243B4D">
        <w:t xml:space="preserve"> </w:t>
      </w:r>
      <w:r w:rsidR="0042672D">
        <w:t>27</w:t>
      </w:r>
      <w:r w:rsidR="76243B4D">
        <w:t xml:space="preserve"> osob au</w:t>
      </w:r>
      <w:r w:rsidR="0DB4FCB4">
        <w:t>tobusem</w:t>
      </w:r>
      <w:r w:rsidR="5D53D5CD">
        <w:t xml:space="preserve"> </w:t>
      </w:r>
      <w:r w:rsidR="0042672D">
        <w:t>do Bayreuthu v pondělí</w:t>
      </w:r>
      <w:r w:rsidR="00253772">
        <w:t xml:space="preserve"> </w:t>
      </w:r>
      <w:r w:rsidR="0042672D">
        <w:t>9. 5</w:t>
      </w:r>
      <w:r w:rsidR="00253772">
        <w:t>.</w:t>
      </w:r>
      <w:r w:rsidR="00390779">
        <w:t xml:space="preserve"> 20</w:t>
      </w:r>
      <w:r w:rsidR="45D8CA00">
        <w:t>2</w:t>
      </w:r>
      <w:r w:rsidR="74402809">
        <w:t>2</w:t>
      </w:r>
      <w:r w:rsidR="00390779">
        <w:t xml:space="preserve"> a zpět</w:t>
      </w:r>
      <w:r w:rsidR="2620C48B">
        <w:t xml:space="preserve"> do Jihlavy</w:t>
      </w:r>
      <w:r w:rsidR="0042672D">
        <w:t xml:space="preserve"> v pátek</w:t>
      </w:r>
      <w:r w:rsidR="00390779">
        <w:t xml:space="preserve"> </w:t>
      </w:r>
      <w:r w:rsidR="0042672D">
        <w:t>13</w:t>
      </w:r>
      <w:r w:rsidR="00390779">
        <w:t>.</w:t>
      </w:r>
      <w:r w:rsidR="0042672D">
        <w:t xml:space="preserve"> 5</w:t>
      </w:r>
      <w:r w:rsidR="00390779">
        <w:t>. 20</w:t>
      </w:r>
      <w:r w:rsidR="3A2E5EC5">
        <w:t>2</w:t>
      </w:r>
      <w:r w:rsidR="5E644AED">
        <w:t>2</w:t>
      </w:r>
      <w:r w:rsidR="00390779">
        <w:t>.</w:t>
      </w:r>
      <w:r w:rsidR="00416C56">
        <w:t xml:space="preserve"> </w:t>
      </w:r>
    </w:p>
    <w:p w14:paraId="6BF40C73" w14:textId="77777777" w:rsidR="00DA43DD" w:rsidRDefault="008F6600" w:rsidP="00DA43DD">
      <w:pPr>
        <w:pStyle w:val="Heading2"/>
      </w:pPr>
      <w:r w:rsidRPr="008F6600">
        <w:t>IV. Závěrečná ustanovení</w:t>
      </w:r>
    </w:p>
    <w:p w14:paraId="61EA9026" w14:textId="5CD63312" w:rsidR="008F6600" w:rsidRDefault="008F6600" w:rsidP="008F6600">
      <w:pPr>
        <w:pStyle w:val="List"/>
      </w:pPr>
      <w:r>
        <w:t>(</w:t>
      </w:r>
      <w:proofErr w:type="gramStart"/>
      <w:r w:rsidR="4DF4F381">
        <w:t>1)Tato</w:t>
      </w:r>
      <w:proofErr w:type="gramEnd"/>
      <w:r>
        <w:t xml:space="preserve"> smlouva může být měněna pouze písemnými dodatky na základě souhlasu obou stran.</w:t>
      </w:r>
    </w:p>
    <w:p w14:paraId="6464AF78" w14:textId="2A4F7121" w:rsidR="008F6600" w:rsidRDefault="008F6600" w:rsidP="008F6600">
      <w:pPr>
        <w:pStyle w:val="List"/>
      </w:pPr>
      <w:r>
        <w:t>(</w:t>
      </w:r>
      <w:proofErr w:type="gramStart"/>
      <w:r w:rsidR="4B0E1B18">
        <w:t>2)Tato</w:t>
      </w:r>
      <w:proofErr w:type="gramEnd"/>
      <w:r>
        <w:t xml:space="preserve"> smlouva je vyhotovena ve dvou stejnopisech s platností originálu, při čemž každá ze stran obdrží po jednom.</w:t>
      </w:r>
    </w:p>
    <w:p w14:paraId="16CAC79E" w14:textId="07CF94C5" w:rsidR="008F6600" w:rsidRDefault="008F6600" w:rsidP="008F6600">
      <w:pPr>
        <w:pStyle w:val="List"/>
      </w:pPr>
      <w:r>
        <w:t>(</w:t>
      </w:r>
      <w:proofErr w:type="gramStart"/>
      <w:r w:rsidR="17EC2AF3">
        <w:t>3)Tato</w:t>
      </w:r>
      <w:proofErr w:type="gramEnd"/>
      <w:r w:rsidR="3B00A556">
        <w:t xml:space="preserve"> </w:t>
      </w:r>
      <w:r>
        <w:t>smlouva nabývá platnosti i účinnosti dnem podpisu oběma smluvními stranami.</w:t>
      </w:r>
    </w:p>
    <w:p w14:paraId="74870BC7" w14:textId="125021E2" w:rsidR="00DA43DD" w:rsidRDefault="008F6600" w:rsidP="008F6600">
      <w:pPr>
        <w:pStyle w:val="List"/>
      </w:pPr>
      <w:r>
        <w:t>(</w:t>
      </w:r>
      <w:proofErr w:type="gramStart"/>
      <w:r w:rsidR="68618F77">
        <w:t>4</w:t>
      </w:r>
      <w:r w:rsidR="6727A81E">
        <w:t>)</w:t>
      </w:r>
      <w:r w:rsidR="68618F77">
        <w:t>Smluvn</w:t>
      </w:r>
      <w:r w:rsidR="68745317">
        <w:t>í</w:t>
      </w:r>
      <w:proofErr w:type="gramEnd"/>
      <w:r w:rsidR="68745317">
        <w:t xml:space="preserve"> </w:t>
      </w:r>
      <w:r>
        <w:t>strany souhlasí s uveřejněním této smlouvy včetně veškerých osobních údajů, které jsou v ní obsaženy, v registru smluv. Smlouvu o přepravě osob uveřejní v registru smluv objednatel.</w:t>
      </w:r>
    </w:p>
    <w:p w14:paraId="117C88D5" w14:textId="4B8C0AD4" w:rsidR="006247F1" w:rsidRDefault="006247F1" w:rsidP="006247F1">
      <w:pPr>
        <w:spacing w:before="380" w:line="389" w:lineRule="auto"/>
      </w:pPr>
      <w:r>
        <w:t xml:space="preserve">V Jihlavě </w:t>
      </w:r>
      <w:r w:rsidR="000E41FF">
        <w:t>22</w:t>
      </w:r>
      <w:r w:rsidR="20A663B5">
        <w:t>.</w:t>
      </w:r>
      <w:r w:rsidR="00416C56">
        <w:t xml:space="preserve"> </w:t>
      </w:r>
      <w:r w:rsidR="007D2A7A">
        <w:t>3</w:t>
      </w:r>
      <w:r w:rsidR="20A663B5">
        <w:t>.</w:t>
      </w:r>
      <w:r w:rsidR="00312A7D">
        <w:t xml:space="preserve"> </w:t>
      </w:r>
      <w:r w:rsidR="20A663B5">
        <w:t>202</w:t>
      </w:r>
      <w:r w:rsidR="00416C56"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640"/>
        <w:gridCol w:w="2911"/>
      </w:tblGrid>
      <w:tr w:rsidR="00D41576" w14:paraId="0A37501D" w14:textId="77777777" w:rsidTr="00F70649">
        <w:trPr>
          <w:trHeight w:val="567"/>
        </w:trPr>
        <w:tc>
          <w:tcPr>
            <w:tcW w:w="2952" w:type="dxa"/>
            <w:tcBorders>
              <w:bottom w:val="dotted" w:sz="4" w:space="0" w:color="auto"/>
            </w:tcBorders>
          </w:tcPr>
          <w:p w14:paraId="5DAB6C7B" w14:textId="77777777"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</w:p>
        </w:tc>
        <w:tc>
          <w:tcPr>
            <w:tcW w:w="2640" w:type="dxa"/>
          </w:tcPr>
          <w:p w14:paraId="02EB378F" w14:textId="77777777"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</w:p>
        </w:tc>
        <w:tc>
          <w:tcPr>
            <w:tcW w:w="2911" w:type="dxa"/>
            <w:tcBorders>
              <w:bottom w:val="dotted" w:sz="4" w:space="0" w:color="auto"/>
            </w:tcBorders>
          </w:tcPr>
          <w:p w14:paraId="6A05A809" w14:textId="77777777"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</w:p>
        </w:tc>
      </w:tr>
      <w:tr w:rsidR="00D41576" w14:paraId="7FE11B88" w14:textId="77777777" w:rsidTr="00F70649">
        <w:tc>
          <w:tcPr>
            <w:tcW w:w="2952" w:type="dxa"/>
            <w:tcBorders>
              <w:top w:val="dotted" w:sz="4" w:space="0" w:color="auto"/>
            </w:tcBorders>
          </w:tcPr>
          <w:p w14:paraId="78DC1A22" w14:textId="77777777"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  <w:r>
              <w:t>objednatel</w:t>
            </w:r>
          </w:p>
        </w:tc>
        <w:tc>
          <w:tcPr>
            <w:tcW w:w="2640" w:type="dxa"/>
          </w:tcPr>
          <w:p w14:paraId="5A39BBE3" w14:textId="77777777"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</w:p>
        </w:tc>
        <w:tc>
          <w:tcPr>
            <w:tcW w:w="2911" w:type="dxa"/>
            <w:tcBorders>
              <w:top w:val="dotted" w:sz="4" w:space="0" w:color="auto"/>
            </w:tcBorders>
          </w:tcPr>
          <w:p w14:paraId="2FD4DB7B" w14:textId="77777777" w:rsidR="00D41576" w:rsidRDefault="00D41576" w:rsidP="00D41576">
            <w:pPr>
              <w:tabs>
                <w:tab w:val="left" w:pos="5103"/>
              </w:tabs>
              <w:spacing w:line="240" w:lineRule="auto"/>
              <w:jc w:val="center"/>
            </w:pPr>
            <w:r>
              <w:t>dopravce</w:t>
            </w:r>
          </w:p>
        </w:tc>
      </w:tr>
    </w:tbl>
    <w:p w14:paraId="41C8F396" w14:textId="77777777" w:rsidR="006247F1" w:rsidRPr="00A35206" w:rsidRDefault="006247F1" w:rsidP="00DA43DD">
      <w:pPr>
        <w:tabs>
          <w:tab w:val="left" w:pos="5103"/>
        </w:tabs>
        <w:spacing w:before="760" w:line="389" w:lineRule="auto"/>
      </w:pPr>
    </w:p>
    <w:sectPr w:rsidR="006247F1" w:rsidRPr="00A35206" w:rsidSect="00D41576">
      <w:headerReference w:type="default" r:id="rId7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1BEC" w14:textId="77777777" w:rsidR="00C40306" w:rsidRDefault="00C40306" w:rsidP="00581AD3">
      <w:pPr>
        <w:spacing w:line="240" w:lineRule="auto"/>
      </w:pPr>
      <w:r>
        <w:separator/>
      </w:r>
    </w:p>
  </w:endnote>
  <w:endnote w:type="continuationSeparator" w:id="0">
    <w:p w14:paraId="6795C3C4" w14:textId="77777777" w:rsidR="00C40306" w:rsidRDefault="00C40306" w:rsidP="0058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59F3" w14:textId="77777777" w:rsidR="00C40306" w:rsidRDefault="00C40306" w:rsidP="00581AD3">
      <w:pPr>
        <w:spacing w:line="240" w:lineRule="auto"/>
      </w:pPr>
      <w:r>
        <w:separator/>
      </w:r>
    </w:p>
  </w:footnote>
  <w:footnote w:type="continuationSeparator" w:id="0">
    <w:p w14:paraId="60CE2E59" w14:textId="77777777" w:rsidR="00C40306" w:rsidRDefault="00C40306" w:rsidP="00581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2D13" w14:textId="77777777" w:rsidR="00DA43DD" w:rsidRDefault="00D41576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D35BF7" wp14:editId="2C7BD68B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06"/>
    <w:rsid w:val="0002C927"/>
    <w:rsid w:val="000A5C12"/>
    <w:rsid w:val="000C3A03"/>
    <w:rsid w:val="000E41FF"/>
    <w:rsid w:val="00180DFF"/>
    <w:rsid w:val="00184900"/>
    <w:rsid w:val="001F1C96"/>
    <w:rsid w:val="001F5DAB"/>
    <w:rsid w:val="00227749"/>
    <w:rsid w:val="00253772"/>
    <w:rsid w:val="00312A7D"/>
    <w:rsid w:val="00320F76"/>
    <w:rsid w:val="00390779"/>
    <w:rsid w:val="00414633"/>
    <w:rsid w:val="00416C56"/>
    <w:rsid w:val="0042672D"/>
    <w:rsid w:val="00455830"/>
    <w:rsid w:val="00581AD3"/>
    <w:rsid w:val="006247F1"/>
    <w:rsid w:val="00712C3F"/>
    <w:rsid w:val="007524EC"/>
    <w:rsid w:val="007D2A7A"/>
    <w:rsid w:val="0084181F"/>
    <w:rsid w:val="008B5F78"/>
    <w:rsid w:val="008E559B"/>
    <w:rsid w:val="008F6600"/>
    <w:rsid w:val="0090020B"/>
    <w:rsid w:val="00906DA5"/>
    <w:rsid w:val="009F0D03"/>
    <w:rsid w:val="00A35206"/>
    <w:rsid w:val="00B445E3"/>
    <w:rsid w:val="00C40306"/>
    <w:rsid w:val="00C40884"/>
    <w:rsid w:val="00D41576"/>
    <w:rsid w:val="00D706AA"/>
    <w:rsid w:val="00DA43DD"/>
    <w:rsid w:val="00DE3472"/>
    <w:rsid w:val="00E0D23C"/>
    <w:rsid w:val="00E252CA"/>
    <w:rsid w:val="00F70649"/>
    <w:rsid w:val="05153277"/>
    <w:rsid w:val="0895F331"/>
    <w:rsid w:val="0A31C392"/>
    <w:rsid w:val="0A4EC693"/>
    <w:rsid w:val="0DB4FCB4"/>
    <w:rsid w:val="0DBFE20E"/>
    <w:rsid w:val="0DFDF04B"/>
    <w:rsid w:val="0E871F0D"/>
    <w:rsid w:val="0EAA1171"/>
    <w:rsid w:val="0EB141CF"/>
    <w:rsid w:val="110B580B"/>
    <w:rsid w:val="114AF948"/>
    <w:rsid w:val="136B9294"/>
    <w:rsid w:val="14746A2F"/>
    <w:rsid w:val="14F52968"/>
    <w:rsid w:val="1611BBF8"/>
    <w:rsid w:val="166C804A"/>
    <w:rsid w:val="17EC2AF3"/>
    <w:rsid w:val="194DF6D6"/>
    <w:rsid w:val="1EDC350C"/>
    <w:rsid w:val="1FB89E3E"/>
    <w:rsid w:val="20A663B5"/>
    <w:rsid w:val="20F4486C"/>
    <w:rsid w:val="215CF2A2"/>
    <w:rsid w:val="2223D0B0"/>
    <w:rsid w:val="22DF84D0"/>
    <w:rsid w:val="2620C48B"/>
    <w:rsid w:val="26AF0B19"/>
    <w:rsid w:val="27696A05"/>
    <w:rsid w:val="27AA87C6"/>
    <w:rsid w:val="287A1CA8"/>
    <w:rsid w:val="299412A9"/>
    <w:rsid w:val="2B6953DF"/>
    <w:rsid w:val="2D847111"/>
    <w:rsid w:val="2F271E4F"/>
    <w:rsid w:val="3112121A"/>
    <w:rsid w:val="314B6CA2"/>
    <w:rsid w:val="3337CDC3"/>
    <w:rsid w:val="337465C4"/>
    <w:rsid w:val="3645A6F7"/>
    <w:rsid w:val="37454EA0"/>
    <w:rsid w:val="37A65A1F"/>
    <w:rsid w:val="385BDEDD"/>
    <w:rsid w:val="38A885E9"/>
    <w:rsid w:val="3A2E5EC5"/>
    <w:rsid w:val="3A44564A"/>
    <w:rsid w:val="3A803418"/>
    <w:rsid w:val="3B00A556"/>
    <w:rsid w:val="3BF76106"/>
    <w:rsid w:val="3CB1B307"/>
    <w:rsid w:val="3D1FFDE6"/>
    <w:rsid w:val="3EFE9F10"/>
    <w:rsid w:val="42363FD2"/>
    <w:rsid w:val="42F68416"/>
    <w:rsid w:val="4313CFC0"/>
    <w:rsid w:val="447C16DA"/>
    <w:rsid w:val="447E4C81"/>
    <w:rsid w:val="45D8CA00"/>
    <w:rsid w:val="4666B452"/>
    <w:rsid w:val="479173C4"/>
    <w:rsid w:val="47B0906E"/>
    <w:rsid w:val="47FF79E9"/>
    <w:rsid w:val="4B0E1B18"/>
    <w:rsid w:val="4BEA2069"/>
    <w:rsid w:val="4D68D3A2"/>
    <w:rsid w:val="4DF4F381"/>
    <w:rsid w:val="4ED61006"/>
    <w:rsid w:val="4EDD11EF"/>
    <w:rsid w:val="4FCDBCD8"/>
    <w:rsid w:val="5053BC77"/>
    <w:rsid w:val="51E9CC39"/>
    <w:rsid w:val="51EF8CD8"/>
    <w:rsid w:val="5222560C"/>
    <w:rsid w:val="53D33A80"/>
    <w:rsid w:val="53FC0A1D"/>
    <w:rsid w:val="553B6F5B"/>
    <w:rsid w:val="55D95767"/>
    <w:rsid w:val="561E8F03"/>
    <w:rsid w:val="58BAB399"/>
    <w:rsid w:val="5A0C9B68"/>
    <w:rsid w:val="5A792567"/>
    <w:rsid w:val="5D53D5CD"/>
    <w:rsid w:val="5D8E24BC"/>
    <w:rsid w:val="5DE0413A"/>
    <w:rsid w:val="5E2A17BA"/>
    <w:rsid w:val="5E644AED"/>
    <w:rsid w:val="5FF837DA"/>
    <w:rsid w:val="61D26176"/>
    <w:rsid w:val="62188A05"/>
    <w:rsid w:val="63343240"/>
    <w:rsid w:val="639DE393"/>
    <w:rsid w:val="6430E4EF"/>
    <w:rsid w:val="655D5C28"/>
    <w:rsid w:val="659CB258"/>
    <w:rsid w:val="6727A81E"/>
    <w:rsid w:val="68618F77"/>
    <w:rsid w:val="68745317"/>
    <w:rsid w:val="69103EAC"/>
    <w:rsid w:val="69C039A0"/>
    <w:rsid w:val="6B761C90"/>
    <w:rsid w:val="6BAA5932"/>
    <w:rsid w:val="6CC3B9A3"/>
    <w:rsid w:val="6DD991A5"/>
    <w:rsid w:val="6E87C229"/>
    <w:rsid w:val="7007CF8F"/>
    <w:rsid w:val="70B6A67B"/>
    <w:rsid w:val="70F0ED7C"/>
    <w:rsid w:val="72BED620"/>
    <w:rsid w:val="73A64469"/>
    <w:rsid w:val="74402809"/>
    <w:rsid w:val="744DB0F5"/>
    <w:rsid w:val="74930AC2"/>
    <w:rsid w:val="758A179E"/>
    <w:rsid w:val="75EFD76B"/>
    <w:rsid w:val="76243B4D"/>
    <w:rsid w:val="766EE3AC"/>
    <w:rsid w:val="7685944B"/>
    <w:rsid w:val="780C6097"/>
    <w:rsid w:val="79437ED5"/>
    <w:rsid w:val="79A94B6B"/>
    <w:rsid w:val="7A719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468AC"/>
  <w15:chartTrackingRefBased/>
  <w15:docId w15:val="{32A08B9A-1FC5-4942-9165-DC5D906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00"/>
    <w:pPr>
      <w:spacing w:line="276" w:lineRule="auto"/>
    </w:pPr>
    <w:rPr>
      <w:rFonts w:ascii="Source Sans Pro Light" w:hAnsi="Source Sans Pro Light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43DD"/>
    <w:pPr>
      <w:spacing w:before="120" w:line="276" w:lineRule="auto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43DD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/>
      <w:ind w:left="635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D0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109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16</cp:revision>
  <dcterms:created xsi:type="dcterms:W3CDTF">2019-06-13T08:38:00Z</dcterms:created>
  <dcterms:modified xsi:type="dcterms:W3CDTF">2022-04-04T11:21:00Z</dcterms:modified>
</cp:coreProperties>
</file>