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E8BC" w14:textId="4A6424D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8D648A" w14:textId="24AC624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0443907F" w14:textId="77777777" w:rsidR="00BC3104" w:rsidRPr="00C06689" w:rsidRDefault="00BC3104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D56DFB7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68D16AA9" w14:textId="3DDED29F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35DE759" w14:textId="6A74EF6B" w:rsidR="00C06689" w:rsidRPr="00413D8E" w:rsidRDefault="00C06689" w:rsidP="00C06689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  <w:r w:rsidR="009C1FDD">
        <w:rPr>
          <w:rFonts w:ascii="Helvetica" w:hAnsi="Helvetica" w:cs="Helvetica"/>
          <w:b/>
          <w:bCs/>
        </w:rPr>
        <w:t>, Přírodovědecká fakulta</w:t>
      </w:r>
    </w:p>
    <w:p w14:paraId="54811B05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77F678E9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45898AA4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48988321" w14:textId="7699BC22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zastoupená: </w:t>
      </w:r>
      <w:r w:rsidR="00AF79D3">
        <w:rPr>
          <w:rFonts w:ascii="Helvetica" w:hAnsi="Helvetica" w:cs="Helvetica"/>
        </w:rPr>
        <w:t xml:space="preserve">doc. RNDr. Janem Hradeckým, Ph.D., děkanem </w:t>
      </w:r>
    </w:p>
    <w:p w14:paraId="1DEB62C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6A3850D1" w14:textId="77777777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0D813F7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</w:p>
    <w:p w14:paraId="326B798A" w14:textId="1D4A90A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2842EC4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C2D2593" w14:textId="4214F7B7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96FEE23" w14:textId="160F9992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7E3EA8" w14:textId="110C7EA1" w:rsidR="00C06689" w:rsidRPr="009D7033" w:rsidRDefault="00B34A2E" w:rsidP="00C06689">
      <w:pPr>
        <w:pStyle w:val="Standard"/>
        <w:rPr>
          <w:rFonts w:ascii="Helvetica" w:hAnsi="Helvetica" w:cs="Helvetica"/>
          <w:bCs/>
        </w:rPr>
      </w:pPr>
      <w:r w:rsidRPr="009D7033">
        <w:rPr>
          <w:rFonts w:ascii="Helvetica" w:hAnsi="Helvetica" w:cs="Helvetica"/>
          <w:b/>
          <w:bCs/>
        </w:rPr>
        <w:t>Tipa, spol. s.r.o.</w:t>
      </w:r>
    </w:p>
    <w:p w14:paraId="25367C77" w14:textId="26AE37A7" w:rsidR="00C06689" w:rsidRPr="009D7033" w:rsidRDefault="00C06689" w:rsidP="00C06689">
      <w:pPr>
        <w:pStyle w:val="Standard"/>
        <w:rPr>
          <w:rFonts w:ascii="Helvetica" w:hAnsi="Helvetica" w:cs="Helvetica"/>
        </w:rPr>
      </w:pPr>
      <w:r w:rsidRPr="009D7033">
        <w:rPr>
          <w:rFonts w:ascii="Helvetica" w:hAnsi="Helvetica" w:cs="Helvetica"/>
        </w:rPr>
        <w:t xml:space="preserve">se sídlem: </w:t>
      </w:r>
      <w:r w:rsidR="009D7033" w:rsidRPr="009D7033">
        <w:rPr>
          <w:rFonts w:ascii="Helvetica" w:hAnsi="Helvetica" w:cs="Helvetica"/>
        </w:rPr>
        <w:t>Sadová 2749/42, 746 01  Opava</w:t>
      </w:r>
    </w:p>
    <w:p w14:paraId="36519502" w14:textId="3613A612" w:rsidR="00C06689" w:rsidRPr="009D7033" w:rsidRDefault="00C06689" w:rsidP="00C06689">
      <w:pPr>
        <w:pStyle w:val="Standard"/>
        <w:rPr>
          <w:rFonts w:ascii="Helvetica" w:hAnsi="Helvetica" w:cs="Helvetica"/>
        </w:rPr>
      </w:pPr>
      <w:r w:rsidRPr="009D7033">
        <w:rPr>
          <w:rFonts w:ascii="Helvetica" w:hAnsi="Helvetica" w:cs="Helvetica"/>
        </w:rPr>
        <w:t xml:space="preserve">IČ: </w:t>
      </w:r>
      <w:r w:rsidR="009D7033" w:rsidRPr="009D7033">
        <w:rPr>
          <w:rFonts w:ascii="Helvetica" w:hAnsi="Helvetica" w:cs="Helvetica"/>
        </w:rPr>
        <w:t>42864208</w:t>
      </w:r>
    </w:p>
    <w:p w14:paraId="72CE34E8" w14:textId="44DE43B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9D7033">
        <w:rPr>
          <w:rFonts w:ascii="Helvetica" w:hAnsi="Helvetica" w:cs="Helvetica"/>
        </w:rPr>
        <w:t xml:space="preserve">DIČ: </w:t>
      </w:r>
      <w:r w:rsidR="009D7033" w:rsidRPr="009D7033">
        <w:rPr>
          <w:rFonts w:ascii="Helvetica" w:hAnsi="Helvetica" w:cs="Helvetica"/>
        </w:rPr>
        <w:t>CZ42864208</w:t>
      </w:r>
    </w:p>
    <w:p w14:paraId="6BD0978C" w14:textId="1EFAFA6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vedeném </w:t>
      </w:r>
      <w:r w:rsidR="00884E57" w:rsidRPr="00884E57">
        <w:rPr>
          <w:rFonts w:ascii="Helvetica" w:hAnsi="Helvetica" w:cs="Helvetica"/>
        </w:rPr>
        <w:t>u Krajského obchodního soudu v Ostrav</w:t>
      </w:r>
      <w:r w:rsidR="00884E57" w:rsidRPr="00884E57">
        <w:rPr>
          <w:rFonts w:ascii="Helvetica" w:hAnsi="Helvetica" w:cs="Helvetica" w:hint="eastAsia"/>
        </w:rPr>
        <w:t>ě</w:t>
      </w:r>
      <w:r w:rsidR="00884E57" w:rsidRPr="00884E57">
        <w:rPr>
          <w:rFonts w:ascii="Helvetica" w:hAnsi="Helvetica" w:cs="Helvetica"/>
        </w:rPr>
        <w:t xml:space="preserve"> dne 1.10.1991</w:t>
      </w:r>
      <w:r w:rsidRPr="00413D8E">
        <w:rPr>
          <w:rFonts w:ascii="Helvetica" w:hAnsi="Helvetica" w:cs="Helvetica"/>
        </w:rPr>
        <w:t>, odd</w:t>
      </w:r>
      <w:r>
        <w:rPr>
          <w:rFonts w:ascii="Helvetica" w:hAnsi="Helvetica" w:cs="Helvetica"/>
        </w:rPr>
        <w:t xml:space="preserve">íl </w:t>
      </w:r>
      <w:r w:rsidR="00884E57" w:rsidRPr="00884E57">
        <w:rPr>
          <w:rFonts w:ascii="Helvetica" w:hAnsi="Helvetica" w:cs="Helvetica"/>
        </w:rPr>
        <w:t>C</w:t>
      </w:r>
      <w:r w:rsidRPr="00413D8E">
        <w:rPr>
          <w:rFonts w:ascii="Helvetica" w:hAnsi="Helvetica" w:cs="Helvetica"/>
        </w:rPr>
        <w:t>, v</w:t>
      </w:r>
      <w:r>
        <w:rPr>
          <w:rFonts w:ascii="Helvetica" w:hAnsi="Helvetica" w:cs="Helvetica"/>
        </w:rPr>
        <w:t xml:space="preserve">ložka </w:t>
      </w:r>
      <w:r w:rsidR="00884E57" w:rsidRPr="00884E57">
        <w:rPr>
          <w:rFonts w:ascii="Helvetica" w:hAnsi="Helvetica" w:cs="Helvetica"/>
        </w:rPr>
        <w:t>1519</w:t>
      </w:r>
    </w:p>
    <w:p w14:paraId="3C52CC06" w14:textId="3D3B63E1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</w:t>
      </w:r>
      <w:r>
        <w:rPr>
          <w:rFonts w:ascii="Helvetica" w:hAnsi="Helvetica" w:cs="Helvetica"/>
        </w:rPr>
        <w:t xml:space="preserve">a: </w:t>
      </w:r>
      <w:r w:rsidR="00884E57">
        <w:rPr>
          <w:rFonts w:ascii="Helvetica" w:hAnsi="Helvetica" w:cs="Helvetica"/>
        </w:rPr>
        <w:t>Jiří</w:t>
      </w:r>
      <w:r w:rsidR="00836ADE">
        <w:rPr>
          <w:rFonts w:ascii="Helvetica" w:hAnsi="Helvetica" w:cs="Helvetica"/>
        </w:rPr>
        <w:t>m</w:t>
      </w:r>
      <w:r w:rsidR="00884E57">
        <w:rPr>
          <w:rFonts w:ascii="Helvetica" w:hAnsi="Helvetica" w:cs="Helvetica"/>
        </w:rPr>
        <w:t xml:space="preserve"> Pavlík</w:t>
      </w:r>
      <w:r w:rsidR="00836ADE">
        <w:rPr>
          <w:rFonts w:ascii="Helvetica" w:hAnsi="Helvetica" w:cs="Helvetica"/>
        </w:rPr>
        <w:t>em</w:t>
      </w:r>
    </w:p>
    <w:p w14:paraId="4F69C6E3" w14:textId="41354B15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="00884E57">
        <w:rPr>
          <w:rFonts w:ascii="Helvetica" w:hAnsi="Helvetica" w:cs="Helvetica"/>
        </w:rPr>
        <w:t>ČSOB</w:t>
      </w:r>
    </w:p>
    <w:p w14:paraId="27FFE1F6" w14:textId="2369A0F0" w:rsid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číslo účtu: </w:t>
      </w:r>
      <w:r w:rsidR="00884E57" w:rsidRPr="00884E57">
        <w:rPr>
          <w:rFonts w:ascii="Helvetica" w:hAnsi="Helvetica" w:cs="Helvetica"/>
        </w:rPr>
        <w:t>286778984/0300</w:t>
      </w:r>
    </w:p>
    <w:p w14:paraId="1E8C58A3" w14:textId="77777777" w:rsidR="00C06689" w:rsidRPr="00413D8E" w:rsidRDefault="00C06689" w:rsidP="00C06689">
      <w:pPr>
        <w:pStyle w:val="Standard"/>
        <w:rPr>
          <w:rFonts w:ascii="Helvetica" w:hAnsi="Helvetica" w:cs="Helvetica"/>
        </w:rPr>
      </w:pPr>
    </w:p>
    <w:p w14:paraId="09311685" w14:textId="081090D7" w:rsid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</w:p>
    <w:p w14:paraId="003ACE73" w14:textId="3F429B4D" w:rsidR="00C06689" w:rsidRP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6B0ECB3F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19815F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zákoník, ve znění pozdějších předpisů, tuto kupní smlouvu (dále jen „smlouva“):</w:t>
      </w:r>
    </w:p>
    <w:p w14:paraId="328E8F8D" w14:textId="20234DD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056DAD83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225D543" w14:textId="7BB90B29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2073384B" w14:textId="5BA638D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12E0013A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12F9349" w14:textId="6A717189" w:rsidR="00DC4F0F" w:rsidRPr="00DC4F0F" w:rsidRDefault="00C06689" w:rsidP="00DC4F0F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566BAECC" w14:textId="77777777" w:rsidR="00C06689" w:rsidRPr="00C06689" w:rsidRDefault="00C06689" w:rsidP="00C066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7C1DA2B2" w14:textId="369BD5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3598722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17F777A9" w14:textId="7A97A0C5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0BB63E94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590E51F7" w14:textId="215AE5D0" w:rsidR="00FF431A" w:rsidRPr="009D7033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/>
          <w:color w:val="000000"/>
        </w:rPr>
      </w:pPr>
      <w:r w:rsidRPr="00C06689">
        <w:rPr>
          <w:rFonts w:ascii="Helvetica" w:hAnsi="Helvetica" w:cs="Helvetica"/>
          <w:color w:val="000000"/>
        </w:rPr>
        <w:lastRenderedPageBreak/>
        <w:t>Předmětem koupě je</w:t>
      </w:r>
      <w:r w:rsidR="009D7033">
        <w:rPr>
          <w:rFonts w:ascii="Helvetica" w:hAnsi="Helvetica" w:cs="Helvetica"/>
          <w:color w:val="000000"/>
        </w:rPr>
        <w:t xml:space="preserve"> </w:t>
      </w:r>
      <w:r w:rsidR="009D7033" w:rsidRPr="009D7033">
        <w:rPr>
          <w:rFonts w:ascii="Helvetica" w:hAnsi="Helvetica" w:cs="Helvetica"/>
          <w:b/>
          <w:color w:val="000000"/>
        </w:rPr>
        <w:t>SIOTECH GPS tracker industrial 2 Silver – 20 ks</w:t>
      </w:r>
      <w:r w:rsidR="000C2772" w:rsidRPr="009D7033">
        <w:rPr>
          <w:rFonts w:ascii="Helvetica" w:hAnsi="Helvetica" w:cs="Helvetica"/>
          <w:b/>
        </w:rPr>
        <w:t>.</w:t>
      </w:r>
    </w:p>
    <w:p w14:paraId="4FD677AF" w14:textId="264FD647" w:rsidR="00FF431A" w:rsidRPr="005C412E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se zavazuje, že předmět koupě dodá kupujícímu nejpozději do </w:t>
      </w:r>
      <w:r w:rsidR="00836ADE">
        <w:rPr>
          <w:rFonts w:ascii="Helvetica" w:hAnsi="Helvetica" w:cs="Helvetica"/>
          <w:color w:val="000000"/>
        </w:rPr>
        <w:t>týdne</w:t>
      </w:r>
      <w:r w:rsidR="00FF431A">
        <w:rPr>
          <w:rFonts w:ascii="Helvetica" w:hAnsi="Helvetica" w:cs="Helvetica"/>
          <w:color w:val="000000"/>
        </w:rPr>
        <w:t xml:space="preserve"> </w:t>
      </w:r>
      <w:r w:rsidRPr="00C06689">
        <w:rPr>
          <w:rFonts w:ascii="Helvetica" w:hAnsi="Helvetica" w:cs="Helvetica"/>
          <w:color w:val="000000"/>
        </w:rPr>
        <w:t>od</w:t>
      </w:r>
      <w:r w:rsidR="009C1FDD">
        <w:rPr>
          <w:rFonts w:ascii="Helvetica" w:hAnsi="Helvetica" w:cs="Helvetica"/>
          <w:color w:val="000000"/>
        </w:rPr>
        <w:t xml:space="preserve"> data účinnosti smlouvy</w:t>
      </w:r>
      <w:r w:rsidRPr="00C06689">
        <w:rPr>
          <w:rFonts w:ascii="Helvetica" w:hAnsi="Helvetica" w:cs="Helvetica"/>
          <w:color w:val="000000"/>
        </w:rPr>
        <w:t>.</w:t>
      </w:r>
    </w:p>
    <w:p w14:paraId="21E1F409" w14:textId="77777777" w:rsidR="00C06689" w:rsidRPr="00C06689" w:rsidRDefault="00C06689" w:rsidP="00C06689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Předmět koupě bude předán prodávajícím a převzat kupujícím na základě oboustranně podepsaného předávacího protokolu. Kupující není povinen převzít předmět koupě, který vykazuje jakoukoliv vadu či nedodělek.</w:t>
      </w:r>
    </w:p>
    <w:p w14:paraId="745BCA85" w14:textId="71BA600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16028BCA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0753493" w14:textId="3501EEA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2B6EA061" w14:textId="7AB994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C821331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7160CD4" w14:textId="50AC9577" w:rsidR="00834B5A" w:rsidRPr="005C412E" w:rsidRDefault="00C06689" w:rsidP="005C412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275AB9DA" w14:textId="77777777" w:rsidR="00C06689" w:rsidRPr="00C06689" w:rsidRDefault="00C06689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</w:p>
    <w:p w14:paraId="5E989E3C" w14:textId="3943F910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 xml:space="preserve">bez DPH 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="009D7033">
        <w:rPr>
          <w:rFonts w:ascii="Helvetica" w:hAnsi="Helvetica" w:cs="Helvetica"/>
          <w:color w:val="000000"/>
          <w:sz w:val="24"/>
          <w:szCs w:val="24"/>
        </w:rPr>
        <w:t>66.000</w:t>
      </w:r>
      <w:r w:rsidR="00FF431A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FFB4CEC" w14:textId="1CE50D1D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sazba DPH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="009D7033">
        <w:rPr>
          <w:rFonts w:ascii="Helvetica" w:hAnsi="Helvetica" w:cs="Helvetica"/>
          <w:sz w:val="24"/>
          <w:szCs w:val="24"/>
        </w:rPr>
        <w:t>21</w:t>
      </w:r>
      <w:r w:rsidR="009D7033">
        <w:rPr>
          <w:rFonts w:ascii="Helvetica" w:hAnsi="Helvetica" w:cs="Helvetica"/>
          <w:sz w:val="24"/>
          <w:szCs w:val="24"/>
        </w:rPr>
        <w:tab/>
      </w:r>
      <w:r w:rsidR="00FF431A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>%</w:t>
      </w:r>
    </w:p>
    <w:p w14:paraId="06C2CD82" w14:textId="7CBF3183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DPH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="009D7033" w:rsidRPr="009D7033">
        <w:rPr>
          <w:rFonts w:ascii="Helvetica" w:hAnsi="Helvetica" w:cs="Helvetica"/>
          <w:sz w:val="24"/>
          <w:szCs w:val="24"/>
        </w:rPr>
        <w:t>13.860</w:t>
      </w:r>
      <w:r w:rsidR="00576890">
        <w:rPr>
          <w:rFonts w:ascii="Helvetica" w:hAnsi="Helvetica" w:cs="Helvetica"/>
          <w:sz w:val="24"/>
          <w:szCs w:val="24"/>
        </w:rPr>
        <w:t xml:space="preserve"> </w:t>
      </w:r>
      <w:r w:rsidR="00576890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4977A1E3" w14:textId="23C94208" w:rsidR="00834B5A" w:rsidRPr="005C412E" w:rsidRDefault="00C06689" w:rsidP="005C412E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 xml:space="preserve">s DPH </w:t>
      </w:r>
      <w:r w:rsidR="00576890">
        <w:rPr>
          <w:rFonts w:ascii="Helvetica" w:hAnsi="Helvetica" w:cs="Helvetica"/>
          <w:color w:val="000000"/>
          <w:sz w:val="24"/>
          <w:szCs w:val="24"/>
        </w:rPr>
        <w:tab/>
      </w:r>
      <w:r w:rsidR="00576890">
        <w:rPr>
          <w:rFonts w:ascii="Helvetica" w:hAnsi="Helvetica" w:cs="Helvetica"/>
          <w:color w:val="000000"/>
          <w:sz w:val="24"/>
          <w:szCs w:val="24"/>
        </w:rPr>
        <w:tab/>
      </w:r>
      <w:r w:rsidR="009D7033" w:rsidRPr="009D7033">
        <w:rPr>
          <w:rFonts w:ascii="Helvetica" w:hAnsi="Helvetica" w:cs="Helvetica"/>
          <w:b/>
          <w:color w:val="000000"/>
          <w:sz w:val="24"/>
          <w:szCs w:val="24"/>
        </w:rPr>
        <w:t>79.860</w:t>
      </w:r>
      <w:r w:rsidR="00576890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76890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1D49A61" w14:textId="2FC350A1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Kupní cenu uhradí objednatel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bezhotovostně na účet uvedený v záhlaví této smlouvy.</w:t>
      </w:r>
    </w:p>
    <w:p w14:paraId="5BAAC79B" w14:textId="4C0726AE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Kupní cena bude kupujícím uhrazena na základě daňového dokladu – faktury po předání a převzetí předmětu koupě a podpisu předávacího protokolu pověřenými zástupci obou smluvních stran. Splatnost faktury se sjednává na </w:t>
      </w:r>
      <w:r w:rsidR="000B223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14</w:t>
      </w:r>
      <w:r w:rsidR="00755A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dnů ode dne jejího doručení kupujícímu. </w:t>
      </w:r>
    </w:p>
    <w:p w14:paraId="737F09D1" w14:textId="77777777" w:rsidR="00C06689" w:rsidRPr="00C06689" w:rsidRDefault="00C06689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6BA89CAC" w14:textId="41B874F4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1D2DF25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E8F552A" w14:textId="76AE138B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 w:rsidR="000C2772"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1BC30EA4" w14:textId="06B7171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8FE00F6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25157003" w14:textId="2DBA705B" w:rsidR="00C06689" w:rsidRPr="004C3185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smlouvy, a to</w:t>
      </w:r>
      <w:r w:rsidRPr="00C06689">
        <w:rPr>
          <w:rFonts w:ascii="Helvetica" w:hAnsi="Helvetica" w:cs="Helvetica"/>
          <w:bCs/>
          <w:lang w:eastAsia="ar-SA"/>
        </w:rPr>
        <w:t xml:space="preserve"> v délce trvání 24 měsíců.</w:t>
      </w:r>
      <w:r w:rsidR="004C3185">
        <w:rPr>
          <w:rFonts w:ascii="Helvetica" w:hAnsi="Helvetica" w:cs="Helvetica"/>
          <w:bCs/>
          <w:lang w:eastAsia="ar-SA"/>
        </w:rPr>
        <w:t xml:space="preserve"> </w:t>
      </w:r>
    </w:p>
    <w:p w14:paraId="699EC893" w14:textId="1F2392F2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doba počíná běžet ode dne řádného předání a převzetí předmětu koupě od prodávajícího na základě podpisu předávacího protokolu </w:t>
      </w:r>
      <w:bookmarkStart w:id="1" w:name="_Ref275512114"/>
      <w:bookmarkEnd w:id="1"/>
      <w:r w:rsidRPr="00C06689">
        <w:rPr>
          <w:rFonts w:ascii="Helvetica" w:hAnsi="Helvetica" w:cs="Helvetica"/>
        </w:rPr>
        <w:t>oprávněnými zástupci obou smluvních stran.</w:t>
      </w:r>
    </w:p>
    <w:p w14:paraId="0486352C" w14:textId="4204C567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7BC07CAA" w14:textId="7B33A9BF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lastRenderedPageBreak/>
        <w:t xml:space="preserve">Záruční opravy provede prodávající bezplatně a bezodkladně s ohledem na druh vady </w:t>
      </w:r>
      <w:r w:rsidRPr="009C1FDD">
        <w:rPr>
          <w:rFonts w:ascii="Helvetica" w:hAnsi="Helvetica" w:cs="Helvetica"/>
        </w:rPr>
        <w:t xml:space="preserve">zařízení. Prodávající se zavazuje </w:t>
      </w:r>
      <w:r w:rsidR="00986EB0" w:rsidRPr="009C1FDD">
        <w:rPr>
          <w:rFonts w:ascii="Helvetica" w:hAnsi="Helvetica" w:cs="Helvetica"/>
        </w:rPr>
        <w:t>zajistit odstranění závady</w:t>
      </w:r>
      <w:r w:rsidRPr="009C1FDD">
        <w:rPr>
          <w:rFonts w:ascii="Helvetica" w:hAnsi="Helvetica" w:cs="Helvetica"/>
        </w:rPr>
        <w:t xml:space="preserve"> nejpozději </w:t>
      </w:r>
      <w:r w:rsidRPr="00437119">
        <w:rPr>
          <w:rFonts w:ascii="Helvetica" w:hAnsi="Helvetica" w:cs="Helvetica"/>
        </w:rPr>
        <w:t xml:space="preserve">do </w:t>
      </w:r>
      <w:r w:rsidR="000B2237">
        <w:rPr>
          <w:rFonts w:ascii="Helvetica" w:hAnsi="Helvetica" w:cs="Helvetica"/>
        </w:rPr>
        <w:t>10</w:t>
      </w:r>
      <w:r w:rsidRPr="00437119">
        <w:rPr>
          <w:rFonts w:ascii="Helvetica" w:hAnsi="Helvetica" w:cs="Helvetica"/>
        </w:rPr>
        <w:t xml:space="preserve"> pracovních dní</w:t>
      </w:r>
      <w:r w:rsidR="009E02C2" w:rsidRPr="00437119">
        <w:rPr>
          <w:rFonts w:ascii="Helvetica" w:hAnsi="Helvetica" w:cs="Helvetica"/>
        </w:rPr>
        <w:t>)</w:t>
      </w:r>
      <w:r w:rsidRPr="009C1FDD">
        <w:rPr>
          <w:rFonts w:ascii="Helvetica" w:hAnsi="Helvetica" w:cs="Helvetica"/>
        </w:rPr>
        <w:t xml:space="preserve"> od</w:t>
      </w:r>
      <w:r w:rsidRPr="00C06689">
        <w:rPr>
          <w:rFonts w:ascii="Helvetica" w:hAnsi="Helvetica" w:cs="Helvetica"/>
        </w:rPr>
        <w:t xml:space="preserve"> nahlášení závady kupujícím, nebude-li písemně dohodnuto jinak.</w:t>
      </w:r>
    </w:p>
    <w:p w14:paraId="04EAC17D" w14:textId="1B313DA0" w:rsidR="00C06689" w:rsidRPr="00437119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O odstranění reklamované vady sepíší smluvní strany protokol, ve kterém potvrdí </w:t>
      </w:r>
      <w:r w:rsidRPr="009C1FDD">
        <w:rPr>
          <w:rFonts w:ascii="Helvetica" w:hAnsi="Helvetica" w:cs="Helvetica"/>
        </w:rPr>
        <w:t>odstranění vady. Záruční doba se prodlužuje o dobu</w:t>
      </w:r>
      <w:r w:rsidR="00844D39" w:rsidRPr="00437119">
        <w:rPr>
          <w:rFonts w:ascii="Helvetica" w:hAnsi="Helvetica" w:cs="Helvetica"/>
        </w:rPr>
        <w:t>, (po kterou kupující nemůže předmět koupě užívat pro vady, za které odpovídá prodávající, tedy i z důvodů jejich řešení)</w:t>
      </w:r>
      <w:r w:rsidRPr="00437119">
        <w:rPr>
          <w:rFonts w:ascii="Helvetica" w:hAnsi="Helvetica" w:cs="Helvetica"/>
        </w:rPr>
        <w:t>.</w:t>
      </w:r>
    </w:p>
    <w:p w14:paraId="3D0D824C" w14:textId="77777777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4A4C65B1" w14:textId="77777777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FE60719" w14:textId="4BDC1096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66AB3514" w14:textId="227B89A2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785BD9B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169C637E" w14:textId="592EE429" w:rsidR="00834B5A" w:rsidRPr="005C412E" w:rsidRDefault="00C06689" w:rsidP="005C412E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V případě prodlení prodávajícího se splněním jeho závazků dle čl. II. odst. 2 a IV. odst. 4 této smlouvy je kupující oprávněn požadovat na prodávajícím zaplacení smluvní pokuty ve výši 0,5% smluvní ceny za dodávku předmětu koupě za každý i jen započatý den prodlení prodávajícího s plněním předmětu smlouvy, čímž není dotčen nárok kupujícího na náhradu škody, a to ani co do výše, v níž případně náhrada škody smluvní pokutu </w:t>
      </w:r>
      <w:r w:rsidR="00D13734">
        <w:rPr>
          <w:rFonts w:ascii="Helvetica" w:hAnsi="Helvetica" w:cs="Helvetica"/>
          <w:bCs/>
          <w:color w:val="000000"/>
        </w:rPr>
        <w:t>ne</w:t>
      </w:r>
      <w:r w:rsidRPr="00C06689">
        <w:rPr>
          <w:rFonts w:ascii="Helvetica" w:hAnsi="Helvetica" w:cs="Helvetica"/>
          <w:bCs/>
          <w:color w:val="000000"/>
        </w:rPr>
        <w:t>přesáhne.</w:t>
      </w:r>
    </w:p>
    <w:p w14:paraId="59C9B622" w14:textId="08A19F6F" w:rsidR="00C06689" w:rsidRDefault="00C06689" w:rsidP="00C066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3B6E23D1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bCs/>
          <w:color w:val="000000"/>
        </w:rPr>
      </w:pPr>
    </w:p>
    <w:p w14:paraId="2A5D0DA5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EE13DDE" w14:textId="7A8FBE7E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20F6011" w14:textId="0B60CF23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1BF72CC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77ACB44D" w14:textId="45DD8BF0" w:rsidR="00834B5A" w:rsidRPr="005C412E" w:rsidRDefault="00C06689" w:rsidP="005C412E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převede vlastnické právo k předmětu koupě na kupujícího dnem řádného předání a převzetí předmětu koupě na základě podpisu předávacího protokolu oprávněnými zástupci obou smluvních stran. Stejným okamžikem přechází na kupujícího také nebezpečí škody na věci.</w:t>
      </w:r>
    </w:p>
    <w:p w14:paraId="7D15A327" w14:textId="77777777" w:rsidR="00C06689" w:rsidRPr="00C06689" w:rsidRDefault="00C06689" w:rsidP="00C06689">
      <w:pPr>
        <w:pStyle w:val="normln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Veškerá sdělení či jiná jednání smluvních stran podle této smlouvy budou adresovány těmto zástupcům smluvních stran:</w:t>
      </w:r>
    </w:p>
    <w:p w14:paraId="42210B8D" w14:textId="5FDC3962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</w:rPr>
      </w:pPr>
      <w:r w:rsidRPr="00C06689">
        <w:rPr>
          <w:rFonts w:ascii="Helvetica" w:hAnsi="Helvetica" w:cs="Helvetica"/>
        </w:rPr>
        <w:t>za prodávajícího:</w:t>
      </w:r>
      <w:r w:rsidR="00834B5A">
        <w:rPr>
          <w:rFonts w:ascii="Helvetica" w:hAnsi="Helvetica" w:cs="Helvetica"/>
        </w:rPr>
        <w:t xml:space="preserve"> </w:t>
      </w:r>
      <w:r w:rsidR="00B27CCF">
        <w:rPr>
          <w:rFonts w:ascii="Helvetica" w:hAnsi="Helvetica" w:cs="Helvetica"/>
        </w:rPr>
        <w:t>Ing.</w:t>
      </w:r>
      <w:r w:rsidR="00596CD0">
        <w:rPr>
          <w:rFonts w:ascii="Helvetica" w:hAnsi="Helvetica" w:cs="Helvetica"/>
        </w:rPr>
        <w:t xml:space="preserve"> </w:t>
      </w:r>
      <w:r w:rsidR="00B27CCF">
        <w:rPr>
          <w:rFonts w:ascii="Helvetica" w:hAnsi="Helvetica" w:cs="Helvetica"/>
        </w:rPr>
        <w:t xml:space="preserve">Štěpán Pavlík, </w:t>
      </w:r>
      <w:hyperlink r:id="rId8" w:history="1">
        <w:r w:rsidR="00B27CCF" w:rsidRPr="00760308">
          <w:rPr>
            <w:rStyle w:val="Hypertextovodkaz"/>
            <w:rFonts w:ascii="Helvetica" w:hAnsi="Helvetica" w:cs="Helvetica"/>
          </w:rPr>
          <w:t>stepan.pavlik@tipa.eu</w:t>
        </w:r>
      </w:hyperlink>
      <w:r w:rsidR="00B27CCF">
        <w:rPr>
          <w:rFonts w:ascii="Helvetica" w:hAnsi="Helvetica" w:cs="Helvetica"/>
        </w:rPr>
        <w:t>, 606 333</w:t>
      </w:r>
      <w:r w:rsidR="004C54BB">
        <w:rPr>
          <w:rFonts w:ascii="Helvetica" w:hAnsi="Helvetica" w:cs="Helvetica"/>
        </w:rPr>
        <w:t xml:space="preserve"> 104</w:t>
      </w:r>
    </w:p>
    <w:p w14:paraId="42ED842A" w14:textId="102B9728" w:rsidR="00834B5A" w:rsidRPr="009D7033" w:rsidRDefault="00C06689" w:rsidP="009D7033">
      <w:pPr>
        <w:pStyle w:val="normln1"/>
        <w:shd w:val="clear" w:color="auto" w:fill="FFFFFF"/>
        <w:spacing w:before="0" w:beforeAutospacing="0" w:after="0" w:afterAutospacing="0"/>
        <w:ind w:left="567" w:firstLine="141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za </w:t>
      </w:r>
      <w:r w:rsidRPr="009C1FDD">
        <w:rPr>
          <w:rFonts w:ascii="Helvetica" w:hAnsi="Helvetica" w:cs="Helvetica"/>
        </w:rPr>
        <w:t>kupujícího:</w:t>
      </w:r>
      <w:r w:rsidRPr="009C1FDD">
        <w:rPr>
          <w:rFonts w:ascii="Helvetica" w:hAnsi="Helvetica" w:cs="Helvetica"/>
          <w:color w:val="000000"/>
        </w:rPr>
        <w:t xml:space="preserve"> </w:t>
      </w:r>
      <w:r w:rsidR="009D7033" w:rsidRPr="00437119">
        <w:rPr>
          <w:rFonts w:ascii="Helvetica" w:hAnsi="Helvetica" w:cs="Helvetica"/>
          <w:color w:val="000000"/>
        </w:rPr>
        <w:t>doc. RNDr. Tomáš Galia, Ph.D.,</w:t>
      </w:r>
      <w:r w:rsidR="00834B5A" w:rsidRPr="00437119">
        <w:rPr>
          <w:rFonts w:ascii="Helvetica" w:hAnsi="Helvetica" w:cs="Helvetica"/>
          <w:color w:val="000000"/>
        </w:rPr>
        <w:t xml:space="preserve"> </w:t>
      </w:r>
      <w:r w:rsidR="009D7033" w:rsidRPr="00437119">
        <w:rPr>
          <w:rFonts w:ascii="Helvetica" w:hAnsi="Helvetica" w:cs="Helvetica"/>
          <w:color w:val="000000"/>
        </w:rPr>
        <w:t>tomas.galia@osu.cz</w:t>
      </w:r>
      <w:r w:rsidR="00834B5A" w:rsidRPr="00437119">
        <w:rPr>
          <w:rFonts w:ascii="Helvetica" w:hAnsi="Helvetica" w:cs="Helvetica"/>
          <w:color w:val="000000"/>
        </w:rPr>
        <w:t xml:space="preserve">, </w:t>
      </w:r>
      <w:r w:rsidR="009D7033" w:rsidRPr="00437119">
        <w:rPr>
          <w:rFonts w:ascii="Helvetica" w:hAnsi="Helvetica" w:cs="Helvetica"/>
          <w:color w:val="000000"/>
        </w:rPr>
        <w:t>736 222 251</w:t>
      </w:r>
    </w:p>
    <w:p w14:paraId="04FCA90B" w14:textId="77777777" w:rsidR="00C06689" w:rsidRPr="00C06689" w:rsidRDefault="00C06689" w:rsidP="00C06689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6BEDC61D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BD62C7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2739FBB" w14:textId="392F536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28C370A6" w14:textId="2CF4131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2A8DB01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E4F30DE" w14:textId="616883FC" w:rsidR="00834B5A" w:rsidRPr="005C412E" w:rsidRDefault="00C06689" w:rsidP="005C412E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lastRenderedPageBreak/>
        <w:t>Tato smlouva může být ukončena písemnou dohodou smluvních stran anebo odstoupením od smlouvy z důvodů stanovených v této smlouvě nebo v zákoně.</w:t>
      </w:r>
    </w:p>
    <w:p w14:paraId="6852E67B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4F60FA30" w14:textId="4B15E1C4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</w:t>
      </w:r>
      <w:r w:rsidR="000B2237">
        <w:rPr>
          <w:rFonts w:ascii="Helvetica" w:hAnsi="Helvetica" w:cs="Helvetica"/>
          <w:bCs/>
          <w:color w:val="000000"/>
        </w:rPr>
        <w:t>14</w:t>
      </w:r>
      <w:r w:rsidR="000B2237" w:rsidRPr="00C06689">
        <w:rPr>
          <w:rFonts w:ascii="Helvetica" w:hAnsi="Helvetica" w:cs="Helvetica"/>
          <w:bCs/>
          <w:color w:val="000000"/>
        </w:rPr>
        <w:t xml:space="preserve"> </w:t>
      </w:r>
      <w:r w:rsidRPr="00C06689">
        <w:rPr>
          <w:rFonts w:ascii="Helvetica" w:hAnsi="Helvetica" w:cs="Helvetica"/>
          <w:bCs/>
          <w:color w:val="000000"/>
        </w:rPr>
        <w:t xml:space="preserve">dní po dni splatnosti příslušné faktury, </w:t>
      </w:r>
    </w:p>
    <w:p w14:paraId="566AE6C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5E24CE0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45013CBC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5B83CFBD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6AC55E86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0C824D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93AA7E0" w14:textId="642FFDA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2A46E656" w14:textId="7F128D96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05CEA4A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06A4D72" w14:textId="17B328EF" w:rsidR="005C412E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Veškeré právní vztahy touto smlouvou neupravené se řídí ustanoveními </w:t>
      </w:r>
      <w:r w:rsidRPr="00C06689">
        <w:rPr>
          <w:rFonts w:ascii="Helvetica" w:hAnsi="Helvetica" w:cs="Helvetica"/>
          <w:color w:val="000000"/>
        </w:rPr>
        <w:br/>
        <w:t>zákona č. 89/2012 Sb., občanský zákoník, ve znění pozdějších předpisů, a ostatních obecně závazných právních předpisů.</w:t>
      </w:r>
    </w:p>
    <w:p w14:paraId="7654A959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59F12854" w14:textId="364F128F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E454549" w14:textId="0BB456B1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7F59BB38" w14:textId="5FC4303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2DD99F98" w14:textId="770A9DB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nejdříve dnem uveřejnění smlouvy v Registru smluv. O této skutečnosti je Kupující povinen uvědomit </w:t>
      </w:r>
      <w:r w:rsidR="00834B5A"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 w:rsidR="00834B5A"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B30E153" w14:textId="51835F30" w:rsidR="00C06689" w:rsidRDefault="00C06689" w:rsidP="00C066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7E79C24" w14:textId="77777777" w:rsidR="009E02C2" w:rsidRPr="00C06689" w:rsidRDefault="009E02C2" w:rsidP="009E02C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5D4105CB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2881204" w14:textId="65CD4202" w:rsidR="00C06689" w:rsidRPr="00C06689" w:rsidRDefault="009E02C2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9E02C2">
        <w:rPr>
          <w:rFonts w:ascii="Helvetica" w:hAnsi="Helvetica" w:cs="Helvetica"/>
          <w:b/>
          <w:sz w:val="24"/>
          <w:szCs w:val="24"/>
        </w:rPr>
        <w:t>Přílohy smlouvy:</w:t>
      </w:r>
      <w:r w:rsidRPr="009E02C2">
        <w:rPr>
          <w:rFonts w:ascii="Helvetica" w:hAnsi="Helvetica" w:cs="Helvetica"/>
          <w:sz w:val="24"/>
          <w:szCs w:val="24"/>
        </w:rPr>
        <w:t xml:space="preserve"> </w:t>
      </w:r>
      <w:r w:rsidRPr="009E02C2">
        <w:rPr>
          <w:rFonts w:ascii="Helvetica" w:hAnsi="Helvetica" w:cs="Helvetica"/>
          <w:sz w:val="24"/>
          <w:szCs w:val="24"/>
        </w:rPr>
        <w:tab/>
      </w:r>
      <w:r w:rsidRPr="00437119">
        <w:rPr>
          <w:rFonts w:ascii="Helvetica" w:hAnsi="Helvetica" w:cs="Helvetica"/>
          <w:sz w:val="24"/>
          <w:szCs w:val="24"/>
        </w:rPr>
        <w:t>N</w:t>
      </w:r>
      <w:r w:rsidR="00C06689" w:rsidRPr="00437119">
        <w:rPr>
          <w:rFonts w:ascii="Helvetica" w:hAnsi="Helvetica" w:cs="Helvetica"/>
          <w:sz w:val="24"/>
          <w:szCs w:val="24"/>
        </w:rPr>
        <w:t xml:space="preserve">abídka ze dne </w:t>
      </w:r>
      <w:r w:rsidR="009D7033" w:rsidRPr="00437119">
        <w:rPr>
          <w:rFonts w:ascii="Helvetica" w:hAnsi="Helvetica" w:cs="Helvetica"/>
          <w:sz w:val="24"/>
          <w:szCs w:val="24"/>
        </w:rPr>
        <w:t>21</w:t>
      </w:r>
      <w:r w:rsidR="00C06689" w:rsidRPr="00437119">
        <w:rPr>
          <w:rFonts w:ascii="Helvetica" w:hAnsi="Helvetica" w:cs="Helvetica"/>
          <w:sz w:val="24"/>
          <w:szCs w:val="24"/>
        </w:rPr>
        <w:t>.</w:t>
      </w:r>
      <w:r w:rsidR="009D7033" w:rsidRPr="00437119">
        <w:rPr>
          <w:rFonts w:ascii="Helvetica" w:hAnsi="Helvetica" w:cs="Helvetica"/>
          <w:sz w:val="24"/>
          <w:szCs w:val="24"/>
        </w:rPr>
        <w:t>3.</w:t>
      </w:r>
      <w:r w:rsidR="00C06689" w:rsidRPr="00437119">
        <w:rPr>
          <w:rFonts w:ascii="Helvetica" w:hAnsi="Helvetica" w:cs="Helvetica"/>
          <w:sz w:val="24"/>
          <w:szCs w:val="24"/>
        </w:rPr>
        <w:t>20</w:t>
      </w:r>
      <w:r w:rsidR="009D7033" w:rsidRPr="00437119">
        <w:rPr>
          <w:rFonts w:ascii="Helvetica" w:hAnsi="Helvetica" w:cs="Helvetica"/>
          <w:sz w:val="24"/>
          <w:szCs w:val="24"/>
        </w:rPr>
        <w:t>22</w:t>
      </w:r>
    </w:p>
    <w:p w14:paraId="5927F20D" w14:textId="0B13718A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F77A27" w14:textId="4815D46D" w:rsidR="00834B5A" w:rsidRDefault="00834B5A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834486" w14:textId="2EE883E0" w:rsidR="00834B5A" w:rsidRDefault="00834B5A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193167" w14:textId="77777777" w:rsidR="00834B5A" w:rsidRPr="00C06689" w:rsidRDefault="00834B5A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7DCB50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EDC02A" w14:textId="619B6AD2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V</w:t>
      </w:r>
      <w:r w:rsidR="004C54BB">
        <w:rPr>
          <w:rFonts w:ascii="Helvetica" w:hAnsi="Helvetica" w:cs="Helvetica"/>
          <w:sz w:val="24"/>
          <w:szCs w:val="24"/>
        </w:rPr>
        <w:t> </w:t>
      </w:r>
      <w:r w:rsidR="00870EEB">
        <w:rPr>
          <w:rFonts w:ascii="Helvetica" w:hAnsi="Helvetica" w:cs="Helvetica"/>
          <w:sz w:val="24"/>
          <w:szCs w:val="24"/>
        </w:rPr>
        <w:t>Opavě</w:t>
      </w:r>
      <w:r w:rsidR="00870EEB" w:rsidRPr="00C06689">
        <w:rPr>
          <w:rFonts w:ascii="Helvetica" w:hAnsi="Helvetica" w:cs="Helvetica"/>
          <w:sz w:val="24"/>
          <w:szCs w:val="24"/>
        </w:rPr>
        <w:t xml:space="preserve"> </w:t>
      </w:r>
      <w:r w:rsidRPr="00C06689">
        <w:rPr>
          <w:rFonts w:ascii="Helvetica" w:hAnsi="Helvetica" w:cs="Helvetica"/>
          <w:sz w:val="24"/>
          <w:szCs w:val="24"/>
        </w:rPr>
        <w:t>dne</w:t>
      </w:r>
      <w:r w:rsidR="00834B5A">
        <w:rPr>
          <w:rFonts w:ascii="Helvetica" w:hAnsi="Helvetica" w:cs="Helvetica"/>
          <w:sz w:val="24"/>
          <w:szCs w:val="24"/>
        </w:rPr>
        <w:tab/>
      </w:r>
      <w:r w:rsidR="00834B5A">
        <w:rPr>
          <w:rFonts w:ascii="Helvetica" w:hAnsi="Helvetica" w:cs="Helvetica"/>
          <w:sz w:val="24"/>
          <w:szCs w:val="24"/>
        </w:rPr>
        <w:tab/>
      </w:r>
      <w:r w:rsidR="00834B5A">
        <w:rPr>
          <w:rFonts w:ascii="Helvetica" w:hAnsi="Helvetica" w:cs="Helvetica"/>
          <w:sz w:val="24"/>
          <w:szCs w:val="24"/>
        </w:rPr>
        <w:tab/>
      </w:r>
      <w:r w:rsidR="00834B5A">
        <w:rPr>
          <w:rFonts w:ascii="Helvetica" w:hAnsi="Helvetica" w:cs="Helvetica"/>
          <w:sz w:val="24"/>
          <w:szCs w:val="24"/>
        </w:rPr>
        <w:tab/>
      </w:r>
      <w:r w:rsidR="00834B5A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 xml:space="preserve">V </w:t>
      </w:r>
      <w:r w:rsidR="009D7033" w:rsidRPr="009D7033">
        <w:rPr>
          <w:rFonts w:ascii="Helvetica" w:hAnsi="Helvetica" w:cs="Helvetica"/>
          <w:sz w:val="24"/>
          <w:szCs w:val="24"/>
        </w:rPr>
        <w:t>Ostravě</w:t>
      </w:r>
      <w:r w:rsidRPr="00C06689">
        <w:rPr>
          <w:rFonts w:ascii="Helvetica" w:hAnsi="Helvetica" w:cs="Helvetica"/>
          <w:sz w:val="24"/>
          <w:szCs w:val="24"/>
        </w:rPr>
        <w:t xml:space="preserve"> dne </w:t>
      </w:r>
    </w:p>
    <w:p w14:paraId="2BF1C7BA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87F472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B9BD5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  <w:t>Kupující:</w:t>
      </w:r>
    </w:p>
    <w:p w14:paraId="1FA26DAE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567E69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3C3F96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60353B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E70D2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57F12AD2" w14:textId="4C6AFA7B" w:rsidR="00834B5A" w:rsidRPr="009D7033" w:rsidRDefault="00755A9C" w:rsidP="00834B5A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</w:t>
      </w:r>
      <w:r w:rsidR="00870EEB">
        <w:rPr>
          <w:rFonts w:ascii="Helvetica" w:hAnsi="Helvetica" w:cs="Helvetica"/>
          <w:sz w:val="24"/>
          <w:szCs w:val="24"/>
        </w:rPr>
        <w:t>Jiří Pavlík</w:t>
      </w:r>
      <w:r w:rsidR="00834B5A" w:rsidRPr="009D7033">
        <w:rPr>
          <w:rFonts w:ascii="Helvetica" w:hAnsi="Helvetica" w:cs="Helvetica"/>
          <w:sz w:val="24"/>
          <w:szCs w:val="24"/>
        </w:rPr>
        <w:tab/>
      </w:r>
      <w:r w:rsidR="00834B5A" w:rsidRPr="009D7033">
        <w:rPr>
          <w:rFonts w:ascii="Helvetica" w:hAnsi="Helvetica" w:cs="Helvetica"/>
          <w:sz w:val="24"/>
          <w:szCs w:val="24"/>
        </w:rPr>
        <w:tab/>
      </w:r>
      <w:r w:rsidR="00437119">
        <w:rPr>
          <w:rFonts w:ascii="Helvetica" w:hAnsi="Helvetica" w:cs="Helvetica"/>
          <w:sz w:val="24"/>
          <w:szCs w:val="24"/>
        </w:rPr>
        <w:t xml:space="preserve">                                    </w:t>
      </w:r>
      <w:r w:rsidR="009D7033" w:rsidRPr="009D7033">
        <w:rPr>
          <w:rFonts w:ascii="Helvetica" w:hAnsi="Helvetica" w:cs="Helvetica"/>
          <w:sz w:val="24"/>
          <w:szCs w:val="24"/>
        </w:rPr>
        <w:t>doc. RNDr. Jan Hradecký, Ph.D.</w:t>
      </w:r>
    </w:p>
    <w:p w14:paraId="4CD6411A" w14:textId="549D1E4D" w:rsidR="009D7033" w:rsidRPr="00C06689" w:rsidRDefault="009D7033" w:rsidP="00834B5A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Pr="009D7033">
        <w:rPr>
          <w:rFonts w:ascii="Helvetica" w:hAnsi="Helvetica" w:cs="Helvetica"/>
          <w:sz w:val="24"/>
          <w:szCs w:val="24"/>
        </w:rPr>
        <w:tab/>
      </w:r>
      <w:r w:rsidR="00437119">
        <w:rPr>
          <w:rFonts w:ascii="Helvetica" w:hAnsi="Helvetica" w:cs="Helvetica"/>
          <w:sz w:val="24"/>
          <w:szCs w:val="24"/>
        </w:rPr>
        <w:t xml:space="preserve">           </w:t>
      </w:r>
      <w:r w:rsidRPr="009D7033">
        <w:rPr>
          <w:rFonts w:ascii="Helvetica" w:hAnsi="Helvetica" w:cs="Helvetica"/>
          <w:sz w:val="24"/>
          <w:szCs w:val="24"/>
        </w:rPr>
        <w:tab/>
        <w:t>děkan PřF OU</w:t>
      </w:r>
    </w:p>
    <w:p w14:paraId="5A04B253" w14:textId="34CE7404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           </w:t>
      </w:r>
    </w:p>
    <w:p w14:paraId="0139F38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40E9B9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5329F7" w14:textId="77777777" w:rsidR="00C06689" w:rsidRPr="00C06689" w:rsidRDefault="00C0668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117D99D9" w14:textId="77777777" w:rsidR="00C06689" w:rsidRPr="00C06689" w:rsidRDefault="00C0668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sectPr w:rsidR="00C06689" w:rsidRPr="00C0668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6727" w14:textId="77777777" w:rsidR="00CC3224" w:rsidRDefault="00CC3224" w:rsidP="00D07D9E">
      <w:pPr>
        <w:spacing w:after="0" w:line="240" w:lineRule="auto"/>
      </w:pPr>
      <w:r>
        <w:separator/>
      </w:r>
    </w:p>
  </w:endnote>
  <w:endnote w:type="continuationSeparator" w:id="0">
    <w:p w14:paraId="45C7661B" w14:textId="77777777" w:rsidR="00CC3224" w:rsidRDefault="00CC3224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FE3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C0A1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7  701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  <w:t>www.osu.cz / www.alive.osu.cz</w:t>
    </w:r>
  </w:p>
  <w:p w14:paraId="3CF0DDB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0AB3" w14:textId="77777777" w:rsidR="00CC3224" w:rsidRDefault="00CC3224" w:rsidP="00D07D9E">
      <w:pPr>
        <w:spacing w:after="0" w:line="240" w:lineRule="auto"/>
      </w:pPr>
      <w:r>
        <w:separator/>
      </w:r>
    </w:p>
  </w:footnote>
  <w:footnote w:type="continuationSeparator" w:id="0">
    <w:p w14:paraId="066ECCC5" w14:textId="77777777" w:rsidR="00CC3224" w:rsidRDefault="00CC3224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BF8E" w14:textId="77777777" w:rsidR="00D07D9E" w:rsidRDefault="00CC3224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C000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335F63" wp14:editId="69DF2BC2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0080"/>
    <w:multiLevelType w:val="hybridMultilevel"/>
    <w:tmpl w:val="D99E3048"/>
    <w:lvl w:ilvl="0" w:tplc="88AA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kwqQUAcGQAFiwAAAA="/>
  </w:docVars>
  <w:rsids>
    <w:rsidRoot w:val="005D3B4A"/>
    <w:rsid w:val="000051AF"/>
    <w:rsid w:val="0001063D"/>
    <w:rsid w:val="000B2237"/>
    <w:rsid w:val="000C2772"/>
    <w:rsid w:val="000F1A9E"/>
    <w:rsid w:val="00111D49"/>
    <w:rsid w:val="001B0E8F"/>
    <w:rsid w:val="001B188F"/>
    <w:rsid w:val="001C0372"/>
    <w:rsid w:val="001C699F"/>
    <w:rsid w:val="00223412"/>
    <w:rsid w:val="002721EC"/>
    <w:rsid w:val="002E3BA0"/>
    <w:rsid w:val="00325716"/>
    <w:rsid w:val="003541B2"/>
    <w:rsid w:val="003613AD"/>
    <w:rsid w:val="003E2123"/>
    <w:rsid w:val="00427DB3"/>
    <w:rsid w:val="00437119"/>
    <w:rsid w:val="0045602E"/>
    <w:rsid w:val="00466C3E"/>
    <w:rsid w:val="00482C8C"/>
    <w:rsid w:val="004955CF"/>
    <w:rsid w:val="004A201A"/>
    <w:rsid w:val="004A2C63"/>
    <w:rsid w:val="004C11F9"/>
    <w:rsid w:val="004C3185"/>
    <w:rsid w:val="004C54BB"/>
    <w:rsid w:val="004C554D"/>
    <w:rsid w:val="004E5249"/>
    <w:rsid w:val="00554A88"/>
    <w:rsid w:val="00576890"/>
    <w:rsid w:val="00593C43"/>
    <w:rsid w:val="00596CD0"/>
    <w:rsid w:val="005C412E"/>
    <w:rsid w:val="005D3B4A"/>
    <w:rsid w:val="005E7009"/>
    <w:rsid w:val="00631F61"/>
    <w:rsid w:val="006365B8"/>
    <w:rsid w:val="0064605E"/>
    <w:rsid w:val="006A3636"/>
    <w:rsid w:val="006C7209"/>
    <w:rsid w:val="006D775B"/>
    <w:rsid w:val="00755072"/>
    <w:rsid w:val="00755A9C"/>
    <w:rsid w:val="00764B0A"/>
    <w:rsid w:val="007D3AC2"/>
    <w:rsid w:val="008208AA"/>
    <w:rsid w:val="00834B5A"/>
    <w:rsid w:val="00836ADE"/>
    <w:rsid w:val="00844D39"/>
    <w:rsid w:val="008468CB"/>
    <w:rsid w:val="00870EEB"/>
    <w:rsid w:val="00884E57"/>
    <w:rsid w:val="008B7039"/>
    <w:rsid w:val="00911C14"/>
    <w:rsid w:val="009562E5"/>
    <w:rsid w:val="00956EEC"/>
    <w:rsid w:val="00986EB0"/>
    <w:rsid w:val="00995C14"/>
    <w:rsid w:val="009B3320"/>
    <w:rsid w:val="009C1FDD"/>
    <w:rsid w:val="009D2417"/>
    <w:rsid w:val="009D7033"/>
    <w:rsid w:val="009E02C2"/>
    <w:rsid w:val="009E7A9A"/>
    <w:rsid w:val="00A334B7"/>
    <w:rsid w:val="00A608EE"/>
    <w:rsid w:val="00A77887"/>
    <w:rsid w:val="00AB51A4"/>
    <w:rsid w:val="00AB5EF3"/>
    <w:rsid w:val="00AB662B"/>
    <w:rsid w:val="00AF79D3"/>
    <w:rsid w:val="00B0775B"/>
    <w:rsid w:val="00B27CCF"/>
    <w:rsid w:val="00B34A2E"/>
    <w:rsid w:val="00B44055"/>
    <w:rsid w:val="00B6585C"/>
    <w:rsid w:val="00B939D7"/>
    <w:rsid w:val="00B95C66"/>
    <w:rsid w:val="00BB152E"/>
    <w:rsid w:val="00BC3104"/>
    <w:rsid w:val="00C03233"/>
    <w:rsid w:val="00C06689"/>
    <w:rsid w:val="00C07B97"/>
    <w:rsid w:val="00C334FF"/>
    <w:rsid w:val="00C37C71"/>
    <w:rsid w:val="00C70462"/>
    <w:rsid w:val="00C845F7"/>
    <w:rsid w:val="00CA227A"/>
    <w:rsid w:val="00CA39D2"/>
    <w:rsid w:val="00CC2214"/>
    <w:rsid w:val="00CC3224"/>
    <w:rsid w:val="00D0508C"/>
    <w:rsid w:val="00D07D9E"/>
    <w:rsid w:val="00D10903"/>
    <w:rsid w:val="00D13734"/>
    <w:rsid w:val="00D45842"/>
    <w:rsid w:val="00D60ACE"/>
    <w:rsid w:val="00D70ED5"/>
    <w:rsid w:val="00D811DA"/>
    <w:rsid w:val="00D86BC3"/>
    <w:rsid w:val="00D95D82"/>
    <w:rsid w:val="00DA6CC3"/>
    <w:rsid w:val="00DC4F0F"/>
    <w:rsid w:val="00E136D1"/>
    <w:rsid w:val="00E40F46"/>
    <w:rsid w:val="00E90B2C"/>
    <w:rsid w:val="00F6403F"/>
    <w:rsid w:val="00F67F1C"/>
    <w:rsid w:val="00F7728E"/>
    <w:rsid w:val="00FA5DDB"/>
    <w:rsid w:val="00FC6DA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E4C62A8"/>
  <w15:docId w15:val="{EF5D47F2-F64B-48DC-91AB-7CA39F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C06689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pavlik@ti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6F5FFB-58E5-46FE-80A5-0EE6500F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1</TotalTime>
  <Pages>5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cp:keywords/>
  <dc:description/>
  <cp:lastModifiedBy>Lucie Žárníková</cp:lastModifiedBy>
  <cp:revision>2</cp:revision>
  <cp:lastPrinted>2022-03-29T10:16:00Z</cp:lastPrinted>
  <dcterms:created xsi:type="dcterms:W3CDTF">2022-03-29T10:32:00Z</dcterms:created>
  <dcterms:modified xsi:type="dcterms:W3CDTF">2022-03-29T10:32:00Z</dcterms:modified>
</cp:coreProperties>
</file>