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2E0571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MATEP, s.r.o.</w:t>
            </w:r>
          </w:p>
          <w:p w:rsidR="00CB27A0" w:rsidRPr="006837E8" w:rsidRDefault="002E0571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Pražská 184</w:t>
            </w:r>
          </w:p>
          <w:p w:rsidR="00CB27A0" w:rsidRPr="006837E8" w:rsidRDefault="002E0571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500 04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Hradec</w:t>
            </w:r>
            <w:proofErr w:type="gramEnd"/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Králové</w:t>
            </w:r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2E0571">
              <w:rPr>
                <w:rFonts w:ascii="Arial" w:hAnsi="Arial" w:cs="Arial"/>
                <w:noProof/>
                <w:sz w:val="22"/>
                <w:szCs w:val="22"/>
              </w:rPr>
              <w:t>27500217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E0571">
              <w:rPr>
                <w:rFonts w:ascii="Arial" w:hAnsi="Arial" w:cs="Arial"/>
                <w:noProof/>
                <w:sz w:val="22"/>
                <w:szCs w:val="22"/>
              </w:rPr>
              <w:t>CZ27500217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0571">
              <w:rPr>
                <w:rFonts w:ascii="Arial" w:hAnsi="Arial" w:cs="Arial"/>
                <w:noProof/>
                <w:sz w:val="22"/>
                <w:szCs w:val="22"/>
              </w:rPr>
              <w:t>183/22/11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C64627" w:rsidP="006C6C0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Semerák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C6C04">
              <w:rPr>
                <w:rFonts w:ascii="Arial" w:hAnsi="Arial" w:cs="Arial"/>
                <w:sz w:val="22"/>
                <w:szCs w:val="22"/>
              </w:rPr>
              <w:t>734 268 766</w:t>
            </w:r>
          </w:p>
        </w:tc>
        <w:tc>
          <w:tcPr>
            <w:tcW w:w="2409" w:type="dxa"/>
          </w:tcPr>
          <w:p w:rsidR="00CB27A0" w:rsidRPr="006837E8" w:rsidRDefault="004E3C29" w:rsidP="006025A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0571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="006025A4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2E0571">
              <w:rPr>
                <w:rFonts w:ascii="Arial" w:hAnsi="Arial" w:cs="Arial"/>
                <w:noProof/>
                <w:sz w:val="22"/>
                <w:szCs w:val="22"/>
              </w:rPr>
              <w:t>. 3. 2022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2E057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629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2E0571">
        <w:rPr>
          <w:rFonts w:ascii="Courier New" w:hAnsi="Courier New"/>
          <w:sz w:val="24"/>
        </w:rPr>
        <w:t xml:space="preserve"> </w:t>
      </w:r>
      <w:r w:rsidR="00A57683">
        <w:rPr>
          <w:rFonts w:ascii="Courier New" w:hAnsi="Courier New"/>
          <w:sz w:val="24"/>
        </w:rPr>
        <w:t>dle</w:t>
      </w:r>
      <w:proofErr w:type="gramEnd"/>
      <w:r w:rsidR="00A57683">
        <w:rPr>
          <w:rFonts w:ascii="Courier New" w:hAnsi="Courier New"/>
          <w:sz w:val="24"/>
        </w:rPr>
        <w:t xml:space="preserve"> Rámcové dohody 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1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1720"/>
        <w:gridCol w:w="1034"/>
        <w:gridCol w:w="1183"/>
        <w:gridCol w:w="1051"/>
        <w:gridCol w:w="920"/>
        <w:gridCol w:w="1445"/>
        <w:gridCol w:w="1973"/>
      </w:tblGrid>
      <w:tr w:rsidR="00D9348B" w:rsidTr="00A57683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4732" w:type="dxa"/>
            <w:gridSpan w:val="4"/>
          </w:tcPr>
          <w:p w:rsidR="00D9348B" w:rsidRDefault="002E0571">
            <w:pPr>
              <w:rPr>
                <w:sz w:val="24"/>
              </w:rPr>
            </w:pPr>
            <w:r>
              <w:rPr>
                <w:noProof/>
                <w:sz w:val="24"/>
              </w:rPr>
              <w:t>1.EASY LINE čtvrtkruhová sprchová zástěna 900x900mm, sklo BRICK EL2638</w:t>
            </w:r>
          </w:p>
        </w:tc>
        <w:tc>
          <w:tcPr>
            <w:tcW w:w="1051" w:type="dxa"/>
          </w:tcPr>
          <w:p w:rsidR="00D9348B" w:rsidRDefault="002E05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20" w:type="dxa"/>
          </w:tcPr>
          <w:p w:rsidR="00D9348B" w:rsidRDefault="002E057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4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971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2E0571" w:rsidTr="00A57683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4732" w:type="dxa"/>
            <w:gridSpan w:val="4"/>
          </w:tcPr>
          <w:p w:rsidR="002E0571" w:rsidRDefault="002E0571">
            <w:pPr>
              <w:rPr>
                <w:sz w:val="24"/>
              </w:rPr>
            </w:pPr>
            <w:r>
              <w:rPr>
                <w:noProof/>
                <w:sz w:val="24"/>
              </w:rPr>
              <w:t>2.Vanička sprchová 1/4kruh 900x900x30 mm, R550, otvor pro sifon pr.90mm, litý mram</w:t>
            </w:r>
          </w:p>
        </w:tc>
        <w:tc>
          <w:tcPr>
            <w:tcW w:w="1051" w:type="dxa"/>
          </w:tcPr>
          <w:p w:rsidR="002E0571" w:rsidRDefault="002E05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20" w:type="dxa"/>
          </w:tcPr>
          <w:p w:rsidR="002E0571" w:rsidRDefault="002E057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45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  <w:tc>
          <w:tcPr>
            <w:tcW w:w="1971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</w:tr>
      <w:tr w:rsidR="002E0571" w:rsidTr="00A57683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4732" w:type="dxa"/>
            <w:gridSpan w:val="4"/>
          </w:tcPr>
          <w:p w:rsidR="002E0571" w:rsidRDefault="002E057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3.Sifon pro vaničku GV559</w:t>
            </w:r>
          </w:p>
        </w:tc>
        <w:tc>
          <w:tcPr>
            <w:tcW w:w="1051" w:type="dxa"/>
          </w:tcPr>
          <w:p w:rsidR="002E0571" w:rsidRDefault="002E05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20" w:type="dxa"/>
          </w:tcPr>
          <w:p w:rsidR="002E0571" w:rsidRDefault="002E057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45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  <w:tc>
          <w:tcPr>
            <w:tcW w:w="1971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</w:tr>
      <w:tr w:rsidR="002E0571" w:rsidTr="00A57683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4732" w:type="dxa"/>
            <w:gridSpan w:val="4"/>
          </w:tcPr>
          <w:p w:rsidR="002E0571" w:rsidRDefault="002E057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4.EASY LINE čtvercová sprchová zástěna 900x900mm, sklo BRICK EL5138</w:t>
            </w:r>
          </w:p>
        </w:tc>
        <w:tc>
          <w:tcPr>
            <w:tcW w:w="1051" w:type="dxa"/>
          </w:tcPr>
          <w:p w:rsidR="002E0571" w:rsidRDefault="002E05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920" w:type="dxa"/>
          </w:tcPr>
          <w:p w:rsidR="002E0571" w:rsidRDefault="002E057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45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  <w:tc>
          <w:tcPr>
            <w:tcW w:w="1971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</w:tr>
      <w:tr w:rsidR="002E0571" w:rsidTr="00A57683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4732" w:type="dxa"/>
            <w:gridSpan w:val="4"/>
          </w:tcPr>
          <w:p w:rsidR="002E0571" w:rsidRDefault="002E057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5.AURA sprchová vanička z litého mramoru, čtverec 90x90x4cm, bílá 43511</w:t>
            </w:r>
          </w:p>
        </w:tc>
        <w:tc>
          <w:tcPr>
            <w:tcW w:w="1051" w:type="dxa"/>
          </w:tcPr>
          <w:p w:rsidR="002E0571" w:rsidRDefault="002E05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920" w:type="dxa"/>
          </w:tcPr>
          <w:p w:rsidR="002E0571" w:rsidRDefault="002E057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45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  <w:tc>
          <w:tcPr>
            <w:tcW w:w="1971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</w:tr>
      <w:tr w:rsidR="002E0571" w:rsidTr="00A57683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4732" w:type="dxa"/>
            <w:gridSpan w:val="4"/>
          </w:tcPr>
          <w:p w:rsidR="002E0571" w:rsidRDefault="002E057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6.Sifon pro vaničku 1716C</w:t>
            </w:r>
          </w:p>
        </w:tc>
        <w:tc>
          <w:tcPr>
            <w:tcW w:w="1051" w:type="dxa"/>
          </w:tcPr>
          <w:p w:rsidR="002E0571" w:rsidRDefault="002E05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920" w:type="dxa"/>
          </w:tcPr>
          <w:p w:rsidR="002E0571" w:rsidRDefault="002E057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45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  <w:tc>
          <w:tcPr>
            <w:tcW w:w="1971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</w:tr>
      <w:tr w:rsidR="002E0571" w:rsidTr="00A57683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4732" w:type="dxa"/>
            <w:gridSpan w:val="4"/>
          </w:tcPr>
          <w:p w:rsidR="002E0571" w:rsidRDefault="002E057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7.Koleno 1“ mosazné</w:t>
            </w:r>
          </w:p>
        </w:tc>
        <w:tc>
          <w:tcPr>
            <w:tcW w:w="1051" w:type="dxa"/>
          </w:tcPr>
          <w:p w:rsidR="002E0571" w:rsidRDefault="002E05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920" w:type="dxa"/>
          </w:tcPr>
          <w:p w:rsidR="002E0571" w:rsidRDefault="002E057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45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  <w:tc>
          <w:tcPr>
            <w:tcW w:w="1971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</w:tr>
      <w:tr w:rsidR="002E0571" w:rsidTr="00A57683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4732" w:type="dxa"/>
            <w:gridSpan w:val="4"/>
          </w:tcPr>
          <w:p w:rsidR="002E0571" w:rsidRDefault="002E057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8.Koleno 1“ jedničkové mosazné</w:t>
            </w:r>
          </w:p>
        </w:tc>
        <w:tc>
          <w:tcPr>
            <w:tcW w:w="1051" w:type="dxa"/>
          </w:tcPr>
          <w:p w:rsidR="002E0571" w:rsidRDefault="002E05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920" w:type="dxa"/>
          </w:tcPr>
          <w:p w:rsidR="002E0571" w:rsidRDefault="002E057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45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  <w:tc>
          <w:tcPr>
            <w:tcW w:w="1971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</w:tr>
      <w:tr w:rsidR="002E0571" w:rsidTr="00A57683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4732" w:type="dxa"/>
            <w:gridSpan w:val="4"/>
          </w:tcPr>
          <w:p w:rsidR="002E0571" w:rsidRDefault="002E057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9.Baterie nástěnná 150 mm vanová</w:t>
            </w:r>
          </w:p>
        </w:tc>
        <w:tc>
          <w:tcPr>
            <w:tcW w:w="1051" w:type="dxa"/>
          </w:tcPr>
          <w:p w:rsidR="002E0571" w:rsidRDefault="002E05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920" w:type="dxa"/>
          </w:tcPr>
          <w:p w:rsidR="002E0571" w:rsidRDefault="002E057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45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  <w:tc>
          <w:tcPr>
            <w:tcW w:w="1971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</w:tr>
      <w:tr w:rsidR="002E0571" w:rsidTr="00A57683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4732" w:type="dxa"/>
            <w:gridSpan w:val="4"/>
          </w:tcPr>
          <w:p w:rsidR="002E0571" w:rsidRDefault="002E057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lastRenderedPageBreak/>
              <w:t>10.Dvojnipl 1“ MOSAZ</w:t>
            </w:r>
          </w:p>
        </w:tc>
        <w:tc>
          <w:tcPr>
            <w:tcW w:w="1051" w:type="dxa"/>
          </w:tcPr>
          <w:p w:rsidR="002E0571" w:rsidRDefault="002E057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920" w:type="dxa"/>
          </w:tcPr>
          <w:p w:rsidR="002E0571" w:rsidRDefault="002E057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445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  <w:tc>
          <w:tcPr>
            <w:tcW w:w="1971" w:type="dxa"/>
          </w:tcPr>
          <w:p w:rsidR="002E0571" w:rsidRDefault="002E0571">
            <w:pPr>
              <w:jc w:val="right"/>
              <w:rPr>
                <w:sz w:val="24"/>
              </w:rPr>
            </w:pPr>
          </w:p>
        </w:tc>
      </w:tr>
      <w:tr w:rsidR="00D9348B" w:rsidTr="00A57683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</w:trPr>
        <w:tc>
          <w:tcPr>
            <w:tcW w:w="4732" w:type="dxa"/>
            <w:gridSpan w:val="4"/>
          </w:tcPr>
          <w:p w:rsidR="00D9348B" w:rsidRPr="00FD7017" w:rsidRDefault="00D9348B">
            <w:pPr>
              <w:rPr>
                <w:b/>
                <w:sz w:val="24"/>
              </w:rPr>
            </w:pPr>
            <w:r w:rsidRPr="00FD7017">
              <w:rPr>
                <w:b/>
                <w:sz w:val="24"/>
              </w:rPr>
              <w:t>Celkem</w:t>
            </w:r>
            <w:r w:rsidR="00FD7017" w:rsidRPr="00FD7017">
              <w:rPr>
                <w:b/>
                <w:sz w:val="24"/>
              </w:rPr>
              <w:t xml:space="preserve"> Kč včetně DPH</w:t>
            </w:r>
          </w:p>
        </w:tc>
        <w:tc>
          <w:tcPr>
            <w:tcW w:w="1051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20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417" w:type="dxa"/>
            <w:gridSpan w:val="2"/>
          </w:tcPr>
          <w:p w:rsidR="00D9348B" w:rsidRPr="00FD7017" w:rsidRDefault="002E0571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82 278,74</w:t>
            </w:r>
          </w:p>
        </w:tc>
      </w:tr>
      <w:tr w:rsidR="00D9348B" w:rsidTr="00A57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7"/>
        </w:trPr>
        <w:tc>
          <w:tcPr>
            <w:tcW w:w="79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720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034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572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A57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3"/>
        </w:trPr>
        <w:tc>
          <w:tcPr>
            <w:tcW w:w="795" w:type="dxa"/>
          </w:tcPr>
          <w:p w:rsidR="00D9348B" w:rsidRDefault="002E057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3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8B141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H4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R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C3uLH4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720" w:type="dxa"/>
          </w:tcPr>
          <w:p w:rsidR="00D9348B" w:rsidRDefault="002E0571" w:rsidP="006025A4">
            <w:pPr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 w:rsidR="006025A4">
              <w:rPr>
                <w:noProof/>
                <w:sz w:val="24"/>
              </w:rPr>
              <w:t>1</w:t>
            </w:r>
            <w:bookmarkStart w:id="0" w:name="_GoBack"/>
            <w:bookmarkEnd w:id="0"/>
            <w:r>
              <w:rPr>
                <w:noProof/>
                <w:sz w:val="24"/>
              </w:rPr>
              <w:t>. 3. 2022</w:t>
            </w:r>
          </w:p>
        </w:tc>
        <w:tc>
          <w:tcPr>
            <w:tcW w:w="1034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572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4E15ED">
              <w:rPr>
                <w:sz w:val="24"/>
              </w:rPr>
              <w:t xml:space="preserve"> do </w:t>
            </w:r>
            <w:proofErr w:type="gramStart"/>
            <w:r w:rsidR="004E15ED">
              <w:rPr>
                <w:sz w:val="24"/>
              </w:rPr>
              <w:t>5.4.2022</w:t>
            </w:r>
            <w:proofErr w:type="gramEnd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4E15ED">
              <w:rPr>
                <w:b/>
                <w:sz w:val="24"/>
              </w:rPr>
              <w:t xml:space="preserve"> PNB, instalatéři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Pr="00BA65E4">
              <w:rPr>
                <w:rFonts w:ascii="Arial" w:hAnsi="Arial" w:cs="Arial"/>
                <w:sz w:val="22"/>
                <w:szCs w:val="22"/>
              </w:rPr>
              <w:t>Josef Semerák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E0571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2E0571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2E0571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2E0571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2E0571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2E0571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71" w:rsidRDefault="002E0571">
      <w:r>
        <w:separator/>
      </w:r>
    </w:p>
  </w:endnote>
  <w:endnote w:type="continuationSeparator" w:id="0">
    <w:p w:rsidR="002E0571" w:rsidRDefault="002E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2E0571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0325" cy="492125"/>
                <wp:effectExtent l="0" t="0" r="0" b="3175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71" w:rsidRDefault="002E0571">
      <w:r>
        <w:separator/>
      </w:r>
    </w:p>
  </w:footnote>
  <w:footnote w:type="continuationSeparator" w:id="0">
    <w:p w:rsidR="002E0571" w:rsidRDefault="002E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68" w:rsidRDefault="002E0571">
    <w:pPr>
      <w:pStyle w:val="Zhlav"/>
    </w:pPr>
    <w:r>
      <w:rPr>
        <w:noProof/>
      </w:rPr>
      <w:drawing>
        <wp:inline distT="0" distB="0" distL="0" distR="0">
          <wp:extent cx="2532380" cy="602615"/>
          <wp:effectExtent l="0" t="0" r="127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71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0571"/>
    <w:rsid w:val="002E2C68"/>
    <w:rsid w:val="002E33BF"/>
    <w:rsid w:val="0036044B"/>
    <w:rsid w:val="003C36BF"/>
    <w:rsid w:val="003F4AB5"/>
    <w:rsid w:val="004454DA"/>
    <w:rsid w:val="00475DFB"/>
    <w:rsid w:val="0049439F"/>
    <w:rsid w:val="004977F6"/>
    <w:rsid w:val="004C547D"/>
    <w:rsid w:val="004E15ED"/>
    <w:rsid w:val="004E3C29"/>
    <w:rsid w:val="00536C99"/>
    <w:rsid w:val="00543E7B"/>
    <w:rsid w:val="005A297B"/>
    <w:rsid w:val="005C2A1F"/>
    <w:rsid w:val="005E315B"/>
    <w:rsid w:val="006025A4"/>
    <w:rsid w:val="00622316"/>
    <w:rsid w:val="00634693"/>
    <w:rsid w:val="006C40A5"/>
    <w:rsid w:val="006C6C04"/>
    <w:rsid w:val="006D3DD2"/>
    <w:rsid w:val="00700EB7"/>
    <w:rsid w:val="007210AC"/>
    <w:rsid w:val="007A54F4"/>
    <w:rsid w:val="007D6FDF"/>
    <w:rsid w:val="008018AF"/>
    <w:rsid w:val="00836766"/>
    <w:rsid w:val="00844AE4"/>
    <w:rsid w:val="0086147B"/>
    <w:rsid w:val="008645F6"/>
    <w:rsid w:val="00870C70"/>
    <w:rsid w:val="00876825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57683"/>
    <w:rsid w:val="00A60CBF"/>
    <w:rsid w:val="00A72ECC"/>
    <w:rsid w:val="00A7626C"/>
    <w:rsid w:val="00AA5D20"/>
    <w:rsid w:val="00AB6285"/>
    <w:rsid w:val="00AD6078"/>
    <w:rsid w:val="00B053AA"/>
    <w:rsid w:val="00B14524"/>
    <w:rsid w:val="00B30058"/>
    <w:rsid w:val="00B35F17"/>
    <w:rsid w:val="00B8387D"/>
    <w:rsid w:val="00BA65E4"/>
    <w:rsid w:val="00BF21ED"/>
    <w:rsid w:val="00C64627"/>
    <w:rsid w:val="00CB134D"/>
    <w:rsid w:val="00CB27A0"/>
    <w:rsid w:val="00D34E52"/>
    <w:rsid w:val="00D36283"/>
    <w:rsid w:val="00D56378"/>
    <w:rsid w:val="00D83A54"/>
    <w:rsid w:val="00D9348B"/>
    <w:rsid w:val="00DA42FC"/>
    <w:rsid w:val="00DE26F9"/>
    <w:rsid w:val="00E00C5C"/>
    <w:rsid w:val="00E030BC"/>
    <w:rsid w:val="00E835F3"/>
    <w:rsid w:val="00F03EED"/>
    <w:rsid w:val="00F1539A"/>
    <w:rsid w:val="00F22E4B"/>
    <w:rsid w:val="00FC0D3C"/>
    <w:rsid w:val="00FD7017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5:chartTrackingRefBased/>
  <w15:docId w15:val="{07E8B5E1-0954-4E99-9405-08A9FB5D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_m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806DB-EABB-40CD-AE2E-47A409D6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2</TotalTime>
  <Pages>2</Pages>
  <Words>232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jsemerak</dc:creator>
  <cp:keywords/>
  <cp:lastModifiedBy>jsemerak</cp:lastModifiedBy>
  <cp:revision>3</cp:revision>
  <cp:lastPrinted>2022-03-30T16:52:00Z</cp:lastPrinted>
  <dcterms:created xsi:type="dcterms:W3CDTF">2022-03-31T06:43:00Z</dcterms:created>
  <dcterms:modified xsi:type="dcterms:W3CDTF">2022-03-31T06:44:00Z</dcterms:modified>
</cp:coreProperties>
</file>