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19" w:rsidRDefault="00CC290F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348" w:rsidRDefault="0002634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42D8" w:rsidRDefault="00026348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6E9">
        <w:rPr>
          <w:rFonts w:ascii="Times New Roman" w:hAnsi="Times New Roman" w:cs="Times New Roman"/>
          <w:sz w:val="24"/>
          <w:szCs w:val="24"/>
        </w:rPr>
        <w:t>Českomoravský beton, a.s.</w:t>
      </w:r>
    </w:p>
    <w:p w:rsidR="001D33F5" w:rsidRDefault="005376E9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Beroun-Město 660</w:t>
      </w:r>
    </w:p>
    <w:p w:rsidR="001D33F5" w:rsidRDefault="001D33F5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376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5376E9">
        <w:rPr>
          <w:rFonts w:ascii="Times New Roman" w:hAnsi="Times New Roman" w:cs="Times New Roman"/>
          <w:sz w:val="24"/>
          <w:szCs w:val="24"/>
        </w:rPr>
        <w:t>Beroun</w:t>
      </w:r>
    </w:p>
    <w:p w:rsidR="000549FA" w:rsidRDefault="000549FA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 </w:t>
      </w:r>
      <w:r w:rsidR="00341AF2">
        <w:rPr>
          <w:rFonts w:ascii="Times New Roman" w:hAnsi="Times New Roman" w:cs="Times New Roman"/>
          <w:sz w:val="24"/>
          <w:szCs w:val="24"/>
        </w:rPr>
        <w:t>49551272</w:t>
      </w:r>
    </w:p>
    <w:p w:rsidR="009D21CD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9D21CD"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341A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1A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804">
        <w:rPr>
          <w:rFonts w:ascii="Times New Roman" w:hAnsi="Times New Roman" w:cs="Times New Roman"/>
          <w:sz w:val="24"/>
          <w:szCs w:val="24"/>
        </w:rPr>
        <w:t>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Objednávka č. </w:t>
      </w:r>
      <w:r w:rsidR="00341AF2">
        <w:rPr>
          <w:rFonts w:ascii="Times New Roman" w:hAnsi="Times New Roman" w:cs="Times New Roman"/>
          <w:sz w:val="24"/>
          <w:szCs w:val="24"/>
        </w:rPr>
        <w:t>33</w:t>
      </w:r>
      <w:r w:rsidR="000549FA">
        <w:rPr>
          <w:rFonts w:ascii="Times New Roman" w:hAnsi="Times New Roman" w:cs="Times New Roman"/>
          <w:sz w:val="24"/>
          <w:szCs w:val="24"/>
        </w:rPr>
        <w:t>/47019450/202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026348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FA" w:rsidRDefault="00026348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</w:t>
      </w:r>
      <w:r w:rsidR="009D21CD">
        <w:rPr>
          <w:rFonts w:ascii="Times New Roman" w:hAnsi="Times New Roman" w:cs="Times New Roman"/>
          <w:sz w:val="24"/>
          <w:szCs w:val="24"/>
        </w:rPr>
        <w:t xml:space="preserve">náváme u Vás </w:t>
      </w:r>
      <w:r w:rsidR="00341AF2">
        <w:rPr>
          <w:rFonts w:ascii="Times New Roman" w:hAnsi="Times New Roman" w:cs="Times New Roman"/>
          <w:sz w:val="24"/>
          <w:szCs w:val="24"/>
        </w:rPr>
        <w:t>beton dle cenové nabídky ze dne 15. 1. 2022</w:t>
      </w:r>
      <w:r w:rsidR="009E5A18">
        <w:rPr>
          <w:rFonts w:ascii="Times New Roman" w:hAnsi="Times New Roman" w:cs="Times New Roman"/>
          <w:sz w:val="24"/>
          <w:szCs w:val="24"/>
        </w:rPr>
        <w:t>.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cena:</w:t>
      </w:r>
    </w:p>
    <w:p w:rsidR="008513FB" w:rsidRDefault="008513FB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8513FB" w:rsidRDefault="009E5A18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513FB">
        <w:rPr>
          <w:rFonts w:ascii="Times New Roman" w:hAnsi="Times New Roman" w:cs="Times New Roman"/>
          <w:sz w:val="24"/>
          <w:szCs w:val="24"/>
        </w:rPr>
        <w:t> 000,- Kč bez DPH</w:t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121 000</w:t>
      </w:r>
      <w:r w:rsidR="008513FB">
        <w:rPr>
          <w:rFonts w:ascii="Times New Roman" w:hAnsi="Times New Roman" w:cs="Times New Roman"/>
          <w:sz w:val="24"/>
          <w:szCs w:val="24"/>
        </w:rPr>
        <w:t>,- Kč včetně DPH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5742D8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1747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062F1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062F1D" w:rsidRDefault="00062F1D" w:rsidP="00062F1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berou na vědomí, že objednávka a její akceptace v případě, kdy hodnota plnění přesáhne 50 000,- Kč bez DPH, ke své účinnosti vyžaduje uveřejnění v registru smluv podle zákona č. 340/2015 Sb., o registru smluv, a s uveřejněním v plném znění souhlasí. Zaslání smlouvy do registru smluv zajistí Integrovaná střední škola Rakovník neprodleně po akceptaci dané objednávky. Akceptaci objednávky s uvedením jejího čísla potvrďte na uvedený e-mail. Na daňovém dokladu (faktuře uvád</w:t>
      </w:r>
      <w:r w:rsidR="00174731">
        <w:rPr>
          <w:rFonts w:ascii="Times New Roman" w:hAnsi="Times New Roman" w:cs="Times New Roman"/>
          <w:sz w:val="24"/>
          <w:szCs w:val="24"/>
        </w:rPr>
        <w:t>ějte vždy číslo naší objednávky).</w:t>
      </w:r>
    </w:p>
    <w:p w:rsidR="00752A09" w:rsidRDefault="00752A0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2B1E" w:rsidRDefault="00092B1E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752A09" w:rsidP="005742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23B" w:rsidRDefault="0014123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3FB" w:rsidRDefault="008513F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Akceptace objednávky</w:t>
      </w:r>
    </w:p>
    <w:p w:rsidR="00062F1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62F1D" w:rsidRPr="00062F1D" w:rsidRDefault="00062F1D" w:rsidP="00062F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Potvrzuji akceptaci objednávky č. </w:t>
      </w:r>
      <w:r w:rsidR="009E5A18">
        <w:rPr>
          <w:rFonts w:ascii="Times New Roman" w:hAnsi="Times New Roman" w:cs="Times New Roman"/>
          <w:sz w:val="24"/>
          <w:szCs w:val="24"/>
        </w:rPr>
        <w:t>33</w:t>
      </w:r>
      <w:r w:rsidR="00D46FF9">
        <w:rPr>
          <w:rFonts w:ascii="Times New Roman" w:hAnsi="Times New Roman" w:cs="Times New Roman"/>
          <w:sz w:val="24"/>
          <w:szCs w:val="24"/>
        </w:rPr>
        <w:t>/47019450/202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 w:rsidR="00D46FF9">
        <w:rPr>
          <w:rFonts w:ascii="Times New Roman" w:hAnsi="Times New Roman" w:cs="Times New Roman"/>
          <w:sz w:val="24"/>
          <w:szCs w:val="24"/>
        </w:rPr>
        <w:t>.</w:t>
      </w:r>
    </w:p>
    <w:p w:rsidR="009D21CD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9E5A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A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A18">
        <w:rPr>
          <w:rFonts w:ascii="Times New Roman" w:hAnsi="Times New Roman" w:cs="Times New Roman"/>
          <w:sz w:val="24"/>
          <w:szCs w:val="24"/>
        </w:rPr>
        <w:t>Českomoravský beton a.s.</w:t>
      </w:r>
    </w:p>
    <w:sectPr w:rsidR="008513FB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pPr>
        <w:spacing w:after="0" w:line="240" w:lineRule="auto"/>
      </w:pPr>
      <w:r>
        <w:separator/>
      </w:r>
    </w:p>
  </w:endnote>
  <w:end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pPr>
        <w:spacing w:after="0" w:line="240" w:lineRule="auto"/>
      </w:pPr>
      <w:r>
        <w:separator/>
      </w:r>
    </w:p>
  </w:footnote>
  <w:foot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17473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17473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80464"/>
    <w:rsid w:val="00092B1E"/>
    <w:rsid w:val="000E13C6"/>
    <w:rsid w:val="000E34E9"/>
    <w:rsid w:val="00116890"/>
    <w:rsid w:val="0014123B"/>
    <w:rsid w:val="00167F2B"/>
    <w:rsid w:val="00174731"/>
    <w:rsid w:val="001C6F60"/>
    <w:rsid w:val="001D0883"/>
    <w:rsid w:val="001D33F5"/>
    <w:rsid w:val="0022781B"/>
    <w:rsid w:val="00244D80"/>
    <w:rsid w:val="00251D01"/>
    <w:rsid w:val="00267673"/>
    <w:rsid w:val="00272734"/>
    <w:rsid w:val="00282A0A"/>
    <w:rsid w:val="0029476C"/>
    <w:rsid w:val="002B6219"/>
    <w:rsid w:val="00341AF2"/>
    <w:rsid w:val="00343688"/>
    <w:rsid w:val="003C4614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5376E9"/>
    <w:rsid w:val="005506A5"/>
    <w:rsid w:val="005742D8"/>
    <w:rsid w:val="0058511D"/>
    <w:rsid w:val="00594EA7"/>
    <w:rsid w:val="005A3E5A"/>
    <w:rsid w:val="005C55D9"/>
    <w:rsid w:val="005F1722"/>
    <w:rsid w:val="00664261"/>
    <w:rsid w:val="006C229F"/>
    <w:rsid w:val="006E329B"/>
    <w:rsid w:val="00752A09"/>
    <w:rsid w:val="0078547A"/>
    <w:rsid w:val="007B42E1"/>
    <w:rsid w:val="007D0481"/>
    <w:rsid w:val="007D7F47"/>
    <w:rsid w:val="007E34F1"/>
    <w:rsid w:val="007F0032"/>
    <w:rsid w:val="008019BC"/>
    <w:rsid w:val="00842D14"/>
    <w:rsid w:val="008513FB"/>
    <w:rsid w:val="00855392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E5A18"/>
    <w:rsid w:val="009F4DB2"/>
    <w:rsid w:val="00A028B8"/>
    <w:rsid w:val="00A40EEF"/>
    <w:rsid w:val="00A46014"/>
    <w:rsid w:val="00A71AB1"/>
    <w:rsid w:val="00AF13E0"/>
    <w:rsid w:val="00B07804"/>
    <w:rsid w:val="00B278C0"/>
    <w:rsid w:val="00B300DB"/>
    <w:rsid w:val="00B35E16"/>
    <w:rsid w:val="00B5263F"/>
    <w:rsid w:val="00BD7613"/>
    <w:rsid w:val="00BE045A"/>
    <w:rsid w:val="00BE429B"/>
    <w:rsid w:val="00C304A4"/>
    <w:rsid w:val="00C35D93"/>
    <w:rsid w:val="00C36E8B"/>
    <w:rsid w:val="00C6045F"/>
    <w:rsid w:val="00CB6E18"/>
    <w:rsid w:val="00CC096E"/>
    <w:rsid w:val="00CC290F"/>
    <w:rsid w:val="00D465B5"/>
    <w:rsid w:val="00D46FF9"/>
    <w:rsid w:val="00DB7CAF"/>
    <w:rsid w:val="00E22815"/>
    <w:rsid w:val="00E36018"/>
    <w:rsid w:val="00E45ACA"/>
    <w:rsid w:val="00E84A1C"/>
    <w:rsid w:val="00E954C9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2891B9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3</cp:revision>
  <cp:lastPrinted>2021-03-25T16:26:00Z</cp:lastPrinted>
  <dcterms:created xsi:type="dcterms:W3CDTF">2022-03-30T17:54:00Z</dcterms:created>
  <dcterms:modified xsi:type="dcterms:W3CDTF">2022-03-30T18:05:00Z</dcterms:modified>
</cp:coreProperties>
</file>