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F06A0">
        <w:rPr>
          <w:sz w:val="22"/>
          <w:szCs w:val="22"/>
        </w:rPr>
        <w:t>EIZ</w:t>
      </w:r>
      <w:r w:rsidR="00B026BE">
        <w:rPr>
          <w:sz w:val="22"/>
          <w:szCs w:val="22"/>
        </w:rPr>
        <w:t>/</w:t>
      </w:r>
      <w:r w:rsidR="00A65FD7">
        <w:rPr>
          <w:sz w:val="22"/>
          <w:szCs w:val="22"/>
        </w:rPr>
        <w:t>28/</w:t>
      </w:r>
      <w:r w:rsidR="00B026BE">
        <w:rPr>
          <w:sz w:val="22"/>
          <w:szCs w:val="22"/>
        </w:rPr>
        <w:t>20</w:t>
      </w:r>
      <w:r w:rsidR="00143F64">
        <w:rPr>
          <w:sz w:val="22"/>
          <w:szCs w:val="22"/>
        </w:rPr>
        <w:t>2</w:t>
      </w:r>
      <w:r w:rsidR="00A65FD7">
        <w:rPr>
          <w:sz w:val="22"/>
          <w:szCs w:val="22"/>
        </w:rPr>
        <w:t>2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175320" w:rsidTr="00E51890">
        <w:tc>
          <w:tcPr>
            <w:tcW w:w="2499" w:type="pct"/>
          </w:tcPr>
          <w:p w:rsidR="00175320" w:rsidRDefault="00175320" w:rsidP="00175320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Technická 6/2710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Štěpánská 16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160 80 Praha 6 - Dejvice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110 00 Praha 1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IČ: 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IČO: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DIČ: CZ61387142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DIČ: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proofErr w:type="spellStart"/>
      <w:r w:rsidR="00ED6E5A">
        <w:t>Vojtášku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>objednávám</w:t>
      </w:r>
      <w:r w:rsidR="007B7CCF">
        <w:t>e</w:t>
      </w:r>
      <w:r>
        <w:t xml:space="preserve"> </w:t>
      </w:r>
      <w:r w:rsidR="00175320">
        <w:t xml:space="preserve">si u Vás </w:t>
      </w:r>
      <w:r w:rsidR="00495F9F">
        <w:t xml:space="preserve">navýšení </w:t>
      </w:r>
      <w:r w:rsidR="00DA3155">
        <w:t>kredit</w:t>
      </w:r>
      <w:r w:rsidR="00495F9F">
        <w:t>u</w:t>
      </w:r>
      <w:r w:rsidR="00DA3155">
        <w:t xml:space="preserve"> ke</w:t>
      </w:r>
      <w:r w:rsidR="00F47B3C">
        <w:t xml:space="preserve"> </w:t>
      </w:r>
      <w:r w:rsidR="00DA3155">
        <w:t>službě</w:t>
      </w:r>
      <w:r w:rsidR="00175320">
        <w:t xml:space="preserve"> </w:t>
      </w:r>
      <w:r w:rsidR="00DA3155">
        <w:t xml:space="preserve">DDA – </w:t>
      </w:r>
      <w:proofErr w:type="spellStart"/>
      <w:r w:rsidR="00DA3155">
        <w:t>Demand</w:t>
      </w:r>
      <w:proofErr w:type="spellEnd"/>
      <w:r w:rsidR="00DA3155">
        <w:t xml:space="preserve"> </w:t>
      </w:r>
      <w:proofErr w:type="spellStart"/>
      <w:r w:rsidR="00DA3155">
        <w:t>Driven</w:t>
      </w:r>
      <w:proofErr w:type="spellEnd"/>
      <w:r w:rsidR="00DA3155">
        <w:t xml:space="preserve"> </w:t>
      </w:r>
      <w:proofErr w:type="spellStart"/>
      <w:r w:rsidR="00DA3155">
        <w:t>Acquisition</w:t>
      </w:r>
      <w:proofErr w:type="spellEnd"/>
      <w:r w:rsidR="00175320">
        <w:t xml:space="preserve"> </w:t>
      </w:r>
      <w:r w:rsidR="00DA3155">
        <w:t>v</w:t>
      </w:r>
      <w:r w:rsidR="00175320">
        <w:t xml:space="preserve"> </w:t>
      </w:r>
      <w:proofErr w:type="spellStart"/>
      <w:r w:rsidR="00175320">
        <w:t>P</w:t>
      </w:r>
      <w:r w:rsidR="00DA3155">
        <w:t>roQuest</w:t>
      </w:r>
      <w:proofErr w:type="spellEnd"/>
      <w:r w:rsidR="00DA3155">
        <w:t xml:space="preserve"> </w:t>
      </w:r>
      <w:proofErr w:type="spellStart"/>
      <w:r w:rsidR="00DA3155">
        <w:t>Ebook</w:t>
      </w:r>
      <w:proofErr w:type="spellEnd"/>
      <w:r w:rsidR="00DA3155">
        <w:t xml:space="preserve"> </w:t>
      </w:r>
      <w:proofErr w:type="spellStart"/>
      <w:r w:rsidR="00DA3155">
        <w:t>Central</w:t>
      </w:r>
      <w:proofErr w:type="spellEnd"/>
      <w:r w:rsidR="00175320">
        <w:t xml:space="preserve"> ve výši </w:t>
      </w:r>
      <w:r w:rsidR="00A65FD7">
        <w:rPr>
          <w:b/>
        </w:rPr>
        <w:t>55</w:t>
      </w:r>
      <w:r w:rsidR="00E07522">
        <w:rPr>
          <w:b/>
        </w:rPr>
        <w:t>0</w:t>
      </w:r>
      <w:r w:rsidR="00175320">
        <w:rPr>
          <w:b/>
        </w:rPr>
        <w:t xml:space="preserve"> 000 Kč </w:t>
      </w:r>
      <w:r w:rsidR="00FF7505">
        <w:rPr>
          <w:b/>
        </w:rPr>
        <w:t>včetně</w:t>
      </w:r>
      <w:r w:rsidR="00175320">
        <w:rPr>
          <w:b/>
        </w:rPr>
        <w:t xml:space="preserve">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994FC7">
      <w:proofErr w:type="spellStart"/>
      <w:r>
        <w:t>xxxxxxxxxxxxxxxxx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A65FD7">
                              <w:t>28. 3. 2022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proofErr w:type="spellStart"/>
                            <w:r w:rsidR="00994FC7">
                              <w:t>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175320">
                              <w:t>4</w:t>
                            </w:r>
                            <w:r w:rsidR="00994FC7">
                              <w:t>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A65FD7">
                        <w:t>28. 3. 2022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proofErr w:type="spellStart"/>
                      <w:r w:rsidR="00994FC7">
                        <w:t>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175320">
                        <w:t>4</w:t>
                      </w:r>
                      <w:r w:rsidR="00994FC7">
                        <w:t>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994FC7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10158129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4FC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4FC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4FC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4FC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3E2"/>
    <w:rsid w:val="00030AFC"/>
    <w:rsid w:val="000310C5"/>
    <w:rsid w:val="000C6622"/>
    <w:rsid w:val="000D3B31"/>
    <w:rsid w:val="000D7B56"/>
    <w:rsid w:val="00121348"/>
    <w:rsid w:val="00143F64"/>
    <w:rsid w:val="001513FD"/>
    <w:rsid w:val="00160704"/>
    <w:rsid w:val="00162B9D"/>
    <w:rsid w:val="00175320"/>
    <w:rsid w:val="001B2FD9"/>
    <w:rsid w:val="001C4F96"/>
    <w:rsid w:val="001D3FA1"/>
    <w:rsid w:val="001F6948"/>
    <w:rsid w:val="00202178"/>
    <w:rsid w:val="0032744A"/>
    <w:rsid w:val="00353503"/>
    <w:rsid w:val="0037557D"/>
    <w:rsid w:val="004774FB"/>
    <w:rsid w:val="00495F9F"/>
    <w:rsid w:val="004E7DB0"/>
    <w:rsid w:val="004F3579"/>
    <w:rsid w:val="0052605D"/>
    <w:rsid w:val="005320CA"/>
    <w:rsid w:val="005418FB"/>
    <w:rsid w:val="00562ACB"/>
    <w:rsid w:val="005B3483"/>
    <w:rsid w:val="006E3243"/>
    <w:rsid w:val="007005B3"/>
    <w:rsid w:val="00724D5B"/>
    <w:rsid w:val="00736A44"/>
    <w:rsid w:val="007B7CCF"/>
    <w:rsid w:val="007E3BD3"/>
    <w:rsid w:val="008045A6"/>
    <w:rsid w:val="008047E3"/>
    <w:rsid w:val="008E5901"/>
    <w:rsid w:val="00911950"/>
    <w:rsid w:val="0097702A"/>
    <w:rsid w:val="00986C57"/>
    <w:rsid w:val="00991CE9"/>
    <w:rsid w:val="00994FC7"/>
    <w:rsid w:val="009B1EE8"/>
    <w:rsid w:val="009E798C"/>
    <w:rsid w:val="00A26394"/>
    <w:rsid w:val="00A6160E"/>
    <w:rsid w:val="00A65FD7"/>
    <w:rsid w:val="00AB698D"/>
    <w:rsid w:val="00AC0E88"/>
    <w:rsid w:val="00AD7A0E"/>
    <w:rsid w:val="00B026BE"/>
    <w:rsid w:val="00B13E69"/>
    <w:rsid w:val="00B75AD3"/>
    <w:rsid w:val="00BF6B93"/>
    <w:rsid w:val="00BF7ACA"/>
    <w:rsid w:val="00C475F2"/>
    <w:rsid w:val="00CC341A"/>
    <w:rsid w:val="00CD3A85"/>
    <w:rsid w:val="00CD6949"/>
    <w:rsid w:val="00CE3B3A"/>
    <w:rsid w:val="00D67101"/>
    <w:rsid w:val="00DA3155"/>
    <w:rsid w:val="00DB53C8"/>
    <w:rsid w:val="00E07522"/>
    <w:rsid w:val="00E51890"/>
    <w:rsid w:val="00EA0740"/>
    <w:rsid w:val="00EA704A"/>
    <w:rsid w:val="00EB3ABA"/>
    <w:rsid w:val="00EB49FB"/>
    <w:rsid w:val="00ED6E5A"/>
    <w:rsid w:val="00EE313D"/>
    <w:rsid w:val="00EF06A0"/>
    <w:rsid w:val="00F47B3C"/>
    <w:rsid w:val="00F51A05"/>
    <w:rsid w:val="00F76844"/>
    <w:rsid w:val="00FF47C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B482A50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613E09-A356-44C7-AB63-A90BF182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2022-03-28T12:45:00Z</cp:lastPrinted>
  <dcterms:created xsi:type="dcterms:W3CDTF">2022-03-30T13:09:00Z</dcterms:created>
  <dcterms:modified xsi:type="dcterms:W3CDTF">2022-03-30T13:09:00Z</dcterms:modified>
</cp:coreProperties>
</file>