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2AD" w:rsidRDefault="00FB0C2E" w:rsidP="00BA72AD">
      <w:pPr>
        <w:pStyle w:val="Nadpis1"/>
        <w:ind w:left="1276"/>
        <w:jc w:val="lef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4445" t="3175" r="1270" b="25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D9" w:rsidRDefault="003F37D9" w:rsidP="00BA72AD">
                            <w:r w:rsidRPr="0090370E"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pt;height:60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554109492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35pt;margin-top:-.5pt;width:51.3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" o:allowincell="f" filled="f" stroked="f" strokeweight="0">
                <v:textbox inset="0,0,0,0">
                  <w:txbxContent>
                    <w:p w:rsidR="003F37D9" w:rsidRDefault="003F37D9" w:rsidP="00BA72AD">
                      <w:r w:rsidRPr="0090370E">
                        <w:rPr>
                          <w:b/>
                        </w:rPr>
                        <w:object w:dxaOrig="934" w:dyaOrig="1098">
                          <v:shape id="_x0000_i1025" type="#_x0000_t75" style="width:51pt;height:60pt" o:ole="" fillcolor="window">
                            <v:imagedata r:id="rId10" o:title=""/>
                          </v:shape>
                          <o:OLEObject Type="Embed" ProgID="Word.Picture.8" ShapeID="_x0000_i1025" DrawAspect="Content" ObjectID="_1511583841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A72AD" w:rsidRPr="000E16FB">
        <w:rPr>
          <w:szCs w:val="32"/>
        </w:rPr>
        <w:t>M</w:t>
      </w:r>
      <w:r w:rsidR="00BA72AD">
        <w:rPr>
          <w:szCs w:val="32"/>
        </w:rPr>
        <w:t xml:space="preserve">ĚSTO MILEVSKO, </w:t>
      </w:r>
    </w:p>
    <w:p w:rsidR="00BA72AD" w:rsidRPr="009431EA" w:rsidRDefault="00BA72AD" w:rsidP="00BA72AD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Pr="009431EA">
        <w:rPr>
          <w:sz w:val="28"/>
          <w:szCs w:val="28"/>
        </w:rPr>
        <w:t>ám. E. Beneše 420, 399 01</w:t>
      </w:r>
      <w:r w:rsidR="00057596">
        <w:rPr>
          <w:sz w:val="28"/>
          <w:szCs w:val="28"/>
        </w:rPr>
        <w:t xml:space="preserve"> </w:t>
      </w:r>
      <w:r w:rsidRPr="009431EA">
        <w:rPr>
          <w:sz w:val="28"/>
          <w:szCs w:val="28"/>
        </w:rPr>
        <w:t>MILEVSKO</w:t>
      </w:r>
    </w:p>
    <w:p w:rsidR="00BA72AD" w:rsidRPr="000E16FB" w:rsidRDefault="00BA72AD" w:rsidP="00057596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7596">
        <w:rPr>
          <w:b/>
          <w:sz w:val="24"/>
          <w:szCs w:val="24"/>
        </w:rPr>
        <w:t>IČ 00249831</w:t>
      </w:r>
    </w:p>
    <w:p w:rsidR="00BA72AD" w:rsidRDefault="00BA72AD" w:rsidP="00BA72AD">
      <w:pPr>
        <w:jc w:val="both"/>
      </w:pPr>
    </w:p>
    <w:p w:rsidR="00BA72AD" w:rsidRDefault="00BA72AD">
      <w:pPr>
        <w:jc w:val="both"/>
        <w:rPr>
          <w:b/>
          <w:sz w:val="28"/>
        </w:rPr>
      </w:pPr>
    </w:p>
    <w:p w:rsidR="004777EE" w:rsidRDefault="00FB0C2E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155575</wp:posOffset>
                </wp:positionV>
                <wp:extent cx="3200400" cy="1645920"/>
                <wp:effectExtent l="8890" t="12700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D9" w:rsidRDefault="003F37D9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OBJEDNÁVKA  č.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20552">
                              <w:rPr>
                                <w:color w:val="000000"/>
                              </w:rPr>
                              <w:t>6</w:t>
                            </w:r>
                            <w:r w:rsidR="00964020"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/201</w:t>
                            </w:r>
                            <w:r w:rsidR="00A20552">
                              <w:rPr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</w:rPr>
                              <w:t xml:space="preserve"> A      </w:t>
                            </w: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6057E" w:rsidRPr="006A6F77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s.,  pobočka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9021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-0640992319/0800) </w:t>
                            </w:r>
                          </w:p>
                          <w:p w:rsidR="003F37D9" w:rsidRPr="002501F2" w:rsidRDefault="003F37D9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 w:rsidRPr="002501F2">
                              <w:rPr>
                                <w:color w:val="000000"/>
                              </w:rPr>
                              <w:tab/>
                            </w:r>
                            <w:r w:rsidRPr="002501F2"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.8pt;margin-top:12.25pt;width:252pt;height:1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" strokecolor="white">
                <v:textbox>
                  <w:txbxContent>
                    <w:p w:rsidR="003F37D9" w:rsidRDefault="003F37D9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OBJEDNÁVKA  č.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r w:rsidR="00A20552">
                        <w:rPr>
                          <w:color w:val="000000"/>
                        </w:rPr>
                        <w:t>6</w:t>
                      </w:r>
                      <w:r w:rsidR="00964020"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t>/201</w:t>
                      </w:r>
                      <w:r w:rsidR="00A20552">
                        <w:rPr>
                          <w:color w:val="000000"/>
                        </w:rPr>
                        <w:t>7</w:t>
                      </w:r>
                      <w:r>
                        <w:rPr>
                          <w:color w:val="000000"/>
                        </w:rPr>
                        <w:t xml:space="preserve"> A      </w:t>
                      </w: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06057E" w:rsidRPr="006A6F77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s.,  pobočka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-0640992319/0800)</w:t>
                      </w: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9021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-0640992319/0800) </w:t>
                      </w:r>
                    </w:p>
                    <w:p w:rsidR="003F37D9" w:rsidRPr="002501F2" w:rsidRDefault="003F37D9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 w:rsidRPr="002501F2">
                        <w:rPr>
                          <w:color w:val="000000"/>
                        </w:rPr>
                        <w:tab/>
                      </w:r>
                      <w:r w:rsidRPr="002501F2"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i/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8890" t="10160" r="1397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0E" w:rsidRDefault="00FB030E" w:rsidP="00FB030E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964020" w:rsidRPr="004F0829" w:rsidRDefault="00964020" w:rsidP="009640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829">
                              <w:rPr>
                                <w:sz w:val="24"/>
                                <w:szCs w:val="24"/>
                              </w:rPr>
                              <w:t xml:space="preserve">DŮM KULTURY MILEVSKO, </w:t>
                            </w:r>
                          </w:p>
                          <w:p w:rsidR="00964020" w:rsidRPr="004F0829" w:rsidRDefault="00964020" w:rsidP="009640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829">
                              <w:rPr>
                                <w:sz w:val="24"/>
                                <w:szCs w:val="24"/>
                              </w:rPr>
                              <w:t>příspěvková organizace</w:t>
                            </w:r>
                          </w:p>
                          <w:p w:rsidR="00964020" w:rsidRPr="004F0829" w:rsidRDefault="00964020" w:rsidP="009640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4020" w:rsidRPr="004F0829" w:rsidRDefault="00964020" w:rsidP="009640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829">
                              <w:rPr>
                                <w:sz w:val="24"/>
                                <w:szCs w:val="24"/>
                              </w:rPr>
                              <w:t>Nádražní 846, 399 01, Milevsko</w:t>
                            </w:r>
                          </w:p>
                          <w:p w:rsidR="00964020" w:rsidRDefault="00964020" w:rsidP="00964020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3F37D9" w:rsidRDefault="003F37D9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5.95pt;margin-top:.05pt;width:187.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" o:allowincell="f">
                <v:textbox>
                  <w:txbxContent>
                    <w:p w:rsidR="00FB030E" w:rsidRDefault="00FB030E" w:rsidP="00FB030E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964020" w:rsidRPr="004F0829" w:rsidRDefault="00964020" w:rsidP="00964020">
                      <w:pPr>
                        <w:rPr>
                          <w:sz w:val="24"/>
                          <w:szCs w:val="24"/>
                        </w:rPr>
                      </w:pPr>
                      <w:r w:rsidRPr="004F0829">
                        <w:rPr>
                          <w:sz w:val="24"/>
                          <w:szCs w:val="24"/>
                        </w:rPr>
                        <w:t xml:space="preserve">DŮM KULTURY MILEVSKO, </w:t>
                      </w:r>
                    </w:p>
                    <w:p w:rsidR="00964020" w:rsidRPr="004F0829" w:rsidRDefault="00964020" w:rsidP="00964020">
                      <w:pPr>
                        <w:rPr>
                          <w:sz w:val="24"/>
                          <w:szCs w:val="24"/>
                        </w:rPr>
                      </w:pPr>
                      <w:r w:rsidRPr="004F0829">
                        <w:rPr>
                          <w:sz w:val="24"/>
                          <w:szCs w:val="24"/>
                        </w:rPr>
                        <w:t>příspěvková organizace</w:t>
                      </w:r>
                    </w:p>
                    <w:p w:rsidR="00964020" w:rsidRPr="004F0829" w:rsidRDefault="00964020" w:rsidP="0096402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64020" w:rsidRPr="004F0829" w:rsidRDefault="00964020" w:rsidP="00964020">
                      <w:pPr>
                        <w:rPr>
                          <w:sz w:val="24"/>
                          <w:szCs w:val="24"/>
                        </w:rPr>
                      </w:pPr>
                      <w:r w:rsidRPr="004F0829">
                        <w:rPr>
                          <w:sz w:val="24"/>
                          <w:szCs w:val="24"/>
                        </w:rPr>
                        <w:t>Nádražní 846, 399 01, Milevsko</w:t>
                      </w:r>
                    </w:p>
                    <w:p w:rsidR="00964020" w:rsidRDefault="00964020" w:rsidP="00964020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3F37D9" w:rsidRDefault="003F37D9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1D4FE1">
      <w:r>
        <w:t>E</w:t>
      </w:r>
      <w:r w:rsidR="004777EE">
        <w:t xml:space="preserve">               </w:t>
      </w:r>
      <w:r w:rsidR="004777EE">
        <w:tab/>
        <w:t xml:space="preserve">     </w:t>
      </w:r>
      <w:r w:rsidR="004777EE">
        <w:tab/>
      </w:r>
      <w:r w:rsidR="004777EE">
        <w:tab/>
      </w:r>
      <w:r w:rsidR="004777EE">
        <w:tab/>
      </w:r>
      <w:r w:rsidR="004777EE">
        <w:tab/>
      </w:r>
      <w:r w:rsidR="004777EE">
        <w:tab/>
        <w:t xml:space="preserve">  Vyřizuje/linka                          V Milevsku </w:t>
      </w:r>
    </w:p>
    <w:p w:rsidR="001D4FE1" w:rsidRDefault="001D4FE1"/>
    <w:p w:rsidR="004777EE" w:rsidRDefault="004777EE"/>
    <w:p w:rsidR="009520A5" w:rsidRDefault="00057596" w:rsidP="009520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Vyřizuje/linka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Milevsku dne</w:t>
      </w:r>
    </w:p>
    <w:p w:rsidR="00FB030E" w:rsidRPr="00FB030E" w:rsidRDefault="00FB030E" w:rsidP="00FB030E">
      <w:pPr>
        <w:rPr>
          <w:sz w:val="24"/>
          <w:szCs w:val="24"/>
        </w:rPr>
      </w:pPr>
      <w:r w:rsidRPr="00FB030E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="00964020">
        <w:rPr>
          <w:sz w:val="24"/>
          <w:szCs w:val="24"/>
        </w:rPr>
        <w:t xml:space="preserve">    Ing. Petr Švára/223</w:t>
      </w:r>
      <w:r w:rsidR="00964020">
        <w:rPr>
          <w:sz w:val="24"/>
          <w:szCs w:val="24"/>
        </w:rPr>
        <w:tab/>
        <w:t xml:space="preserve">  30</w:t>
      </w:r>
      <w:r w:rsidRPr="00FB030E">
        <w:rPr>
          <w:sz w:val="24"/>
          <w:szCs w:val="24"/>
        </w:rPr>
        <w:t>.</w:t>
      </w:r>
      <w:r w:rsidR="00CB45C7">
        <w:rPr>
          <w:sz w:val="24"/>
          <w:szCs w:val="24"/>
        </w:rPr>
        <w:t>0</w:t>
      </w:r>
      <w:r w:rsidR="00964020">
        <w:rPr>
          <w:sz w:val="24"/>
          <w:szCs w:val="24"/>
        </w:rPr>
        <w:t>3</w:t>
      </w:r>
      <w:r w:rsidRPr="00FB030E">
        <w:rPr>
          <w:sz w:val="24"/>
          <w:szCs w:val="24"/>
        </w:rPr>
        <w:t>.201</w:t>
      </w:r>
      <w:r w:rsidR="00A20552">
        <w:rPr>
          <w:sz w:val="24"/>
          <w:szCs w:val="24"/>
        </w:rPr>
        <w:t>7</w:t>
      </w:r>
    </w:p>
    <w:p w:rsidR="00057596" w:rsidRPr="00FB030E" w:rsidRDefault="00057596" w:rsidP="009520A5">
      <w:pPr>
        <w:rPr>
          <w:sz w:val="24"/>
          <w:szCs w:val="24"/>
        </w:rPr>
      </w:pPr>
    </w:p>
    <w:p w:rsidR="00057596" w:rsidRDefault="00057596" w:rsidP="009520A5">
      <w:pPr>
        <w:rPr>
          <w:i/>
          <w:sz w:val="24"/>
          <w:szCs w:val="24"/>
        </w:rPr>
      </w:pPr>
    </w:p>
    <w:p w:rsidR="00057596" w:rsidRDefault="00057596" w:rsidP="009520A5">
      <w:pPr>
        <w:rPr>
          <w:i/>
          <w:sz w:val="24"/>
          <w:szCs w:val="24"/>
        </w:rPr>
      </w:pPr>
    </w:p>
    <w:p w:rsidR="00F045CE" w:rsidRDefault="009520A5" w:rsidP="009520A5">
      <w:pPr>
        <w:rPr>
          <w:i/>
          <w:sz w:val="24"/>
          <w:szCs w:val="24"/>
        </w:rPr>
      </w:pPr>
      <w:r w:rsidRPr="001D4FE1">
        <w:rPr>
          <w:i/>
          <w:sz w:val="24"/>
          <w:szCs w:val="24"/>
        </w:rPr>
        <w:t>Objednáváme následující</w:t>
      </w:r>
      <w:r w:rsidR="001D4FE1" w:rsidRPr="001D4FE1">
        <w:rPr>
          <w:i/>
          <w:sz w:val="24"/>
          <w:szCs w:val="24"/>
        </w:rPr>
        <w:t xml:space="preserve"> </w:t>
      </w:r>
      <w:r w:rsidR="00F045CE">
        <w:rPr>
          <w:i/>
          <w:sz w:val="24"/>
          <w:szCs w:val="24"/>
        </w:rPr>
        <w:t>služby:</w:t>
      </w:r>
    </w:p>
    <w:p w:rsidR="001D4FE1" w:rsidRDefault="001D4FE1" w:rsidP="009520A5">
      <w:pPr>
        <w:rPr>
          <w:sz w:val="24"/>
          <w:szCs w:val="24"/>
        </w:rPr>
      </w:pPr>
    </w:p>
    <w:p w:rsidR="00FB030E" w:rsidRDefault="00FB030E" w:rsidP="00964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Zajištění </w:t>
      </w:r>
      <w:r w:rsidR="00964020">
        <w:rPr>
          <w:sz w:val="24"/>
          <w:szCs w:val="24"/>
        </w:rPr>
        <w:t xml:space="preserve">účasti souboru ze Studnice do programu </w:t>
      </w:r>
      <w:r>
        <w:rPr>
          <w:sz w:val="24"/>
          <w:szCs w:val="24"/>
        </w:rPr>
        <w:t>Milevsk</w:t>
      </w:r>
      <w:r w:rsidR="00964020">
        <w:rPr>
          <w:sz w:val="24"/>
          <w:szCs w:val="24"/>
        </w:rPr>
        <w:t>ých</w:t>
      </w:r>
      <w:r>
        <w:rPr>
          <w:sz w:val="24"/>
          <w:szCs w:val="24"/>
        </w:rPr>
        <w:t xml:space="preserve"> maškar</w:t>
      </w:r>
      <w:r w:rsidR="00964020">
        <w:rPr>
          <w:sz w:val="24"/>
          <w:szCs w:val="24"/>
        </w:rPr>
        <w:t>.</w:t>
      </w:r>
    </w:p>
    <w:p w:rsidR="00FB030E" w:rsidRPr="00FB030E" w:rsidRDefault="00FB030E" w:rsidP="00FB030E">
      <w:pPr>
        <w:rPr>
          <w:b/>
          <w:sz w:val="24"/>
          <w:szCs w:val="24"/>
        </w:rPr>
      </w:pPr>
      <w:r w:rsidRPr="009400A1">
        <w:rPr>
          <w:sz w:val="24"/>
          <w:szCs w:val="24"/>
        </w:rPr>
        <w:t xml:space="preserve">SMLUVNÍ CENA celkem (včetně </w:t>
      </w:r>
      <w:proofErr w:type="gramStart"/>
      <w:r w:rsidRPr="009400A1">
        <w:rPr>
          <w:sz w:val="24"/>
          <w:szCs w:val="24"/>
        </w:rPr>
        <w:t>DPH):</w:t>
      </w:r>
      <w:r>
        <w:rPr>
          <w:sz w:val="24"/>
          <w:szCs w:val="24"/>
        </w:rPr>
        <w:t xml:space="preserve">   </w:t>
      </w:r>
      <w:r w:rsidRPr="00FB030E">
        <w:rPr>
          <w:b/>
          <w:sz w:val="24"/>
          <w:szCs w:val="24"/>
        </w:rPr>
        <w:t>max.</w:t>
      </w:r>
      <w:proofErr w:type="gramEnd"/>
      <w:r w:rsidRPr="00FB030E">
        <w:rPr>
          <w:b/>
          <w:sz w:val="24"/>
          <w:szCs w:val="24"/>
        </w:rPr>
        <w:t xml:space="preserve"> do </w:t>
      </w:r>
      <w:r w:rsidR="00964020">
        <w:rPr>
          <w:b/>
          <w:sz w:val="24"/>
          <w:szCs w:val="24"/>
        </w:rPr>
        <w:t>67</w:t>
      </w:r>
      <w:r w:rsidRPr="00FB030E">
        <w:rPr>
          <w:b/>
          <w:sz w:val="24"/>
          <w:szCs w:val="24"/>
        </w:rPr>
        <w:t>.</w:t>
      </w:r>
      <w:r w:rsidR="00A20552">
        <w:rPr>
          <w:b/>
          <w:sz w:val="24"/>
          <w:szCs w:val="24"/>
        </w:rPr>
        <w:t>0</w:t>
      </w:r>
      <w:r w:rsidRPr="00FB030E">
        <w:rPr>
          <w:b/>
          <w:sz w:val="24"/>
          <w:szCs w:val="24"/>
        </w:rPr>
        <w:t>00 Kč</w:t>
      </w:r>
    </w:p>
    <w:p w:rsidR="001D4FE1" w:rsidRDefault="001D4FE1" w:rsidP="009520A5">
      <w:pPr>
        <w:rPr>
          <w:sz w:val="24"/>
          <w:szCs w:val="24"/>
        </w:rPr>
      </w:pPr>
    </w:p>
    <w:p w:rsidR="00783C60" w:rsidRDefault="00783C60" w:rsidP="00D1734F">
      <w:pPr>
        <w:jc w:val="both"/>
        <w:rPr>
          <w:b/>
        </w:rPr>
      </w:pPr>
    </w:p>
    <w:p w:rsidR="003531E8" w:rsidRPr="00057596" w:rsidRDefault="00057596" w:rsidP="00D1734F">
      <w:pPr>
        <w:jc w:val="both"/>
        <w:rPr>
          <w:i/>
        </w:rPr>
      </w:pPr>
      <w:r w:rsidRPr="00057596">
        <w:rPr>
          <w:i/>
        </w:rPr>
        <w:t>Kopii objednávky vraťte s fakturou!</w:t>
      </w:r>
    </w:p>
    <w:p w:rsidR="00783C60" w:rsidRDefault="00783C60" w:rsidP="00D1734F">
      <w:pPr>
        <w:jc w:val="both"/>
        <w:rPr>
          <w:b/>
        </w:rPr>
      </w:pPr>
    </w:p>
    <w:p w:rsidR="003E0346" w:rsidRDefault="003E0346" w:rsidP="00D1734F">
      <w:pPr>
        <w:jc w:val="both"/>
        <w:rPr>
          <w:b/>
        </w:rPr>
      </w:pPr>
    </w:p>
    <w:p w:rsidR="003E0346" w:rsidRDefault="003E0346" w:rsidP="00D1734F">
      <w:pPr>
        <w:jc w:val="both"/>
        <w:rPr>
          <w:b/>
        </w:rPr>
      </w:pPr>
    </w:p>
    <w:p w:rsidR="00194255" w:rsidRDefault="00194255" w:rsidP="00D06A2A">
      <w:pPr>
        <w:jc w:val="both"/>
        <w:rPr>
          <w:b/>
        </w:rPr>
      </w:pPr>
    </w:p>
    <w:p w:rsidR="004C77D1" w:rsidRDefault="004C77D1" w:rsidP="00D06A2A">
      <w:pPr>
        <w:jc w:val="both"/>
      </w:pPr>
    </w:p>
    <w:p w:rsidR="009400A1" w:rsidRDefault="009400A1" w:rsidP="00D06A2A">
      <w:pPr>
        <w:jc w:val="both"/>
      </w:pPr>
    </w:p>
    <w:p w:rsidR="00FB030E" w:rsidRPr="00F26467" w:rsidRDefault="00FB030E" w:rsidP="00FB0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26467">
        <w:rPr>
          <w:sz w:val="24"/>
          <w:szCs w:val="24"/>
        </w:rPr>
        <w:t>Ing. Petr Švára</w:t>
      </w:r>
    </w:p>
    <w:p w:rsidR="003F37D9" w:rsidRDefault="003F37D9" w:rsidP="003F37D9">
      <w:pPr>
        <w:jc w:val="both"/>
      </w:pPr>
      <w:r>
        <w:t>………………………………………</w:t>
      </w:r>
    </w:p>
    <w:p w:rsidR="00194255" w:rsidRDefault="00CB45C7" w:rsidP="003F37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Objednatel - p</w:t>
      </w:r>
      <w:r w:rsidR="00D1676D">
        <w:rPr>
          <w:i/>
          <w:sz w:val="24"/>
          <w:szCs w:val="24"/>
        </w:rPr>
        <w:t>říkazce operace</w:t>
      </w:r>
    </w:p>
    <w:p w:rsidR="00CB45C7" w:rsidRDefault="00CB45C7" w:rsidP="003F37D9">
      <w:pPr>
        <w:jc w:val="both"/>
        <w:rPr>
          <w:i/>
          <w:sz w:val="24"/>
          <w:szCs w:val="24"/>
        </w:rPr>
      </w:pPr>
    </w:p>
    <w:p w:rsidR="00CB45C7" w:rsidRDefault="00CB45C7" w:rsidP="003F37D9">
      <w:pPr>
        <w:jc w:val="both"/>
        <w:rPr>
          <w:i/>
          <w:sz w:val="24"/>
          <w:szCs w:val="24"/>
        </w:rPr>
      </w:pPr>
    </w:p>
    <w:p w:rsidR="00CB45C7" w:rsidRDefault="00CB45C7" w:rsidP="003F37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Zhotovitel – objednávku převzal a se zněním souhlasí ………………………</w:t>
      </w:r>
    </w:p>
    <w:p w:rsidR="00CB45C7" w:rsidRDefault="00CB45C7" w:rsidP="003F37D9">
      <w:pPr>
        <w:jc w:val="both"/>
        <w:rPr>
          <w:i/>
          <w:sz w:val="24"/>
          <w:szCs w:val="24"/>
        </w:rPr>
      </w:pPr>
    </w:p>
    <w:p w:rsidR="00CB45C7" w:rsidRPr="00217004" w:rsidRDefault="00CB45C7" w:rsidP="003F37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Dne …………………………</w:t>
      </w:r>
    </w:p>
    <w:p w:rsidR="00194255" w:rsidRPr="007C25F8" w:rsidRDefault="00194255" w:rsidP="00D06A2A">
      <w:pPr>
        <w:jc w:val="both"/>
        <w:rPr>
          <w:b/>
        </w:rPr>
      </w:pPr>
    </w:p>
    <w:p w:rsidR="00217004" w:rsidRDefault="00217004" w:rsidP="00D06A2A">
      <w:pPr>
        <w:jc w:val="both"/>
        <w:rPr>
          <w:b/>
        </w:rPr>
      </w:pPr>
    </w:p>
    <w:p w:rsidR="00194255" w:rsidRDefault="00194255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9400A1" w:rsidRDefault="009400A1" w:rsidP="00D06A2A">
      <w:pPr>
        <w:jc w:val="both"/>
        <w:rPr>
          <w:b/>
        </w:rPr>
      </w:pPr>
    </w:p>
    <w:sectPr w:rsidR="009400A1" w:rsidSect="00F24F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3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E5" w:rsidRDefault="00751BE5">
      <w:r>
        <w:separator/>
      </w:r>
    </w:p>
  </w:endnote>
  <w:endnote w:type="continuationSeparator" w:id="0">
    <w:p w:rsidR="00751BE5" w:rsidRDefault="007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E5" w:rsidRDefault="00751BE5">
      <w:r>
        <w:separator/>
      </w:r>
    </w:p>
  </w:footnote>
  <w:footnote w:type="continuationSeparator" w:id="0">
    <w:p w:rsidR="00751BE5" w:rsidRDefault="0075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D9" w:rsidRPr="006A6F77" w:rsidRDefault="003F37D9" w:rsidP="00AC7F22">
    <w:pPr>
      <w:pStyle w:val="Zhlav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9B"/>
    <w:multiLevelType w:val="hybridMultilevel"/>
    <w:tmpl w:val="C8F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D760F"/>
    <w:multiLevelType w:val="hybridMultilevel"/>
    <w:tmpl w:val="BAA60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E559A"/>
    <w:multiLevelType w:val="hybridMultilevel"/>
    <w:tmpl w:val="9244D1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9"/>
    <w:rsid w:val="0000404F"/>
    <w:rsid w:val="00054EC7"/>
    <w:rsid w:val="00057596"/>
    <w:rsid w:val="0006057E"/>
    <w:rsid w:val="000606C7"/>
    <w:rsid w:val="00060E9D"/>
    <w:rsid w:val="00067FB1"/>
    <w:rsid w:val="00083EE5"/>
    <w:rsid w:val="000A05A4"/>
    <w:rsid w:val="000A35F0"/>
    <w:rsid w:val="000A5AAA"/>
    <w:rsid w:val="000B1D89"/>
    <w:rsid w:val="000C6CC9"/>
    <w:rsid w:val="000E0667"/>
    <w:rsid w:val="000E4519"/>
    <w:rsid w:val="000E577E"/>
    <w:rsid w:val="001205C2"/>
    <w:rsid w:val="00154788"/>
    <w:rsid w:val="0015705C"/>
    <w:rsid w:val="00170111"/>
    <w:rsid w:val="00173DBE"/>
    <w:rsid w:val="00194255"/>
    <w:rsid w:val="001A3173"/>
    <w:rsid w:val="001D4FE1"/>
    <w:rsid w:val="001D70BE"/>
    <w:rsid w:val="001D772D"/>
    <w:rsid w:val="001F5100"/>
    <w:rsid w:val="00203B22"/>
    <w:rsid w:val="00203DA9"/>
    <w:rsid w:val="00217004"/>
    <w:rsid w:val="002356D0"/>
    <w:rsid w:val="00246E9E"/>
    <w:rsid w:val="002501F2"/>
    <w:rsid w:val="00254AC4"/>
    <w:rsid w:val="0025562C"/>
    <w:rsid w:val="00264E89"/>
    <w:rsid w:val="00285EBC"/>
    <w:rsid w:val="002A39CE"/>
    <w:rsid w:val="002A694E"/>
    <w:rsid w:val="002C545E"/>
    <w:rsid w:val="002D2804"/>
    <w:rsid w:val="002F1DE6"/>
    <w:rsid w:val="002F25E2"/>
    <w:rsid w:val="00301238"/>
    <w:rsid w:val="00307538"/>
    <w:rsid w:val="00310BC0"/>
    <w:rsid w:val="00320B33"/>
    <w:rsid w:val="00333552"/>
    <w:rsid w:val="003373CC"/>
    <w:rsid w:val="003531E8"/>
    <w:rsid w:val="00353C4B"/>
    <w:rsid w:val="003763D0"/>
    <w:rsid w:val="003B2A18"/>
    <w:rsid w:val="003B688C"/>
    <w:rsid w:val="003D2FE8"/>
    <w:rsid w:val="003D58AC"/>
    <w:rsid w:val="003D70B3"/>
    <w:rsid w:val="003E0346"/>
    <w:rsid w:val="003E14F6"/>
    <w:rsid w:val="003E1880"/>
    <w:rsid w:val="003F37D9"/>
    <w:rsid w:val="003F7BF5"/>
    <w:rsid w:val="00422D33"/>
    <w:rsid w:val="00435748"/>
    <w:rsid w:val="00446A08"/>
    <w:rsid w:val="00454CA7"/>
    <w:rsid w:val="004704C7"/>
    <w:rsid w:val="004777EE"/>
    <w:rsid w:val="00490C71"/>
    <w:rsid w:val="0049586A"/>
    <w:rsid w:val="004B6B2E"/>
    <w:rsid w:val="004C77D1"/>
    <w:rsid w:val="004D6B14"/>
    <w:rsid w:val="004F42E4"/>
    <w:rsid w:val="00501EAA"/>
    <w:rsid w:val="00502778"/>
    <w:rsid w:val="005068FF"/>
    <w:rsid w:val="005169D3"/>
    <w:rsid w:val="0059456C"/>
    <w:rsid w:val="005B63EB"/>
    <w:rsid w:val="006005A1"/>
    <w:rsid w:val="00617DC0"/>
    <w:rsid w:val="00631872"/>
    <w:rsid w:val="006A6F77"/>
    <w:rsid w:val="006C787F"/>
    <w:rsid w:val="006E53DF"/>
    <w:rsid w:val="006E7E51"/>
    <w:rsid w:val="007073C7"/>
    <w:rsid w:val="00751BE5"/>
    <w:rsid w:val="0075755D"/>
    <w:rsid w:val="00783C60"/>
    <w:rsid w:val="0079177E"/>
    <w:rsid w:val="00793773"/>
    <w:rsid w:val="007C25F8"/>
    <w:rsid w:val="007C3D69"/>
    <w:rsid w:val="007C70CA"/>
    <w:rsid w:val="007F2B26"/>
    <w:rsid w:val="007F4DF4"/>
    <w:rsid w:val="0084753C"/>
    <w:rsid w:val="008726C9"/>
    <w:rsid w:val="008924CC"/>
    <w:rsid w:val="00892DC8"/>
    <w:rsid w:val="008A1A51"/>
    <w:rsid w:val="008A3DF6"/>
    <w:rsid w:val="008F4F8F"/>
    <w:rsid w:val="008F50F4"/>
    <w:rsid w:val="00900DA5"/>
    <w:rsid w:val="0090370E"/>
    <w:rsid w:val="00904C14"/>
    <w:rsid w:val="00911972"/>
    <w:rsid w:val="00922916"/>
    <w:rsid w:val="00931BA1"/>
    <w:rsid w:val="009400A1"/>
    <w:rsid w:val="0095116C"/>
    <w:rsid w:val="009520A5"/>
    <w:rsid w:val="00954A3F"/>
    <w:rsid w:val="00954E33"/>
    <w:rsid w:val="00957DE3"/>
    <w:rsid w:val="00964020"/>
    <w:rsid w:val="009653CB"/>
    <w:rsid w:val="00985A2B"/>
    <w:rsid w:val="009914F7"/>
    <w:rsid w:val="009B18AC"/>
    <w:rsid w:val="009B2925"/>
    <w:rsid w:val="009C05C8"/>
    <w:rsid w:val="009D4139"/>
    <w:rsid w:val="009E31D2"/>
    <w:rsid w:val="009E7E28"/>
    <w:rsid w:val="009F64A5"/>
    <w:rsid w:val="00A20552"/>
    <w:rsid w:val="00A27B96"/>
    <w:rsid w:val="00A56715"/>
    <w:rsid w:val="00A62584"/>
    <w:rsid w:val="00AA4439"/>
    <w:rsid w:val="00AB0D75"/>
    <w:rsid w:val="00AB7E2C"/>
    <w:rsid w:val="00AC7F22"/>
    <w:rsid w:val="00AE3A15"/>
    <w:rsid w:val="00AF3B0C"/>
    <w:rsid w:val="00B106A7"/>
    <w:rsid w:val="00B12951"/>
    <w:rsid w:val="00B40540"/>
    <w:rsid w:val="00B40E21"/>
    <w:rsid w:val="00B62A5F"/>
    <w:rsid w:val="00B75554"/>
    <w:rsid w:val="00B76FD8"/>
    <w:rsid w:val="00B8013A"/>
    <w:rsid w:val="00B93C89"/>
    <w:rsid w:val="00BA72AD"/>
    <w:rsid w:val="00BC23B7"/>
    <w:rsid w:val="00BD129C"/>
    <w:rsid w:val="00BF27DC"/>
    <w:rsid w:val="00BF6CAA"/>
    <w:rsid w:val="00C2369A"/>
    <w:rsid w:val="00C37C18"/>
    <w:rsid w:val="00C423AF"/>
    <w:rsid w:val="00C524B7"/>
    <w:rsid w:val="00C77B20"/>
    <w:rsid w:val="00CB45C7"/>
    <w:rsid w:val="00CD5DA7"/>
    <w:rsid w:val="00CF460F"/>
    <w:rsid w:val="00D06A2A"/>
    <w:rsid w:val="00D1676D"/>
    <w:rsid w:val="00D1734F"/>
    <w:rsid w:val="00D21B97"/>
    <w:rsid w:val="00D60DB7"/>
    <w:rsid w:val="00D6410A"/>
    <w:rsid w:val="00D67EA2"/>
    <w:rsid w:val="00D729BD"/>
    <w:rsid w:val="00D75C4B"/>
    <w:rsid w:val="00D82A52"/>
    <w:rsid w:val="00DB6402"/>
    <w:rsid w:val="00DC3419"/>
    <w:rsid w:val="00DC3F31"/>
    <w:rsid w:val="00DF5AB7"/>
    <w:rsid w:val="00DF5D8C"/>
    <w:rsid w:val="00E01603"/>
    <w:rsid w:val="00E2236A"/>
    <w:rsid w:val="00E231F5"/>
    <w:rsid w:val="00E40C09"/>
    <w:rsid w:val="00E547A9"/>
    <w:rsid w:val="00E925CA"/>
    <w:rsid w:val="00E936CD"/>
    <w:rsid w:val="00E97921"/>
    <w:rsid w:val="00EB6586"/>
    <w:rsid w:val="00F045CE"/>
    <w:rsid w:val="00F24F6D"/>
    <w:rsid w:val="00F339A0"/>
    <w:rsid w:val="00F420E9"/>
    <w:rsid w:val="00F46E5C"/>
    <w:rsid w:val="00F73B1C"/>
    <w:rsid w:val="00F745DF"/>
    <w:rsid w:val="00F7616D"/>
    <w:rsid w:val="00F96D09"/>
    <w:rsid w:val="00FA6736"/>
    <w:rsid w:val="00FB030E"/>
    <w:rsid w:val="00FB0C2E"/>
    <w:rsid w:val="00FC4D23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ova\Dokumenty\2013\SM&#282;RNICE_%20&#344;&#193;DY\METODICK&#221;%20POKYN%20DPH%202013\Objedn&#225;vka_vzor_A_201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Objednávka_vzor_A_2013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MILEVSKU,  nám</vt:lpstr>
    </vt:vector>
  </TitlesOfParts>
  <Company>Milevsko</Company>
  <LinksUpToDate>false</LinksUpToDate>
  <CharactersWithSpaces>666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http://www.czso.cz/csu/klasifik.nsf/i/klasifikace_produkce_(cz_cpa)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 nám</dc:title>
  <dc:creator>Ing. Petr Švára</dc:creator>
  <cp:lastModifiedBy>Ing. Lenka Džermanská</cp:lastModifiedBy>
  <cp:revision>2</cp:revision>
  <cp:lastPrinted>2017-03-13T09:10:00Z</cp:lastPrinted>
  <dcterms:created xsi:type="dcterms:W3CDTF">2017-04-19T10:18:00Z</dcterms:created>
  <dcterms:modified xsi:type="dcterms:W3CDTF">2017-04-19T10:18:00Z</dcterms:modified>
</cp:coreProperties>
</file>