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D0D0D" w:themeColor="text1" w:themeTint="F2"/>
        </w:rPr>
        <w:id w:val="-1638177732"/>
        <w:docPartObj>
          <w:docPartGallery w:val="Cover Pages"/>
          <w:docPartUnique/>
        </w:docPartObj>
      </w:sdtPr>
      <w:sdtEndPr>
        <w:rPr>
          <w:rFonts w:ascii="Verdana" w:eastAsia="Arial" w:hAnsi="Verdana" w:cs="Arial"/>
          <w:b w:val="0"/>
          <w:bCs w:val="0"/>
          <w:sz w:val="20"/>
          <w:szCs w:val="20"/>
        </w:rPr>
      </w:sdtEndPr>
      <w:sdtContent>
        <w:p w14:paraId="5446CD60" w14:textId="77777777" w:rsidR="00E752F4" w:rsidRPr="0046045F" w:rsidRDefault="00E752F4" w:rsidP="00961392">
          <w:pPr>
            <w:pStyle w:val="Nadpis1"/>
            <w:spacing w:before="480" w:after="240"/>
            <w:ind w:firstLine="0"/>
            <w:rPr>
              <w:rFonts w:ascii="Verdana" w:eastAsia="Arial" w:hAnsi="Verdana" w:cs="Arial"/>
              <w:color w:val="0D0D0D" w:themeColor="text1" w:themeTint="F2"/>
              <w:sz w:val="24"/>
              <w:szCs w:val="24"/>
              <w:highlight w:val="yellow"/>
            </w:rPr>
          </w:pPr>
          <w:r w:rsidRPr="1FB2837A">
            <w:rPr>
              <w:rFonts w:ascii="Verdana" w:eastAsia="Arial" w:hAnsi="Verdana" w:cs="Arial"/>
              <w:color w:val="0D0D0D" w:themeColor="text1" w:themeTint="F2"/>
              <w:sz w:val="24"/>
              <w:szCs w:val="24"/>
            </w:rPr>
            <w:t>POTVRZENÍ/SMLOUVA O ZÁJEZDU</w:t>
          </w:r>
        </w:p>
        <w:p w14:paraId="5446CD61" w14:textId="5D871F28" w:rsidR="00E752F4" w:rsidRPr="0046045F" w:rsidRDefault="00E752F4" w:rsidP="1FB2837A">
          <w:pPr>
            <w:tabs>
              <w:tab w:val="left" w:pos="990"/>
            </w:tabs>
            <w:autoSpaceDE w:val="0"/>
            <w:spacing w:after="120" w:line="240" w:lineRule="atLeast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highlight w:val="yellow"/>
              <w:lang w:eastAsia="ar-SA"/>
            </w:rPr>
          </w:pPr>
          <w:r w:rsidRPr="1FB2837A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>Agentura Wenku s.r.o.,</w:t>
          </w:r>
          <w:r w:rsidRPr="1FB2837A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 IČ: 28431375, se sídlem</w:t>
          </w:r>
          <w:r w:rsidRPr="1FB2837A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 xml:space="preserve"> </w:t>
          </w:r>
          <w:r w:rsidRPr="1FB2837A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>Praha 6 – Dejvice, zapsaná v obchodním rejstříku vedeném Městským soudem v Praze oddíl C, vložka 140998, jednající jednatelem společnosti (dále jen „Agentura“)</w:t>
          </w:r>
        </w:p>
        <w:p w14:paraId="5446CD62" w14:textId="77777777" w:rsidR="00E752F4" w:rsidRPr="0046045F" w:rsidRDefault="00E752F4" w:rsidP="0019268A">
          <w:pPr>
            <w:pStyle w:val="Nadpis2"/>
            <w:rPr>
              <w:color w:val="0D0D0D" w:themeColor="text1" w:themeTint="F2"/>
            </w:rPr>
          </w:pPr>
          <w:r w:rsidRPr="0046045F">
            <w:rPr>
              <w:color w:val="0D0D0D" w:themeColor="text1" w:themeTint="F2"/>
            </w:rPr>
            <w:t>a</w:t>
          </w:r>
        </w:p>
        <w:p w14:paraId="5446CD63" w14:textId="77777777" w:rsidR="00E752F4" w:rsidRPr="0046045F" w:rsidRDefault="009F31D5" w:rsidP="00E752F4">
          <w:pPr>
            <w:spacing w:before="120" w:after="12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  <w:fldSimple w:instr=" MERGEFIELD  odb_nazev  \* MERGEFORMAT ">
            <w:r w:rsidR="00EE3064">
              <w:rPr>
                <w:rFonts w:ascii="Verdana" w:eastAsia="Times New Roman" w:hAnsi="Verdana" w:cs="Arial"/>
                <w:b/>
                <w:bCs/>
                <w:noProof/>
                <w:color w:val="0D0D0D" w:themeColor="text1" w:themeTint="F2"/>
                <w:sz w:val="20"/>
                <w:szCs w:val="20"/>
                <w:lang w:eastAsia="ar-SA"/>
              </w:rPr>
              <w:t>Střední průmyslová škola elektrotechnická</w:t>
            </w:r>
          </w:fldSimple>
          <w:r w:rsidR="00E752F4" w:rsidRPr="0046045F">
            <w:rPr>
              <w:rFonts w:ascii="Verdana" w:hAnsi="Verdana"/>
              <w:color w:val="0D0D0D" w:themeColor="text1" w:themeTint="F2"/>
              <w:sz w:val="20"/>
              <w:szCs w:val="20"/>
            </w:rPr>
            <w:br/>
          </w:r>
          <w:r w:rsidR="00E752F4"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 xml:space="preserve">IČ: </w:t>
          </w:r>
          <w:fldSimple w:instr=" MERGEFIELD  odb_ic  \* MERGEFORMAT ">
            <w:r w:rsidR="00EE3064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61385409</w:t>
            </w:r>
          </w:fldSimple>
          <w:r w:rsidR="00E752F4" w:rsidRPr="0046045F">
            <w:rPr>
              <w:rFonts w:ascii="Verdana" w:hAnsi="Verdana"/>
              <w:color w:val="0D0D0D" w:themeColor="text1" w:themeTint="F2"/>
              <w:sz w:val="20"/>
              <w:szCs w:val="20"/>
            </w:rPr>
            <w:br/>
          </w:r>
          <w:fldSimple w:instr=" MERGEFIELD  odb_ulice  \* MERGEFORMAT ">
            <w:r w:rsidR="00EE3064"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>V Úžlabině 320</w:t>
            </w:r>
          </w:fldSimple>
          <w:r w:rsidR="00E752F4" w:rsidRPr="0046045F">
            <w:rPr>
              <w:rFonts w:ascii="Verdana" w:hAnsi="Verdana"/>
              <w:color w:val="0D0D0D" w:themeColor="text1" w:themeTint="F2"/>
              <w:sz w:val="20"/>
              <w:szCs w:val="20"/>
            </w:rPr>
            <w:br/>
          </w:r>
          <w:fldSimple w:instr=" MERGEFIELD  odb_psc  \* MERGEFORMAT ">
            <w:r w:rsidR="00EE3064"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>100 00</w:t>
            </w:r>
          </w:fldSimple>
          <w:r w:rsidR="00E752F4"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, </w:t>
          </w:r>
          <w:fldSimple w:instr=" MERGEFIELD  odb_mesto  \* MERGEFORMAT ">
            <w:r w:rsidR="00EE3064"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>Praha 10</w:t>
            </w:r>
          </w:fldSimple>
        </w:p>
        <w:p w14:paraId="5446CD64" w14:textId="77777777" w:rsidR="00E752F4" w:rsidRPr="0046045F" w:rsidRDefault="00E752F4" w:rsidP="00E752F4">
          <w:pPr>
            <w:spacing w:before="120" w:after="12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>(dále jen „Objednatel“)</w:t>
          </w:r>
        </w:p>
        <w:p w14:paraId="5446CD65" w14:textId="77777777" w:rsidR="00802E41" w:rsidRPr="0046045F" w:rsidRDefault="00E752F4" w:rsidP="00E752F4">
          <w:pPr>
            <w:spacing w:after="24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uzavírají spolu toto </w:t>
          </w:r>
          <w:r w:rsidRPr="0046045F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>Potvrzení/Smlouvu o Zájezdu</w:t>
          </w: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 (dále jen „Smlouva“)</w:t>
          </w:r>
        </w:p>
        <w:p w14:paraId="5446CD66" w14:textId="77777777" w:rsidR="00802E41" w:rsidRPr="0046045F" w:rsidRDefault="00802E41" w:rsidP="00E752F4">
          <w:pPr>
            <w:spacing w:after="24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</w:p>
        <w:p w14:paraId="5446CD67" w14:textId="77777777" w:rsidR="00E752F4" w:rsidRPr="0046045F" w:rsidRDefault="00E752F4" w:rsidP="0019268A">
          <w:pPr>
            <w:pStyle w:val="Nadpis2"/>
            <w:rPr>
              <w:color w:val="0D0D0D" w:themeColor="text1" w:themeTint="F2"/>
            </w:rPr>
          </w:pPr>
          <w:r w:rsidRPr="0046045F">
            <w:rPr>
              <w:color w:val="0D0D0D" w:themeColor="text1" w:themeTint="F2"/>
            </w:rPr>
            <w:t>I. ÚVODNÍ USTANOVENÍ</w:t>
          </w:r>
        </w:p>
        <w:p w14:paraId="5446CD68" w14:textId="77777777" w:rsidR="00E752F4" w:rsidRPr="0046045F" w:rsidRDefault="00E752F4" w:rsidP="00E752F4">
          <w:pPr>
            <w:pStyle w:val="mujOdstavec"/>
            <w:numPr>
              <w:ilvl w:val="0"/>
              <w:numId w:val="4"/>
            </w:numPr>
            <w:spacing w:after="120"/>
            <w:ind w:left="426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 xml:space="preserve">Agentura provozuje cestovní kancelář v souladu se všemi požadavky právního řádu ČR, zejména zákona č. 159/1999 Sb. o některých podmínkách podnikání v oblasti cestovního ruchu a zákona č. 455/1991 Sb., o živnostenském podnikání (živnostenský zákon). </w:t>
          </w:r>
        </w:p>
        <w:p w14:paraId="5446CD69" w14:textId="77777777" w:rsidR="00E752F4" w:rsidRPr="0046045F" w:rsidRDefault="00E752F4" w:rsidP="00E752F4">
          <w:pPr>
            <w:pStyle w:val="mujOdstavec"/>
            <w:numPr>
              <w:ilvl w:val="0"/>
              <w:numId w:val="4"/>
            </w:numPr>
            <w:ind w:left="426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>Objednatelem je školská právnická osoba zřízená na základě zákona č. 561/2004 Sb. o předškolním, základním, středním, vyšším odborném a jiném vzdělávání (školský zákon), v platném znění.</w:t>
          </w:r>
        </w:p>
        <w:p w14:paraId="5446CD6A" w14:textId="77777777" w:rsidR="00E752F4" w:rsidRPr="0046045F" w:rsidRDefault="00E752F4" w:rsidP="00E752F4">
          <w:pPr>
            <w:pStyle w:val="mujOdstavec"/>
            <w:numPr>
              <w:ilvl w:val="0"/>
              <w:numId w:val="4"/>
            </w:numPr>
            <w:spacing w:after="0"/>
            <w:ind w:left="425" w:hanging="357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>Ve věci této Smlouvy je kromě osob tuto Smlouvu podepisující oprávněn jednat:</w:t>
          </w:r>
        </w:p>
        <w:tbl>
          <w:tblPr>
            <w:tblStyle w:val="Mkatabulky"/>
            <w:tblW w:w="0" w:type="auto"/>
            <w:tblInd w:w="4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76"/>
            <w:gridCol w:w="7662"/>
          </w:tblGrid>
          <w:tr w:rsidR="0046045F" w:rsidRPr="0046045F" w14:paraId="5446CD6D" w14:textId="77777777" w:rsidTr="00720D0B">
            <w:trPr>
              <w:trHeight w:val="397"/>
            </w:trPr>
            <w:tc>
              <w:tcPr>
                <w:tcW w:w="1984" w:type="dxa"/>
                <w:vAlign w:val="center"/>
              </w:tcPr>
              <w:p w14:paraId="5446CD6B" w14:textId="77777777" w:rsidR="00E752F4" w:rsidRPr="0046045F" w:rsidRDefault="00E752F4" w:rsidP="00720D0B">
                <w:pPr>
                  <w:pStyle w:val="mujOdstavec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</w:pPr>
                <w:r w:rsidRPr="0046045F"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  <w:t>za Agenturu:</w:t>
                </w:r>
              </w:p>
            </w:tc>
            <w:tc>
              <w:tcPr>
                <w:tcW w:w="7786" w:type="dxa"/>
                <w:vAlign w:val="center"/>
              </w:tcPr>
              <w:p w14:paraId="5446CD6C" w14:textId="23C31F91" w:rsidR="00E752F4" w:rsidRPr="0046045F" w:rsidRDefault="00E752F4" w:rsidP="00720D0B">
                <w:pPr>
                  <w:pStyle w:val="mujOdstavec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</w:pPr>
              </w:p>
            </w:tc>
          </w:tr>
          <w:tr w:rsidR="0046045F" w:rsidRPr="0046045F" w14:paraId="5446CD70" w14:textId="77777777" w:rsidTr="00720D0B">
            <w:trPr>
              <w:trHeight w:val="397"/>
            </w:trPr>
            <w:tc>
              <w:tcPr>
                <w:tcW w:w="1984" w:type="dxa"/>
                <w:vAlign w:val="center"/>
              </w:tcPr>
              <w:p w14:paraId="5446CD6E" w14:textId="77777777" w:rsidR="00E752F4" w:rsidRPr="0046045F" w:rsidRDefault="00E752F4" w:rsidP="00720D0B">
                <w:pPr>
                  <w:pStyle w:val="mujOdstavec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</w:pPr>
                <w:r w:rsidRPr="0046045F"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  <w:t>za Objednatele:</w:t>
                </w:r>
              </w:p>
            </w:tc>
            <w:tc>
              <w:tcPr>
                <w:tcW w:w="7786" w:type="dxa"/>
                <w:vAlign w:val="center"/>
              </w:tcPr>
              <w:p w14:paraId="5446CD6F" w14:textId="0F9ED5F2" w:rsidR="00E752F4" w:rsidRPr="0046045F" w:rsidRDefault="00E752F4" w:rsidP="00720D0B">
                <w:pPr>
                  <w:pStyle w:val="mujOdstavec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</w:pPr>
              </w:p>
            </w:tc>
          </w:tr>
        </w:tbl>
        <w:p w14:paraId="5446CD71" w14:textId="77777777" w:rsidR="00E752F4" w:rsidRPr="0046045F" w:rsidRDefault="00E752F4" w:rsidP="00E752F4">
          <w:pPr>
            <w:pStyle w:val="mujOdstavec"/>
            <w:numPr>
              <w:ilvl w:val="0"/>
              <w:numId w:val="0"/>
            </w:numPr>
            <w:ind w:left="426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>Každá ze smluvních stran může oprávněnou osobu změnit, změna je účinná okamžikem jejího písemného oznámení druhé smluvní straně.</w:t>
          </w:r>
        </w:p>
        <w:p w14:paraId="5446CD72" w14:textId="77777777" w:rsidR="00A13405" w:rsidRPr="0046045F" w:rsidRDefault="00A13405" w:rsidP="00A13405">
          <w:pPr>
            <w:pStyle w:val="mujOdstavec"/>
            <w:numPr>
              <w:ilvl w:val="0"/>
              <w:numId w:val="0"/>
            </w:numPr>
            <w:ind w:left="426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</w:p>
        <w:p w14:paraId="5446CD73" w14:textId="77777777" w:rsidR="00CA5938" w:rsidRDefault="00CA5938" w:rsidP="00A13405">
          <w:pPr>
            <w:pStyle w:val="mujOdstavec"/>
            <w:numPr>
              <w:ilvl w:val="0"/>
              <w:numId w:val="0"/>
            </w:numPr>
            <w:ind w:left="426"/>
            <w:jc w:val="center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</w:p>
        <w:p w14:paraId="5446CD74" w14:textId="5B825757" w:rsidR="00E752F4" w:rsidRDefault="00E752F4" w:rsidP="00CA5938">
          <w:pPr>
            <w:pStyle w:val="mujOdstavec"/>
            <w:numPr>
              <w:ilvl w:val="0"/>
              <w:numId w:val="0"/>
            </w:numPr>
            <w:jc w:val="center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  <w:r w:rsidRPr="00CA5938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Agentura se jménem svého majitele zavazuje k této Smlouvě a</w:t>
          </w:r>
          <w:r w:rsidR="00754274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 </w:t>
          </w:r>
          <w:r w:rsidRPr="00CA5938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k</w:t>
          </w:r>
          <w:r w:rsidR="00754274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 </w:t>
          </w:r>
          <w:r w:rsidRPr="00CA5938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Zájezdu z ní vyplývajícího přistupovat lidsky a s ohledem na všechny zainteresované strany.</w:t>
          </w:r>
        </w:p>
        <w:p w14:paraId="5446CD75" w14:textId="77777777" w:rsidR="00707DE4" w:rsidRDefault="00707DE4" w:rsidP="00CA5938">
          <w:pPr>
            <w:pStyle w:val="mujOdstavec"/>
            <w:numPr>
              <w:ilvl w:val="0"/>
              <w:numId w:val="0"/>
            </w:numPr>
            <w:jc w:val="center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</w:p>
        <w:p w14:paraId="5446CD76" w14:textId="77777777" w:rsidR="00707DE4" w:rsidRDefault="00707DE4" w:rsidP="00707DE4">
          <w:pPr>
            <w:pStyle w:val="mujOdstavec"/>
            <w:numPr>
              <w:ilvl w:val="0"/>
              <w:numId w:val="0"/>
            </w:numPr>
            <w:jc w:val="center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  <w:r w:rsidRPr="00707DE4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V případě nutnosti zrušit Zájezd z důvodu protipandemických opatření se obě smluvní strany zavazují k hledání shody na realizaci náhradního Zájezdu či alternativního Programu, s ohledem na všechny zainteresované strany.</w:t>
          </w:r>
        </w:p>
        <w:p w14:paraId="5446CD77" w14:textId="77777777" w:rsidR="00707DE4" w:rsidRPr="00CA5938" w:rsidRDefault="00707DE4" w:rsidP="00CA5938">
          <w:pPr>
            <w:pStyle w:val="mujOdstavec"/>
            <w:numPr>
              <w:ilvl w:val="0"/>
              <w:numId w:val="0"/>
            </w:numPr>
            <w:jc w:val="center"/>
            <w:rPr>
              <w:b/>
              <w:bCs/>
              <w:color w:val="0D0D0D" w:themeColor="text1" w:themeTint="F2"/>
            </w:rPr>
          </w:pPr>
        </w:p>
        <w:p w14:paraId="5446CD78" w14:textId="77777777" w:rsidR="00E752F4" w:rsidRPr="0046045F" w:rsidRDefault="00E752F4" w:rsidP="00A13405">
          <w:pPr>
            <w:pStyle w:val="Nadpis1"/>
            <w:spacing w:before="120" w:after="240"/>
            <w:ind w:firstLine="0"/>
            <w:jc w:val="left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b w:val="0"/>
              <w:bCs w:val="0"/>
              <w:color w:val="0D0D0D" w:themeColor="text1" w:themeTint="F2"/>
              <w:sz w:val="20"/>
              <w:szCs w:val="20"/>
            </w:rPr>
            <w:br w:type="page"/>
          </w:r>
        </w:p>
      </w:sdtContent>
    </w:sdt>
    <w:p w14:paraId="5446CD79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lastRenderedPageBreak/>
        <w:t>II.</w:t>
      </w:r>
      <w:r w:rsidR="0082376A" w:rsidRPr="0046045F">
        <w:rPr>
          <w:color w:val="0D0D0D" w:themeColor="text1" w:themeTint="F2"/>
        </w:rPr>
        <w:t xml:space="preserve"> </w:t>
      </w:r>
      <w:r w:rsidR="00107A48" w:rsidRPr="0046045F">
        <w:rPr>
          <w:color w:val="0D0D0D" w:themeColor="text1" w:themeTint="F2"/>
        </w:rPr>
        <w:t>Z</w:t>
      </w:r>
      <w:r w:rsidR="0082376A" w:rsidRPr="0046045F">
        <w:rPr>
          <w:color w:val="0D0D0D" w:themeColor="text1" w:themeTint="F2"/>
        </w:rPr>
        <w:t>ÁJEZD</w:t>
      </w:r>
    </w:p>
    <w:p w14:paraId="5446CD7A" w14:textId="77777777" w:rsidR="002A69DF" w:rsidRPr="0046045F" w:rsidRDefault="002A69DF" w:rsidP="7759731E">
      <w:pPr>
        <w:pStyle w:val="mujOdstavec"/>
        <w:numPr>
          <w:ilvl w:val="0"/>
          <w:numId w:val="3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Na základě objednávky sestavila Agentura pro Objednatele 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soubor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jednotlivých služeb cestovního ruchu</w:t>
      </w:r>
      <w:r w:rsidR="00BF56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podle zákona č. 159/1999 Sb.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(dále jen 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„Zájezd“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), které touto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mlouvou Objednateli prodává. Objednatel se zavazuje uhradit Agentuře</w:t>
      </w:r>
      <w:r w:rsidR="0087280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sjednanou </w:t>
      </w:r>
      <w:r w:rsidR="008D5A5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cenu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5446CD7B" w14:textId="77777777" w:rsidR="00234C1A" w:rsidRPr="002F0A47" w:rsidRDefault="002A69DF" w:rsidP="00720D0B">
      <w:pPr>
        <w:pStyle w:val="mujOdstavec"/>
        <w:numPr>
          <w:ilvl w:val="0"/>
          <w:numId w:val="0"/>
        </w:numPr>
        <w:spacing w:after="12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2F0A47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Objednateli prodává </w:t>
      </w:r>
      <w:r w:rsidR="00B57CA3" w:rsidRPr="002F0A47">
        <w:rPr>
          <w:rFonts w:ascii="Verdana" w:eastAsia="Arial" w:hAnsi="Verdana" w:cs="Arial"/>
          <w:color w:val="0D0D0D" w:themeColor="text1" w:themeTint="F2"/>
          <w:sz w:val="20"/>
          <w:szCs w:val="20"/>
        </w:rPr>
        <w:t>te</w:t>
      </w:r>
      <w:r w:rsidR="008A5604" w:rsidRPr="002F0A47">
        <w:rPr>
          <w:rFonts w:ascii="Verdana" w:eastAsia="Arial" w:hAnsi="Verdana" w:cs="Arial"/>
          <w:color w:val="0D0D0D" w:themeColor="text1" w:themeTint="F2"/>
          <w:sz w:val="20"/>
          <w:szCs w:val="20"/>
        </w:rPr>
        <w:t>nto Zájezd: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6421"/>
      </w:tblGrid>
      <w:tr w:rsidR="0046045F" w:rsidRPr="0046045F" w14:paraId="5446CD7E" w14:textId="77777777" w:rsidTr="007962ED">
        <w:trPr>
          <w:trHeight w:val="397"/>
        </w:trPr>
        <w:tc>
          <w:tcPr>
            <w:tcW w:w="3260" w:type="dxa"/>
            <w:vAlign w:val="center"/>
          </w:tcPr>
          <w:p w14:paraId="5446CD7C" w14:textId="77777777" w:rsidR="00E555DE" w:rsidRPr="00B65DBE" w:rsidRDefault="00E555DE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Název Zájezdu:</w:t>
            </w:r>
          </w:p>
        </w:tc>
        <w:tc>
          <w:tcPr>
            <w:tcW w:w="6520" w:type="dxa"/>
            <w:vAlign w:val="center"/>
          </w:tcPr>
          <w:p w14:paraId="5446CD7D" w14:textId="77777777" w:rsidR="00E555DE" w:rsidRPr="00B65DBE" w:rsidRDefault="009F31D5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b/>
                <w:color w:val="0D0D0D" w:themeColor="text1" w:themeTint="F2"/>
                <w:sz w:val="20"/>
                <w:szCs w:val="20"/>
              </w:rPr>
            </w:pPr>
            <w:fldSimple w:instr=" MERGEFIELD  akce_nazev  \* MERGEFORMAT ">
              <w:r w:rsidR="00EE3064">
                <w:rPr>
                  <w:rFonts w:ascii="Verdana" w:hAnsi="Verdana" w:cs="Arial"/>
                  <w:b/>
                  <w:bCs/>
                  <w:noProof/>
                  <w:color w:val="0D0D0D" w:themeColor="text1" w:themeTint="F2"/>
                  <w:sz w:val="20"/>
                  <w:szCs w:val="20"/>
                </w:rPr>
                <w:t>Adaptační kurz - Zbraslavice</w:t>
              </w:r>
            </w:fldSimple>
          </w:p>
        </w:tc>
      </w:tr>
      <w:tr w:rsidR="0046045F" w:rsidRPr="0046045F" w14:paraId="5446CD81" w14:textId="77777777" w:rsidTr="007962ED">
        <w:trPr>
          <w:trHeight w:val="397"/>
        </w:trPr>
        <w:tc>
          <w:tcPr>
            <w:tcW w:w="3260" w:type="dxa"/>
            <w:vAlign w:val="center"/>
          </w:tcPr>
          <w:p w14:paraId="5446CD7F" w14:textId="77777777" w:rsidR="006B35AE" w:rsidRPr="00B65DBE" w:rsidRDefault="006B35AE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Termín Zájezdu:</w:t>
            </w:r>
          </w:p>
        </w:tc>
        <w:tc>
          <w:tcPr>
            <w:tcW w:w="6520" w:type="dxa"/>
            <w:vAlign w:val="center"/>
          </w:tcPr>
          <w:p w14:paraId="5446CD80" w14:textId="5D714652" w:rsidR="006B35AE" w:rsidRPr="00B65DBE" w:rsidRDefault="009F31D5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akce_termin  \* MERGEFORMAT ">
              <w:r w:rsidR="00EE3064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21. 9. 2022 - 23. 9. 2022</w:t>
              </w:r>
            </w:fldSimple>
            <w:r w:rsidR="006B35AE"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 (</w:t>
            </w:r>
            <w:r w:rsidR="00696E70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3</w:t>
            </w:r>
            <w:r w:rsidR="006B35AE"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 dn</w:t>
            </w:r>
            <w:r w:rsidR="00696E70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y</w:t>
            </w:r>
            <w:r w:rsidR="006B35AE"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/</w:t>
            </w:r>
            <w:r w:rsidR="00696E70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2 </w:t>
            </w:r>
            <w:r w:rsidR="006B35AE"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nocleh</w:t>
            </w:r>
            <w:r w:rsidR="00696E70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y</w:t>
            </w:r>
            <w:r w:rsidR="006B35AE"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6B35AE" w:rsidRPr="0046045F" w14:paraId="5446CD84" w14:textId="77777777" w:rsidTr="007962ED">
        <w:trPr>
          <w:trHeight w:val="397"/>
        </w:trPr>
        <w:tc>
          <w:tcPr>
            <w:tcW w:w="3260" w:type="dxa"/>
            <w:vAlign w:val="center"/>
          </w:tcPr>
          <w:p w14:paraId="5446CD82" w14:textId="77777777" w:rsidR="006B35AE" w:rsidRPr="00B65DBE" w:rsidRDefault="006B35AE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Číslo Zájezdu:</w:t>
            </w:r>
          </w:p>
        </w:tc>
        <w:tc>
          <w:tcPr>
            <w:tcW w:w="6520" w:type="dxa"/>
            <w:vAlign w:val="center"/>
          </w:tcPr>
          <w:p w14:paraId="5446CD83" w14:textId="77777777" w:rsidR="006B35AE" w:rsidRPr="00B65DBE" w:rsidRDefault="009F31D5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akce_cislo  \* MERGEFORMAT ">
              <w:r w:rsidR="00EE3064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22-1-01-035</w:t>
              </w:r>
            </w:fldSimple>
          </w:p>
        </w:tc>
      </w:tr>
    </w:tbl>
    <w:p w14:paraId="5446CD85" w14:textId="77777777" w:rsidR="00AC2688" w:rsidRPr="0046045F" w:rsidRDefault="00AC2688" w:rsidP="00DF2789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6426"/>
      </w:tblGrid>
      <w:tr w:rsidR="0046045F" w:rsidRPr="0046045F" w14:paraId="5446CD88" w14:textId="77777777" w:rsidTr="004129E7">
        <w:trPr>
          <w:trHeight w:val="397"/>
        </w:trPr>
        <w:tc>
          <w:tcPr>
            <w:tcW w:w="3255" w:type="dxa"/>
            <w:tcBorders>
              <w:bottom w:val="single" w:sz="8" w:space="0" w:color="A1D13A"/>
            </w:tcBorders>
            <w:vAlign w:val="center"/>
          </w:tcPr>
          <w:p w14:paraId="5446CD86" w14:textId="77777777" w:rsidR="006B35AE" w:rsidRPr="0046045F" w:rsidRDefault="006B35AE" w:rsidP="006B35AE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  <w:t>Služby</w:t>
            </w:r>
            <w:r w:rsidR="002425F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  <w:t>:</w:t>
            </w:r>
          </w:p>
        </w:tc>
        <w:tc>
          <w:tcPr>
            <w:tcW w:w="6515" w:type="dxa"/>
            <w:tcBorders>
              <w:bottom w:val="single" w:sz="8" w:space="0" w:color="A1D13A"/>
            </w:tcBorders>
            <w:vAlign w:val="center"/>
          </w:tcPr>
          <w:p w14:paraId="5446CD87" w14:textId="77777777" w:rsidR="006B35AE" w:rsidRPr="0046045F" w:rsidRDefault="006B35AE" w:rsidP="006B35AE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46045F" w:rsidRPr="0046045F" w14:paraId="5446CD8E" w14:textId="77777777" w:rsidTr="004129E7">
        <w:trPr>
          <w:trHeight w:val="567"/>
        </w:trPr>
        <w:tc>
          <w:tcPr>
            <w:tcW w:w="3255" w:type="dxa"/>
            <w:tcBorders>
              <w:top w:val="single" w:sz="8" w:space="0" w:color="A1D13A"/>
              <w:bottom w:val="single" w:sz="2" w:space="0" w:color="A1D13A"/>
            </w:tcBorders>
            <w:vAlign w:val="center"/>
          </w:tcPr>
          <w:p w14:paraId="5446CD89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Ubytování:</w:t>
            </w:r>
          </w:p>
          <w:p w14:paraId="5446CD8A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8" w:space="0" w:color="A1D13A"/>
              <w:bottom w:val="single" w:sz="2" w:space="0" w:color="A1D13A"/>
            </w:tcBorders>
            <w:vAlign w:val="center"/>
          </w:tcPr>
          <w:p w14:paraId="098D4ACF" w14:textId="77777777" w:rsidR="00696E70" w:rsidRDefault="00B709B3" w:rsidP="00EC5D40">
            <w:pPr>
              <w:pStyle w:val="Zkladntext"/>
              <w:spacing w:after="0"/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</w:pPr>
            <w:r>
              <w:fldChar w:fldCharType="begin"/>
            </w:r>
            <w:r>
              <w:instrText xml:space="preserve"> MERGEFIELD  ubytovani  \* MERGEFORMAT </w:instrText>
            </w:r>
            <w:r>
              <w:fldChar w:fldCharType="separate"/>
            </w:r>
            <w:r w:rsidR="00EE3064"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>4-6lůžkové apartma, WC a sprcha vlastní</w:t>
            </w:r>
          </w:p>
          <w:p w14:paraId="5446CD8B" w14:textId="616F6547" w:rsidR="006B35AE" w:rsidRPr="0046045F" w:rsidRDefault="00EE3064" w:rsidP="00EC5D40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>4-6lůžkové pokoje, WC a sprcha na 2 pokoje</w:t>
            </w:r>
            <w:r w:rsidR="00B709B3"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fldChar w:fldCharType="end"/>
            </w:r>
          </w:p>
          <w:p w14:paraId="5446CD8D" w14:textId="77F634AD" w:rsidR="006B35AE" w:rsidRPr="00696E70" w:rsidRDefault="002557B1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gdpr  \* MERGEFORMAT </w:instrText>
            </w:r>
            <w:r>
              <w:fldChar w:fldCharType="separate"/>
            </w:r>
            <w:r w:rsidR="00EE3064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SICCO s.r.o.</w:t>
            </w:r>
            <w:r w:rsidR="00696E70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 xml:space="preserve"> - </w:t>
            </w:r>
            <w:r w:rsidR="00696E70" w:rsidRPr="00696E70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Rekreační a sportovní středisko U Starého rybníka, Zbraslavice 255, 285 21</w:t>
            </w: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</w:tr>
      <w:tr w:rsidR="0046045F" w:rsidRPr="0046045F" w14:paraId="5446CD93" w14:textId="77777777" w:rsidTr="004129E7">
        <w:trPr>
          <w:trHeight w:val="567"/>
        </w:trPr>
        <w:tc>
          <w:tcPr>
            <w:tcW w:w="325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5446CD8F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Stravování:</w:t>
            </w:r>
          </w:p>
          <w:p w14:paraId="5446CD90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5446CD92" w14:textId="291A406B" w:rsidR="006B35AE" w:rsidRPr="0046045F" w:rsidRDefault="00696E70" w:rsidP="00696E7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696E70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Plná penze, pitný režim, 2x svačina. Strava začíná první den odpolední svačinou a končí poslední den obědem.</w:t>
            </w:r>
            <w:r w:rsidR="00B709B3" w:rsidRPr="00696E70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begin"/>
            </w:r>
            <w:r w:rsidR="00B709B3" w:rsidRPr="00696E70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instrText xml:space="preserve"> MERGEFIELD  strava_druh  \* MERGEFORMAT </w:instrText>
            </w:r>
            <w:r w:rsidR="002557B1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separate"/>
            </w:r>
            <w:r w:rsidR="00B709B3" w:rsidRPr="00696E70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end"/>
            </w:r>
            <w:r w:rsidR="00B709B3" w:rsidRPr="00696E70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begin"/>
            </w:r>
            <w:r w:rsidR="00B709B3" w:rsidRPr="00696E70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instrText xml:space="preserve"> MERGEFIELD  strava_zac  \* MERGEFORMAT </w:instrText>
            </w:r>
            <w:r w:rsidR="002557B1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separate"/>
            </w:r>
            <w:r w:rsidR="00B709B3" w:rsidRPr="00696E70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end"/>
            </w:r>
            <w:r w:rsidR="006B35AE" w:rsidRPr="00696E70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 xml:space="preserve"> </w:t>
            </w:r>
            <w:fldSimple w:instr=" MERGEFIELD  strava_kon  \* MERGEFORMAT "/>
          </w:p>
        </w:tc>
      </w:tr>
      <w:tr w:rsidR="0046045F" w:rsidRPr="0046045F" w14:paraId="5446CD97" w14:textId="77777777" w:rsidTr="004129E7">
        <w:trPr>
          <w:trHeight w:val="567"/>
        </w:trPr>
        <w:tc>
          <w:tcPr>
            <w:tcW w:w="325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5446CD94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Doprava:</w:t>
            </w:r>
          </w:p>
          <w:p w14:paraId="5446CD95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5446CD96" w14:textId="77777777" w:rsidR="006B35AE" w:rsidRPr="0046045F" w:rsidRDefault="009F31D5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doprava  \* MERGEFORMAT ">
              <w:r w:rsidR="00EE3064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Autobusem s bezpečnostními pásy</w:t>
              </w:r>
            </w:fldSimple>
            <w:r w:rsidR="006B35AE"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</w:rPr>
              <w:t>. Odjezd první den ráno, návrat poslední den odpoledne.</w:t>
            </w:r>
          </w:p>
        </w:tc>
      </w:tr>
      <w:tr w:rsidR="0046045F" w:rsidRPr="0046045F" w14:paraId="5446CD9A" w14:textId="77777777" w:rsidTr="004129E7">
        <w:trPr>
          <w:trHeight w:val="397"/>
        </w:trPr>
        <w:tc>
          <w:tcPr>
            <w:tcW w:w="325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5446CD98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Pojistné plnění:</w:t>
            </w:r>
          </w:p>
        </w:tc>
        <w:tc>
          <w:tcPr>
            <w:tcW w:w="651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5446CD99" w14:textId="3B4FD360" w:rsidR="006B35AE" w:rsidRPr="0046045F" w:rsidRDefault="009F31D5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pojisteni \f &quot;, &quot;  \* MERGEFORMAT ">
              <w:r w:rsidR="00EE3064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Rozsah CZ 02 se stornem</w:t>
              </w:r>
            </w:fldSimple>
            <w:r w:rsidR="00696E70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 xml:space="preserve"> </w:t>
            </w:r>
            <w:r w:rsidR="006B35AE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více viz www.wenku.cz/pojisteni</w:t>
            </w:r>
          </w:p>
        </w:tc>
      </w:tr>
      <w:tr w:rsidR="0046045F" w:rsidRPr="0046045F" w14:paraId="5446CD9D" w14:textId="77777777" w:rsidTr="004129E7">
        <w:trPr>
          <w:trHeight w:val="397"/>
        </w:trPr>
        <w:tc>
          <w:tcPr>
            <w:tcW w:w="325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5446CD9B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Pojištění proti úpadku CK:</w:t>
            </w:r>
          </w:p>
        </w:tc>
        <w:tc>
          <w:tcPr>
            <w:tcW w:w="651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5446CD9C" w14:textId="77777777" w:rsidR="006B35AE" w:rsidRPr="0046045F" w:rsidRDefault="00AC2688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viz </w:t>
            </w:r>
            <w:r w:rsidR="006B35AE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www.wenku.cz/pojisteni</w:t>
            </w:r>
          </w:p>
        </w:tc>
      </w:tr>
      <w:tr w:rsidR="0046045F" w:rsidRPr="0046045F" w14:paraId="5446CDA0" w14:textId="77777777" w:rsidTr="004129E7">
        <w:trPr>
          <w:trHeight w:val="397"/>
        </w:trPr>
        <w:tc>
          <w:tcPr>
            <w:tcW w:w="3255" w:type="dxa"/>
            <w:tcBorders>
              <w:top w:val="single" w:sz="2" w:space="0" w:color="A1D13A"/>
            </w:tcBorders>
            <w:vAlign w:val="center"/>
          </w:tcPr>
          <w:p w14:paraId="5446CD9E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Program Zájezdu:</w:t>
            </w:r>
          </w:p>
        </w:tc>
        <w:tc>
          <w:tcPr>
            <w:tcW w:w="6515" w:type="dxa"/>
            <w:tcBorders>
              <w:top w:val="single" w:sz="2" w:space="0" w:color="A1D13A"/>
            </w:tcBorders>
            <w:vAlign w:val="center"/>
          </w:tcPr>
          <w:p w14:paraId="5446CD9F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je uveden v nabídce, viz příloha Smlouvy.</w:t>
            </w:r>
          </w:p>
        </w:tc>
      </w:tr>
    </w:tbl>
    <w:p w14:paraId="5446CDA1" w14:textId="77777777" w:rsidR="006B35AE" w:rsidRPr="0046045F" w:rsidRDefault="006B35AE" w:rsidP="007B6200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2375"/>
        <w:gridCol w:w="2930"/>
      </w:tblGrid>
      <w:tr w:rsidR="0046045F" w:rsidRPr="0046045F" w14:paraId="5446CDA3" w14:textId="77777777" w:rsidTr="1FB2837A">
        <w:trPr>
          <w:trHeight w:val="397"/>
        </w:trPr>
        <w:tc>
          <w:tcPr>
            <w:tcW w:w="9780" w:type="dxa"/>
            <w:gridSpan w:val="3"/>
            <w:tcBorders>
              <w:bottom w:val="single" w:sz="8" w:space="0" w:color="A1D13A"/>
            </w:tcBorders>
          </w:tcPr>
          <w:p w14:paraId="5446CDA2" w14:textId="77777777" w:rsidR="00C7066B" w:rsidRPr="0046045F" w:rsidRDefault="00C7066B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  <w:t>Účastníci Zájezdu</w:t>
            </w:r>
            <w:r w:rsidR="002425F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  <w:t>:</w:t>
            </w:r>
          </w:p>
        </w:tc>
      </w:tr>
      <w:tr w:rsidR="0046045F" w:rsidRPr="0046045F" w14:paraId="5446CDA7" w14:textId="77777777" w:rsidTr="00DE4DAB">
        <w:trPr>
          <w:trHeight w:val="397"/>
        </w:trPr>
        <w:tc>
          <w:tcPr>
            <w:tcW w:w="4394" w:type="dxa"/>
            <w:tcBorders>
              <w:top w:val="single" w:sz="8" w:space="0" w:color="A1D13A"/>
              <w:bottom w:val="single" w:sz="2" w:space="0" w:color="A1D13A"/>
            </w:tcBorders>
          </w:tcPr>
          <w:p w14:paraId="5446CDA4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Počet platících účastníků:</w:t>
            </w:r>
          </w:p>
        </w:tc>
        <w:tc>
          <w:tcPr>
            <w:tcW w:w="2410" w:type="dxa"/>
            <w:tcBorders>
              <w:top w:val="single" w:sz="8" w:space="0" w:color="A1D13A"/>
              <w:bottom w:val="single" w:sz="2" w:space="0" w:color="A1D13A"/>
            </w:tcBorders>
          </w:tcPr>
          <w:p w14:paraId="5446CDA5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min.: </w:t>
            </w:r>
            <w:fldSimple w:instr=" MERGEFIELD  akce_min  \* MERGEFORMAT ">
              <w:r w:rsidR="00EE3064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100</w:t>
              </w:r>
            </w:fldSimple>
          </w:p>
        </w:tc>
        <w:tc>
          <w:tcPr>
            <w:tcW w:w="2976" w:type="dxa"/>
            <w:tcBorders>
              <w:top w:val="single" w:sz="8" w:space="0" w:color="A1D13A"/>
            </w:tcBorders>
          </w:tcPr>
          <w:p w14:paraId="5446CDA6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max.: </w:t>
            </w:r>
            <w:fldSimple w:instr=" MERGEFIELD  akce_max  \* MERGEFORMAT ">
              <w:r w:rsidR="00EE3064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135</w:t>
              </w:r>
            </w:fldSimple>
          </w:p>
        </w:tc>
      </w:tr>
      <w:tr w:rsidR="0046045F" w:rsidRPr="0046045F" w14:paraId="5446CDAA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5446CDA8" w14:textId="77777777" w:rsidR="00EC5D40" w:rsidRPr="0046045F" w:rsidRDefault="078A6092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1FB2837A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Počet neplatících účastníků (pedagogů):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5446CDA9" w14:textId="77777777" w:rsidR="00EC5D40" w:rsidRPr="0046045F" w:rsidRDefault="009F31D5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akce_neplat  \* MERGEFORMAT ">
              <w:r w:rsidR="00EE3064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4</w:t>
              </w:r>
            </w:fldSimple>
          </w:p>
        </w:tc>
      </w:tr>
      <w:tr w:rsidR="0046045F" w:rsidRPr="0046045F" w14:paraId="5446CDAD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5446CDAB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Zástupce Objednatele na Zájezdu: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5446CDAC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bude určen nejpozději den před zahájením Zájezdu.</w:t>
            </w:r>
          </w:p>
        </w:tc>
      </w:tr>
      <w:tr w:rsidR="0046045F" w:rsidRPr="0046045F" w14:paraId="5446CDB0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5446CDAE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Vedoucí Programu: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5446CDAF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bude určen nejpozději den před zahájením Zájezdu.</w:t>
            </w:r>
          </w:p>
        </w:tc>
      </w:tr>
      <w:tr w:rsidR="0046045F" w:rsidRPr="0046045F" w14:paraId="5446CDB3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5446CDB1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Počet instruktorů: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5446CDB2" w14:textId="006CCD8A" w:rsidR="00EC5D40" w:rsidRPr="0046045F" w:rsidRDefault="00696E7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696E70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5</w:t>
            </w:r>
            <w:r w:rsidR="00B709B3" w:rsidRPr="00696E70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fldChar w:fldCharType="begin"/>
            </w:r>
            <w:r w:rsidR="00B709B3" w:rsidRPr="00696E70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instrText xml:space="preserve"> MERGEFIELD  akce_poc_inst  \* MERGEFORMAT </w:instrText>
            </w:r>
            <w:r w:rsidR="002557B1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B709B3" w:rsidRPr="00696E70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</w:tr>
      <w:tr w:rsidR="0046045F" w:rsidRPr="0046045F" w14:paraId="5446CDB6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5446CDB4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</w:rPr>
              <w:t>Zdravotník Agentury s licencí ZZA: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5446CDB5" w14:textId="77777777" w:rsidR="00EC5D40" w:rsidRPr="0046045F" w:rsidRDefault="009F31D5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zdravotnik  \* MERGEFORMAT ">
              <w:r w:rsidR="00EE3064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NE</w:t>
              </w:r>
            </w:fldSimple>
          </w:p>
        </w:tc>
      </w:tr>
      <w:tr w:rsidR="0046045F" w:rsidRPr="0046045F" w14:paraId="5446CDB9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</w:tcBorders>
          </w:tcPr>
          <w:p w14:paraId="5446CDB7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</w:rPr>
              <w:t>Počet nočního dozoru Agentury: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</w:tcBorders>
          </w:tcPr>
          <w:p w14:paraId="5446CDB8" w14:textId="77777777" w:rsidR="00EC5D40" w:rsidRPr="0046045F" w:rsidRDefault="009F31D5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nocni_dozor  \* MERGEFORMAT ">
              <w:r w:rsidR="00EE3064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NE</w:t>
              </w:r>
            </w:fldSimple>
          </w:p>
        </w:tc>
      </w:tr>
    </w:tbl>
    <w:p w14:paraId="5446CDBA" w14:textId="77777777" w:rsidR="007B05FA" w:rsidRPr="0046045F" w:rsidRDefault="007B05FA" w:rsidP="7759731E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p w14:paraId="5446CDBB" w14:textId="77777777" w:rsidR="005D447A" w:rsidRDefault="005D447A">
      <w:pPr>
        <w:widowControl/>
        <w:suppressAutoHyphens w:val="0"/>
        <w:rPr>
          <w:rFonts w:ascii="Verdana" w:eastAsia="Arial" w:hAnsi="Verdana"/>
          <w:b/>
          <w:bCs/>
          <w:iCs/>
          <w:color w:val="0D0D0D" w:themeColor="text1" w:themeTint="F2"/>
          <w:sz w:val="22"/>
          <w:szCs w:val="22"/>
          <w:lang w:eastAsia="ar-SA"/>
        </w:rPr>
      </w:pPr>
      <w:r>
        <w:rPr>
          <w:color w:val="0D0D0D" w:themeColor="text1" w:themeTint="F2"/>
        </w:rPr>
        <w:br w:type="page"/>
      </w:r>
    </w:p>
    <w:p w14:paraId="5446CDBC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lastRenderedPageBreak/>
        <w:t>III.</w:t>
      </w:r>
      <w:r w:rsidR="0082376A" w:rsidRPr="0046045F">
        <w:rPr>
          <w:color w:val="0D0D0D" w:themeColor="text1" w:themeTint="F2"/>
        </w:rPr>
        <w:t xml:space="preserve"> CENA ZÁJEZDU A PLATEBNÍ PODMÍNKY</w:t>
      </w:r>
    </w:p>
    <w:p w14:paraId="5446CDBD" w14:textId="77777777" w:rsidR="002A69DF" w:rsidRPr="0046045F" w:rsidRDefault="002A69DF" w:rsidP="7759731E">
      <w:pPr>
        <w:pStyle w:val="mujOdstavec"/>
        <w:numPr>
          <w:ilvl w:val="0"/>
          <w:numId w:val="5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Smluvní strany sjednaly </w:t>
      </w:r>
      <w:r w:rsidR="0027161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uvedený Zájezd</w:t>
      </w:r>
      <w:r w:rsidR="00A1340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za</w:t>
      </w:r>
      <w:r w:rsidR="0027161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cenu</w:t>
      </w:r>
      <w:r w:rsidR="0027161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která je závislá na počtu platících účastníků (viz čl. II.)</w:t>
      </w:r>
      <w:r w:rsidR="00727E96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ve výši: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2970"/>
        <w:gridCol w:w="7"/>
        <w:gridCol w:w="1134"/>
        <w:gridCol w:w="2971"/>
      </w:tblGrid>
      <w:tr w:rsidR="0046045F" w:rsidRPr="0046045F" w14:paraId="5446CDC0" w14:textId="77777777" w:rsidTr="004129E7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single" w:sz="8" w:space="0" w:color="A1D13A"/>
              <w:right w:val="nil"/>
            </w:tcBorders>
            <w:vAlign w:val="center"/>
          </w:tcPr>
          <w:p w14:paraId="5446CDBE" w14:textId="77777777" w:rsidR="00E504C2" w:rsidRPr="0046045F" w:rsidRDefault="00E504C2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</w:pPr>
            <w:r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 xml:space="preserve">Cena </w:t>
            </w:r>
            <w:r w:rsidR="00A3643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Zájez</w:t>
            </w:r>
            <w:r w:rsidR="008D5A5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du</w:t>
            </w:r>
            <w:r w:rsidR="002425F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:</w:t>
            </w:r>
            <w:r w:rsidR="008D5A5F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82" w:type="dxa"/>
            <w:gridSpan w:val="4"/>
            <w:tcBorders>
              <w:top w:val="nil"/>
              <w:left w:val="nil"/>
              <w:bottom w:val="single" w:sz="8" w:space="0" w:color="A1D13A"/>
              <w:right w:val="nil"/>
            </w:tcBorders>
            <w:vAlign w:val="center"/>
          </w:tcPr>
          <w:p w14:paraId="5446CDBF" w14:textId="77777777" w:rsidR="00E504C2" w:rsidRPr="0046045F" w:rsidRDefault="009F31D5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</w:pPr>
            <w:fldSimple w:instr=" MERGEFIELD  akce_cena  \* MERGEFORMAT ">
              <w:r w:rsidR="00EE3064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3 000</w:t>
              </w:r>
            </w:fldSimple>
            <w:r w:rsidR="00426154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5679FE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  <w:t>Kč</w:t>
            </w:r>
            <w:r w:rsidR="0039703B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  <w:t>/osoba</w:t>
            </w:r>
          </w:p>
        </w:tc>
      </w:tr>
      <w:tr w:rsidR="0046045F" w:rsidRPr="0046045F" w14:paraId="5446CDC2" w14:textId="77777777" w:rsidTr="004129E7">
        <w:trPr>
          <w:trHeight w:val="680"/>
        </w:trPr>
        <w:tc>
          <w:tcPr>
            <w:tcW w:w="9780" w:type="dxa"/>
            <w:gridSpan w:val="5"/>
            <w:tcBorders>
              <w:top w:val="single" w:sz="8" w:space="0" w:color="A1D13A"/>
              <w:left w:val="nil"/>
              <w:bottom w:val="nil"/>
              <w:right w:val="nil"/>
            </w:tcBorders>
            <w:vAlign w:val="center"/>
          </w:tcPr>
          <w:p w14:paraId="5446CDC1" w14:textId="77777777" w:rsidR="00E555DE" w:rsidRPr="0046045F" w:rsidRDefault="00E555DE" w:rsidP="00817FB8">
            <w:pPr>
              <w:pStyle w:val="Zkladntext"/>
              <w:spacing w:after="0"/>
              <w:rPr>
                <w:rFonts w:ascii="Verdana" w:eastAsia="Arial" w:hAnsi="Verdana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i/>
                <w:iCs/>
                <w:color w:val="0D0D0D" w:themeColor="text1" w:themeTint="F2"/>
                <w:sz w:val="20"/>
                <w:szCs w:val="20"/>
              </w:rPr>
              <w:t>Jakákoliv část ceny bude hrazena na základě faktur vystavených Agenturou v souladu s touto Smlouvou. Objednatel je povinen uhradit Agentuře:</w:t>
            </w:r>
          </w:p>
        </w:tc>
      </w:tr>
      <w:tr w:rsidR="0046045F" w:rsidRPr="0046045F" w14:paraId="5446CDC7" w14:textId="77777777" w:rsidTr="004129E7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single" w:sz="2" w:space="0" w:color="A1D13A"/>
              <w:right w:val="nil"/>
            </w:tcBorders>
            <w:shd w:val="clear" w:color="auto" w:fill="auto"/>
            <w:vAlign w:val="center"/>
          </w:tcPr>
          <w:p w14:paraId="5446CDC3" w14:textId="4633D83B" w:rsidR="00E555DE" w:rsidRPr="0046045F" w:rsidRDefault="00696E70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Zálohu do</w:t>
            </w:r>
            <w:r w:rsidR="00E555DE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2" w:space="0" w:color="A1D13A"/>
              <w:right w:val="nil"/>
            </w:tcBorders>
            <w:shd w:val="clear" w:color="auto" w:fill="auto"/>
            <w:vAlign w:val="center"/>
          </w:tcPr>
          <w:p w14:paraId="5446CDC4" w14:textId="77777777" w:rsidR="00E555DE" w:rsidRPr="0046045F" w:rsidRDefault="009F31D5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akce_zaloha1_datum  \* MERGEFORMAT ">
              <w:r w:rsidR="00EE3064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16. 7. 2022</w:t>
              </w:r>
            </w:fldSimple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1D13A"/>
              <w:right w:val="nil"/>
            </w:tcBorders>
            <w:shd w:val="clear" w:color="auto" w:fill="auto"/>
            <w:vAlign w:val="center"/>
          </w:tcPr>
          <w:p w14:paraId="5446CDC5" w14:textId="77777777" w:rsidR="00E555DE" w:rsidRPr="0046045F" w:rsidRDefault="00E555DE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ve výši: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2" w:space="0" w:color="A1D13A"/>
              <w:right w:val="nil"/>
            </w:tcBorders>
            <w:shd w:val="clear" w:color="auto" w:fill="auto"/>
            <w:vAlign w:val="center"/>
          </w:tcPr>
          <w:p w14:paraId="5446CDC6" w14:textId="77777777" w:rsidR="00E555DE" w:rsidRPr="0046045F" w:rsidRDefault="009F31D5" w:rsidP="00817FB8">
            <w:pPr>
              <w:pStyle w:val="Zkladntext"/>
              <w:spacing w:after="0"/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</w:pPr>
            <w:fldSimple w:instr=" MERGEFIELD  akce_zaloha1_castka  \* MERGEFORMAT ">
              <w:r w:rsidR="00EE3064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150 000</w:t>
              </w:r>
            </w:fldSimple>
            <w:r w:rsidR="00E555DE"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 xml:space="preserve"> Kč</w:t>
            </w:r>
          </w:p>
        </w:tc>
      </w:tr>
      <w:tr w:rsidR="0046045F" w:rsidRPr="0046045F" w14:paraId="5446CDD0" w14:textId="77777777" w:rsidTr="004129E7">
        <w:trPr>
          <w:trHeight w:val="397"/>
        </w:trPr>
        <w:tc>
          <w:tcPr>
            <w:tcW w:w="2698" w:type="dxa"/>
            <w:tcBorders>
              <w:top w:val="single" w:sz="2" w:space="0" w:color="A1D13A"/>
              <w:left w:val="nil"/>
              <w:bottom w:val="nil"/>
              <w:right w:val="nil"/>
            </w:tcBorders>
            <w:vAlign w:val="center"/>
          </w:tcPr>
          <w:p w14:paraId="5446CDCD" w14:textId="77777777" w:rsidR="00817FB8" w:rsidRPr="0046045F" w:rsidRDefault="00817FB8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Doplatek do:</w:t>
            </w:r>
          </w:p>
        </w:tc>
        <w:tc>
          <w:tcPr>
            <w:tcW w:w="2970" w:type="dxa"/>
            <w:tcBorders>
              <w:top w:val="single" w:sz="2" w:space="0" w:color="A1D13A"/>
              <w:left w:val="nil"/>
              <w:bottom w:val="nil"/>
              <w:right w:val="nil"/>
            </w:tcBorders>
            <w:vAlign w:val="center"/>
          </w:tcPr>
          <w:p w14:paraId="5446CDCE" w14:textId="77777777" w:rsidR="00817FB8" w:rsidRPr="0046045F" w:rsidRDefault="009F31D5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akce_doplatek_datum  \* MERGEFORMAT ">
              <w:r w:rsidR="00EE3064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16. 9. 2022</w:t>
              </w:r>
            </w:fldSimple>
            <w:r w:rsidR="00817FB8"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2" w:space="0" w:color="A1D13A"/>
              <w:left w:val="nil"/>
              <w:bottom w:val="nil"/>
              <w:right w:val="nil"/>
            </w:tcBorders>
            <w:vAlign w:val="center"/>
          </w:tcPr>
          <w:p w14:paraId="5446CDCF" w14:textId="77777777" w:rsidR="00817FB8" w:rsidRPr="0046045F" w:rsidRDefault="00817FB8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5446CDD1" w14:textId="77777777" w:rsidR="00871343" w:rsidRPr="0046045F" w:rsidRDefault="00871343" w:rsidP="7759731E">
      <w:pPr>
        <w:pStyle w:val="mujOdstavec"/>
        <w:numPr>
          <w:ilvl w:val="0"/>
          <w:numId w:val="5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Agentura m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á právo na zaplacení služeb ve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mlouvě před jejich poskytnutím. Objednatel má právo na poskytnutí služeb </w:t>
      </w:r>
      <w:r w:rsidR="00BF56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ve Smlouvě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jen při plném zaplacení ceny</w:t>
      </w:r>
      <w:r w:rsidR="00BF56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 zahájením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5446CDD2" w14:textId="77777777" w:rsidR="002A69DF" w:rsidRPr="0046045F" w:rsidRDefault="002A69DF" w:rsidP="7759731E">
      <w:pPr>
        <w:pStyle w:val="mujOdstavec"/>
        <w:numPr>
          <w:ilvl w:val="0"/>
          <w:numId w:val="5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 případě neuhrazení sjednané ceny nebo její části ve výše uvedených termínech </w:t>
      </w:r>
      <w:r w:rsidR="004C2B1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ani po písemné výzvě</w:t>
      </w:r>
      <w:r w:rsidR="004657A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="004C2B1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je Agentura oprávněna od této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odstoupit</w:t>
      </w:r>
      <w:r w:rsidR="00A9523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pro nedodržení povinnosti Objednatele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</w:t>
      </w:r>
      <w:r w:rsidR="004C2B1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Objednatel podléhá Stornovacím podmínkám uvedeným v čl. V. odst. </w:t>
      </w:r>
      <w:r w:rsidR="00855383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="004C2B1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).</w:t>
      </w:r>
    </w:p>
    <w:p w14:paraId="5446CDD3" w14:textId="77777777" w:rsidR="00383A2C" w:rsidRPr="0046045F" w:rsidRDefault="00383A2C" w:rsidP="7759731E">
      <w:pPr>
        <w:pStyle w:val="mujOdstavec"/>
        <w:numPr>
          <w:ilvl w:val="0"/>
          <w:numId w:val="5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 případě snížení počtu platících účastníků Zájez</w:t>
      </w:r>
      <w:r w:rsidR="00571D5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 minimální stanovený počet (viz čl. II.) z jiného než řádně doloženého zdravotního důvodu, si Agentura vyhrazuje právo na navýšení ceny </w:t>
      </w:r>
      <w:r w:rsidR="00CA179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za každého chybějícího účastníka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dle Stornovacích podmínek uvedených v čl.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V. odst. 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). Pokud toto navýšení ceny </w:t>
      </w:r>
      <w:r w:rsidR="006A5033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bude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pro Objednatele nepřípustné, vyhrazuje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si Agentura právo odstoupit od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a Objednatel podléhá Storno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vacím podmínkám uvedeným v čl.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V. odst. 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).</w:t>
      </w:r>
    </w:p>
    <w:p w14:paraId="5446CDD4" w14:textId="77777777" w:rsidR="00383A2C" w:rsidRPr="0046045F" w:rsidRDefault="00383A2C" w:rsidP="7759731E">
      <w:pPr>
        <w:pStyle w:val="mujOdstavec"/>
        <w:numPr>
          <w:ilvl w:val="0"/>
          <w:numId w:val="5"/>
        </w:numPr>
        <w:spacing w:before="120"/>
        <w:ind w:left="425" w:hanging="357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 případě, že Objednatel požaduje navýšení počtu platících účastníků Zájez</w:t>
      </w:r>
      <w:r w:rsidR="00571D5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nad maximální stanovený počet (viz čl. II.), je povinen tuto skutečnost oznámit Agentuře a toto navýšení podléhá souhlasu Agentury</w:t>
      </w:r>
      <w:r w:rsidR="003146E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 ohledem na technické a organizační parametry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 Pokud Agentura navýšení odsouhlasí, každý platící účastník nad maximáln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í stanovený počet získá slevu </w:t>
      </w:r>
      <w:r w:rsidR="00D84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1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0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% z celkové ceny Zájez</w:t>
      </w:r>
      <w:r w:rsidR="00571D5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du.</w:t>
      </w:r>
    </w:p>
    <w:p w14:paraId="5446CDD5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IV.</w:t>
      </w:r>
      <w:r w:rsidR="0082376A" w:rsidRPr="0046045F">
        <w:rPr>
          <w:color w:val="0D0D0D" w:themeColor="text1" w:themeTint="F2"/>
        </w:rPr>
        <w:t xml:space="preserve"> </w:t>
      </w:r>
      <w:r w:rsidR="00BE3F06" w:rsidRPr="0046045F">
        <w:rPr>
          <w:color w:val="0D0D0D" w:themeColor="text1" w:themeTint="F2"/>
        </w:rPr>
        <w:t xml:space="preserve">POVINNÉ CESTOVNÍ POJIŠTĚNÍ </w:t>
      </w:r>
      <w:r w:rsidR="0082376A" w:rsidRPr="0046045F">
        <w:rPr>
          <w:color w:val="0D0D0D" w:themeColor="text1" w:themeTint="F2"/>
        </w:rPr>
        <w:t>ÚČASTNÍKŮ</w:t>
      </w:r>
    </w:p>
    <w:p w14:paraId="5446CDD7" w14:textId="7FFD54DF" w:rsidR="0082376A" w:rsidRPr="00696E70" w:rsidRDefault="0082376A" w:rsidP="00B27B22">
      <w:pPr>
        <w:pStyle w:val="mujOdstavec"/>
        <w:numPr>
          <w:ilvl w:val="0"/>
          <w:numId w:val="6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696E70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Účastníci Zájezdu jsou pojištěni u </w:t>
      </w:r>
      <w:r w:rsidR="00707DE4" w:rsidRPr="00696E70">
        <w:rPr>
          <w:rFonts w:ascii="Verdana" w:eastAsia="Arial" w:hAnsi="Verdana" w:cs="Arial"/>
          <w:color w:val="0D0D0D" w:themeColor="text1" w:themeTint="F2"/>
          <w:sz w:val="20"/>
          <w:szCs w:val="20"/>
        </w:rPr>
        <w:t>Slavia</w:t>
      </w:r>
      <w:r w:rsidR="006A5033" w:rsidRPr="00696E70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pojišťovn</w:t>
      </w:r>
      <w:r w:rsidR="00707DE4" w:rsidRPr="00696E70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="006A5033" w:rsidRPr="00696E70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696E70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a.s. </w:t>
      </w:r>
      <w:r w:rsidR="00EC0ABD" w:rsidRPr="00696E70">
        <w:rPr>
          <w:rFonts w:ascii="Verdana" w:eastAsia="Arial" w:hAnsi="Verdana" w:cs="Arial"/>
          <w:color w:val="0D0D0D" w:themeColor="text1" w:themeTint="F2"/>
          <w:sz w:val="20"/>
          <w:szCs w:val="20"/>
        </w:rPr>
        <w:t>Sjednané pojištění se vztahuje na trvalé následky</w:t>
      </w:r>
      <w:r w:rsidR="003B33D4" w:rsidRPr="00696E70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úrazem</w:t>
      </w:r>
      <w:r w:rsidR="00EC0ABD" w:rsidRPr="00696E70">
        <w:rPr>
          <w:rFonts w:ascii="Verdana" w:eastAsia="Arial" w:hAnsi="Verdana" w:cs="Arial"/>
          <w:color w:val="0D0D0D" w:themeColor="text1" w:themeTint="F2"/>
          <w:sz w:val="20"/>
          <w:szCs w:val="20"/>
        </w:rPr>
        <w:t>, zavazadla</w:t>
      </w:r>
      <w:r w:rsidR="00696E70" w:rsidRPr="00696E70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</w:t>
      </w:r>
      <w:r w:rsidR="00EC0ABD" w:rsidRPr="00696E70">
        <w:rPr>
          <w:rFonts w:ascii="Verdana" w:eastAsia="Arial" w:hAnsi="Verdana" w:cs="Arial"/>
          <w:color w:val="0D0D0D" w:themeColor="text1" w:themeTint="F2"/>
          <w:sz w:val="20"/>
          <w:szCs w:val="20"/>
        </w:rPr>
        <w:t>odpovědnost za škodu</w:t>
      </w:r>
      <w:r w:rsidR="00696E70" w:rsidRPr="00696E70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pojištění stornopoplatků v </w:t>
      </w:r>
      <w:r w:rsidRPr="00696E70">
        <w:rPr>
          <w:rFonts w:ascii="Verdana" w:eastAsia="Arial" w:hAnsi="Verdana" w:cs="Arial"/>
          <w:color w:val="0D0D0D" w:themeColor="text1" w:themeTint="F2"/>
          <w:sz w:val="20"/>
          <w:szCs w:val="20"/>
        </w:rPr>
        <w:t>případě nemoci či úrazu vznikl</w:t>
      </w:r>
      <w:r w:rsidR="005B558E" w:rsidRPr="00696E70">
        <w:rPr>
          <w:rFonts w:ascii="Verdana" w:eastAsia="Arial" w:hAnsi="Verdana" w:cs="Arial"/>
          <w:color w:val="0D0D0D" w:themeColor="text1" w:themeTint="F2"/>
          <w:sz w:val="20"/>
          <w:szCs w:val="20"/>
        </w:rPr>
        <w:t>ých</w:t>
      </w:r>
      <w:r w:rsidRPr="00696E70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 zahájením Zájezdu</w:t>
      </w:r>
      <w:r w:rsidR="00696E70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r w:rsidR="00707DE4" w:rsidRPr="00696E70">
        <w:rPr>
          <w:rFonts w:ascii="Verdana" w:eastAsia="Arial" w:hAnsi="Verdana" w:cs="Arial"/>
          <w:color w:val="0D0D0D" w:themeColor="text1" w:themeTint="F2"/>
          <w:sz w:val="20"/>
          <w:szCs w:val="20"/>
        </w:rPr>
        <w:t>Pojištění stornopoplatků se vztahuje i na lékařem či hygienickou stanicí potvrzenou karanténu.</w:t>
      </w:r>
    </w:p>
    <w:p w14:paraId="5446CDD8" w14:textId="77777777" w:rsidR="00616BBB" w:rsidRDefault="00C17E56" w:rsidP="7759731E">
      <w:pPr>
        <w:pStyle w:val="mujOdstavec"/>
        <w:numPr>
          <w:ilvl w:val="0"/>
          <w:numId w:val="6"/>
        </w:numPr>
        <w:ind w:left="425" w:hanging="357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bookmarkStart w:id="0" w:name="_Hlk73548260"/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Pokud se řádně přihlášený účastník (nahlášený v Seznamu účastníků) nezúčastní Zájezdu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není pojištěný proti hrazení stornopoplatků dle čl. IV. odst. 2)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podléhá Stornovacím podmínkám uvedeným v čl. V. odst. 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).</w:t>
      </w:r>
    </w:p>
    <w:bookmarkEnd w:id="0"/>
    <w:p w14:paraId="5446CDD9" w14:textId="77777777" w:rsidR="00C17E56" w:rsidRPr="0046045F" w:rsidRDefault="00C17E56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V. STORNOVACÍ PODMÍNKY</w:t>
      </w:r>
    </w:p>
    <w:p w14:paraId="5446CDDA" w14:textId="77777777" w:rsidR="00536125" w:rsidRPr="0046045F" w:rsidRDefault="001C63BC" w:rsidP="7759731E">
      <w:pPr>
        <w:pStyle w:val="mujOdstavec"/>
        <w:numPr>
          <w:ilvl w:val="0"/>
          <w:numId w:val="7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Sto</w:t>
      </w:r>
      <w:r w:rsidR="00C17E56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rnovací podmínky uvedené v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odst. 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 se nevztahují na změnu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osoby účastníka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Tuto změnu musí Objednatel Agentuře </w:t>
      </w:r>
      <w:r w:rsidR="0029584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písemně oznámit nejpozději </w:t>
      </w:r>
      <w:r w:rsidR="00371B00">
        <w:rPr>
          <w:rFonts w:ascii="Verdana" w:eastAsia="Arial" w:hAnsi="Verdana" w:cs="Arial"/>
          <w:color w:val="0D0D0D" w:themeColor="text1" w:themeTint="F2"/>
          <w:sz w:val="20"/>
          <w:szCs w:val="20"/>
        </w:rPr>
        <w:t>3</w:t>
      </w:r>
      <w:r w:rsidR="0029584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dn</w:t>
      </w:r>
      <w:r w:rsidR="00DB025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="0029584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 zahájením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V případě, že součástí ceny 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</w:t>
      </w:r>
      <w:r w:rsidR="0000127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jsou i služby, jejichž cena se liší podle věku účastníka (např. </w:t>
      </w:r>
      <w:proofErr w:type="spellStart"/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skipass</w:t>
      </w:r>
      <w:proofErr w:type="spellEnd"/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), potom, bude-li náhradní osoba jiné věkové kategorie než osoba původní, změní se i cena této položky.</w:t>
      </w:r>
    </w:p>
    <w:p w14:paraId="5446CDDB" w14:textId="77777777" w:rsidR="002A69DF" w:rsidRPr="0046045F" w:rsidRDefault="002A69DF" w:rsidP="7759731E">
      <w:pPr>
        <w:pStyle w:val="mujOdstavec"/>
        <w:numPr>
          <w:ilvl w:val="0"/>
          <w:numId w:val="7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Storno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popl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atky závisí na počtu dn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ů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které zbyly od zrušení smluvního vztahu do začátku konání 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</w:t>
      </w:r>
      <w:r w:rsidR="0000127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: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4"/>
        <w:gridCol w:w="4054"/>
      </w:tblGrid>
      <w:tr w:rsidR="0046045F" w:rsidRPr="0046045F" w14:paraId="5446CDDE" w14:textId="77777777" w:rsidTr="005D447A">
        <w:trPr>
          <w:trHeight w:val="397"/>
        </w:trPr>
        <w:tc>
          <w:tcPr>
            <w:tcW w:w="5670" w:type="dxa"/>
            <w:tcBorders>
              <w:bottom w:val="single" w:sz="2" w:space="0" w:color="A1D13A"/>
            </w:tcBorders>
            <w:vAlign w:val="center"/>
          </w:tcPr>
          <w:p w14:paraId="5446CDDC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61 a více dnů před začátkem Zájezdu</w:t>
            </w:r>
          </w:p>
        </w:tc>
        <w:tc>
          <w:tcPr>
            <w:tcW w:w="4110" w:type="dxa"/>
            <w:tcBorders>
              <w:bottom w:val="single" w:sz="2" w:space="0" w:color="A1D13A"/>
            </w:tcBorders>
            <w:vAlign w:val="center"/>
          </w:tcPr>
          <w:p w14:paraId="5446CDDD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25 % z celkové ceny Zájezdu</w:t>
            </w:r>
          </w:p>
        </w:tc>
      </w:tr>
      <w:tr w:rsidR="0046045F" w:rsidRPr="0046045F" w14:paraId="5446CDE1" w14:textId="77777777" w:rsidTr="005D447A">
        <w:trPr>
          <w:trHeight w:val="397"/>
        </w:trPr>
        <w:tc>
          <w:tcPr>
            <w:tcW w:w="5670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5446CDDF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od 60 dnů do 4 dnů před začátkem Zájezdu</w:t>
            </w:r>
          </w:p>
        </w:tc>
        <w:tc>
          <w:tcPr>
            <w:tcW w:w="4110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5446CDE0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50 % z celkové ceny Zájezdu</w:t>
            </w:r>
          </w:p>
        </w:tc>
      </w:tr>
      <w:tr w:rsidR="0046045F" w:rsidRPr="0046045F" w14:paraId="5446CDE4" w14:textId="77777777" w:rsidTr="005D447A">
        <w:trPr>
          <w:trHeight w:val="397"/>
        </w:trPr>
        <w:tc>
          <w:tcPr>
            <w:tcW w:w="5670" w:type="dxa"/>
            <w:tcBorders>
              <w:top w:val="single" w:sz="2" w:space="0" w:color="A1D13A"/>
            </w:tcBorders>
            <w:vAlign w:val="center"/>
          </w:tcPr>
          <w:p w14:paraId="5446CDE2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od 3 dnů do začátku konání Zájezdu</w:t>
            </w:r>
          </w:p>
        </w:tc>
        <w:tc>
          <w:tcPr>
            <w:tcW w:w="4110" w:type="dxa"/>
            <w:tcBorders>
              <w:top w:val="single" w:sz="2" w:space="0" w:color="A1D13A"/>
            </w:tcBorders>
            <w:vAlign w:val="center"/>
          </w:tcPr>
          <w:p w14:paraId="5446CDE3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100 % z celkové ceny Zájezdu</w:t>
            </w:r>
          </w:p>
        </w:tc>
      </w:tr>
    </w:tbl>
    <w:p w14:paraId="5446CDE5" w14:textId="77777777" w:rsidR="000C3942" w:rsidRPr="0046045F" w:rsidRDefault="000C3942" w:rsidP="000C3942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p w14:paraId="5446CDE6" w14:textId="77777777" w:rsidR="00DF3062" w:rsidRPr="00616BBB" w:rsidRDefault="002A69DF" w:rsidP="00720D0B">
      <w:pPr>
        <w:pStyle w:val="mujOdstavec"/>
        <w:widowControl/>
        <w:numPr>
          <w:ilvl w:val="0"/>
          <w:numId w:val="7"/>
        </w:numPr>
        <w:suppressAutoHyphens w:val="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lastRenderedPageBreak/>
        <w:t xml:space="preserve">Pokud dojde </w:t>
      </w:r>
      <w:r w:rsidR="006D70D2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ze strany Objednatele 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 průběhu </w:t>
      </w:r>
      <w:r w:rsidR="0039703B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ke stornování části progra</w:t>
      </w:r>
      <w:r w:rsidR="006D70D2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mu, </w:t>
      </w:r>
      <w:r w:rsidR="006A5033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či zrušení Zájezdu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, není Agentura povinna vracet finanční prostředky za tyto stornované (neuskutečněné) služby.</w:t>
      </w:r>
    </w:p>
    <w:p w14:paraId="5446CDE7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V</w:t>
      </w:r>
      <w:r w:rsidR="00C17E56" w:rsidRPr="0046045F">
        <w:rPr>
          <w:color w:val="0D0D0D" w:themeColor="text1" w:themeTint="F2"/>
        </w:rPr>
        <w:t>I</w:t>
      </w:r>
      <w:r w:rsidRPr="0046045F">
        <w:rPr>
          <w:color w:val="0D0D0D" w:themeColor="text1" w:themeTint="F2"/>
        </w:rPr>
        <w:t>.</w:t>
      </w:r>
      <w:r w:rsidR="00C17E56" w:rsidRPr="0046045F">
        <w:rPr>
          <w:color w:val="0D0D0D" w:themeColor="text1" w:themeTint="F2"/>
        </w:rPr>
        <w:t xml:space="preserve"> ODPOVĚDNOST ZA ÚČASTNÍKY</w:t>
      </w:r>
    </w:p>
    <w:p w14:paraId="5446CDE8" w14:textId="77777777" w:rsidR="002A69DF" w:rsidRPr="0046045F" w:rsidRDefault="002A69DF" w:rsidP="7759731E">
      <w:pPr>
        <w:pStyle w:val="mujOdstavec"/>
        <w:numPr>
          <w:ilvl w:val="0"/>
          <w:numId w:val="8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Agentura poskytne Objednateli potřebnou součinnost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při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dodrže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ní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vešker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ých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povinnost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í vyplývajících z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právní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ho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řád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zejména zák</w:t>
      </w:r>
      <w:r w:rsidR="0053612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ona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č. 561/2004 Sb., školský zákon, zák</w:t>
      </w:r>
      <w:r w:rsidR="0053612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ona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č. 258/2000 Sb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., o ochraně veřejného zdraví a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příslušný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ch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prováděcí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ch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</w:t>
      </w:r>
      <w:r w:rsidR="002A2F26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související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ch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předpis</w:t>
      </w:r>
      <w:r w:rsidR="00C6519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ů.</w:t>
      </w:r>
    </w:p>
    <w:p w14:paraId="5446CDE9" w14:textId="77777777" w:rsidR="002A69DF" w:rsidRPr="0046045F" w:rsidRDefault="00275B2D" w:rsidP="7759731E">
      <w:pPr>
        <w:pStyle w:val="mujOdstavec"/>
        <w:numPr>
          <w:ilvl w:val="0"/>
          <w:numId w:val="8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</w:t>
      </w:r>
      <w:r w:rsidR="002A69D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 rámci časového harmonogramu </w:t>
      </w:r>
      <w:r w:rsidR="0039703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nese </w:t>
      </w:r>
      <w:r w:rsidR="0000127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za </w:t>
      </w:r>
      <w:r w:rsidR="00F61B8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účastníky</w:t>
      </w:r>
      <w:r w:rsidR="0000127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odpovědnost Agentura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2A69D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 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tomto</w:t>
      </w:r>
      <w:r w:rsidR="002A69D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rozsahu:</w:t>
      </w:r>
    </w:p>
    <w:p w14:paraId="5446CDEA" w14:textId="77777777" w:rsidR="002A69DF" w:rsidRPr="0046045F" w:rsidRDefault="002A69DF" w:rsidP="00ED3945">
      <w:pPr>
        <w:pStyle w:val="mujOdstavec"/>
        <w:numPr>
          <w:ilvl w:val="0"/>
          <w:numId w:val="20"/>
        </w:numPr>
        <w:spacing w:after="120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Agentura přebírá odpovědnost prostřednictvím svého zástupce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při zahájení své části programu. </w:t>
      </w:r>
      <w:r w:rsidR="006A7174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rogram zahajuje a ukončuje slovně, přebráním a</w:t>
      </w:r>
      <w:r w:rsidR="002A2F26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předáním </w:t>
      </w:r>
      <w:r w:rsidR="00FF62C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účastníků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od zástupce Objednatele;</w:t>
      </w:r>
    </w:p>
    <w:p w14:paraId="5446CDEB" w14:textId="77777777" w:rsidR="002A69DF" w:rsidRPr="0046045F" w:rsidRDefault="002A69DF" w:rsidP="00ED3945">
      <w:pPr>
        <w:pStyle w:val="mujOdstavec"/>
        <w:numPr>
          <w:ilvl w:val="0"/>
          <w:numId w:val="20"/>
        </w:numPr>
        <w:spacing w:after="120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neručí za </w:t>
      </w:r>
      <w:r w:rsidR="00FF62C0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účastníky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, kte</w:t>
      </w:r>
      <w:r w:rsidR="00CC6859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ří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se z</w:t>
      </w:r>
      <w:r w:rsidR="002A2F26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333790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jakéhokoliv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důvodu neúčastní</w:t>
      </w:r>
      <w:r w:rsidR="006A77CD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programu se zástupc</w:t>
      </w:r>
      <w:r w:rsidR="00333790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em Agentury</w:t>
      </w:r>
      <w:r w:rsidR="00333790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  <w:fldSimple w:instr=" MERGEFIELD  zdravotnik_text1  \* MERGEFORMAT "/>
    </w:p>
    <w:p w14:paraId="5446CDEC" w14:textId="77777777" w:rsidR="002A69DF" w:rsidRPr="0046045F" w:rsidRDefault="002A69DF" w:rsidP="00ED3945">
      <w:pPr>
        <w:pStyle w:val="mujOdstavec"/>
        <w:numPr>
          <w:ilvl w:val="0"/>
          <w:numId w:val="20"/>
        </w:numPr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</w:t>
      </w:r>
      <w:r w:rsidR="0038058F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neručí za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FF62C0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účastníky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během</w:t>
      </w:r>
      <w:r w:rsidR="00CD070B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dopravy,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stravování, </w:t>
      </w:r>
      <w:r w:rsidR="006A77CD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osobního volna, 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poledního klidu, </w:t>
      </w:r>
      <w:r w:rsidR="00C6019C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nočního klidu, </w:t>
      </w:r>
      <w:r w:rsidR="00D247BA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při 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přesunech na program a z</w:t>
      </w:r>
      <w:r w:rsidR="00C6019C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něj</w:t>
      </w:r>
      <w:r w:rsidR="00C6019C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  <w:r w:rsidR="00C6019C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fldSimple w:instr=" MERGEFIELD  nocni_dozor_text1  \* MERGEFORMAT "/>
      <w:r w:rsidR="00CC6859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5446CDED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VI</w:t>
      </w:r>
      <w:r w:rsidR="00C17E56" w:rsidRPr="0046045F">
        <w:rPr>
          <w:color w:val="0D0D0D" w:themeColor="text1" w:themeTint="F2"/>
        </w:rPr>
        <w:t>I</w:t>
      </w:r>
      <w:r w:rsidRPr="0046045F">
        <w:rPr>
          <w:color w:val="0D0D0D" w:themeColor="text1" w:themeTint="F2"/>
        </w:rPr>
        <w:t>.</w:t>
      </w:r>
      <w:r w:rsidR="00C17E56" w:rsidRPr="0046045F">
        <w:rPr>
          <w:color w:val="0D0D0D" w:themeColor="text1" w:themeTint="F2"/>
        </w:rPr>
        <w:t xml:space="preserve"> PRÁVA A POVINNOSTI SMLUVNÍ</w:t>
      </w:r>
      <w:r w:rsidR="007D58B0" w:rsidRPr="0046045F">
        <w:rPr>
          <w:color w:val="0D0D0D" w:themeColor="text1" w:themeTint="F2"/>
        </w:rPr>
        <w:t>CH</w:t>
      </w:r>
      <w:r w:rsidR="00C17E56" w:rsidRPr="0046045F">
        <w:rPr>
          <w:color w:val="0D0D0D" w:themeColor="text1" w:themeTint="F2"/>
        </w:rPr>
        <w:t xml:space="preserve"> STRAN</w:t>
      </w:r>
    </w:p>
    <w:p w14:paraId="5446CDEE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je oprávněn vyžádat si další doplňující údaje o </w:t>
      </w:r>
      <w:r w:rsidR="0039703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Zájezdu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5446CDEF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Ob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jednatel má právo odstoupit od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před zahájením Zájezdu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podle § 2533 OZ</w:t>
      </w:r>
      <w:r w:rsidR="005C5B8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79673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vyjma n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esouhla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su s návrhem na změnu S</w:t>
      </w:r>
      <w:r w:rsidR="0079673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mlouvy, kterou z objektivních důvodů navrhla Agentura, a</w:t>
      </w:r>
      <w:r w:rsidR="00DA209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79673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vyjma čl. III., odst. 4)</w:t>
      </w:r>
      <w:r w:rsidR="005C5B8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Odstoupení Objednatele od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musí být provedeno písemně a</w:t>
      </w:r>
      <w:r w:rsidR="00DA209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způsobem nepochybným</w:t>
      </w:r>
      <w:r w:rsidR="005C5B8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Objednatel podléhá Stornovacím podmínkám uvedeným v čl. V. odst. 2).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Pro určení doby odstoupení od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je rozhodující datum doručení Agentuře.</w:t>
      </w:r>
    </w:p>
    <w:p w14:paraId="5446CDF0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je povinen zajistit na </w:t>
      </w:r>
      <w:r w:rsidR="0039703B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a na všech prvcích programu účast minimálně jednoho pedagog</w:t>
      </w:r>
      <w:r w:rsidR="00DB0258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a obezn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ámeného s kolektivem účastníků</w:t>
      </w:r>
      <w:r w:rsid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fldSimple w:instr=" MERGEFIELD  zdravotnik_text2  \* MERGEFORMAT "/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Těmto </w:t>
      </w:r>
      <w:r w:rsidR="00DB0258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pedagogům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Agentura </w:t>
      </w:r>
      <w:r w:rsidR="00927FBC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ne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vyplác</w:t>
      </w:r>
      <w:r w:rsidR="00D84790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í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mzdu za odvedenou prác</w:t>
      </w:r>
      <w:r w:rsidR="0038058F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i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. Agentura však poskytn</w:t>
      </w:r>
      <w:r w:rsidR="00DB0258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e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těmto osobám </w:t>
      </w:r>
      <w:r w:rsidR="0039703B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zdarma v rozsahu, který je platný pro platící účastník</w:t>
      </w:r>
      <w:r w:rsidR="0038058F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. Počet takto zvýhodněných pracovníků viz čl. II.). Objednatel je povinen všechny pedagog</w:t>
      </w:r>
      <w:r w:rsidR="00DB0258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účastnící se </w:t>
      </w:r>
      <w:r w:rsidR="0039703B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informovat </w:t>
      </w:r>
      <w:r w:rsidR="004455ED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o obsahu této S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a souvisejících dokumentech poskytnutých Agenturou.</w:t>
      </w:r>
    </w:p>
    <w:p w14:paraId="5446CDF1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se zavazuje seznámit všechny účastníky </w:t>
      </w:r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 jejich záko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nné zástupce s podmínkami této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a související</w:t>
      </w:r>
      <w:r w:rsidR="00DB025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mi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dokument</w:t>
      </w:r>
      <w:r w:rsidR="00DB025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y.</w:t>
      </w:r>
    </w:p>
    <w:p w14:paraId="5446CDF2" w14:textId="77777777" w:rsidR="00616BBB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 případě, že Objednatel účastníkům upraví cenu </w:t>
      </w:r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Zájezdu</w:t>
      </w:r>
      <w:r w:rsidR="006A7FD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je povinen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změnu ceny 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bez zbytečného odkladu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oznámit Agentuře.</w:t>
      </w:r>
    </w:p>
    <w:p w14:paraId="5446CDF3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se zavazuje dodat jmenný seznam všech účastníků </w:t>
      </w:r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 datem narození</w:t>
      </w:r>
      <w:r w:rsidR="00707DE4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</w:t>
      </w:r>
      <w:r w:rsidR="00A15F4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FF62C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informacemi o 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případn</w:t>
      </w:r>
      <w:r w:rsidR="00FF62C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é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zdravotním 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omezení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 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zahájením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 Formulář obdrží Objednatel od Agentury v elektronické podobě.</w:t>
      </w:r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Seznam je nutný </w:t>
      </w:r>
      <w:bookmarkStart w:id="1" w:name="_Hlk73548570"/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pro zajištění služeb zahrnutých </w:t>
      </w:r>
      <w:bookmarkEnd w:id="1"/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do Zájezdu.</w:t>
      </w:r>
    </w:p>
    <w:p w14:paraId="5446CDF4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se zavazuje od každého účastníka 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zajistit platn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é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„Prohlášení o</w:t>
      </w:r>
      <w:r w:rsidR="0035664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bezinfekčnosti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souhlas s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účastí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“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na předepsaném formuláři Agentury, který obdrží Objednatel v elektronické podobě.</w:t>
      </w:r>
      <w:r w:rsidR="00F61B8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V případě, že některý z účastníků </w:t>
      </w:r>
      <w:r w:rsidR="00707DE4">
        <w:rPr>
          <w:rFonts w:ascii="Verdana" w:eastAsia="Arial" w:hAnsi="Verdana" w:cs="Arial"/>
          <w:color w:val="0D0D0D" w:themeColor="text1" w:themeTint="F2"/>
          <w:sz w:val="20"/>
          <w:szCs w:val="20"/>
        </w:rPr>
        <w:t>„</w:t>
      </w:r>
      <w:r w:rsidR="00F61B8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Prohlášení o bezinfekčnosti</w:t>
      </w:r>
      <w:r w:rsidR="00707DE4">
        <w:rPr>
          <w:rFonts w:ascii="Verdana" w:eastAsia="Arial" w:hAnsi="Verdana" w:cs="Arial"/>
          <w:color w:val="0D0D0D" w:themeColor="text1" w:themeTint="F2"/>
          <w:sz w:val="20"/>
          <w:szCs w:val="20"/>
        </w:rPr>
        <w:t>“</w:t>
      </w:r>
      <w:r w:rsidR="00F61B8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nebude mít s sebou, má Agentura právo odmítnout jeho účast na Zájezdu a účastník podléhá Stornovacím podmínkám (čl. V. odst. 2).</w:t>
      </w:r>
    </w:p>
    <w:p w14:paraId="5446CDF5" w14:textId="77777777" w:rsidR="00A11F1F" w:rsidRPr="00616BBB" w:rsidRDefault="007D58B0" w:rsidP="00D45234">
      <w:pPr>
        <w:pStyle w:val="mujOdstavec"/>
        <w:widowControl/>
        <w:numPr>
          <w:ilvl w:val="0"/>
          <w:numId w:val="9"/>
        </w:numPr>
        <w:suppressAutoHyphens w:val="0"/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Za chování účastníků </w:t>
      </w:r>
      <w:r w:rsidR="0051166E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na Zájezdu 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a případné následky vyplývající z tohoto chování odpovídá Objednatel s výjimkou částí dne uvedených v čl. V</w:t>
      </w:r>
      <w:r w:rsidR="0038058F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I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. odst. 2. Agentura</w:t>
      </w:r>
      <w:r w:rsidR="00A11F1F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účastníky proškolí v bezpečnosti chování. Agentura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má právo v případě závažného či opakovaného porušení pravidel slušného chování neposkytnout konkrétní službu/činnost. Závažným porušením se rozumí zejména konzumace alkoholu a</w:t>
      </w:r>
      <w:r w:rsidR="00A15F41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jiných omamných látek a fyzická či slovní agrese. O neposkytnutí konkrétní služby je Agentura povinna informovat Objednatele. V</w:t>
      </w:r>
      <w:r w:rsidR="0051166E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 těchto </w:t>
      </w:r>
      <w:r w:rsidR="0051166E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lastRenderedPageBreak/>
        <w:t>případech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se příslušná část ceny </w:t>
      </w:r>
      <w:r w:rsidR="0051166E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Objednateli ani účastníkovi nevrací</w:t>
      </w:r>
      <w:r w:rsidR="00D84790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="00A27A69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ani nemá nárok na náhradu škody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</w:p>
    <w:p w14:paraId="5446CDF6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bookmarkStart w:id="2" w:name="_Hlk73548627"/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Není-li některá ze služeb zahrnutých do 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ceny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Zájezdu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poskytována v souladu s touto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mlouvou, má Objednatel </w:t>
      </w:r>
      <w:r w:rsidR="00786CD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právo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podat reklamaci</w:t>
      </w:r>
      <w:r w:rsidR="00E36AB4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podle § 2537 odst. 2) OZ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786CD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 to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písemně bez zbytečného odkladu</w:t>
      </w:r>
      <w:r w:rsidR="0090508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Objednatel v písemnosti uvede důvod a</w:t>
      </w:r>
      <w:r w:rsidR="00A15F4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předmět reklamace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který průkazně skutkově doloží. Agentura je povinna na takto podanou reklamaci reagovat písemně bez zbytečného odkladu</w:t>
      </w:r>
      <w:r w:rsidR="0090508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5446CDF7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Podávání stížností na práci zaměstnanců, nebo nedodržení kodexů Agentury se řídí stejnými postupy jako řešení reklamací.</w:t>
      </w:r>
      <w:bookmarkEnd w:id="2"/>
    </w:p>
    <w:p w14:paraId="5446CDF8" w14:textId="77777777" w:rsidR="000839E8" w:rsidRPr="0046045F" w:rsidRDefault="002A69DF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je povinna poskytovat své služby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 souladu s touto S</w:t>
      </w:r>
      <w:r w:rsidR="00551876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mlouvou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Jestliže po zahájení </w:t>
      </w:r>
      <w:r w:rsidR="005851E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Agentura zjistí, že nebude moci poskytnout Objednateli sjednané služby</w:t>
      </w:r>
      <w:r w:rsidR="00D41D8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D41D8E" w:rsidRPr="00215CC2">
        <w:rPr>
          <w:rFonts w:ascii="Verdana" w:hAnsi="Verdana" w:cs="Arial"/>
          <w:sz w:val="20"/>
          <w:szCs w:val="20"/>
        </w:rPr>
        <w:t>(např. vzhledem k aktuálnímu počasí nebo specifickým požadavkům skupiny apod.)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</w:t>
      </w:r>
      <w:r w:rsidR="00707DE4">
        <w:rPr>
          <w:rFonts w:ascii="Verdana" w:eastAsia="Arial" w:hAnsi="Verdana" w:cs="Arial"/>
          <w:color w:val="0D0D0D" w:themeColor="text1" w:themeTint="F2"/>
          <w:sz w:val="20"/>
          <w:szCs w:val="20"/>
        </w:rPr>
        <w:t>provede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taková opatření, aby </w:t>
      </w:r>
      <w:r w:rsidR="005851E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mohl pokračovat</w:t>
      </w:r>
      <w:r w:rsidR="00922AF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bookmarkStart w:id="3" w:name="_Hlk73548762"/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Pokud bude nutné zrušit 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celý Zájezd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nebo </w:t>
      </w:r>
      <w:r w:rsidR="00D41D8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významnou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jeho část, je Agentura povinna vrátit </w:t>
      </w:r>
      <w:r w:rsidR="003F5D4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do 14 dnů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poměrnou část z ceny </w:t>
      </w:r>
      <w:r w:rsidR="005851E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Objednateli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není však povinna hradit náhradu škody.</w:t>
      </w:r>
      <w:bookmarkEnd w:id="3"/>
    </w:p>
    <w:p w14:paraId="5446CDF9" w14:textId="77777777" w:rsidR="00C17E56" w:rsidRPr="0046045F" w:rsidRDefault="00C17E56" w:rsidP="00C8011D">
      <w:pPr>
        <w:pStyle w:val="mujOdstavec"/>
        <w:numPr>
          <w:ilvl w:val="0"/>
          <w:numId w:val="9"/>
        </w:numPr>
        <w:ind w:left="425" w:hanging="357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bookmarkStart w:id="4" w:name="_Hlk73548812"/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si vyhrazuje právo 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 zahájení 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vyřa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dit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konkrétní prvk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z programu </w:t>
      </w:r>
      <w:r w:rsidR="005851E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pokud je Agentura nebo </w:t>
      </w:r>
      <w:r w:rsidR="001367F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její zástupce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neshledá bezpečnými</w:t>
      </w:r>
      <w:r w:rsidR="00707DE4">
        <w:rPr>
          <w:rFonts w:ascii="Verdana" w:eastAsia="Arial" w:hAnsi="Verdana" w:cs="Arial"/>
          <w:color w:val="0D0D0D" w:themeColor="text1" w:themeTint="F2"/>
          <w:sz w:val="20"/>
          <w:szCs w:val="20"/>
        </w:rPr>
        <w:t>, a nahradit je prvky jinými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  <w:bookmarkEnd w:id="4"/>
    </w:p>
    <w:p w14:paraId="5446CDFB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VI</w:t>
      </w:r>
      <w:r w:rsidR="002B6ADC" w:rsidRPr="0046045F">
        <w:rPr>
          <w:color w:val="0D0D0D" w:themeColor="text1" w:themeTint="F2"/>
        </w:rPr>
        <w:t>I</w:t>
      </w:r>
      <w:r w:rsidR="007B05FA" w:rsidRPr="0046045F">
        <w:rPr>
          <w:color w:val="0D0D0D" w:themeColor="text1" w:themeTint="F2"/>
        </w:rPr>
        <w:t>I</w:t>
      </w:r>
      <w:r w:rsidRPr="0046045F">
        <w:rPr>
          <w:color w:val="0D0D0D" w:themeColor="text1" w:themeTint="F2"/>
        </w:rPr>
        <w:t>.</w:t>
      </w:r>
      <w:r w:rsidR="007B05FA" w:rsidRPr="0046045F">
        <w:rPr>
          <w:color w:val="0D0D0D" w:themeColor="text1" w:themeTint="F2"/>
        </w:rPr>
        <w:t xml:space="preserve"> OCHRANA OSOBNÍCH ÚDAJŮ GDPR</w:t>
      </w:r>
    </w:p>
    <w:p w14:paraId="5446CDFC" w14:textId="77777777" w:rsidR="007B05FA" w:rsidRPr="0046045F" w:rsidRDefault="007B05FA" w:rsidP="7759731E">
      <w:pPr>
        <w:pStyle w:val="mujOdstavec"/>
        <w:numPr>
          <w:ilvl w:val="0"/>
          <w:numId w:val="10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Nakládání s osobními údaji se řídí platnými právními předpisy, zejména Nařízením Evropského parlamentu a Rady č. 2016/679 ze dne 27.</w:t>
      </w:r>
      <w:r w:rsidR="007819B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4.</w:t>
      </w:r>
      <w:r w:rsidR="007819B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2016 o ochraně fyzických osob v souvislosti se zpracováním osobních údajů a o volném pohybu těchto údajů.</w:t>
      </w:r>
    </w:p>
    <w:p w14:paraId="5446CDFD" w14:textId="77777777" w:rsidR="007B05FA" w:rsidRPr="0046045F" w:rsidRDefault="007B05FA" w:rsidP="7759731E">
      <w:pPr>
        <w:pStyle w:val="mujOdstavec"/>
        <w:numPr>
          <w:ilvl w:val="0"/>
          <w:numId w:val="10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Agentura má zákonné oprávnění za účel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em uzavření a plnění S</w:t>
      </w:r>
      <w:r w:rsidR="008A3AB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o z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ájezdu zpracovávat osobní údaje 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účastníků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5446CDFE" w14:textId="77777777" w:rsidR="00E46C34" w:rsidRPr="0046045F" w:rsidRDefault="007819B8" w:rsidP="7759731E">
      <w:pPr>
        <w:pStyle w:val="mujOdstavec"/>
        <w:numPr>
          <w:ilvl w:val="0"/>
          <w:numId w:val="10"/>
        </w:numPr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Podrobné informace o zpracování osobních údajů a poučení o právech souvisejících s jejich zpracováním jsou uvedeny na našem webu: https://www.wenku.cz/o-wenku/osobni-udaje.</w:t>
      </w:r>
    </w:p>
    <w:p w14:paraId="5446CDFF" w14:textId="77777777" w:rsidR="00E46C34" w:rsidRPr="0046045F" w:rsidRDefault="00E46C34">
      <w:pPr>
        <w:widowControl/>
        <w:suppressAutoHyphens w:val="0"/>
        <w:rPr>
          <w:rFonts w:ascii="Verdana" w:eastAsia="Arial" w:hAnsi="Verdana" w:cs="Arial"/>
          <w:color w:val="0D0D0D" w:themeColor="text1" w:themeTint="F2"/>
          <w:sz w:val="20"/>
          <w:szCs w:val="20"/>
          <w:lang w:eastAsia="ar-SA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br w:type="page"/>
      </w:r>
    </w:p>
    <w:p w14:paraId="5446CE00" w14:textId="77777777" w:rsidR="002A69DF" w:rsidRPr="0046045F" w:rsidRDefault="00CB70F5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lastRenderedPageBreak/>
        <w:t>I</w:t>
      </w:r>
      <w:r w:rsidR="008A3AB2" w:rsidRPr="0046045F">
        <w:rPr>
          <w:color w:val="0D0D0D" w:themeColor="text1" w:themeTint="F2"/>
        </w:rPr>
        <w:t>X</w:t>
      </w:r>
      <w:r w:rsidR="002A69DF" w:rsidRPr="0046045F">
        <w:rPr>
          <w:color w:val="0D0D0D" w:themeColor="text1" w:themeTint="F2"/>
        </w:rPr>
        <w:t>.</w:t>
      </w:r>
      <w:r w:rsidR="008A3AB2" w:rsidRPr="0046045F">
        <w:rPr>
          <w:color w:val="0D0D0D" w:themeColor="text1" w:themeTint="F2"/>
        </w:rPr>
        <w:t xml:space="preserve"> ZÁVĚREČNÁ USTANOVENÍ</w:t>
      </w:r>
    </w:p>
    <w:p w14:paraId="5446CE01" w14:textId="77777777" w:rsidR="0084540C" w:rsidRPr="0046045F" w:rsidRDefault="0084540C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Obě smluvní strany jsou povinny nakládat s veškerými informacemi, které se vz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ájemně dozví během plnění této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mlouvy, jako s obchodním tajemstvím. Tento z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ávazek trvá i po ukončení této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mlouvy. </w:t>
      </w:r>
    </w:p>
    <w:p w14:paraId="5446CE02" w14:textId="77777777" w:rsidR="00EE3064" w:rsidRPr="00696E70" w:rsidRDefault="0084540C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hAnsi="Verdana" w:cs="Arial"/>
          <w:noProof/>
          <w:sz w:val="20"/>
          <w:szCs w:val="20"/>
        </w:rPr>
      </w:pPr>
      <w:r w:rsidRPr="00696E70">
        <w:rPr>
          <w:rFonts w:ascii="Verdana" w:eastAsia="Arial" w:hAnsi="Verdana" w:cs="Arial"/>
          <w:sz w:val="20"/>
          <w:szCs w:val="20"/>
        </w:rPr>
        <w:t xml:space="preserve">Smluvní strany prohlašují, že žádná část </w:t>
      </w:r>
      <w:r w:rsidR="00081EA4" w:rsidRPr="00696E70">
        <w:rPr>
          <w:rFonts w:ascii="Verdana" w:eastAsia="Arial" w:hAnsi="Verdana" w:cs="Arial"/>
          <w:sz w:val="20"/>
          <w:szCs w:val="20"/>
        </w:rPr>
        <w:t xml:space="preserve">této </w:t>
      </w:r>
      <w:r w:rsidR="004455ED" w:rsidRPr="00696E70">
        <w:rPr>
          <w:rFonts w:ascii="Verdana" w:eastAsia="Arial" w:hAnsi="Verdana" w:cs="Arial"/>
          <w:sz w:val="20"/>
          <w:szCs w:val="20"/>
        </w:rPr>
        <w:t>S</w:t>
      </w:r>
      <w:r w:rsidRPr="00696E70">
        <w:rPr>
          <w:rFonts w:ascii="Verdana" w:eastAsia="Arial" w:hAnsi="Verdana" w:cs="Arial"/>
          <w:sz w:val="20"/>
          <w:szCs w:val="20"/>
        </w:rPr>
        <w:t>mlouvy nenaplňuje znaky obchodního tajemství (§</w:t>
      </w:r>
      <w:r w:rsidR="00754274" w:rsidRPr="00696E70">
        <w:rPr>
          <w:rFonts w:ascii="Verdana" w:eastAsia="Arial" w:hAnsi="Verdana" w:cs="Arial"/>
          <w:sz w:val="20"/>
          <w:szCs w:val="20"/>
        </w:rPr>
        <w:t> </w:t>
      </w:r>
      <w:r w:rsidRPr="00696E70">
        <w:rPr>
          <w:rFonts w:ascii="Verdana" w:eastAsia="Arial" w:hAnsi="Verdana" w:cs="Arial"/>
          <w:sz w:val="20"/>
          <w:szCs w:val="20"/>
        </w:rPr>
        <w:t>504 z</w:t>
      </w:r>
      <w:r w:rsidR="001F3B03" w:rsidRPr="00696E70">
        <w:rPr>
          <w:rFonts w:ascii="Verdana" w:eastAsia="Arial" w:hAnsi="Verdana" w:cs="Arial"/>
          <w:sz w:val="20"/>
          <w:szCs w:val="20"/>
        </w:rPr>
        <w:t>ákona</w:t>
      </w:r>
      <w:r w:rsidRPr="00696E70">
        <w:rPr>
          <w:rFonts w:ascii="Verdana" w:eastAsia="Arial" w:hAnsi="Verdana" w:cs="Arial"/>
          <w:sz w:val="20"/>
          <w:szCs w:val="20"/>
        </w:rPr>
        <w:t xml:space="preserve"> č. 89/2012Sb., občanský zákoník).</w:t>
      </w:r>
      <w:r w:rsidR="00EC7C2E" w:rsidRPr="00696E70">
        <w:rPr>
          <w:rFonts w:ascii="Verdana" w:eastAsia="Arial" w:hAnsi="Verdana" w:cs="Arial"/>
          <w:sz w:val="20"/>
          <w:szCs w:val="20"/>
        </w:rPr>
        <w:t xml:space="preserve"> </w:t>
      </w:r>
      <w:r w:rsidR="002E2C3F" w:rsidRPr="00696E70">
        <w:fldChar w:fldCharType="begin"/>
      </w:r>
      <w:r w:rsidR="002E2C3F" w:rsidRPr="00696E70">
        <w:instrText xml:space="preserve"> MERGEFIELD  zverejnit_rs_text1  \* MERGEFORMAT </w:instrText>
      </w:r>
      <w:r w:rsidR="002E2C3F" w:rsidRPr="00696E70">
        <w:fldChar w:fldCharType="separate"/>
      </w:r>
    </w:p>
    <w:p w14:paraId="5446CE03" w14:textId="77777777" w:rsidR="00EE3064" w:rsidRPr="00696E70" w:rsidRDefault="00EE3064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hAnsi="Verdana" w:cs="Arial"/>
          <w:noProof/>
          <w:sz w:val="20"/>
          <w:szCs w:val="20"/>
        </w:rPr>
      </w:pPr>
      <w:r w:rsidRPr="00696E70">
        <w:rPr>
          <w:rFonts w:ascii="Verdana" w:hAnsi="Verdana" w:cs="Arial"/>
          <w:noProof/>
          <w:sz w:val="20"/>
          <w:szCs w:val="20"/>
        </w:rPr>
        <w:t>Smluvní strany sjednávají, že uveřejnění této Smlouvy a jejích dodatků v registru smluv dle zákona č. 340/2015 Sb., o zvláštních podmínkách účinnosti některých smluv, uveřejňování těchto smluv a o registru smluv (zákon o registru smluv) zajistí Objednatel a to do 30 dnů od podpisu.</w:t>
      </w:r>
      <w:r w:rsidR="002E2C3F" w:rsidRPr="00696E70">
        <w:fldChar w:fldCharType="end"/>
      </w:r>
      <w:r w:rsidR="002E2C3F" w:rsidRPr="00696E70">
        <w:fldChar w:fldCharType="begin"/>
      </w:r>
      <w:r w:rsidR="002E2C3F" w:rsidRPr="00696E70">
        <w:instrText xml:space="preserve"> MERGEFIELD  zverejnit_rs_text2  \* MERGEFORMAT </w:instrText>
      </w:r>
      <w:r w:rsidR="002E2C3F" w:rsidRPr="00696E70">
        <w:fldChar w:fldCharType="separate"/>
      </w:r>
    </w:p>
    <w:p w14:paraId="5446CE04" w14:textId="77777777" w:rsidR="0084540C" w:rsidRPr="0046045F" w:rsidRDefault="00EE3064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696E70">
        <w:rPr>
          <w:rFonts w:ascii="Verdana" w:hAnsi="Verdana" w:cs="Arial"/>
          <w:noProof/>
          <w:sz w:val="20"/>
          <w:szCs w:val="20"/>
        </w:rPr>
        <w:t>Pro případ, kdy jsou v této Smlouvě uvedeny osobní a kontaktní údaje fyzických osob, se smluvní strany dohodly, že Smlouva bude uveřejněna bez těchto údajů. Dále se smluvní strany dohodly, že Smlouva bude uveřejněna bez podpisů.</w:t>
      </w:r>
      <w:r w:rsidR="002E2C3F" w:rsidRPr="00696E70">
        <w:fldChar w:fldCharType="end"/>
      </w:r>
    </w:p>
    <w:p w14:paraId="5446CE05" w14:textId="77777777" w:rsidR="002A69DF" w:rsidRPr="0046045F" w:rsidRDefault="008C0F54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Smlouva nabývá platnosti a účinnosti dnem podpisu Objednatele.</w:t>
      </w:r>
    </w:p>
    <w:p w14:paraId="5446CE06" w14:textId="77777777" w:rsidR="008C0F54" w:rsidRPr="0046045F" w:rsidRDefault="008C0F54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Smlouva se vyhotovuje ve 2 stejnopisech, z nichž po jednom obdrží každá smluvní strana.</w:t>
      </w:r>
    </w:p>
    <w:p w14:paraId="5446CE07" w14:textId="77777777" w:rsidR="008C0F54" w:rsidRPr="0046045F" w:rsidRDefault="008C0F54" w:rsidP="7759731E">
      <w:pPr>
        <w:pStyle w:val="Zkladntext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  <w:lang w:eastAsia="ar-SA"/>
        </w:rPr>
        <w:sectPr w:rsidR="008C0F54" w:rsidRPr="0046045F" w:rsidSect="0075427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5" w:h="16837"/>
          <w:pgMar w:top="1118" w:right="848" w:bottom="1117" w:left="993" w:header="1417" w:footer="283" w:gutter="0"/>
          <w:cols w:space="708"/>
          <w:titlePg/>
          <w:docGrid w:linePitch="360"/>
        </w:sectPr>
      </w:pPr>
    </w:p>
    <w:p w14:paraId="5446CE08" w14:textId="77777777" w:rsidR="0035664F" w:rsidRDefault="004455ED" w:rsidP="0003016C">
      <w:pPr>
        <w:pStyle w:val="mujOdstavec"/>
        <w:numPr>
          <w:ilvl w:val="0"/>
          <w:numId w:val="11"/>
        </w:numPr>
        <w:spacing w:after="120"/>
        <w:ind w:left="426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hAnsi="Verdana" w:cs="Arial"/>
          <w:color w:val="0D0D0D" w:themeColor="text1" w:themeTint="F2"/>
          <w:sz w:val="20"/>
          <w:szCs w:val="20"/>
        </w:rPr>
        <w:t>Tuto S</w:t>
      </w:r>
      <w:r w:rsidR="002A69DF" w:rsidRPr="0046045F">
        <w:rPr>
          <w:rFonts w:ascii="Verdana" w:hAnsi="Verdana" w:cs="Arial"/>
          <w:color w:val="0D0D0D" w:themeColor="text1" w:themeTint="F2"/>
          <w:sz w:val="20"/>
          <w:szCs w:val="20"/>
        </w:rPr>
        <w:t>mlouvu lze doplňovat nebo měnit pouze vzájemně odsouhlasenými písemnými dodatky.</w:t>
      </w:r>
      <w:r w:rsidR="00BB5DD9" w:rsidRPr="0046045F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hAnsi="Verdana" w:cs="Arial"/>
          <w:color w:val="0D0D0D" w:themeColor="text1" w:themeTint="F2"/>
          <w:sz w:val="20"/>
          <w:szCs w:val="20"/>
        </w:rPr>
        <w:t>V ostatním se tato S</w:t>
      </w:r>
      <w:r w:rsidR="002A69DF" w:rsidRPr="0046045F">
        <w:rPr>
          <w:rFonts w:ascii="Verdana" w:hAnsi="Verdana" w:cs="Arial"/>
          <w:color w:val="0D0D0D" w:themeColor="text1" w:themeTint="F2"/>
          <w:sz w:val="20"/>
          <w:szCs w:val="20"/>
        </w:rPr>
        <w:t xml:space="preserve">mlouva řídí </w:t>
      </w:r>
      <w:r w:rsidR="00CE7B82" w:rsidRPr="0046045F">
        <w:rPr>
          <w:rFonts w:ascii="Verdana" w:hAnsi="Verdana" w:cs="Arial"/>
          <w:color w:val="0D0D0D" w:themeColor="text1" w:themeTint="F2"/>
          <w:sz w:val="20"/>
          <w:szCs w:val="20"/>
        </w:rPr>
        <w:t>zákonem č. 89/2012 Sb., občanský zákoník</w:t>
      </w:r>
      <w:r w:rsidR="002A69DF" w:rsidRPr="0046045F">
        <w:rPr>
          <w:rFonts w:ascii="Verdana" w:hAnsi="Verdana" w:cs="Arial"/>
          <w:color w:val="0D0D0D" w:themeColor="text1" w:themeTint="F2"/>
          <w:sz w:val="20"/>
          <w:szCs w:val="20"/>
        </w:rPr>
        <w:t>, jakož i</w:t>
      </w:r>
      <w:r w:rsidR="00CE7B82" w:rsidRPr="0046045F">
        <w:rPr>
          <w:rFonts w:ascii="Verdana" w:hAnsi="Verdana" w:cs="Arial"/>
          <w:color w:val="0D0D0D" w:themeColor="text1" w:themeTint="F2"/>
          <w:sz w:val="20"/>
          <w:szCs w:val="20"/>
        </w:rPr>
        <w:t> </w:t>
      </w:r>
      <w:r w:rsidR="002A69DF" w:rsidRPr="0046045F">
        <w:rPr>
          <w:rFonts w:ascii="Verdana" w:hAnsi="Verdana" w:cs="Arial"/>
          <w:color w:val="0D0D0D" w:themeColor="text1" w:themeTint="F2"/>
          <w:sz w:val="20"/>
          <w:szCs w:val="20"/>
        </w:rPr>
        <w:t>dalšími obecně závaznými právními předpisy.</w:t>
      </w:r>
    </w:p>
    <w:p w14:paraId="5446CE09" w14:textId="77777777" w:rsidR="003B7049" w:rsidRPr="0046045F" w:rsidRDefault="003B7049" w:rsidP="003B7049">
      <w:pPr>
        <w:pStyle w:val="mujOdstavec"/>
        <w:numPr>
          <w:ilvl w:val="0"/>
          <w:numId w:val="0"/>
        </w:numPr>
        <w:spacing w:after="120"/>
        <w:rPr>
          <w:rFonts w:ascii="Verdana" w:hAnsi="Verdana" w:cs="Arial"/>
          <w:color w:val="0D0D0D" w:themeColor="text1" w:themeTint="F2"/>
          <w:sz w:val="20"/>
          <w:szCs w:val="20"/>
        </w:rPr>
      </w:pPr>
    </w:p>
    <w:tbl>
      <w:tblPr>
        <w:tblStyle w:val="Mkatabulky"/>
        <w:tblpPr w:leftFromText="141" w:rightFromText="141" w:vertAnchor="text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3B7049" w:rsidRPr="0046045F" w14:paraId="5446CE0B" w14:textId="77777777" w:rsidTr="1FB2837A">
        <w:trPr>
          <w:trHeight w:val="397"/>
        </w:trPr>
        <w:tc>
          <w:tcPr>
            <w:tcW w:w="10196" w:type="dxa"/>
            <w:tcBorders>
              <w:bottom w:val="single" w:sz="8" w:space="0" w:color="A1D13A"/>
            </w:tcBorders>
            <w:vAlign w:val="center"/>
          </w:tcPr>
          <w:p w14:paraId="5446CE0A" w14:textId="77777777" w:rsidR="003B7049" w:rsidRPr="00B65DBE" w:rsidRDefault="215455D1" w:rsidP="1FB2837A">
            <w:pPr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5DBE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Shrnutí povinností Objednatele po podpisu Smlouvy:</w:t>
            </w:r>
          </w:p>
        </w:tc>
      </w:tr>
      <w:tr w:rsidR="003B7049" w:rsidRPr="0046045F" w14:paraId="5446CE0E" w14:textId="77777777" w:rsidTr="1FB2837A">
        <w:trPr>
          <w:trHeight w:val="397"/>
        </w:trPr>
        <w:tc>
          <w:tcPr>
            <w:tcW w:w="10196" w:type="dxa"/>
            <w:tcBorders>
              <w:top w:val="single" w:sz="8" w:space="0" w:color="A1D13A"/>
              <w:bottom w:val="single" w:sz="2" w:space="0" w:color="A1D13A"/>
            </w:tcBorders>
            <w:vAlign w:val="center"/>
          </w:tcPr>
          <w:p w14:paraId="5446CE0D" w14:textId="5094C364" w:rsidR="003B7049" w:rsidRPr="00696E70" w:rsidRDefault="002557B1" w:rsidP="00696E70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zverejnit_rs_text3  \* MERGEFORMAT </w:instrText>
            </w:r>
            <w:r>
              <w:fldChar w:fldCharType="separate"/>
            </w:r>
            <w:r w:rsidR="00EE3064" w:rsidRPr="00696E70">
              <w:rPr>
                <w:rFonts w:ascii="Verdana" w:hAnsi="Verdana" w:cs="Arial"/>
                <w:noProof/>
                <w:sz w:val="20"/>
                <w:szCs w:val="20"/>
              </w:rPr>
              <w:t>zveřejnit Smlouvu v registru smluv do 30 dnů od jejího podpisu (čl. IX., odst. 3),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B0033" w:rsidRPr="0046045F" w14:paraId="5446CE10" w14:textId="77777777" w:rsidTr="1FB2837A">
        <w:trPr>
          <w:trHeight w:val="397"/>
        </w:trPr>
        <w:tc>
          <w:tcPr>
            <w:tcW w:w="10196" w:type="dxa"/>
            <w:tcBorders>
              <w:top w:val="single" w:sz="8" w:space="0" w:color="A1D13A"/>
              <w:bottom w:val="single" w:sz="2" w:space="0" w:color="A1D13A"/>
            </w:tcBorders>
            <w:vAlign w:val="center"/>
          </w:tcPr>
          <w:p w14:paraId="5446CE0F" w14:textId="77777777" w:rsidR="00BB0033" w:rsidRPr="00B634B7" w:rsidRDefault="00BB0033" w:rsidP="00371B00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B65DBE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uhradit faktury uvedené v čl. III., odst. 1,</w:t>
            </w:r>
          </w:p>
        </w:tc>
      </w:tr>
      <w:tr w:rsidR="003B7049" w:rsidRPr="0046045F" w14:paraId="5446CE12" w14:textId="77777777" w:rsidTr="1FB2837A">
        <w:trPr>
          <w:trHeight w:val="567"/>
        </w:trPr>
        <w:tc>
          <w:tcPr>
            <w:tcW w:w="10196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5446CE11" w14:textId="77777777" w:rsidR="003B7049" w:rsidRPr="00ED3945" w:rsidRDefault="003B7049" w:rsidP="00371B00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seznámit účastnící se pedagogy s podmínkami této Smlouvy a</w:t>
            </w:r>
            <w:r w:rsidRPr="00ED3945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  <w:t> </w:t>
            </w: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souvisejícími dokumenty (čl. VII., odst. 3),</w:t>
            </w:r>
          </w:p>
        </w:tc>
      </w:tr>
      <w:tr w:rsidR="003B7049" w:rsidRPr="0046045F" w14:paraId="5446CE14" w14:textId="77777777" w:rsidTr="1FB2837A">
        <w:trPr>
          <w:trHeight w:val="567"/>
        </w:trPr>
        <w:tc>
          <w:tcPr>
            <w:tcW w:w="10196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5446CE13" w14:textId="77777777" w:rsidR="003B7049" w:rsidRPr="00ED3945" w:rsidRDefault="003B7049" w:rsidP="00371B00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 xml:space="preserve">seznámit účastníky s podmínkami této Smlouvy, s pojistnými podmínkami, výší pojistného plnění a podrobnými informacemi k </w:t>
            </w:r>
            <w:r w:rsidR="00371B00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Zájezdu</w:t>
            </w: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 xml:space="preserve"> (čl. VII., odst. 4),</w:t>
            </w:r>
          </w:p>
        </w:tc>
      </w:tr>
      <w:tr w:rsidR="003B7049" w:rsidRPr="0046045F" w14:paraId="5446CE16" w14:textId="77777777" w:rsidTr="1FB2837A">
        <w:trPr>
          <w:trHeight w:val="397"/>
        </w:trPr>
        <w:tc>
          <w:tcPr>
            <w:tcW w:w="10196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5446CE15" w14:textId="77777777" w:rsidR="003B7049" w:rsidRPr="00ED3945" w:rsidRDefault="003B7049" w:rsidP="00371B00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dodat seznam účastníků (čl. VII., odst. 6),</w:t>
            </w:r>
          </w:p>
        </w:tc>
      </w:tr>
      <w:tr w:rsidR="003B7049" w:rsidRPr="0046045F" w14:paraId="5446CE18" w14:textId="77777777" w:rsidTr="1FB2837A">
        <w:trPr>
          <w:trHeight w:val="397"/>
        </w:trPr>
        <w:tc>
          <w:tcPr>
            <w:tcW w:w="10196" w:type="dxa"/>
            <w:tcBorders>
              <w:top w:val="single" w:sz="2" w:space="0" w:color="A1D13A"/>
            </w:tcBorders>
            <w:vAlign w:val="center"/>
          </w:tcPr>
          <w:p w14:paraId="5446CE17" w14:textId="77777777" w:rsidR="003B7049" w:rsidRPr="00ED3945" w:rsidRDefault="003B7049" w:rsidP="00371B00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zajistit zdravotní deklaraci (čl. VII., odst. 7).</w:t>
            </w:r>
          </w:p>
        </w:tc>
      </w:tr>
    </w:tbl>
    <w:p w14:paraId="5446CE19" w14:textId="77777777" w:rsidR="008C0F54" w:rsidRDefault="008C0F54" w:rsidP="00E46C34">
      <w:pPr>
        <w:pStyle w:val="mujOdstavec"/>
        <w:numPr>
          <w:ilvl w:val="0"/>
          <w:numId w:val="0"/>
        </w:numPr>
        <w:spacing w:after="120"/>
        <w:ind w:left="720" w:hanging="360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5446CE1A" w14:textId="77777777" w:rsidR="003B7049" w:rsidRDefault="003B7049" w:rsidP="00E46C34">
      <w:pPr>
        <w:pStyle w:val="mujOdstavec"/>
        <w:numPr>
          <w:ilvl w:val="0"/>
          <w:numId w:val="0"/>
        </w:numPr>
        <w:spacing w:after="120"/>
        <w:ind w:left="720" w:hanging="360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5446CE20" w14:textId="77777777" w:rsidR="003B7049" w:rsidRDefault="003B7049" w:rsidP="00E46C34">
      <w:pPr>
        <w:pStyle w:val="mujOdstavec"/>
        <w:numPr>
          <w:ilvl w:val="0"/>
          <w:numId w:val="0"/>
        </w:numPr>
        <w:spacing w:after="120"/>
        <w:ind w:left="720" w:hanging="360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5446CE21" w14:textId="77777777" w:rsidR="003B7049" w:rsidRPr="0046045F" w:rsidRDefault="003B7049" w:rsidP="00E46C34">
      <w:pPr>
        <w:pStyle w:val="mujOdstavec"/>
        <w:numPr>
          <w:ilvl w:val="0"/>
          <w:numId w:val="0"/>
        </w:numPr>
        <w:spacing w:after="120"/>
        <w:ind w:left="720" w:hanging="360"/>
        <w:rPr>
          <w:rFonts w:ascii="Verdana" w:hAnsi="Verdana" w:cs="Arial"/>
          <w:color w:val="0D0D0D" w:themeColor="text1" w:themeTint="F2"/>
          <w:sz w:val="20"/>
          <w:szCs w:val="20"/>
        </w:rPr>
      </w:pPr>
    </w:p>
    <w:tbl>
      <w:tblPr>
        <w:tblStyle w:val="Mkatabulky"/>
        <w:tblW w:w="102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851"/>
        <w:gridCol w:w="4682"/>
      </w:tblGrid>
      <w:tr w:rsidR="0046045F" w:rsidRPr="0046045F" w14:paraId="5446CE25" w14:textId="77777777" w:rsidTr="00E46C34">
        <w:trPr>
          <w:trHeight w:val="397"/>
        </w:trPr>
        <w:tc>
          <w:tcPr>
            <w:tcW w:w="4683" w:type="dxa"/>
            <w:vAlign w:val="center"/>
          </w:tcPr>
          <w:p w14:paraId="5446CE22" w14:textId="69B1BE5F" w:rsidR="00E46C34" w:rsidRPr="0046045F" w:rsidRDefault="00E46C34" w:rsidP="00E46C34">
            <w:pPr>
              <w:pStyle w:val="Zkladntext"/>
              <w:tabs>
                <w:tab w:val="center" w:leader="dot" w:pos="2268"/>
                <w:tab w:val="right" w:leader="dot" w:pos="4253"/>
              </w:tabs>
              <w:spacing w:after="0"/>
              <w:jc w:val="center"/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</w:pPr>
            <w:r w:rsidRPr="0046045F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  <w:t xml:space="preserve">V Praze dne </w:t>
            </w:r>
            <w:r w:rsidR="002557B1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  <w:t>15. 3. 2022</w:t>
            </w:r>
            <w:fldSimple w:instr=" MERGEFIELD  tisk_smlouvy  \* MERGEFORMAT "/>
          </w:p>
        </w:tc>
        <w:tc>
          <w:tcPr>
            <w:tcW w:w="851" w:type="dxa"/>
          </w:tcPr>
          <w:p w14:paraId="5446CE23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2" w:type="dxa"/>
            <w:vAlign w:val="center"/>
          </w:tcPr>
          <w:p w14:paraId="5446CE24" w14:textId="0ABBE271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V</w:t>
            </w:r>
            <w:r w:rsidR="002557B1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 xml:space="preserve"> Praze </w:t>
            </w: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dne</w:t>
            </w:r>
            <w:r w:rsidR="002557B1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 xml:space="preserve"> 23. 3. 2022</w:t>
            </w:r>
          </w:p>
        </w:tc>
      </w:tr>
      <w:tr w:rsidR="0046045F" w:rsidRPr="0046045F" w14:paraId="5446CE29" w14:textId="77777777" w:rsidTr="00E46C34">
        <w:trPr>
          <w:trHeight w:val="397"/>
        </w:trPr>
        <w:tc>
          <w:tcPr>
            <w:tcW w:w="4683" w:type="dxa"/>
            <w:vAlign w:val="center"/>
          </w:tcPr>
          <w:p w14:paraId="5446CE26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za Agenturu:</w:t>
            </w:r>
          </w:p>
        </w:tc>
        <w:tc>
          <w:tcPr>
            <w:tcW w:w="851" w:type="dxa"/>
          </w:tcPr>
          <w:p w14:paraId="5446CE27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2" w:type="dxa"/>
            <w:vAlign w:val="center"/>
          </w:tcPr>
          <w:p w14:paraId="5446CE28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za Objednatele:</w:t>
            </w:r>
          </w:p>
        </w:tc>
      </w:tr>
      <w:tr w:rsidR="0046045F" w:rsidRPr="0046045F" w14:paraId="5446CE2D" w14:textId="77777777" w:rsidTr="004129E7">
        <w:trPr>
          <w:trHeight w:val="1417"/>
        </w:trPr>
        <w:tc>
          <w:tcPr>
            <w:tcW w:w="4683" w:type="dxa"/>
            <w:tcBorders>
              <w:bottom w:val="single" w:sz="2" w:space="0" w:color="A1D13A"/>
            </w:tcBorders>
            <w:vAlign w:val="center"/>
          </w:tcPr>
          <w:p w14:paraId="5446CE2A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46CE2B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2" w:type="dxa"/>
            <w:tcBorders>
              <w:bottom w:val="single" w:sz="2" w:space="0" w:color="A1D13A"/>
            </w:tcBorders>
            <w:vAlign w:val="center"/>
          </w:tcPr>
          <w:p w14:paraId="5446CE2C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46045F" w:rsidRPr="0046045F" w14:paraId="5446CE31" w14:textId="77777777" w:rsidTr="004129E7">
        <w:trPr>
          <w:trHeight w:val="397"/>
        </w:trPr>
        <w:tc>
          <w:tcPr>
            <w:tcW w:w="4683" w:type="dxa"/>
            <w:tcBorders>
              <w:top w:val="single" w:sz="2" w:space="0" w:color="A1D13A"/>
            </w:tcBorders>
            <w:vAlign w:val="center"/>
          </w:tcPr>
          <w:p w14:paraId="5446CE2E" w14:textId="64EABEEC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46CE2F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eastAsia="Lucida Sans Unicode" w:hAnsi="Verdana"/>
                <w:color w:val="0D0D0D" w:themeColor="text1" w:themeTint="F2"/>
                <w:sz w:val="20"/>
                <w:szCs w:val="20"/>
                <w:shd w:val="clear" w:color="auto" w:fill="E6E6E6"/>
                <w:lang w:eastAsia="cs-CZ"/>
              </w:rPr>
            </w:pPr>
          </w:p>
        </w:tc>
        <w:tc>
          <w:tcPr>
            <w:tcW w:w="4682" w:type="dxa"/>
            <w:tcBorders>
              <w:top w:val="single" w:sz="2" w:space="0" w:color="A1D13A"/>
            </w:tcBorders>
            <w:vAlign w:val="center"/>
          </w:tcPr>
          <w:p w14:paraId="5446CE30" w14:textId="73D87A5E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5446CE32" w14:textId="77777777" w:rsidR="00E46C34" w:rsidRPr="0046045F" w:rsidRDefault="00E46C34" w:rsidP="00A03492">
      <w:pPr>
        <w:pStyle w:val="mujOdstavec"/>
        <w:numPr>
          <w:ilvl w:val="0"/>
          <w:numId w:val="0"/>
        </w:numPr>
        <w:spacing w:after="120"/>
        <w:rPr>
          <w:rFonts w:ascii="Verdana" w:hAnsi="Verdana" w:cs="Arial"/>
          <w:color w:val="0D0D0D" w:themeColor="text1" w:themeTint="F2"/>
          <w:sz w:val="20"/>
          <w:szCs w:val="20"/>
        </w:rPr>
        <w:sectPr w:rsidR="00E46C34" w:rsidRPr="0046045F" w:rsidSect="0075427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pos w:val="beneathText"/>
          </w:footnotePr>
          <w:type w:val="continuous"/>
          <w:pgSz w:w="11905" w:h="16837"/>
          <w:pgMar w:top="1118" w:right="848" w:bottom="1117" w:left="993" w:header="283" w:footer="283" w:gutter="0"/>
          <w:cols w:space="708"/>
          <w:docGrid w:linePitch="360"/>
        </w:sectPr>
      </w:pPr>
    </w:p>
    <w:p w14:paraId="5446CE33" w14:textId="77777777" w:rsidR="00F82187" w:rsidRPr="0046045F" w:rsidRDefault="00F82187" w:rsidP="00923034">
      <w:pPr>
        <w:tabs>
          <w:tab w:val="center" w:pos="2268"/>
        </w:tabs>
        <w:spacing w:after="120"/>
        <w:rPr>
          <w:rFonts w:ascii="Verdana" w:hAnsi="Verdana" w:cs="Arial"/>
          <w:color w:val="0D0D0D" w:themeColor="text1" w:themeTint="F2"/>
          <w:sz w:val="20"/>
          <w:szCs w:val="20"/>
        </w:rPr>
        <w:sectPr w:rsidR="00F82187" w:rsidRPr="0046045F" w:rsidSect="00754274">
          <w:footnotePr>
            <w:pos w:val="beneathText"/>
          </w:footnotePr>
          <w:type w:val="continuous"/>
          <w:pgSz w:w="11905" w:h="16837"/>
          <w:pgMar w:top="1118" w:right="848" w:bottom="1117" w:left="993" w:header="283" w:footer="283" w:gutter="0"/>
          <w:cols w:num="2" w:space="708"/>
          <w:docGrid w:linePitch="360"/>
        </w:sectPr>
      </w:pPr>
    </w:p>
    <w:p w14:paraId="5446CE34" w14:textId="77777777" w:rsidR="00153774" w:rsidRPr="0046045F" w:rsidRDefault="00153774" w:rsidP="00A03492">
      <w:pPr>
        <w:spacing w:after="120"/>
        <w:rPr>
          <w:rFonts w:ascii="Verdana" w:hAnsi="Verdana" w:cs="Arial"/>
          <w:color w:val="0D0D0D" w:themeColor="text1" w:themeTint="F2"/>
          <w:sz w:val="20"/>
          <w:szCs w:val="20"/>
        </w:rPr>
      </w:pPr>
    </w:p>
    <w:sectPr w:rsidR="00153774" w:rsidRPr="0046045F" w:rsidSect="00754274">
      <w:footnotePr>
        <w:pos w:val="beneathText"/>
      </w:footnotePr>
      <w:type w:val="continuous"/>
      <w:pgSz w:w="11905" w:h="16837"/>
      <w:pgMar w:top="1118" w:right="848" w:bottom="11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CE3C" w14:textId="77777777" w:rsidR="00EE3064" w:rsidRDefault="00EE3064">
      <w:r>
        <w:separator/>
      </w:r>
    </w:p>
    <w:p w14:paraId="5446CE3D" w14:textId="77777777" w:rsidR="00EE3064" w:rsidRDefault="00EE3064"/>
    <w:p w14:paraId="5446CE3E" w14:textId="77777777" w:rsidR="00EE3064" w:rsidRDefault="00EE3064" w:rsidP="009115EE"/>
  </w:endnote>
  <w:endnote w:type="continuationSeparator" w:id="0">
    <w:p w14:paraId="5446CE3F" w14:textId="77777777" w:rsidR="00EE3064" w:rsidRDefault="00EE3064">
      <w:r>
        <w:continuationSeparator/>
      </w:r>
    </w:p>
    <w:p w14:paraId="5446CE40" w14:textId="77777777" w:rsidR="00EE3064" w:rsidRDefault="00EE3064"/>
    <w:p w14:paraId="5446CE41" w14:textId="77777777" w:rsidR="00EE3064" w:rsidRDefault="00EE3064" w:rsidP="009115EE"/>
  </w:endnote>
  <w:endnote w:type="continuationNotice" w:id="1">
    <w:p w14:paraId="5446CE42" w14:textId="77777777" w:rsidR="00EE3064" w:rsidRDefault="00EE30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CE46" w14:textId="77777777" w:rsidR="008C0F54" w:rsidRDefault="002E2C3F" w:rsidP="00EC12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46CE47" w14:textId="77777777" w:rsidR="008C0F54" w:rsidRDefault="008C0F54" w:rsidP="00D9153D">
    <w:pPr>
      <w:pStyle w:val="Zpat"/>
      <w:ind w:right="360"/>
    </w:pPr>
  </w:p>
  <w:p w14:paraId="5446CE48" w14:textId="77777777" w:rsidR="008C0F54" w:rsidRDefault="008C0F54"/>
  <w:p w14:paraId="5446CE49" w14:textId="77777777" w:rsidR="008C0F54" w:rsidRDefault="008C0F54" w:rsidP="009115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CE4A" w14:textId="77777777" w:rsidR="008C0F54" w:rsidRDefault="002E2C3F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3064">
      <w:rPr>
        <w:rStyle w:val="slostrnky"/>
        <w:noProof/>
      </w:rPr>
      <w:t>6</w:t>
    </w:r>
    <w:r>
      <w:rPr>
        <w:rStyle w:val="slostrnky"/>
      </w:rPr>
      <w:fldChar w:fldCharType="end"/>
    </w:r>
    <w:r w:rsidR="008C0F54">
      <w:rPr>
        <w:rStyle w:val="slostrnky"/>
      </w:rPr>
      <w:t>/</w:t>
    </w:r>
    <w:fldSimple w:instr="NUMPAGES   \* MERGEFORMAT">
      <w:r w:rsidR="00EE3064" w:rsidRPr="00EE3064">
        <w:rPr>
          <w:rStyle w:val="slostrnky"/>
          <w:noProof/>
        </w:rPr>
        <w:t>6</w:t>
      </w:r>
    </w:fldSimple>
  </w:p>
  <w:p w14:paraId="5446CE4B" w14:textId="250FF96E" w:rsidR="008C0F54" w:rsidRDefault="009F31D5" w:rsidP="009642A2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446CE5F" wp14:editId="47BFD30A">
              <wp:simplePos x="0" y="0"/>
              <wp:positionH relativeFrom="column">
                <wp:posOffset>-99060</wp:posOffset>
              </wp:positionH>
              <wp:positionV relativeFrom="paragraph">
                <wp:posOffset>-271145</wp:posOffset>
              </wp:positionV>
              <wp:extent cx="1895475" cy="29527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6CE7D" w14:textId="77777777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Agentura Wenku s.r.o.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6CE5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7.8pt;margin-top:-21.35pt;width:149.25pt;height:23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" filled="f" stroked="f">
              <v:textbox>
                <w:txbxContent>
                  <w:p w14:paraId="5446CE7D" w14:textId="77777777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Agentura Wenku s.r.o.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446CE60" wp14:editId="6FB176C9">
              <wp:simplePos x="0" y="0"/>
              <wp:positionH relativeFrom="column">
                <wp:posOffset>1875790</wp:posOffset>
              </wp:positionH>
              <wp:positionV relativeFrom="paragraph">
                <wp:posOffset>-277495</wp:posOffset>
              </wp:positionV>
              <wp:extent cx="3743325" cy="252095"/>
              <wp:effectExtent l="0" t="0" r="0" b="0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6CE7E" w14:textId="31569BD4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160 00 Praha 6, Dejvice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6CE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7.7pt;margin-top:-21.85pt;width:294.75pt;height:19.8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" filled="f" stroked="f">
              <v:textbox>
                <w:txbxContent>
                  <w:p w14:paraId="5446CE7E" w14:textId="31569BD4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160 00 Praha 6, Dejvice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446CE61" wp14:editId="3A0D6CA0">
              <wp:simplePos x="0" y="0"/>
              <wp:positionH relativeFrom="margin">
                <wp:posOffset>-110490</wp:posOffset>
              </wp:positionH>
              <wp:positionV relativeFrom="paragraph">
                <wp:posOffset>635</wp:posOffset>
              </wp:positionV>
              <wp:extent cx="1676400" cy="276225"/>
              <wp:effectExtent l="0" t="0" r="0" b="0"/>
              <wp:wrapNone/>
              <wp:docPr id="1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6CE7F" w14:textId="6E1B88A9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 xml:space="preserve">+420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6CE61" id="_x0000_s1028" type="#_x0000_t202" style="position:absolute;left:0;text-align:left;margin-left:-8.7pt;margin-top:.05pt;width:132pt;height:21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" filled="f" stroked="f">
              <v:textbox>
                <w:txbxContent>
                  <w:p w14:paraId="5446CE7F" w14:textId="6E1B88A9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 xml:space="preserve">+420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5446CE62" wp14:editId="2B51C3B9">
              <wp:simplePos x="0" y="0"/>
              <wp:positionH relativeFrom="column">
                <wp:posOffset>1534160</wp:posOffset>
              </wp:positionH>
              <wp:positionV relativeFrom="paragraph">
                <wp:posOffset>3175</wp:posOffset>
              </wp:positionV>
              <wp:extent cx="1714500" cy="219075"/>
              <wp:effectExtent l="0" t="0" r="0" b="0"/>
              <wp:wrapNone/>
              <wp:docPr id="1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6CE80" w14:textId="62A4E529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 xml:space="preserve">+420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6CE62" id="_x0000_s1029" type="#_x0000_t202" style="position:absolute;left:0;text-align:left;margin-left:120.8pt;margin-top:.25pt;width:135pt;height:17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" filled="f" stroked="f">
              <v:textbox>
                <w:txbxContent>
                  <w:p w14:paraId="5446CE80" w14:textId="62A4E529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 xml:space="preserve">+420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5446CE63" wp14:editId="1E790264">
              <wp:simplePos x="0" y="0"/>
              <wp:positionH relativeFrom="margin">
                <wp:posOffset>3345180</wp:posOffset>
              </wp:positionH>
              <wp:positionV relativeFrom="paragraph">
                <wp:posOffset>6985</wp:posOffset>
              </wp:positionV>
              <wp:extent cx="1476375" cy="257175"/>
              <wp:effectExtent l="0" t="0" r="0" b="0"/>
              <wp:wrapNone/>
              <wp:docPr id="1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6CE81" w14:textId="6AF84B3B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6CE63" id="_x0000_s1030" type="#_x0000_t202" style="position:absolute;left:0;text-align:left;margin-left:263.4pt;margin-top:.55pt;width:116.25pt;height:20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" filled="f" stroked="f">
              <v:textbox>
                <w:txbxContent>
                  <w:p w14:paraId="5446CE81" w14:textId="6AF84B3B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5446CE64" wp14:editId="3237057B">
              <wp:simplePos x="0" y="0"/>
              <wp:positionH relativeFrom="margin">
                <wp:posOffset>4836795</wp:posOffset>
              </wp:positionH>
              <wp:positionV relativeFrom="paragraph">
                <wp:posOffset>5080</wp:posOffset>
              </wp:positionV>
              <wp:extent cx="1381125" cy="26670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6CE82" w14:textId="77777777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www.wenku.cz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6CE64" id="_x0000_s1031" type="#_x0000_t202" style="position:absolute;left:0;text-align:left;margin-left:380.85pt;margin-top:.4pt;width:108.75pt;height:21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" filled="f" stroked="f">
              <v:textbox>
                <w:txbxContent>
                  <w:p w14:paraId="5446CE82" w14:textId="77777777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www.wenku.cz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5446CE65" wp14:editId="3E7E37BD">
              <wp:simplePos x="0" y="0"/>
              <wp:positionH relativeFrom="margin">
                <wp:posOffset>5091430</wp:posOffset>
              </wp:positionH>
              <wp:positionV relativeFrom="paragraph">
                <wp:posOffset>-267970</wp:posOffset>
              </wp:positionV>
              <wp:extent cx="952500" cy="257175"/>
              <wp:effectExtent l="0" t="0" r="0" b="0"/>
              <wp:wrapNone/>
              <wp:docPr id="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6CE83" w14:textId="77777777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28431375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6CE65" id="_x0000_s1032" type="#_x0000_t202" style="position:absolute;left:0;text-align:left;margin-left:400.9pt;margin-top:-21.1pt;width:75pt;height:20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" filled="f" stroked="f">
              <v:textbox>
                <w:txbxContent>
                  <w:p w14:paraId="5446CE83" w14:textId="77777777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28431375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CE4D" w14:textId="77777777" w:rsidR="008C0F54" w:rsidRDefault="002E2C3F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3064">
      <w:rPr>
        <w:rStyle w:val="slostrnky"/>
        <w:noProof/>
      </w:rPr>
      <w:t>1</w:t>
    </w:r>
    <w:r>
      <w:rPr>
        <w:rStyle w:val="slostrnky"/>
      </w:rPr>
      <w:fldChar w:fldCharType="end"/>
    </w:r>
    <w:r w:rsidR="008C0F54">
      <w:rPr>
        <w:rStyle w:val="slostrnky"/>
      </w:rPr>
      <w:t>/</w:t>
    </w:r>
    <w:fldSimple w:instr="NUMPAGES   \* MERGEFORMAT">
      <w:r w:rsidR="00EE3064" w:rsidRPr="00EE3064">
        <w:rPr>
          <w:rStyle w:val="slostrnky"/>
          <w:noProof/>
        </w:rPr>
        <w:t>4</w:t>
      </w:r>
    </w:fldSimple>
  </w:p>
  <w:p w14:paraId="5446CE4E" w14:textId="36F0FD4E" w:rsidR="008C0F54" w:rsidRDefault="009F31D5" w:rsidP="00790203">
    <w:pPr>
      <w:pStyle w:val="Zpat"/>
      <w:ind w:right="851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55" behindDoc="0" locked="0" layoutInCell="1" allowOverlap="1" wp14:anchorId="5446CE68" wp14:editId="3FD7053E">
              <wp:simplePos x="0" y="0"/>
              <wp:positionH relativeFrom="column">
                <wp:posOffset>-104775</wp:posOffset>
              </wp:positionH>
              <wp:positionV relativeFrom="paragraph">
                <wp:posOffset>-290830</wp:posOffset>
              </wp:positionV>
              <wp:extent cx="1895475" cy="295275"/>
              <wp:effectExtent l="0" t="0" r="0" b="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6CE84" w14:textId="77777777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Agentura Wenku s.r.o.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6CE68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8.25pt;margin-top:-22.9pt;width:149.25pt;height:23.2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" filled="f" stroked="f">
              <v:textbox>
                <w:txbxContent>
                  <w:p w14:paraId="5446CE84" w14:textId="77777777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Agentura Wenku s.r.o.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56" behindDoc="0" locked="0" layoutInCell="1" allowOverlap="1" wp14:anchorId="5446CE69" wp14:editId="66D08496">
              <wp:simplePos x="0" y="0"/>
              <wp:positionH relativeFrom="column">
                <wp:posOffset>1870075</wp:posOffset>
              </wp:positionH>
              <wp:positionV relativeFrom="paragraph">
                <wp:posOffset>-297180</wp:posOffset>
              </wp:positionV>
              <wp:extent cx="3743325" cy="252095"/>
              <wp:effectExtent l="0" t="0" r="0" b="0"/>
              <wp:wrapNone/>
              <wp:docPr id="1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6CE85" w14:textId="565DA519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160 00 Praha 6, Dejvice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6CE6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47.25pt;margin-top:-23.4pt;width:294.75pt;height:19.8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" filled="f" stroked="f">
              <v:textbox>
                <w:txbxContent>
                  <w:p w14:paraId="5446CE85" w14:textId="565DA519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160 00 Praha 6, Dejvice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57" behindDoc="0" locked="0" layoutInCell="1" allowOverlap="1" wp14:anchorId="5446CE6A" wp14:editId="55A4F2C2">
              <wp:simplePos x="0" y="0"/>
              <wp:positionH relativeFrom="margin">
                <wp:posOffset>-116205</wp:posOffset>
              </wp:positionH>
              <wp:positionV relativeFrom="paragraph">
                <wp:posOffset>-19050</wp:posOffset>
              </wp:positionV>
              <wp:extent cx="1676400" cy="276225"/>
              <wp:effectExtent l="0" t="0" r="0" b="0"/>
              <wp:wrapNone/>
              <wp:docPr id="1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6CE86" w14:textId="456532E0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 xml:space="preserve">+420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6CE6A" id="_x0000_s1035" type="#_x0000_t202" style="position:absolute;margin-left:-9.15pt;margin-top:-1.5pt;width:132pt;height:21.7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" filled="f" stroked="f">
              <v:textbox>
                <w:txbxContent>
                  <w:p w14:paraId="5446CE86" w14:textId="456532E0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 xml:space="preserve">+420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58" behindDoc="0" locked="0" layoutInCell="1" allowOverlap="1" wp14:anchorId="5446CE6B" wp14:editId="7AE724AE">
              <wp:simplePos x="0" y="0"/>
              <wp:positionH relativeFrom="column">
                <wp:posOffset>1528445</wp:posOffset>
              </wp:positionH>
              <wp:positionV relativeFrom="paragraph">
                <wp:posOffset>-16510</wp:posOffset>
              </wp:positionV>
              <wp:extent cx="1714500" cy="219075"/>
              <wp:effectExtent l="0" t="0" r="0" b="0"/>
              <wp:wrapNone/>
              <wp:docPr id="1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6CE87" w14:textId="6193953C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 xml:space="preserve">+420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6CE6B" id="_x0000_s1036" type="#_x0000_t202" style="position:absolute;margin-left:120.35pt;margin-top:-1.3pt;width:135pt;height:17.2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" filled="f" stroked="f">
              <v:textbox>
                <w:txbxContent>
                  <w:p w14:paraId="5446CE87" w14:textId="6193953C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 xml:space="preserve">+420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59" behindDoc="0" locked="0" layoutInCell="1" allowOverlap="1" wp14:anchorId="5446CE6C" wp14:editId="067EA6B3">
              <wp:simplePos x="0" y="0"/>
              <wp:positionH relativeFrom="margin">
                <wp:posOffset>3339465</wp:posOffset>
              </wp:positionH>
              <wp:positionV relativeFrom="paragraph">
                <wp:posOffset>-12700</wp:posOffset>
              </wp:positionV>
              <wp:extent cx="1476375" cy="257175"/>
              <wp:effectExtent l="0" t="0" r="0" b="0"/>
              <wp:wrapNone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6CE88" w14:textId="75D100E0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6CE6C" id="_x0000_s1037" type="#_x0000_t202" style="position:absolute;margin-left:262.95pt;margin-top:-1pt;width:116.25pt;height:20.2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" filled="f" stroked="f">
              <v:textbox>
                <w:txbxContent>
                  <w:p w14:paraId="5446CE88" w14:textId="75D100E0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60" behindDoc="0" locked="0" layoutInCell="1" allowOverlap="1" wp14:anchorId="5446CE6D" wp14:editId="268FAEC5">
              <wp:simplePos x="0" y="0"/>
              <wp:positionH relativeFrom="margin">
                <wp:posOffset>4831080</wp:posOffset>
              </wp:positionH>
              <wp:positionV relativeFrom="paragraph">
                <wp:posOffset>-14605</wp:posOffset>
              </wp:positionV>
              <wp:extent cx="1381125" cy="266700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6CE89" w14:textId="77777777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www.wenku.cz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6CE6D" id="_x0000_s1038" type="#_x0000_t202" style="position:absolute;margin-left:380.4pt;margin-top:-1.15pt;width:108.75pt;height:21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" filled="f" stroked="f">
              <v:textbox>
                <w:txbxContent>
                  <w:p w14:paraId="5446CE89" w14:textId="77777777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www.wenku.cz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61" behindDoc="0" locked="0" layoutInCell="1" allowOverlap="1" wp14:anchorId="5446CE6E" wp14:editId="08061077">
              <wp:simplePos x="0" y="0"/>
              <wp:positionH relativeFrom="margin">
                <wp:posOffset>5085715</wp:posOffset>
              </wp:positionH>
              <wp:positionV relativeFrom="paragraph">
                <wp:posOffset>-287655</wp:posOffset>
              </wp:positionV>
              <wp:extent cx="952500" cy="25717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6CE8A" w14:textId="77777777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28431375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6CE6E" id="_x0000_s1039" type="#_x0000_t202" style="position:absolute;margin-left:400.45pt;margin-top:-22.65pt;width:75pt;height:20.2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" filled="f" stroked="f">
              <v:textbox>
                <w:txbxContent>
                  <w:p w14:paraId="5446CE8A" w14:textId="77777777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28431375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CE52" w14:textId="77777777" w:rsidR="00D9153D" w:rsidRDefault="002E2C3F" w:rsidP="00EC12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915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46CE53" w14:textId="77777777" w:rsidR="00D9153D" w:rsidRDefault="00D9153D" w:rsidP="00D9153D">
    <w:pPr>
      <w:pStyle w:val="Zpat"/>
      <w:ind w:right="360"/>
    </w:pPr>
  </w:p>
  <w:p w14:paraId="5446CE54" w14:textId="77777777" w:rsidR="00EC12C1" w:rsidRDefault="00EC12C1"/>
  <w:p w14:paraId="5446CE55" w14:textId="77777777" w:rsidR="00EC12C1" w:rsidRDefault="00EC12C1" w:rsidP="009115E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CE56" w14:textId="77777777" w:rsidR="007A6DF3" w:rsidRDefault="002E2C3F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6D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3064">
      <w:rPr>
        <w:rStyle w:val="slostrnky"/>
        <w:noProof/>
      </w:rPr>
      <w:t>7</w:t>
    </w:r>
    <w:r>
      <w:rPr>
        <w:rStyle w:val="slostrnky"/>
      </w:rPr>
      <w:fldChar w:fldCharType="end"/>
    </w:r>
    <w:r w:rsidR="007A6DF3">
      <w:rPr>
        <w:rStyle w:val="slostrnky"/>
      </w:rPr>
      <w:t>/</w:t>
    </w:r>
    <w:fldSimple w:instr="NUMPAGES   \* MERGEFORMAT">
      <w:r w:rsidR="00EE3064" w:rsidRPr="00EE3064">
        <w:rPr>
          <w:rStyle w:val="slostrnky"/>
          <w:noProof/>
        </w:rPr>
        <w:t>7</w:t>
      </w:r>
    </w:fldSimple>
  </w:p>
  <w:p w14:paraId="5446CE57" w14:textId="5F0F0861" w:rsidR="00E64A5D" w:rsidRDefault="009F31D5" w:rsidP="00E64A5D">
    <w:pPr>
      <w:pStyle w:val="Zpat"/>
    </w:pP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54" behindDoc="0" locked="0" layoutInCell="1" allowOverlap="1" wp14:anchorId="5446CE71" wp14:editId="329D7E9D">
              <wp:simplePos x="0" y="0"/>
              <wp:positionH relativeFrom="margin">
                <wp:posOffset>5163820</wp:posOffset>
              </wp:positionH>
              <wp:positionV relativeFrom="paragraph">
                <wp:posOffset>-272415</wp:posOffset>
              </wp:positionV>
              <wp:extent cx="952500" cy="257175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6CE8B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28431375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6CE71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06.6pt;margin-top:-21.45pt;width:75pt;height:20.2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" filled="f" stroked="f">
              <v:textbox>
                <w:txbxContent>
                  <w:p w14:paraId="5446CE8B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28431375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53" behindDoc="0" locked="0" layoutInCell="1" allowOverlap="1" wp14:anchorId="5446CE72" wp14:editId="6B3287A5">
              <wp:simplePos x="0" y="0"/>
              <wp:positionH relativeFrom="margin">
                <wp:posOffset>4909185</wp:posOffset>
              </wp:positionH>
              <wp:positionV relativeFrom="paragraph">
                <wp:posOffset>635</wp:posOffset>
              </wp:positionV>
              <wp:extent cx="1381125" cy="266700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6CE8C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www.wenku.cz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6CE72" id="_x0000_s1041" type="#_x0000_t202" style="position:absolute;margin-left:386.55pt;margin-top:.05pt;width:108.75pt;height:21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" filled="f" stroked="f">
              <v:textbox>
                <w:txbxContent>
                  <w:p w14:paraId="5446CE8C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www.wenku.cz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52" behindDoc="0" locked="0" layoutInCell="1" allowOverlap="1" wp14:anchorId="5446CE73" wp14:editId="04CC2D85">
              <wp:simplePos x="0" y="0"/>
              <wp:positionH relativeFrom="margin">
                <wp:posOffset>3417570</wp:posOffset>
              </wp:positionH>
              <wp:positionV relativeFrom="paragraph">
                <wp:posOffset>2540</wp:posOffset>
              </wp:positionV>
              <wp:extent cx="1476375" cy="257175"/>
              <wp:effectExtent l="0" t="0" r="0" b="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6CE8D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uplne@wenku.cz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6CE73" id="_x0000_s1042" type="#_x0000_t202" style="position:absolute;margin-left:269.1pt;margin-top:.2pt;width:116.25pt;height:20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" filled="f" stroked="f">
              <v:textbox>
                <w:txbxContent>
                  <w:p w14:paraId="5446CE8D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uplne@wenku.cz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51" behindDoc="0" locked="0" layoutInCell="1" allowOverlap="1" wp14:anchorId="5446CE74" wp14:editId="46E18D2F">
              <wp:simplePos x="0" y="0"/>
              <wp:positionH relativeFrom="column">
                <wp:posOffset>1606550</wp:posOffset>
              </wp:positionH>
              <wp:positionV relativeFrom="paragraph">
                <wp:posOffset>-1270</wp:posOffset>
              </wp:positionV>
              <wp:extent cx="1714500" cy="219075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6CE8E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 xml:space="preserve">+420 </w:t>
                          </w: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724 623 660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6CE74" id="_x0000_s1043" type="#_x0000_t202" style="position:absolute;margin-left:126.5pt;margin-top:-.1pt;width:135pt;height:17.2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" filled="f" stroked="f">
              <v:textbox>
                <w:txbxContent>
                  <w:p w14:paraId="5446CE8E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+420 724 623 660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50" behindDoc="0" locked="0" layoutInCell="1" allowOverlap="1" wp14:anchorId="5446CE75" wp14:editId="353669FA">
              <wp:simplePos x="0" y="0"/>
              <wp:positionH relativeFrom="margin">
                <wp:posOffset>-38100</wp:posOffset>
              </wp:positionH>
              <wp:positionV relativeFrom="paragraph">
                <wp:posOffset>-3810</wp:posOffset>
              </wp:positionV>
              <wp:extent cx="1676400" cy="27622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6CE8F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 xml:space="preserve">+420 </w:t>
                          </w: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222 365 709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6CE75" id="_x0000_s1044" type="#_x0000_t202" style="position:absolute;margin-left:-3pt;margin-top:-.3pt;width:132pt;height:21.7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" filled="f" stroked="f">
              <v:textbox>
                <w:txbxContent>
                  <w:p w14:paraId="5446CE8F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+420 222 365 709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49" behindDoc="0" locked="0" layoutInCell="1" allowOverlap="1" wp14:anchorId="5446CE76" wp14:editId="174F1866">
              <wp:simplePos x="0" y="0"/>
              <wp:positionH relativeFrom="column">
                <wp:posOffset>1948180</wp:posOffset>
              </wp:positionH>
              <wp:positionV relativeFrom="paragraph">
                <wp:posOffset>-281940</wp:posOffset>
              </wp:positionV>
              <wp:extent cx="3743325" cy="25209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6CE90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Na Hanspaulce 799/37 160 00 Praha 6, Dejvice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6CE76" id="_x0000_s1045" type="#_x0000_t202" style="position:absolute;margin-left:153.4pt;margin-top:-22.2pt;width:294.75pt;height:19.8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" filled="f" stroked="f">
              <v:textbox>
                <w:txbxContent>
                  <w:p w14:paraId="5446CE90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Na Hanspaulce 799/37 160 00 Praha 6, Dejvice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48" behindDoc="0" locked="0" layoutInCell="1" allowOverlap="1" wp14:anchorId="5446CE77" wp14:editId="14F67F95">
              <wp:simplePos x="0" y="0"/>
              <wp:positionH relativeFrom="column">
                <wp:posOffset>-26670</wp:posOffset>
              </wp:positionH>
              <wp:positionV relativeFrom="paragraph">
                <wp:posOffset>-275590</wp:posOffset>
              </wp:positionV>
              <wp:extent cx="1895475" cy="29527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6CE91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Agentura Wenku s.r.o.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6CE77" id="_x0000_s1046" type="#_x0000_t202" style="position:absolute;margin-left:-2.1pt;margin-top:-21.7pt;width:149.25pt;height:23.2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" filled="f" stroked="f">
              <v:textbox>
                <w:txbxContent>
                  <w:p w14:paraId="5446CE91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Agentura Wenku s.r.o.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CE59" w14:textId="77777777" w:rsidR="007A6DF3" w:rsidRDefault="002E2C3F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6D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3AB2">
      <w:rPr>
        <w:rStyle w:val="slostrnky"/>
        <w:noProof/>
      </w:rPr>
      <w:t>1</w:t>
    </w:r>
    <w:r>
      <w:rPr>
        <w:rStyle w:val="slostrnky"/>
      </w:rPr>
      <w:fldChar w:fldCharType="end"/>
    </w:r>
    <w:r w:rsidR="007A6DF3">
      <w:rPr>
        <w:rStyle w:val="slostrnky"/>
      </w:rPr>
      <w:t>/</w:t>
    </w:r>
    <w:fldSimple w:instr="NUMPAGES   \* MERGEFORMAT">
      <w:r w:rsidR="00EE3064" w:rsidRPr="00EE3064">
        <w:rPr>
          <w:rStyle w:val="slostrnky"/>
          <w:noProof/>
        </w:rPr>
        <w:t>4</w:t>
      </w:r>
    </w:fldSimple>
  </w:p>
  <w:p w14:paraId="5446CE5A" w14:textId="77777777" w:rsidR="00E64A5D" w:rsidRPr="00A27C52" w:rsidRDefault="00C6291A" w:rsidP="007A6DF3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1" layoutInCell="1" allowOverlap="1" wp14:anchorId="5446CE7B" wp14:editId="5446CE7C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431800" cy="311150"/>
          <wp:effectExtent l="19050" t="0" r="6350" b="0"/>
          <wp:wrapTight wrapText="bothSides">
            <wp:wrapPolygon edited="0">
              <wp:start x="-953" y="0"/>
              <wp:lineTo x="-953" y="19837"/>
              <wp:lineTo x="21918" y="19837"/>
              <wp:lineTo x="21918" y="0"/>
              <wp:lineTo x="-953" y="0"/>
            </wp:wrapPolygon>
          </wp:wrapTight>
          <wp:docPr id="30" name="obrázek 4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konta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1FB2837A" w:rsidRPr="00A27C52">
      <w:rPr>
        <w:rFonts w:ascii="Verdana" w:hAnsi="Verdana"/>
        <w:color w:val="333333"/>
        <w:sz w:val="16"/>
        <w:szCs w:val="16"/>
      </w:rPr>
      <w:t>Agentura Wenku s.r.o.</w:t>
    </w:r>
    <w:r w:rsidR="1FB2837A" w:rsidRPr="00A27C52">
      <w:rPr>
        <w:rFonts w:ascii="Verdana" w:hAnsi="Verdana"/>
        <w:color w:val="99FF33"/>
        <w:sz w:val="16"/>
        <w:szCs w:val="16"/>
      </w:rPr>
      <w:t xml:space="preserve"> </w:t>
    </w:r>
    <w:r w:rsidR="1FB2837A" w:rsidRPr="00A27C52">
      <w:rPr>
        <w:rFonts w:ascii="Verdana" w:hAnsi="Verdana"/>
        <w:color w:val="C2DE24"/>
        <w:sz w:val="16"/>
        <w:szCs w:val="16"/>
      </w:rPr>
      <w:t>|</w:t>
    </w:r>
    <w:r w:rsidR="1FB2837A" w:rsidRPr="00A27C52">
      <w:rPr>
        <w:rFonts w:ascii="Verdana" w:hAnsi="Verdana"/>
        <w:color w:val="333333"/>
        <w:sz w:val="16"/>
        <w:szCs w:val="16"/>
      </w:rPr>
      <w:t xml:space="preserve"> Na Hanspaulce 799/37 </w:t>
    </w:r>
    <w:r w:rsidR="1FB2837A" w:rsidRPr="00A27C52">
      <w:rPr>
        <w:rFonts w:ascii="Verdana" w:hAnsi="Verdana"/>
        <w:color w:val="C2DE24"/>
        <w:sz w:val="16"/>
        <w:szCs w:val="16"/>
      </w:rPr>
      <w:t>|</w:t>
    </w:r>
    <w:r w:rsidR="1FB2837A" w:rsidRPr="00A27C52">
      <w:rPr>
        <w:rFonts w:ascii="Verdana" w:hAnsi="Verdana"/>
        <w:color w:val="333333"/>
        <w:sz w:val="16"/>
        <w:szCs w:val="16"/>
      </w:rPr>
      <w:t xml:space="preserve"> 160 00 Praha 6, Dejvice</w:t>
    </w:r>
    <w:r w:rsidR="1FB2837A" w:rsidRPr="00A27C52">
      <w:rPr>
        <w:rFonts w:ascii="Verdana" w:hAnsi="Verdana"/>
        <w:color w:val="C2DE24"/>
        <w:sz w:val="16"/>
        <w:szCs w:val="16"/>
      </w:rPr>
      <w:t xml:space="preserve"> |</w:t>
    </w:r>
    <w:r w:rsidR="1FB2837A" w:rsidRPr="00A27C52">
      <w:rPr>
        <w:rFonts w:ascii="Verdana" w:hAnsi="Verdana"/>
        <w:color w:val="333333"/>
        <w:sz w:val="16"/>
        <w:szCs w:val="16"/>
      </w:rPr>
      <w:t xml:space="preserve"> IČ: 28431375</w:t>
    </w:r>
  </w:p>
  <w:p w14:paraId="5446CE5B" w14:textId="77777777" w:rsidR="00E64A5D" w:rsidRPr="00A27C52" w:rsidRDefault="00E64A5D" w:rsidP="00790203">
    <w:pPr>
      <w:pStyle w:val="Zpat"/>
      <w:tabs>
        <w:tab w:val="left" w:pos="900"/>
      </w:tabs>
      <w:spacing w:line="120" w:lineRule="atLeast"/>
      <w:ind w:left="900" w:right="851"/>
      <w:jc w:val="center"/>
      <w:rPr>
        <w:rFonts w:ascii="Verdana" w:hAnsi="Verdana"/>
        <w:color w:val="333333"/>
        <w:sz w:val="16"/>
        <w:szCs w:val="16"/>
        <w:lang w:val="fr-FR"/>
      </w:rPr>
    </w:pPr>
    <w:r w:rsidRPr="00A27C52">
      <w:rPr>
        <w:rFonts w:ascii="Verdana" w:hAnsi="Verdana"/>
        <w:color w:val="333333"/>
        <w:sz w:val="16"/>
        <w:szCs w:val="16"/>
        <w:lang w:val="fr-FR"/>
      </w:rPr>
      <w:t>tel.</w:t>
    </w:r>
    <w:r>
      <w:rPr>
        <w:rFonts w:ascii="Verdana" w:hAnsi="Verdana"/>
        <w:color w:val="333333"/>
        <w:sz w:val="16"/>
        <w:szCs w:val="16"/>
        <w:lang w:val="fr-FR"/>
      </w:rPr>
      <w:t>: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+420 222 365 709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 xml:space="preserve">mobil: +420 724 623 660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C2DE24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333333"/>
        <w:sz w:val="16"/>
        <w:szCs w:val="16"/>
        <w:lang w:val="fr-FR"/>
      </w:rPr>
      <w:t>uplne@wenku.cz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</w:t>
    </w:r>
    <w:r w:rsidRPr="00A27C52">
      <w:rPr>
        <w:rFonts w:ascii="Verdana" w:hAnsi="Verdana"/>
        <w:color w:val="333333"/>
        <w:sz w:val="16"/>
        <w:szCs w:val="16"/>
        <w:lang w:val="fr-FR"/>
      </w:rPr>
      <w:t>wenku.cz</w:t>
    </w:r>
  </w:p>
  <w:p w14:paraId="5446CE5C" w14:textId="77777777" w:rsidR="00E64A5D" w:rsidRDefault="00E64A5D" w:rsidP="00790203">
    <w:pPr>
      <w:pStyle w:val="Zpat"/>
      <w:ind w:right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CE35" w14:textId="77777777" w:rsidR="00EE3064" w:rsidRDefault="00EE3064">
      <w:r>
        <w:separator/>
      </w:r>
    </w:p>
    <w:p w14:paraId="5446CE36" w14:textId="77777777" w:rsidR="00EE3064" w:rsidRDefault="00EE3064"/>
    <w:p w14:paraId="5446CE37" w14:textId="77777777" w:rsidR="00EE3064" w:rsidRDefault="00EE3064" w:rsidP="009115EE"/>
  </w:footnote>
  <w:footnote w:type="continuationSeparator" w:id="0">
    <w:p w14:paraId="5446CE38" w14:textId="77777777" w:rsidR="00EE3064" w:rsidRDefault="00EE3064">
      <w:r>
        <w:continuationSeparator/>
      </w:r>
    </w:p>
    <w:p w14:paraId="5446CE39" w14:textId="77777777" w:rsidR="00EE3064" w:rsidRDefault="00EE3064"/>
    <w:p w14:paraId="5446CE3A" w14:textId="77777777" w:rsidR="00EE3064" w:rsidRDefault="00EE3064" w:rsidP="009115EE"/>
  </w:footnote>
  <w:footnote w:type="continuationNotice" w:id="1">
    <w:p w14:paraId="5446CE3B" w14:textId="77777777" w:rsidR="00EE3064" w:rsidRDefault="00EE30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CE43" w14:textId="77777777" w:rsidR="009642A2" w:rsidRDefault="002557B1">
    <w:pPr>
      <w:pStyle w:val="Zhlav"/>
    </w:pPr>
    <w:r>
      <w:rPr>
        <w:noProof/>
      </w:rPr>
      <w:pict w14:anchorId="5446C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38" o:spid="_x0000_s2062" type="#_x0000_t75" style="position:absolute;margin-left:0;margin-top:0;width:595.45pt;height:842.15pt;z-index:-251658218;mso-position-horizontal:center;mso-position-horizontal-relative:margin;mso-position-vertical:center;mso-position-vertical-relative:margin" o:allowincell="f">
          <v:imagedata r:id="rId1" o:title="hlavicka_sml_2 kop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CE44" w14:textId="77777777" w:rsidR="008C0F54" w:rsidRPr="0088363F" w:rsidRDefault="002557B1" w:rsidP="0088363F">
    <w:pPr>
      <w:pStyle w:val="Zhlav"/>
      <w:rPr>
        <w:sz w:val="2"/>
        <w:szCs w:val="2"/>
      </w:rPr>
    </w:pPr>
    <w:r>
      <w:rPr>
        <w:noProof/>
        <w:sz w:val="2"/>
        <w:szCs w:val="2"/>
      </w:rPr>
      <w:pict w14:anchorId="5446CE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39" o:spid="_x0000_s2063" type="#_x0000_t75" style="position:absolute;margin-left:-49.25pt;margin-top:-72.95pt;width:595.45pt;height:842.15pt;z-index:-251658217;mso-position-horizontal-relative:margin;mso-position-vertical-relative:margin" o:allowincell="f">
          <v:imagedata r:id="rId1" o:title="hlavicka_sml_2 kopie"/>
          <w10:wrap anchorx="margin" anchory="margin"/>
        </v:shape>
      </w:pict>
    </w:r>
  </w:p>
  <w:p w14:paraId="5446CE45" w14:textId="77777777" w:rsidR="008C0F54" w:rsidRPr="0088363F" w:rsidRDefault="008C0F54" w:rsidP="0088363F">
    <w:pPr>
      <w:pStyle w:val="Zhlav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CE4C" w14:textId="77777777" w:rsidR="00E752F4" w:rsidRDefault="00CA5938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446CE66" wp14:editId="5446CE67">
          <wp:simplePos x="0" y="0"/>
          <wp:positionH relativeFrom="column">
            <wp:posOffset>-636204</wp:posOffset>
          </wp:positionH>
          <wp:positionV relativeFrom="paragraph">
            <wp:posOffset>-899795</wp:posOffset>
          </wp:positionV>
          <wp:extent cx="7554046" cy="10684059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046" cy="1068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CE4F" w14:textId="77777777" w:rsidR="009642A2" w:rsidRDefault="002557B1">
    <w:pPr>
      <w:pStyle w:val="Zhlav"/>
    </w:pPr>
    <w:r>
      <w:rPr>
        <w:noProof/>
      </w:rPr>
      <w:pict w14:anchorId="5446C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41" o:spid="_x0000_s2065" type="#_x0000_t75" style="position:absolute;margin-left:0;margin-top:0;width:595.45pt;height:842.15pt;z-index:-251658215;mso-position-horizontal:center;mso-position-horizontal-relative:margin;mso-position-vertical:center;mso-position-vertical-relative:margin" o:allowincell="f">
          <v:imagedata r:id="rId1" o:title="hlavicka_sml_2 kopi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CE50" w14:textId="77777777" w:rsidR="0088363F" w:rsidRPr="0088363F" w:rsidRDefault="002557B1" w:rsidP="0088363F">
    <w:pPr>
      <w:pStyle w:val="Zhlav"/>
      <w:rPr>
        <w:sz w:val="2"/>
        <w:szCs w:val="2"/>
      </w:rPr>
    </w:pPr>
    <w:r>
      <w:rPr>
        <w:noProof/>
        <w:sz w:val="2"/>
        <w:szCs w:val="2"/>
      </w:rPr>
      <w:pict w14:anchorId="5446C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42" o:spid="_x0000_s2066" type="#_x0000_t75" style="position:absolute;margin-left:0;margin-top:0;width:595.45pt;height:842.15pt;z-index:-251658214;mso-position-horizontal:center;mso-position-horizontal-relative:margin;mso-position-vertical:center;mso-position-vertical-relative:margin" o:allowincell="f">
          <v:imagedata r:id="rId1" o:title="hlavicka_sml_2 kopie"/>
          <w10:wrap anchorx="margin" anchory="margin"/>
        </v:shape>
      </w:pict>
    </w:r>
  </w:p>
  <w:p w14:paraId="5446CE51" w14:textId="77777777" w:rsidR="00D9153D" w:rsidRPr="0088363F" w:rsidRDefault="00D9153D" w:rsidP="0088363F">
    <w:pPr>
      <w:pStyle w:val="Zhlav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CE58" w14:textId="77777777" w:rsidR="00E64A5D" w:rsidRDefault="002557B1">
    <w:pPr>
      <w:pStyle w:val="Zhlav"/>
    </w:pPr>
    <w:r>
      <w:rPr>
        <w:noProof/>
        <w:color w:val="2B579A"/>
      </w:rPr>
      <w:pict w14:anchorId="5446CE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40" o:spid="_x0000_s2064" type="#_x0000_t75" style="position:absolute;margin-left:0;margin-top:0;width:595.45pt;height:842.15pt;z-index:-251658216;mso-position-horizontal:center;mso-position-horizontal-relative:margin;mso-position-vertical:center;mso-position-vertical-relative:margin" o:allowincell="f">
          <v:imagedata r:id="rId1" o:title="hlavicka_sml_2 kopie"/>
          <w10:wrap anchorx="margin" anchory="margin"/>
        </v:shape>
      </w:pict>
    </w:r>
    <w:r w:rsidR="00C6291A">
      <w:rPr>
        <w:noProof/>
        <w:color w:val="2B579A"/>
        <w:shd w:val="clear" w:color="auto" w:fill="E6E6E6"/>
      </w:rPr>
      <w:drawing>
        <wp:inline distT="0" distB="0" distL="0" distR="0" wp14:anchorId="5446CE79" wp14:editId="5446CE7A">
          <wp:extent cx="5943600" cy="962025"/>
          <wp:effectExtent l="0" t="0" r="0" b="0"/>
          <wp:docPr id="29" name="obrázek 10" descr="E:\Dokumenty\Agentura Wenku\Holub Wenku\Logo\TOP_Logo_V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E:\Dokumenty\Agentura Wenku\Holub Wenku\Logo\TOP_Logo_Vi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02AAF"/>
    <w:multiLevelType w:val="hybridMultilevel"/>
    <w:tmpl w:val="E214AC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40E"/>
    <w:multiLevelType w:val="hybridMultilevel"/>
    <w:tmpl w:val="66EE4DF8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CD45C9"/>
    <w:multiLevelType w:val="hybridMultilevel"/>
    <w:tmpl w:val="CDBC5086"/>
    <w:lvl w:ilvl="0" w:tplc="C0E825EA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C663CB3"/>
    <w:multiLevelType w:val="hybridMultilevel"/>
    <w:tmpl w:val="DCCC21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0536"/>
    <w:multiLevelType w:val="hybridMultilevel"/>
    <w:tmpl w:val="0EC850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A2973"/>
    <w:multiLevelType w:val="hybridMultilevel"/>
    <w:tmpl w:val="A5DC61E6"/>
    <w:lvl w:ilvl="0" w:tplc="C0E825EA">
      <w:start w:val="5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356231"/>
    <w:multiLevelType w:val="hybridMultilevel"/>
    <w:tmpl w:val="94A87E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3444"/>
    <w:multiLevelType w:val="hybridMultilevel"/>
    <w:tmpl w:val="8C66BEBE"/>
    <w:lvl w:ilvl="0" w:tplc="DA0CB93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1D13A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C2F4ACA"/>
    <w:multiLevelType w:val="hybridMultilevel"/>
    <w:tmpl w:val="FAE48A9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7C3E27"/>
    <w:multiLevelType w:val="hybridMultilevel"/>
    <w:tmpl w:val="3F3419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8123C"/>
    <w:multiLevelType w:val="hybridMultilevel"/>
    <w:tmpl w:val="73BEC71A"/>
    <w:lvl w:ilvl="0" w:tplc="DA0CB9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1D13A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88343EF"/>
    <w:multiLevelType w:val="hybridMultilevel"/>
    <w:tmpl w:val="BB2C16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331E5"/>
    <w:multiLevelType w:val="hybridMultilevel"/>
    <w:tmpl w:val="BD7CDD7E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BBD0C84"/>
    <w:multiLevelType w:val="hybridMultilevel"/>
    <w:tmpl w:val="A2424F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168B1"/>
    <w:multiLevelType w:val="hybridMultilevel"/>
    <w:tmpl w:val="3DE01FA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CF7631"/>
    <w:multiLevelType w:val="hybridMultilevel"/>
    <w:tmpl w:val="808C1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C1F33"/>
    <w:multiLevelType w:val="hybridMultilevel"/>
    <w:tmpl w:val="621E6E8C"/>
    <w:lvl w:ilvl="0" w:tplc="7C4C0F20">
      <w:start w:val="1"/>
      <w:numFmt w:val="decimal"/>
      <w:pStyle w:val="mujOdstavec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25669"/>
    <w:multiLevelType w:val="hybridMultilevel"/>
    <w:tmpl w:val="7764A9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4"/>
  </w:num>
  <w:num w:numId="5">
    <w:abstractNumId w:val="14"/>
  </w:num>
  <w:num w:numId="6">
    <w:abstractNumId w:val="12"/>
  </w:num>
  <w:num w:numId="7">
    <w:abstractNumId w:val="2"/>
  </w:num>
  <w:num w:numId="8">
    <w:abstractNumId w:val="18"/>
  </w:num>
  <w:num w:numId="9">
    <w:abstractNumId w:val="16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 w:numId="14">
    <w:abstractNumId w:val="17"/>
  </w:num>
  <w:num w:numId="15">
    <w:abstractNumId w:val="17"/>
  </w:num>
  <w:num w:numId="16">
    <w:abstractNumId w:val="17"/>
  </w:num>
  <w:num w:numId="17">
    <w:abstractNumId w:val="9"/>
  </w:num>
  <w:num w:numId="18">
    <w:abstractNumId w:val="13"/>
  </w:num>
  <w:num w:numId="19">
    <w:abstractNumId w:val="15"/>
  </w:num>
  <w:num w:numId="20">
    <w:abstractNumId w:val="8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7"/>
    <o:shapelayout v:ext="edit">
      <o:idmap v:ext="edit" data="2"/>
    </o:shapelayout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70"/>
    <w:rsid w:val="00001271"/>
    <w:rsid w:val="000069A0"/>
    <w:rsid w:val="0003016C"/>
    <w:rsid w:val="00040589"/>
    <w:rsid w:val="00045327"/>
    <w:rsid w:val="00057CE8"/>
    <w:rsid w:val="00067DB8"/>
    <w:rsid w:val="00081EA4"/>
    <w:rsid w:val="000839E8"/>
    <w:rsid w:val="0008782C"/>
    <w:rsid w:val="000A11FB"/>
    <w:rsid w:val="000A33CA"/>
    <w:rsid w:val="000C3942"/>
    <w:rsid w:val="000D5E12"/>
    <w:rsid w:val="000D6BAB"/>
    <w:rsid w:val="000E20A9"/>
    <w:rsid w:val="000E53AF"/>
    <w:rsid w:val="000F5960"/>
    <w:rsid w:val="00105106"/>
    <w:rsid w:val="00106B66"/>
    <w:rsid w:val="00106F70"/>
    <w:rsid w:val="00107A48"/>
    <w:rsid w:val="00111196"/>
    <w:rsid w:val="00122B69"/>
    <w:rsid w:val="001367F1"/>
    <w:rsid w:val="00140F23"/>
    <w:rsid w:val="00144826"/>
    <w:rsid w:val="00147EAE"/>
    <w:rsid w:val="00150353"/>
    <w:rsid w:val="00153774"/>
    <w:rsid w:val="00154FE1"/>
    <w:rsid w:val="00156FA0"/>
    <w:rsid w:val="00161ED2"/>
    <w:rsid w:val="00164413"/>
    <w:rsid w:val="00175929"/>
    <w:rsid w:val="001773D0"/>
    <w:rsid w:val="001811D0"/>
    <w:rsid w:val="00186519"/>
    <w:rsid w:val="001904A9"/>
    <w:rsid w:val="0019268A"/>
    <w:rsid w:val="00192934"/>
    <w:rsid w:val="001A6699"/>
    <w:rsid w:val="001B2358"/>
    <w:rsid w:val="001B79DD"/>
    <w:rsid w:val="001C4112"/>
    <w:rsid w:val="001C63BC"/>
    <w:rsid w:val="001D2435"/>
    <w:rsid w:val="001D71A9"/>
    <w:rsid w:val="001E7D93"/>
    <w:rsid w:val="001F3557"/>
    <w:rsid w:val="001F3B03"/>
    <w:rsid w:val="001F58EB"/>
    <w:rsid w:val="001F6AD5"/>
    <w:rsid w:val="00212335"/>
    <w:rsid w:val="00213C18"/>
    <w:rsid w:val="00234C1A"/>
    <w:rsid w:val="002355AB"/>
    <w:rsid w:val="0023701C"/>
    <w:rsid w:val="002425FF"/>
    <w:rsid w:val="00244612"/>
    <w:rsid w:val="00254A15"/>
    <w:rsid w:val="002557B1"/>
    <w:rsid w:val="002568A1"/>
    <w:rsid w:val="00264317"/>
    <w:rsid w:val="0026716F"/>
    <w:rsid w:val="00271524"/>
    <w:rsid w:val="00271619"/>
    <w:rsid w:val="00274807"/>
    <w:rsid w:val="00275B2D"/>
    <w:rsid w:val="002818D1"/>
    <w:rsid w:val="00281FB2"/>
    <w:rsid w:val="002923B2"/>
    <w:rsid w:val="002923B7"/>
    <w:rsid w:val="00295849"/>
    <w:rsid w:val="002A2F26"/>
    <w:rsid w:val="002A69DF"/>
    <w:rsid w:val="002B0610"/>
    <w:rsid w:val="002B6ADC"/>
    <w:rsid w:val="002B7CD2"/>
    <w:rsid w:val="002C1DA2"/>
    <w:rsid w:val="002C4237"/>
    <w:rsid w:val="002C55F3"/>
    <w:rsid w:val="002D087E"/>
    <w:rsid w:val="002E2C3F"/>
    <w:rsid w:val="002E37A9"/>
    <w:rsid w:val="002E62CC"/>
    <w:rsid w:val="002F0A47"/>
    <w:rsid w:val="002F44D7"/>
    <w:rsid w:val="002F474D"/>
    <w:rsid w:val="002F53DF"/>
    <w:rsid w:val="002F78F3"/>
    <w:rsid w:val="00312488"/>
    <w:rsid w:val="003146E1"/>
    <w:rsid w:val="0033289C"/>
    <w:rsid w:val="00333790"/>
    <w:rsid w:val="00344729"/>
    <w:rsid w:val="0035664F"/>
    <w:rsid w:val="003567C7"/>
    <w:rsid w:val="0036099C"/>
    <w:rsid w:val="00371B00"/>
    <w:rsid w:val="00374009"/>
    <w:rsid w:val="003801C5"/>
    <w:rsid w:val="0038058F"/>
    <w:rsid w:val="00383A2C"/>
    <w:rsid w:val="00384AE4"/>
    <w:rsid w:val="003878C8"/>
    <w:rsid w:val="0039703B"/>
    <w:rsid w:val="003A7006"/>
    <w:rsid w:val="003B28ED"/>
    <w:rsid w:val="003B33D4"/>
    <w:rsid w:val="003B7049"/>
    <w:rsid w:val="003B7649"/>
    <w:rsid w:val="003C3341"/>
    <w:rsid w:val="003D1915"/>
    <w:rsid w:val="003D70D9"/>
    <w:rsid w:val="003E7E1C"/>
    <w:rsid w:val="003F4328"/>
    <w:rsid w:val="003F5D4E"/>
    <w:rsid w:val="003F7B02"/>
    <w:rsid w:val="00401A18"/>
    <w:rsid w:val="004100D3"/>
    <w:rsid w:val="004129E7"/>
    <w:rsid w:val="00412B66"/>
    <w:rsid w:val="00426154"/>
    <w:rsid w:val="00432321"/>
    <w:rsid w:val="004325D5"/>
    <w:rsid w:val="004455ED"/>
    <w:rsid w:val="0045639E"/>
    <w:rsid w:val="0046045F"/>
    <w:rsid w:val="004657AF"/>
    <w:rsid w:val="004914B9"/>
    <w:rsid w:val="00495074"/>
    <w:rsid w:val="00497158"/>
    <w:rsid w:val="004B2D10"/>
    <w:rsid w:val="004B6313"/>
    <w:rsid w:val="004B71B1"/>
    <w:rsid w:val="004C2B1F"/>
    <w:rsid w:val="004E372E"/>
    <w:rsid w:val="00500221"/>
    <w:rsid w:val="0051166E"/>
    <w:rsid w:val="00514E4E"/>
    <w:rsid w:val="005169AF"/>
    <w:rsid w:val="00520704"/>
    <w:rsid w:val="00525339"/>
    <w:rsid w:val="00536125"/>
    <w:rsid w:val="00544D76"/>
    <w:rsid w:val="00547A86"/>
    <w:rsid w:val="00551876"/>
    <w:rsid w:val="005551A0"/>
    <w:rsid w:val="005567AE"/>
    <w:rsid w:val="00565758"/>
    <w:rsid w:val="005679FE"/>
    <w:rsid w:val="00571D5A"/>
    <w:rsid w:val="005851E7"/>
    <w:rsid w:val="00587B22"/>
    <w:rsid w:val="00594ADA"/>
    <w:rsid w:val="00594CA2"/>
    <w:rsid w:val="005A3A9D"/>
    <w:rsid w:val="005B558E"/>
    <w:rsid w:val="005C5752"/>
    <w:rsid w:val="005C5B8E"/>
    <w:rsid w:val="005D0000"/>
    <w:rsid w:val="005D12C7"/>
    <w:rsid w:val="005D2960"/>
    <w:rsid w:val="005D447A"/>
    <w:rsid w:val="005D5D7F"/>
    <w:rsid w:val="005E1A7B"/>
    <w:rsid w:val="005E5C5A"/>
    <w:rsid w:val="005F5F22"/>
    <w:rsid w:val="00606F86"/>
    <w:rsid w:val="0061170A"/>
    <w:rsid w:val="00612D64"/>
    <w:rsid w:val="00616BBB"/>
    <w:rsid w:val="0064049B"/>
    <w:rsid w:val="0064437C"/>
    <w:rsid w:val="00646499"/>
    <w:rsid w:val="00646829"/>
    <w:rsid w:val="006528F5"/>
    <w:rsid w:val="0067057B"/>
    <w:rsid w:val="00674314"/>
    <w:rsid w:val="00675D2C"/>
    <w:rsid w:val="0068077B"/>
    <w:rsid w:val="00685A0A"/>
    <w:rsid w:val="00696E70"/>
    <w:rsid w:val="006A5033"/>
    <w:rsid w:val="006A6A72"/>
    <w:rsid w:val="006A7174"/>
    <w:rsid w:val="006A77CD"/>
    <w:rsid w:val="006A7FD7"/>
    <w:rsid w:val="006B35AE"/>
    <w:rsid w:val="006B4C6B"/>
    <w:rsid w:val="006C0772"/>
    <w:rsid w:val="006C49A5"/>
    <w:rsid w:val="006C7434"/>
    <w:rsid w:val="006D6776"/>
    <w:rsid w:val="006D70D2"/>
    <w:rsid w:val="006E33A3"/>
    <w:rsid w:val="006F3B9E"/>
    <w:rsid w:val="00707DE4"/>
    <w:rsid w:val="00720D0B"/>
    <w:rsid w:val="00724567"/>
    <w:rsid w:val="0072558B"/>
    <w:rsid w:val="00727E96"/>
    <w:rsid w:val="00741A52"/>
    <w:rsid w:val="00743C2E"/>
    <w:rsid w:val="00746F33"/>
    <w:rsid w:val="00754274"/>
    <w:rsid w:val="00756AA4"/>
    <w:rsid w:val="00765E2B"/>
    <w:rsid w:val="00766289"/>
    <w:rsid w:val="007662A4"/>
    <w:rsid w:val="007819B8"/>
    <w:rsid w:val="0078258C"/>
    <w:rsid w:val="00785139"/>
    <w:rsid w:val="0078518E"/>
    <w:rsid w:val="00786CD5"/>
    <w:rsid w:val="00790203"/>
    <w:rsid w:val="00791DEC"/>
    <w:rsid w:val="007962ED"/>
    <w:rsid w:val="00796737"/>
    <w:rsid w:val="007A102B"/>
    <w:rsid w:val="007A5382"/>
    <w:rsid w:val="007A5553"/>
    <w:rsid w:val="007A6DF3"/>
    <w:rsid w:val="007B05FA"/>
    <w:rsid w:val="007B3AD7"/>
    <w:rsid w:val="007B6200"/>
    <w:rsid w:val="007C0451"/>
    <w:rsid w:val="007C356C"/>
    <w:rsid w:val="007C7C5A"/>
    <w:rsid w:val="007D1878"/>
    <w:rsid w:val="007D58B0"/>
    <w:rsid w:val="007E220D"/>
    <w:rsid w:val="007E6A74"/>
    <w:rsid w:val="007F4CA3"/>
    <w:rsid w:val="00800BEC"/>
    <w:rsid w:val="00802E41"/>
    <w:rsid w:val="00811E58"/>
    <w:rsid w:val="00812048"/>
    <w:rsid w:val="00817FB8"/>
    <w:rsid w:val="0082376A"/>
    <w:rsid w:val="00826A9F"/>
    <w:rsid w:val="00827943"/>
    <w:rsid w:val="00827A8F"/>
    <w:rsid w:val="0083122D"/>
    <w:rsid w:val="008350CC"/>
    <w:rsid w:val="00836C0B"/>
    <w:rsid w:val="00841BD4"/>
    <w:rsid w:val="00842B69"/>
    <w:rsid w:val="00844748"/>
    <w:rsid w:val="0084540C"/>
    <w:rsid w:val="00855383"/>
    <w:rsid w:val="00863228"/>
    <w:rsid w:val="00867226"/>
    <w:rsid w:val="00871343"/>
    <w:rsid w:val="00872805"/>
    <w:rsid w:val="0088363F"/>
    <w:rsid w:val="00886831"/>
    <w:rsid w:val="008A3AB2"/>
    <w:rsid w:val="008A5604"/>
    <w:rsid w:val="008C0F54"/>
    <w:rsid w:val="008C1A29"/>
    <w:rsid w:val="008C62CC"/>
    <w:rsid w:val="008D485F"/>
    <w:rsid w:val="008D5A5F"/>
    <w:rsid w:val="008E4358"/>
    <w:rsid w:val="008E471A"/>
    <w:rsid w:val="008E4B2C"/>
    <w:rsid w:val="008F6885"/>
    <w:rsid w:val="0090298D"/>
    <w:rsid w:val="00905087"/>
    <w:rsid w:val="009115EE"/>
    <w:rsid w:val="00922AFA"/>
    <w:rsid w:val="00923034"/>
    <w:rsid w:val="00927FBC"/>
    <w:rsid w:val="009378D4"/>
    <w:rsid w:val="00940CED"/>
    <w:rsid w:val="009429BB"/>
    <w:rsid w:val="0094383A"/>
    <w:rsid w:val="0095034B"/>
    <w:rsid w:val="00956DDD"/>
    <w:rsid w:val="00961392"/>
    <w:rsid w:val="00962F96"/>
    <w:rsid w:val="009642A2"/>
    <w:rsid w:val="00973344"/>
    <w:rsid w:val="009756AB"/>
    <w:rsid w:val="00990DB7"/>
    <w:rsid w:val="00991710"/>
    <w:rsid w:val="009A108B"/>
    <w:rsid w:val="009A29D2"/>
    <w:rsid w:val="009A66F9"/>
    <w:rsid w:val="009B093F"/>
    <w:rsid w:val="009B393C"/>
    <w:rsid w:val="009C10E4"/>
    <w:rsid w:val="009C48AD"/>
    <w:rsid w:val="009D2A2D"/>
    <w:rsid w:val="009F31D5"/>
    <w:rsid w:val="009F43D0"/>
    <w:rsid w:val="00A03492"/>
    <w:rsid w:val="00A11F1F"/>
    <w:rsid w:val="00A13405"/>
    <w:rsid w:val="00A15F41"/>
    <w:rsid w:val="00A17143"/>
    <w:rsid w:val="00A17515"/>
    <w:rsid w:val="00A20F88"/>
    <w:rsid w:val="00A255CC"/>
    <w:rsid w:val="00A27A69"/>
    <w:rsid w:val="00A27CE4"/>
    <w:rsid w:val="00A3398B"/>
    <w:rsid w:val="00A34FE1"/>
    <w:rsid w:val="00A3643F"/>
    <w:rsid w:val="00A40717"/>
    <w:rsid w:val="00A41AA5"/>
    <w:rsid w:val="00A41CBE"/>
    <w:rsid w:val="00A45AAE"/>
    <w:rsid w:val="00A46931"/>
    <w:rsid w:val="00A50E7B"/>
    <w:rsid w:val="00A55B23"/>
    <w:rsid w:val="00A55F1A"/>
    <w:rsid w:val="00A66688"/>
    <w:rsid w:val="00A800AD"/>
    <w:rsid w:val="00A847C9"/>
    <w:rsid w:val="00A9523D"/>
    <w:rsid w:val="00AA57E6"/>
    <w:rsid w:val="00AC2688"/>
    <w:rsid w:val="00AD156C"/>
    <w:rsid w:val="00AD16E6"/>
    <w:rsid w:val="00AF7D32"/>
    <w:rsid w:val="00B05A1E"/>
    <w:rsid w:val="00B12979"/>
    <w:rsid w:val="00B279DF"/>
    <w:rsid w:val="00B303E5"/>
    <w:rsid w:val="00B3072D"/>
    <w:rsid w:val="00B31FA8"/>
    <w:rsid w:val="00B34F4F"/>
    <w:rsid w:val="00B41878"/>
    <w:rsid w:val="00B41CF0"/>
    <w:rsid w:val="00B445E1"/>
    <w:rsid w:val="00B5107B"/>
    <w:rsid w:val="00B515D1"/>
    <w:rsid w:val="00B52FC8"/>
    <w:rsid w:val="00B57CA3"/>
    <w:rsid w:val="00B634B7"/>
    <w:rsid w:val="00B65DBE"/>
    <w:rsid w:val="00B709B3"/>
    <w:rsid w:val="00B84168"/>
    <w:rsid w:val="00B9096D"/>
    <w:rsid w:val="00B9243A"/>
    <w:rsid w:val="00B94C84"/>
    <w:rsid w:val="00B97566"/>
    <w:rsid w:val="00BA21A7"/>
    <w:rsid w:val="00BA447D"/>
    <w:rsid w:val="00BA666A"/>
    <w:rsid w:val="00BB0033"/>
    <w:rsid w:val="00BB5DD9"/>
    <w:rsid w:val="00BB69DB"/>
    <w:rsid w:val="00BC7F95"/>
    <w:rsid w:val="00BE09BF"/>
    <w:rsid w:val="00BE1953"/>
    <w:rsid w:val="00BE20A0"/>
    <w:rsid w:val="00BE26E7"/>
    <w:rsid w:val="00BE2B29"/>
    <w:rsid w:val="00BE3F06"/>
    <w:rsid w:val="00BE428F"/>
    <w:rsid w:val="00BE5B62"/>
    <w:rsid w:val="00BF04AE"/>
    <w:rsid w:val="00BF0B3C"/>
    <w:rsid w:val="00BF56BD"/>
    <w:rsid w:val="00BF6247"/>
    <w:rsid w:val="00C07867"/>
    <w:rsid w:val="00C17435"/>
    <w:rsid w:val="00C17E56"/>
    <w:rsid w:val="00C234F1"/>
    <w:rsid w:val="00C309A4"/>
    <w:rsid w:val="00C40489"/>
    <w:rsid w:val="00C44AA9"/>
    <w:rsid w:val="00C512C1"/>
    <w:rsid w:val="00C6019C"/>
    <w:rsid w:val="00C6106F"/>
    <w:rsid w:val="00C62770"/>
    <w:rsid w:val="00C6291A"/>
    <w:rsid w:val="00C65192"/>
    <w:rsid w:val="00C7066B"/>
    <w:rsid w:val="00C756A6"/>
    <w:rsid w:val="00C7654D"/>
    <w:rsid w:val="00C8011D"/>
    <w:rsid w:val="00C94974"/>
    <w:rsid w:val="00C958C3"/>
    <w:rsid w:val="00CA179D"/>
    <w:rsid w:val="00CA5938"/>
    <w:rsid w:val="00CB0560"/>
    <w:rsid w:val="00CB2A10"/>
    <w:rsid w:val="00CB2FB5"/>
    <w:rsid w:val="00CB70F5"/>
    <w:rsid w:val="00CC0F5A"/>
    <w:rsid w:val="00CC4A8A"/>
    <w:rsid w:val="00CC6859"/>
    <w:rsid w:val="00CD070B"/>
    <w:rsid w:val="00CD0D01"/>
    <w:rsid w:val="00CD1F63"/>
    <w:rsid w:val="00CE7B82"/>
    <w:rsid w:val="00CF6409"/>
    <w:rsid w:val="00CF6688"/>
    <w:rsid w:val="00D04611"/>
    <w:rsid w:val="00D05B91"/>
    <w:rsid w:val="00D0716F"/>
    <w:rsid w:val="00D2036D"/>
    <w:rsid w:val="00D22090"/>
    <w:rsid w:val="00D247BA"/>
    <w:rsid w:val="00D252F8"/>
    <w:rsid w:val="00D35FB9"/>
    <w:rsid w:val="00D41D8E"/>
    <w:rsid w:val="00D45234"/>
    <w:rsid w:val="00D46339"/>
    <w:rsid w:val="00D46C31"/>
    <w:rsid w:val="00D50F70"/>
    <w:rsid w:val="00D52475"/>
    <w:rsid w:val="00D60551"/>
    <w:rsid w:val="00D77257"/>
    <w:rsid w:val="00D82E5D"/>
    <w:rsid w:val="00D84790"/>
    <w:rsid w:val="00D9153D"/>
    <w:rsid w:val="00D92033"/>
    <w:rsid w:val="00D92F0A"/>
    <w:rsid w:val="00D93536"/>
    <w:rsid w:val="00DA2091"/>
    <w:rsid w:val="00DB0258"/>
    <w:rsid w:val="00DC5882"/>
    <w:rsid w:val="00DD1F0B"/>
    <w:rsid w:val="00DD230B"/>
    <w:rsid w:val="00DD411D"/>
    <w:rsid w:val="00DD52FC"/>
    <w:rsid w:val="00DE4DAB"/>
    <w:rsid w:val="00DE662B"/>
    <w:rsid w:val="00DF1298"/>
    <w:rsid w:val="00DF2789"/>
    <w:rsid w:val="00DF279F"/>
    <w:rsid w:val="00DF3062"/>
    <w:rsid w:val="00DF3B62"/>
    <w:rsid w:val="00E0278C"/>
    <w:rsid w:val="00E03070"/>
    <w:rsid w:val="00E1336A"/>
    <w:rsid w:val="00E15365"/>
    <w:rsid w:val="00E32384"/>
    <w:rsid w:val="00E34F27"/>
    <w:rsid w:val="00E36AB4"/>
    <w:rsid w:val="00E42E21"/>
    <w:rsid w:val="00E45867"/>
    <w:rsid w:val="00E46C34"/>
    <w:rsid w:val="00E504C2"/>
    <w:rsid w:val="00E509C5"/>
    <w:rsid w:val="00E52EAA"/>
    <w:rsid w:val="00E53A98"/>
    <w:rsid w:val="00E555DE"/>
    <w:rsid w:val="00E60837"/>
    <w:rsid w:val="00E619E6"/>
    <w:rsid w:val="00E64A5D"/>
    <w:rsid w:val="00E64CA4"/>
    <w:rsid w:val="00E67F72"/>
    <w:rsid w:val="00E752F4"/>
    <w:rsid w:val="00E84F31"/>
    <w:rsid w:val="00EA146C"/>
    <w:rsid w:val="00EA6625"/>
    <w:rsid w:val="00EB15A3"/>
    <w:rsid w:val="00EC0ABD"/>
    <w:rsid w:val="00EC12C1"/>
    <w:rsid w:val="00EC2CFD"/>
    <w:rsid w:val="00EC5D40"/>
    <w:rsid w:val="00EC7C2E"/>
    <w:rsid w:val="00ED3945"/>
    <w:rsid w:val="00ED4CEE"/>
    <w:rsid w:val="00EE3064"/>
    <w:rsid w:val="00EE4666"/>
    <w:rsid w:val="00EF482D"/>
    <w:rsid w:val="00F0024E"/>
    <w:rsid w:val="00F107EA"/>
    <w:rsid w:val="00F112D5"/>
    <w:rsid w:val="00F11DE7"/>
    <w:rsid w:val="00F13B09"/>
    <w:rsid w:val="00F1489E"/>
    <w:rsid w:val="00F15B45"/>
    <w:rsid w:val="00F163CF"/>
    <w:rsid w:val="00F2119E"/>
    <w:rsid w:val="00F257E3"/>
    <w:rsid w:val="00F276D3"/>
    <w:rsid w:val="00F34865"/>
    <w:rsid w:val="00F40085"/>
    <w:rsid w:val="00F47CB5"/>
    <w:rsid w:val="00F52FCA"/>
    <w:rsid w:val="00F61B80"/>
    <w:rsid w:val="00F72B29"/>
    <w:rsid w:val="00F82187"/>
    <w:rsid w:val="00F837DF"/>
    <w:rsid w:val="00F86D37"/>
    <w:rsid w:val="00F92E5A"/>
    <w:rsid w:val="00FA1251"/>
    <w:rsid w:val="00FA46EC"/>
    <w:rsid w:val="00FB1A20"/>
    <w:rsid w:val="00FB1C26"/>
    <w:rsid w:val="00FB3743"/>
    <w:rsid w:val="00FB7B9A"/>
    <w:rsid w:val="00FC768F"/>
    <w:rsid w:val="00FD4551"/>
    <w:rsid w:val="00FD67DE"/>
    <w:rsid w:val="00FF3B0A"/>
    <w:rsid w:val="00FF5CE2"/>
    <w:rsid w:val="00FF62C0"/>
    <w:rsid w:val="05C909FA"/>
    <w:rsid w:val="078A6092"/>
    <w:rsid w:val="1AA6BBE6"/>
    <w:rsid w:val="1FB2837A"/>
    <w:rsid w:val="215455D1"/>
    <w:rsid w:val="2612E807"/>
    <w:rsid w:val="296A5BBD"/>
    <w:rsid w:val="3335330E"/>
    <w:rsid w:val="38B89F25"/>
    <w:rsid w:val="3D128B2B"/>
    <w:rsid w:val="45F3DBEF"/>
    <w:rsid w:val="48F96291"/>
    <w:rsid w:val="4D7008C3"/>
    <w:rsid w:val="5D3C3F67"/>
    <w:rsid w:val="64D008A7"/>
    <w:rsid w:val="6AF05E3D"/>
    <w:rsid w:val="6E5DC290"/>
    <w:rsid w:val="7759731E"/>
    <w:rsid w:val="7B941964"/>
    <w:rsid w:val="7C66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5446CD60"/>
  <w15:docId w15:val="{09EBA575-5170-4044-9E94-0C2E21B8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115EE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zev"/>
    <w:next w:val="Normln"/>
    <w:link w:val="Nadpis1Char"/>
    <w:qFormat/>
    <w:rsid w:val="009115EE"/>
    <w:pPr>
      <w:ind w:firstLine="709"/>
      <w:outlineLvl w:val="0"/>
    </w:pPr>
    <w:rPr>
      <w:rFonts w:cs="Times New Roman"/>
      <w:b/>
      <w:bCs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19268A"/>
    <w:pPr>
      <w:keepNext/>
      <w:spacing w:after="120"/>
      <w:jc w:val="center"/>
      <w:outlineLvl w:val="1"/>
    </w:pPr>
    <w:rPr>
      <w:rFonts w:ascii="Verdana" w:eastAsia="Arial" w:hAnsi="Verdana"/>
      <w:b/>
      <w:bCs/>
      <w:iCs/>
      <w:sz w:val="22"/>
      <w:szCs w:val="22"/>
      <w:lang w:eastAsia="ar-SA"/>
    </w:rPr>
  </w:style>
  <w:style w:type="paragraph" w:styleId="Nadpis4">
    <w:name w:val="heading 4"/>
    <w:basedOn w:val="Normln"/>
    <w:next w:val="Normln"/>
    <w:qFormat/>
    <w:rsid w:val="0064049B"/>
    <w:pPr>
      <w:keepNext/>
      <w:tabs>
        <w:tab w:val="center" w:pos="4513"/>
      </w:tabs>
      <w:outlineLvl w:val="3"/>
    </w:pPr>
    <w:rPr>
      <w:rFonts w:ascii="Arial" w:hAnsi="Arial"/>
      <w:i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4049B"/>
  </w:style>
  <w:style w:type="character" w:customStyle="1" w:styleId="WW-Absatz-Standardschriftart">
    <w:name w:val="WW-Absatz-Standardschriftart"/>
    <w:rsid w:val="0064049B"/>
  </w:style>
  <w:style w:type="character" w:styleId="Hypertextovodkaz">
    <w:name w:val="Hyperlink"/>
    <w:rsid w:val="0064049B"/>
    <w:rPr>
      <w:color w:val="000080"/>
      <w:u w:val="single"/>
    </w:rPr>
  </w:style>
  <w:style w:type="paragraph" w:styleId="Zkladntext">
    <w:name w:val="Body Text"/>
    <w:basedOn w:val="Normln"/>
    <w:link w:val="ZkladntextChar"/>
    <w:rsid w:val="0064049B"/>
    <w:pPr>
      <w:spacing w:after="120"/>
    </w:pPr>
  </w:style>
  <w:style w:type="paragraph" w:styleId="Seznam">
    <w:name w:val="List"/>
    <w:basedOn w:val="Zkladntext"/>
    <w:rsid w:val="0064049B"/>
    <w:rPr>
      <w:rFonts w:cs="Tahoma"/>
    </w:rPr>
  </w:style>
  <w:style w:type="paragraph" w:customStyle="1" w:styleId="Popisek">
    <w:name w:val="Popisek"/>
    <w:basedOn w:val="Normln"/>
    <w:rsid w:val="0064049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64049B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404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hlav">
    <w:name w:val="header"/>
    <w:basedOn w:val="Normln"/>
    <w:rsid w:val="0064049B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Normln"/>
    <w:link w:val="ZpatChar"/>
    <w:rsid w:val="0064049B"/>
    <w:pPr>
      <w:suppressLineNumbers/>
      <w:tabs>
        <w:tab w:val="center" w:pos="5670"/>
        <w:tab w:val="right" w:pos="11340"/>
      </w:tabs>
    </w:pPr>
  </w:style>
  <w:style w:type="paragraph" w:customStyle="1" w:styleId="Obsahtabulky">
    <w:name w:val="Obsah tabulky"/>
    <w:basedOn w:val="Normln"/>
    <w:rsid w:val="0064049B"/>
    <w:pPr>
      <w:suppressLineNumbers/>
    </w:pPr>
  </w:style>
  <w:style w:type="paragraph" w:customStyle="1" w:styleId="Nadpistabulky">
    <w:name w:val="Nadpis tabulky"/>
    <w:basedOn w:val="Obsahtabulky"/>
    <w:rsid w:val="0064049B"/>
    <w:pPr>
      <w:jc w:val="center"/>
    </w:pPr>
    <w:rPr>
      <w:b/>
      <w:bCs/>
      <w:i/>
      <w:iCs/>
    </w:rPr>
  </w:style>
  <w:style w:type="paragraph" w:styleId="Nzev">
    <w:name w:val="Title"/>
    <w:basedOn w:val="Normln"/>
    <w:qFormat/>
    <w:rsid w:val="001C4112"/>
    <w:pPr>
      <w:widowControl/>
      <w:suppressAutoHyphens w:val="0"/>
      <w:jc w:val="center"/>
    </w:pPr>
    <w:rPr>
      <w:rFonts w:ascii="Arial" w:eastAsia="Times New Roman" w:hAnsi="Arial" w:cs="Arial"/>
    </w:rPr>
  </w:style>
  <w:style w:type="table" w:styleId="Mkatabulky">
    <w:name w:val="Table Grid"/>
    <w:basedOn w:val="Normlntabulka"/>
    <w:rsid w:val="00544D7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Zkladntext"/>
    <w:qFormat/>
    <w:rsid w:val="00A41AA5"/>
    <w:pPr>
      <w:widowControl/>
      <w:jc w:val="center"/>
    </w:pPr>
    <w:rPr>
      <w:rFonts w:ascii="Tahoma" w:eastAsia="Times New Roman" w:hAnsi="Tahoma" w:cs="Tahoma"/>
      <w:b/>
      <w:bCs/>
      <w:lang w:eastAsia="ar-SA"/>
    </w:rPr>
  </w:style>
  <w:style w:type="character" w:styleId="slostrnky">
    <w:name w:val="page number"/>
    <w:basedOn w:val="Standardnpsmoodstavce"/>
    <w:rsid w:val="00D9153D"/>
  </w:style>
  <w:style w:type="paragraph" w:customStyle="1" w:styleId="Normln1">
    <w:name w:val="Normální1"/>
    <w:basedOn w:val="Normln"/>
    <w:rsid w:val="00863228"/>
    <w:pPr>
      <w:suppressAutoHyphens w:val="0"/>
    </w:pPr>
    <w:rPr>
      <w:rFonts w:eastAsia="Times New Roman"/>
      <w:sz w:val="20"/>
      <w:szCs w:val="20"/>
    </w:rPr>
  </w:style>
  <w:style w:type="character" w:customStyle="1" w:styleId="ZkladntextChar">
    <w:name w:val="Základní text Char"/>
    <w:link w:val="Zkladntext"/>
    <w:rsid w:val="00525339"/>
    <w:rPr>
      <w:rFonts w:eastAsia="Lucida Sans Unicode"/>
      <w:sz w:val="24"/>
      <w:szCs w:val="24"/>
    </w:rPr>
  </w:style>
  <w:style w:type="character" w:customStyle="1" w:styleId="Nadpis1Char">
    <w:name w:val="Nadpis 1 Char"/>
    <w:link w:val="Nadpis1"/>
    <w:rsid w:val="009115EE"/>
    <w:rPr>
      <w:rFonts w:ascii="Arial" w:hAnsi="Arial" w:cs="Arial"/>
      <w:b/>
      <w:bCs/>
      <w:sz w:val="28"/>
      <w:szCs w:val="28"/>
      <w:lang w:eastAsia="ar-SA"/>
    </w:rPr>
  </w:style>
  <w:style w:type="paragraph" w:customStyle="1" w:styleId="mujOdstavec">
    <w:name w:val="mujOdstavec"/>
    <w:basedOn w:val="Normln"/>
    <w:link w:val="mujOdstavecChar"/>
    <w:qFormat/>
    <w:rsid w:val="00B97566"/>
    <w:pPr>
      <w:numPr>
        <w:numId w:val="1"/>
      </w:numPr>
      <w:spacing w:after="240"/>
      <w:jc w:val="both"/>
    </w:pPr>
    <w:rPr>
      <w:rFonts w:ascii="Arial" w:eastAsia="Times New Roman" w:hAnsi="Arial"/>
      <w:lang w:eastAsia="ar-SA"/>
    </w:rPr>
  </w:style>
  <w:style w:type="character" w:customStyle="1" w:styleId="Nadpis2Char">
    <w:name w:val="Nadpis 2 Char"/>
    <w:link w:val="Nadpis2"/>
    <w:rsid w:val="0019268A"/>
    <w:rPr>
      <w:rFonts w:ascii="Verdana" w:eastAsia="Arial" w:hAnsi="Verdana"/>
      <w:b/>
      <w:bCs/>
      <w:iCs/>
      <w:sz w:val="22"/>
      <w:szCs w:val="22"/>
      <w:lang w:eastAsia="ar-SA"/>
    </w:rPr>
  </w:style>
  <w:style w:type="character" w:customStyle="1" w:styleId="mujOdstavecChar">
    <w:name w:val="mujOdstavec Char"/>
    <w:link w:val="mujOdstavec"/>
    <w:rsid w:val="00B97566"/>
    <w:rPr>
      <w:rFonts w:ascii="Arial" w:hAnsi="Arial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9F43D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F43D0"/>
    <w:rPr>
      <w:rFonts w:ascii="Tahoma" w:eastAsia="Lucida Sans Unicode" w:hAnsi="Tahoma" w:cs="Tahoma"/>
      <w:sz w:val="16"/>
      <w:szCs w:val="16"/>
    </w:rPr>
  </w:style>
  <w:style w:type="character" w:styleId="Odkaznakoment">
    <w:name w:val="annotation reference"/>
    <w:rsid w:val="00D20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2036D"/>
    <w:rPr>
      <w:sz w:val="20"/>
      <w:szCs w:val="20"/>
    </w:rPr>
  </w:style>
  <w:style w:type="character" w:customStyle="1" w:styleId="TextkomenteChar">
    <w:name w:val="Text komentáře Char"/>
    <w:link w:val="Textkomente"/>
    <w:rsid w:val="00D2036D"/>
    <w:rPr>
      <w:rFonts w:eastAsia="Lucida Sans Unicode"/>
    </w:rPr>
  </w:style>
  <w:style w:type="paragraph" w:styleId="Pedmtkomente">
    <w:name w:val="annotation subject"/>
    <w:basedOn w:val="Textkomente"/>
    <w:next w:val="Textkomente"/>
    <w:link w:val="PedmtkomenteChar"/>
    <w:rsid w:val="00D2036D"/>
    <w:rPr>
      <w:b/>
      <w:bCs/>
    </w:rPr>
  </w:style>
  <w:style w:type="character" w:customStyle="1" w:styleId="PedmtkomenteChar">
    <w:name w:val="Předmět komentáře Char"/>
    <w:link w:val="Pedmtkomente"/>
    <w:rsid w:val="00D2036D"/>
    <w:rPr>
      <w:rFonts w:eastAsia="Lucida Sans Unicode"/>
      <w:b/>
      <w:bCs/>
    </w:rPr>
  </w:style>
  <w:style w:type="character" w:customStyle="1" w:styleId="ZpatChar">
    <w:name w:val="Zápatí Char"/>
    <w:link w:val="Zpat"/>
    <w:rsid w:val="00E64A5D"/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566"/>
    <w:pPr>
      <w:ind w:left="720"/>
      <w:contextualSpacing/>
    </w:pPr>
  </w:style>
  <w:style w:type="character" w:styleId="Siln">
    <w:name w:val="Strong"/>
    <w:uiPriority w:val="22"/>
    <w:qFormat/>
    <w:rsid w:val="007819B8"/>
    <w:rPr>
      <w:b/>
      <w:bCs/>
    </w:rPr>
  </w:style>
  <w:style w:type="character" w:customStyle="1" w:styleId="Zmnka1">
    <w:name w:val="Zmínka1"/>
    <w:basedOn w:val="Standardnpsmoodstavce"/>
    <w:uiPriority w:val="99"/>
    <w:unhideWhenUsed/>
    <w:rsid w:val="00CC4A8A"/>
    <w:rPr>
      <w:color w:val="2B579A"/>
      <w:shd w:val="clear" w:color="auto" w:fill="E6E6E6"/>
    </w:rPr>
  </w:style>
  <w:style w:type="paragraph" w:styleId="Bezmezer">
    <w:name w:val="No Spacing"/>
    <w:link w:val="BezmezerChar"/>
    <w:uiPriority w:val="1"/>
    <w:qFormat/>
    <w:rsid w:val="00E752F4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E752F4"/>
    <w:rPr>
      <w:rFonts w:asciiTheme="minorHAnsi" w:eastAsiaTheme="minorEastAsia" w:hAnsiTheme="minorHAnsi" w:cstheme="minorBid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likace\zFormSablony\SML_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ec78fe-24cf-4acd-a98e-a8190d2a767c" xsi:nil="true"/>
    <lcf76f155ced4ddcb4097134ff3c332f xmlns="9df45aa0-ee13-46a8-83df-3e35174ef7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EEFDCA785B443BCD376F049882895" ma:contentTypeVersion="10" ma:contentTypeDescription="Vytvoří nový dokument" ma:contentTypeScope="" ma:versionID="2105447b5aa24e215d562d6a058e27ed">
  <xsd:schema xmlns:xsd="http://www.w3.org/2001/XMLSchema" xmlns:xs="http://www.w3.org/2001/XMLSchema" xmlns:p="http://schemas.microsoft.com/office/2006/metadata/properties" xmlns:ns2="9df45aa0-ee13-46a8-83df-3e35174ef766" xmlns:ns3="5aec78fe-24cf-4acd-a98e-a8190d2a767c" targetNamespace="http://schemas.microsoft.com/office/2006/metadata/properties" ma:root="true" ma:fieldsID="aefec403d1f73a7b09cb212479690823" ns2:_="" ns3:_="">
    <xsd:import namespace="9df45aa0-ee13-46a8-83df-3e35174ef766"/>
    <xsd:import namespace="5aec78fe-24cf-4acd-a98e-a8190d2a7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45aa0-ee13-46a8-83df-3e35174ef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a63b3814-a08a-4a76-99db-10ac58a027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c78fe-24cf-4acd-a98e-a8190d2a7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86bf02b-7730-499a-85c2-85f35a45f3f4}" ma:internalName="TaxCatchAll" ma:showField="CatchAllData" ma:web="5aec78fe-24cf-4acd-a98e-a8190d2a7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EE90-7C2E-4D6D-8E21-57C3D9FEFCBF}">
  <ds:schemaRefs>
    <ds:schemaRef ds:uri="http://schemas.microsoft.com/office/infopath/2007/PartnerControls"/>
    <ds:schemaRef ds:uri="http://purl.org/dc/terms/"/>
    <ds:schemaRef ds:uri="9df45aa0-ee13-46a8-83df-3e35174ef766"/>
    <ds:schemaRef ds:uri="5aec78fe-24cf-4acd-a98e-a8190d2a767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60A977-ADAC-4DE3-A7B3-024AEC83E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005B8-D4AF-470F-96DB-23AEA6EBC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45aa0-ee13-46a8-83df-3e35174ef766"/>
    <ds:schemaRef ds:uri="5aec78fe-24cf-4acd-a98e-a8190d2a7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9779F8-E6AE-432D-9143-42E6DF32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SML_Sablona.dotx</Template>
  <TotalTime>7</TotalTime>
  <Pages>6</Pages>
  <Words>2104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POTVRZENI SMLOUVA O ZAJEZDU</vt:lpstr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POTVRZENI SMLOUVA O ZAJEZDU</dc:title>
  <dc:creator>wnkmachurkova</dc:creator>
  <cp:lastModifiedBy>Jana Kudrnová</cp:lastModifiedBy>
  <cp:revision>2</cp:revision>
  <cp:lastPrinted>2022-03-15T13:51:00Z</cp:lastPrinted>
  <dcterms:created xsi:type="dcterms:W3CDTF">2022-03-30T08:27:00Z</dcterms:created>
  <dcterms:modified xsi:type="dcterms:W3CDTF">2022-03-30T08:27:00Z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0x010100D9AEEFDCA785B443BCD376F049882895</vt:lpwstr>
  </property>
  <property fmtid="{D5CDD505-2E9C-101B-9397-08002B2CF9AE}" pid="3" name="MediaServiceImageTags">
    <vt:lpwstr/>
  </property>
</Properties>
</file>