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6AA6" w14:textId="77777777" w:rsidR="003D650D" w:rsidRPr="00A3020E" w:rsidRDefault="003D650D" w:rsidP="003D650D">
      <w:pPr>
        <w:pStyle w:val="Zhlavdohody"/>
      </w:pPr>
      <w:r w:rsidRPr="00A3020E">
        <w:t>D</w:t>
      </w:r>
      <w:r>
        <w:t xml:space="preserve"> O D A T</w:t>
      </w:r>
      <w:r w:rsidRPr="00A3020E">
        <w:t xml:space="preserve"> </w:t>
      </w:r>
      <w:r>
        <w:t xml:space="preserve">E K č. </w:t>
      </w:r>
      <w:r w:rsidR="0012281B">
        <w:t>1</w:t>
      </w:r>
      <w:r>
        <w:t xml:space="preserve"> </w:t>
      </w:r>
    </w:p>
    <w:p w14:paraId="606C4F2D"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36264857"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75B20705" w14:textId="77777777" w:rsidR="00B320B8" w:rsidRPr="003F2F6D" w:rsidRDefault="00680B09" w:rsidP="00B320B8">
      <w:pPr>
        <w:pStyle w:val="Nzevdohody"/>
      </w:pPr>
      <w:r w:rsidRPr="003F2F6D">
        <w:t xml:space="preserve">č. </w:t>
      </w:r>
      <w:r w:rsidR="0012281B">
        <w:t>BRA-SZ-30/2021</w:t>
      </w:r>
      <w:r w:rsidR="003D650D">
        <w:t xml:space="preserve"> ze dne </w:t>
      </w:r>
      <w:r w:rsidR="0012281B">
        <w:t>27.9.2021</w:t>
      </w:r>
    </w:p>
    <w:p w14:paraId="49C44DB7" w14:textId="77777777" w:rsidR="00B320B8" w:rsidRPr="003F2F6D" w:rsidRDefault="00B320B8" w:rsidP="00B320B8">
      <w:pPr>
        <w:rPr>
          <w:rFonts w:cs="Arial"/>
          <w:szCs w:val="20"/>
        </w:rPr>
      </w:pPr>
    </w:p>
    <w:p w14:paraId="0AE64BE9"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3FFAE8BC" w14:textId="77777777" w:rsidR="00EA2E75" w:rsidRPr="003F2F6D" w:rsidRDefault="00EA2E75">
      <w:pPr>
        <w:rPr>
          <w:rFonts w:cs="Arial"/>
          <w:szCs w:val="20"/>
        </w:rPr>
      </w:pPr>
    </w:p>
    <w:p w14:paraId="17BF4BE4"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20CF2A4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2281B" w:rsidRPr="0012281B">
        <w:rPr>
          <w:rFonts w:cs="Arial"/>
          <w:szCs w:val="20"/>
        </w:rPr>
        <w:t xml:space="preserve">Ing. </w:t>
      </w:r>
      <w:r w:rsidR="0012281B">
        <w:t>Jiří Unverdorben</w:t>
      </w:r>
      <w:r w:rsidRPr="00A3020E">
        <w:rPr>
          <w:rFonts w:cs="Arial"/>
          <w:szCs w:val="20"/>
        </w:rPr>
        <w:t xml:space="preserve">, </w:t>
      </w:r>
      <w:r w:rsidR="0012281B" w:rsidRPr="0012281B">
        <w:rPr>
          <w:rFonts w:cs="Arial"/>
          <w:szCs w:val="20"/>
        </w:rPr>
        <w:t>ředitel kontaktního</w:t>
      </w:r>
      <w:r w:rsidR="0012281B">
        <w:t xml:space="preserve"> pracoviště Bruntál</w:t>
      </w:r>
    </w:p>
    <w:p w14:paraId="469554A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2281B" w:rsidRPr="0012281B">
        <w:rPr>
          <w:rFonts w:cs="Arial"/>
          <w:szCs w:val="20"/>
        </w:rPr>
        <w:t>Dobrovského 1278</w:t>
      </w:r>
      <w:r w:rsidR="0012281B">
        <w:t>/25, 170 00 Praha 7</w:t>
      </w:r>
    </w:p>
    <w:p w14:paraId="69DCB433"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12281B" w:rsidRPr="0012281B">
        <w:rPr>
          <w:rFonts w:cs="Arial"/>
          <w:szCs w:val="20"/>
        </w:rPr>
        <w:t>72496991</w:t>
      </w:r>
    </w:p>
    <w:p w14:paraId="52F9F134"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2281B" w:rsidRPr="0012281B">
        <w:rPr>
          <w:rFonts w:cs="Arial"/>
          <w:szCs w:val="20"/>
        </w:rPr>
        <w:t>Květná č</w:t>
      </w:r>
      <w:r w:rsidR="0012281B">
        <w:t>.p. 1457/64, 792 01 Bruntál 1</w:t>
      </w:r>
    </w:p>
    <w:p w14:paraId="59A7283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CBE9507" w14:textId="77777777" w:rsidR="00336059" w:rsidRPr="00A3020E" w:rsidRDefault="00336059" w:rsidP="00336059">
      <w:pPr>
        <w:tabs>
          <w:tab w:val="left" w:pos="2520"/>
        </w:tabs>
        <w:rPr>
          <w:rFonts w:cs="Arial"/>
          <w:szCs w:val="20"/>
        </w:rPr>
      </w:pPr>
    </w:p>
    <w:p w14:paraId="36681F96" w14:textId="77777777" w:rsidR="00336059" w:rsidRPr="00A3020E" w:rsidRDefault="00336059" w:rsidP="00336059">
      <w:pPr>
        <w:tabs>
          <w:tab w:val="left" w:pos="2520"/>
        </w:tabs>
        <w:rPr>
          <w:rFonts w:cs="Arial"/>
          <w:szCs w:val="20"/>
        </w:rPr>
      </w:pPr>
      <w:r w:rsidRPr="00A3020E">
        <w:rPr>
          <w:rFonts w:cs="Arial"/>
          <w:szCs w:val="20"/>
        </w:rPr>
        <w:t>a</w:t>
      </w:r>
    </w:p>
    <w:p w14:paraId="539082A6" w14:textId="77777777" w:rsidR="00336059" w:rsidRPr="00A3020E" w:rsidRDefault="00336059" w:rsidP="00336059">
      <w:pPr>
        <w:tabs>
          <w:tab w:val="left" w:pos="2520"/>
        </w:tabs>
        <w:rPr>
          <w:rFonts w:cs="Arial"/>
          <w:szCs w:val="20"/>
        </w:rPr>
      </w:pPr>
    </w:p>
    <w:p w14:paraId="69F10D3E" w14:textId="77777777" w:rsidR="0012281B"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12281B" w:rsidRPr="0012281B">
        <w:rPr>
          <w:rFonts w:cs="Arial"/>
          <w:szCs w:val="20"/>
        </w:rPr>
        <w:t>MIKI FUN</w:t>
      </w:r>
      <w:r w:rsidR="0012281B">
        <w:t xml:space="preserve"> spol. s r.o.</w:t>
      </w:r>
      <w:r w:rsidR="0012281B" w:rsidRPr="0012281B">
        <w:rPr>
          <w:rFonts w:cs="Arial"/>
          <w:vanish/>
          <w:szCs w:val="20"/>
        </w:rPr>
        <w:t>0</w:t>
      </w:r>
    </w:p>
    <w:p w14:paraId="5F95F5CA" w14:textId="5D66091A" w:rsidR="00336059" w:rsidRPr="00A3020E" w:rsidRDefault="0012281B"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B2594F">
        <w:rPr>
          <w:rFonts w:cs="Arial"/>
          <w:noProof/>
          <w:szCs w:val="20"/>
        </w:rPr>
        <w:t>xxxxx</w:t>
      </w:r>
    </w:p>
    <w:p w14:paraId="1703204D" w14:textId="77777777" w:rsidR="00336059" w:rsidRPr="00A3020E" w:rsidRDefault="0012281B"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12281B">
        <w:rPr>
          <w:rFonts w:cs="Arial"/>
          <w:szCs w:val="20"/>
        </w:rPr>
        <w:t>Žlutý kopec</w:t>
      </w:r>
      <w:r>
        <w:t xml:space="preserve"> č.p. 1931/31, 792 01 Bruntál 1</w:t>
      </w:r>
    </w:p>
    <w:p w14:paraId="6DFADC3F"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12281B" w:rsidRPr="0012281B">
        <w:rPr>
          <w:rFonts w:cs="Arial"/>
          <w:szCs w:val="20"/>
        </w:rPr>
        <w:t>25357140</w:t>
      </w:r>
    </w:p>
    <w:p w14:paraId="4BE05885"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8B0B510" w14:textId="77777777" w:rsidR="00467F52" w:rsidRPr="003F2F6D" w:rsidRDefault="00467F52" w:rsidP="00B320B8">
      <w:pPr>
        <w:tabs>
          <w:tab w:val="left" w:pos="2520"/>
        </w:tabs>
        <w:spacing w:before="60"/>
        <w:rPr>
          <w:rFonts w:cs="Arial"/>
          <w:szCs w:val="20"/>
        </w:rPr>
      </w:pPr>
    </w:p>
    <w:p w14:paraId="2E1F2358" w14:textId="77777777" w:rsidR="009A3417" w:rsidRDefault="009A3417" w:rsidP="009A3417">
      <w:pPr>
        <w:pStyle w:val="lnek"/>
      </w:pPr>
      <w:r>
        <w:t>Článek I</w:t>
      </w:r>
    </w:p>
    <w:p w14:paraId="7B9BBC9C" w14:textId="77777777" w:rsidR="00C445BB" w:rsidRPr="00FB780C" w:rsidRDefault="00C445BB" w:rsidP="00C445BB">
      <w:pPr>
        <w:pStyle w:val="lnek"/>
      </w:pPr>
      <w:r>
        <w:t>Účel dodatku</w:t>
      </w:r>
    </w:p>
    <w:p w14:paraId="209F9E1E"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268198AD" w14:textId="77777777" w:rsidR="00C445BB" w:rsidRDefault="00C445BB" w:rsidP="00C445BB">
      <w:pPr>
        <w:pStyle w:val="lnek"/>
      </w:pPr>
      <w:r w:rsidRPr="003F2F6D">
        <w:t>Článek II</w:t>
      </w:r>
    </w:p>
    <w:p w14:paraId="54CAEC07" w14:textId="77777777" w:rsidR="00C445BB" w:rsidRPr="00FB780C" w:rsidRDefault="00C445BB" w:rsidP="00C445BB">
      <w:pPr>
        <w:pStyle w:val="lnek"/>
      </w:pPr>
      <w:r>
        <w:t>Předmět dodatku</w:t>
      </w:r>
    </w:p>
    <w:p w14:paraId="07CDB7D1" w14:textId="77777777" w:rsidR="0012281B" w:rsidRDefault="0012281B" w:rsidP="0012281B">
      <w:pPr>
        <w:pStyle w:val="Bezmezer"/>
        <w:spacing w:after="120"/>
      </w:pPr>
      <w:r>
        <w:rPr>
          <w:noProof/>
        </w:rPr>
        <w:t>Dosavadní text článku II. bod 3. dohody se nahrazuje textem:</w:t>
      </w:r>
    </w:p>
    <w:p w14:paraId="7A117648" w14:textId="0944F366" w:rsidR="0012281B" w:rsidRDefault="0012281B" w:rsidP="0012281B">
      <w:pPr>
        <w:pStyle w:val="Bezmezer"/>
        <w:spacing w:after="120"/>
        <w:rPr>
          <w:noProof/>
        </w:rPr>
      </w:pPr>
      <w:r>
        <w:rPr>
          <w:noProof/>
        </w:rPr>
        <w:t xml:space="preserve">II.3.   V případě, že pracovní poměr zaměstnance skončí přede dnem 30.9.2022,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483C2105" w14:textId="77777777" w:rsidR="006B0CC7" w:rsidRDefault="006B0CC7" w:rsidP="0012281B">
      <w:pPr>
        <w:pStyle w:val="Bezmezer"/>
        <w:spacing w:after="120"/>
      </w:pPr>
    </w:p>
    <w:p w14:paraId="0AF3B28D" w14:textId="77777777" w:rsidR="0012281B" w:rsidRDefault="0012281B" w:rsidP="0012281B">
      <w:pPr>
        <w:pStyle w:val="Bezmezer"/>
        <w:spacing w:after="120"/>
      </w:pPr>
      <w:r>
        <w:rPr>
          <w:noProof/>
        </w:rPr>
        <w:t>Dosavadní text článku III. bod 1. dohody se nahrazuje textem:</w:t>
      </w:r>
    </w:p>
    <w:p w14:paraId="42159195" w14:textId="45CB9A41" w:rsidR="0012281B" w:rsidRDefault="0012281B" w:rsidP="0012281B">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15 000 Kč, z toho 82,38 % je hrazeno z prostředků ESF a 17,62 % je hrazeno ze státního rozpočtu ČR. Součet poskytnutých měsíčních příspěvků nepřekročí částku 180 000 Kč. </w:t>
      </w:r>
    </w:p>
    <w:p w14:paraId="2EE9767F" w14:textId="4D73B988" w:rsidR="006B0CC7" w:rsidRDefault="006B0CC7" w:rsidP="0012281B">
      <w:pPr>
        <w:pStyle w:val="Bezmezer"/>
        <w:spacing w:after="120"/>
        <w:rPr>
          <w:noProof/>
        </w:rPr>
      </w:pPr>
    </w:p>
    <w:p w14:paraId="6BA1769D" w14:textId="77777777" w:rsidR="006B0CC7" w:rsidRDefault="006B0CC7" w:rsidP="0012281B">
      <w:pPr>
        <w:pStyle w:val="Bezmezer"/>
        <w:spacing w:after="120"/>
        <w:rPr>
          <w:noProof/>
        </w:rPr>
      </w:pPr>
    </w:p>
    <w:p w14:paraId="507ECA1C" w14:textId="77777777" w:rsidR="0012281B" w:rsidRDefault="0012281B" w:rsidP="0012281B">
      <w:pPr>
        <w:pStyle w:val="Bezmezer"/>
        <w:spacing w:after="120"/>
        <w:rPr>
          <w:noProof/>
        </w:rPr>
      </w:pPr>
      <w:r>
        <w:rPr>
          <w:noProof/>
        </w:rPr>
        <w:lastRenderedPageBreak/>
        <w:t>Dosavadní text článku III. bod 2. dohody se nahrazuje textem:</w:t>
      </w:r>
    </w:p>
    <w:p w14:paraId="2B1C6ADE" w14:textId="2C504791" w:rsidR="0012281B" w:rsidRDefault="0012281B" w:rsidP="0012281B">
      <w:pPr>
        <w:pStyle w:val="Bezmezer"/>
        <w:spacing w:after="120"/>
        <w:rPr>
          <w:noProof/>
        </w:rPr>
      </w:pPr>
      <w:r>
        <w:rPr>
          <w:noProof/>
        </w:rPr>
        <w:t>III.2.</w:t>
      </w:r>
      <w:r>
        <w:rPr>
          <w:noProof/>
        </w:rPr>
        <w:tab/>
      </w:r>
      <w:r>
        <w:rPr>
          <w:noProof/>
        </w:rPr>
        <w:tab/>
      </w:r>
      <w:r>
        <w:rPr>
          <w:noProof/>
        </w:rPr>
        <w:tab/>
      </w:r>
      <w:r>
        <w:rPr>
          <w:noProof/>
        </w:rPr>
        <w:tab/>
      </w:r>
      <w:r>
        <w:rPr>
          <w:noProof/>
        </w:rPr>
        <w:tab/>
      </w:r>
      <w:r>
        <w:rPr>
          <w:noProof/>
        </w:rPr>
        <w:tab/>
        <w:t xml:space="preserve">   Příspěvek bude poskytován za dobu od 1.10.2021 do 30.9.2022</w:t>
      </w:r>
      <w:r>
        <w:rPr>
          <w:iCs/>
          <w:noProof/>
        </w:rPr>
        <w:t xml:space="preserve">. </w:t>
      </w:r>
      <w:r>
        <w:rPr>
          <w:noProof/>
        </w:rPr>
        <w:t>Jestliže se na tuto dohodu vztahuje povinnost uveřejnění prostřednictvím Registru smluv a dohoda nenabyde účinnosti dle Článku IX bod 2. této dohody do 1.10.2021, příspěvek bude poskytován ode dne nástupu zaměstnance do práce, sjednaného dle Článku II bodu 2.3. Skončí-li pracovní poměr zaměstnance v průběhu této doby, příspěvek bude poskytován do dne skončení jeho pracovního poměru.</w:t>
      </w:r>
    </w:p>
    <w:p w14:paraId="6CA639A9" w14:textId="77777777" w:rsidR="009D0428" w:rsidRDefault="009D0428" w:rsidP="0012281B"/>
    <w:p w14:paraId="380EC4D2" w14:textId="729581EC" w:rsidR="0012281B" w:rsidRDefault="0012281B" w:rsidP="0012281B">
      <w:r>
        <w:t>Dodatek nabývá platnosti dnem jeho podpisu oběma smluvními stranami.</w:t>
      </w:r>
    </w:p>
    <w:p w14:paraId="29A19138" w14:textId="77777777" w:rsidR="0012281B" w:rsidRDefault="0012281B" w:rsidP="0012281B">
      <w:pPr>
        <w:keepNext/>
        <w:keepLines/>
        <w:tabs>
          <w:tab w:val="left" w:pos="2520"/>
        </w:tabs>
      </w:pPr>
    </w:p>
    <w:p w14:paraId="364CDE85" w14:textId="77777777" w:rsidR="0012281B" w:rsidRDefault="0012281B" w:rsidP="0012281B">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3E01719A" w14:textId="5A1B2324" w:rsidR="0012281B" w:rsidRDefault="0012281B" w:rsidP="0012281B">
      <w:pPr>
        <w:keepNext/>
        <w:keepLines/>
        <w:tabs>
          <w:tab w:val="left" w:pos="2520"/>
        </w:tabs>
        <w:rPr>
          <w:rFonts w:cs="Arial"/>
          <w:szCs w:val="20"/>
        </w:rPr>
      </w:pPr>
    </w:p>
    <w:p w14:paraId="58700041" w14:textId="77777777" w:rsidR="0012281B" w:rsidRDefault="0012281B" w:rsidP="0012281B">
      <w:r>
        <w:t>Dodatek je sepsán ve dvou vyhotoveních, z nichž jedno obdrží úřad práce a jedno zaměstnavatel / příjemce.</w:t>
      </w:r>
    </w:p>
    <w:p w14:paraId="5BC69940" w14:textId="77777777" w:rsidR="0012281B" w:rsidRPr="003F2F6D" w:rsidRDefault="0012281B" w:rsidP="0012281B">
      <w:pPr>
        <w:keepNext/>
        <w:keepLines/>
        <w:tabs>
          <w:tab w:val="left" w:pos="2520"/>
        </w:tabs>
        <w:rPr>
          <w:rFonts w:cs="Arial"/>
          <w:szCs w:val="20"/>
        </w:rPr>
      </w:pPr>
    </w:p>
    <w:p w14:paraId="6CF20BB5" w14:textId="77777777" w:rsidR="0012281B" w:rsidRPr="003F2F6D" w:rsidRDefault="0012281B" w:rsidP="0012281B">
      <w:pPr>
        <w:keepNext/>
        <w:keepLines/>
        <w:tabs>
          <w:tab w:val="left" w:pos="2520"/>
        </w:tabs>
        <w:rPr>
          <w:rFonts w:cs="Arial"/>
          <w:szCs w:val="20"/>
        </w:rPr>
      </w:pPr>
    </w:p>
    <w:p w14:paraId="1CB80855" w14:textId="77777777" w:rsidR="0012281B" w:rsidRPr="003F2F6D" w:rsidRDefault="0012281B" w:rsidP="0012281B">
      <w:pPr>
        <w:keepNext/>
        <w:keepLines/>
        <w:tabs>
          <w:tab w:val="left" w:pos="2520"/>
        </w:tabs>
        <w:rPr>
          <w:rFonts w:cs="Arial"/>
          <w:szCs w:val="20"/>
        </w:rPr>
      </w:pPr>
    </w:p>
    <w:p w14:paraId="5B2455CE" w14:textId="77777777" w:rsidR="0012281B" w:rsidRDefault="0012281B" w:rsidP="0012281B">
      <w:pPr>
        <w:keepNext/>
        <w:keepLines/>
        <w:tabs>
          <w:tab w:val="left" w:pos="2520"/>
        </w:tabs>
        <w:rPr>
          <w:rFonts w:cs="Arial"/>
          <w:szCs w:val="20"/>
        </w:rPr>
      </w:pPr>
      <w:r>
        <w:rPr>
          <w:noProof/>
        </w:rPr>
        <w:t>V Bruntále</w:t>
      </w:r>
      <w:r w:rsidRPr="003F2F6D">
        <w:rPr>
          <w:rFonts w:cs="Arial"/>
          <w:szCs w:val="20"/>
        </w:rPr>
        <w:t xml:space="preserve"> dne </w:t>
      </w:r>
    </w:p>
    <w:p w14:paraId="1BFCB121" w14:textId="77777777" w:rsidR="006C4C48" w:rsidRPr="003F2F6D" w:rsidRDefault="006C4C48" w:rsidP="006C4C48">
      <w:pPr>
        <w:keepNext/>
        <w:keepLines/>
        <w:tabs>
          <w:tab w:val="left" w:pos="2520"/>
        </w:tabs>
        <w:rPr>
          <w:rFonts w:cs="Arial"/>
          <w:szCs w:val="20"/>
        </w:rPr>
      </w:pPr>
    </w:p>
    <w:p w14:paraId="48240B0A" w14:textId="77777777" w:rsidR="006C4C48" w:rsidRPr="003F2F6D" w:rsidRDefault="006C4C48" w:rsidP="006C4C48">
      <w:pPr>
        <w:keepNext/>
        <w:keepLines/>
        <w:tabs>
          <w:tab w:val="left" w:pos="2520"/>
        </w:tabs>
        <w:rPr>
          <w:rFonts w:cs="Arial"/>
          <w:szCs w:val="20"/>
        </w:rPr>
      </w:pPr>
    </w:p>
    <w:p w14:paraId="29C8667C" w14:textId="77777777" w:rsidR="006C4C48" w:rsidRDefault="006C4C48" w:rsidP="006C4C48">
      <w:pPr>
        <w:keepNext/>
        <w:keepLines/>
        <w:tabs>
          <w:tab w:val="left" w:pos="2520"/>
        </w:tabs>
        <w:rPr>
          <w:rFonts w:cs="Arial"/>
          <w:szCs w:val="20"/>
        </w:rPr>
      </w:pPr>
    </w:p>
    <w:p w14:paraId="08107373" w14:textId="77777777" w:rsidR="0012281B" w:rsidRDefault="0012281B" w:rsidP="006C4C48">
      <w:pPr>
        <w:keepNext/>
        <w:keepLines/>
        <w:tabs>
          <w:tab w:val="left" w:pos="2520"/>
        </w:tabs>
        <w:rPr>
          <w:rFonts w:cs="Arial"/>
          <w:szCs w:val="20"/>
        </w:rPr>
      </w:pPr>
    </w:p>
    <w:p w14:paraId="7A29B26E" w14:textId="77777777" w:rsidR="0012281B" w:rsidRDefault="0012281B" w:rsidP="006C4C48">
      <w:pPr>
        <w:keepNext/>
        <w:keepLines/>
        <w:tabs>
          <w:tab w:val="left" w:pos="2520"/>
        </w:tabs>
        <w:rPr>
          <w:rFonts w:cs="Arial"/>
          <w:szCs w:val="20"/>
        </w:rPr>
      </w:pPr>
    </w:p>
    <w:p w14:paraId="2CAF13E2" w14:textId="77777777" w:rsidR="0012281B" w:rsidRDefault="0012281B" w:rsidP="006C4C48">
      <w:pPr>
        <w:keepNext/>
        <w:keepLines/>
        <w:tabs>
          <w:tab w:val="left" w:pos="2520"/>
        </w:tabs>
        <w:rPr>
          <w:rFonts w:cs="Arial"/>
          <w:szCs w:val="20"/>
        </w:rPr>
      </w:pPr>
    </w:p>
    <w:p w14:paraId="539A8A8F" w14:textId="77777777" w:rsidR="0012281B" w:rsidRDefault="0012281B" w:rsidP="006C4C48">
      <w:pPr>
        <w:keepNext/>
        <w:keepLines/>
        <w:tabs>
          <w:tab w:val="left" w:pos="2520"/>
        </w:tabs>
        <w:rPr>
          <w:rFonts w:cs="Arial"/>
          <w:szCs w:val="20"/>
        </w:rPr>
      </w:pPr>
    </w:p>
    <w:p w14:paraId="6AC27866" w14:textId="77777777" w:rsidR="0012281B" w:rsidRPr="003F2F6D" w:rsidRDefault="0012281B" w:rsidP="006C4C48">
      <w:pPr>
        <w:keepNext/>
        <w:keepLines/>
        <w:tabs>
          <w:tab w:val="left" w:pos="2520"/>
        </w:tabs>
        <w:rPr>
          <w:rFonts w:cs="Arial"/>
          <w:szCs w:val="20"/>
        </w:rPr>
      </w:pPr>
    </w:p>
    <w:p w14:paraId="4191C2D6" w14:textId="77777777" w:rsidR="006C4C48" w:rsidRPr="003F2F6D" w:rsidRDefault="006C4C48" w:rsidP="006C4C48">
      <w:pPr>
        <w:keepNext/>
        <w:keepLines/>
        <w:tabs>
          <w:tab w:val="left" w:pos="2520"/>
        </w:tabs>
        <w:rPr>
          <w:rFonts w:cs="Arial"/>
          <w:szCs w:val="20"/>
        </w:rPr>
      </w:pPr>
    </w:p>
    <w:p w14:paraId="0FEC6728" w14:textId="77777777" w:rsidR="006C4C48" w:rsidRPr="003F2F6D" w:rsidRDefault="006C4C48" w:rsidP="006C4C48">
      <w:pPr>
        <w:keepNext/>
        <w:keepLines/>
        <w:tabs>
          <w:tab w:val="left" w:pos="2520"/>
        </w:tabs>
        <w:rPr>
          <w:rFonts w:cs="Arial"/>
          <w:szCs w:val="20"/>
        </w:rPr>
      </w:pPr>
    </w:p>
    <w:p w14:paraId="7B3E3415" w14:textId="77777777" w:rsidR="006C4C48" w:rsidRPr="003F2F6D" w:rsidRDefault="006C4C48" w:rsidP="006C4C48">
      <w:pPr>
        <w:keepNext/>
        <w:keepLines/>
        <w:tabs>
          <w:tab w:val="center" w:pos="2340"/>
        </w:tabs>
        <w:jc w:val="left"/>
        <w:rPr>
          <w:rFonts w:cs="Arial"/>
          <w:szCs w:val="20"/>
        </w:rPr>
        <w:sectPr w:rsidR="006C4C48" w:rsidRPr="003F2F6D" w:rsidSect="0012281B">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1C60FF92" w14:textId="77777777" w:rsidR="006C4C48" w:rsidRPr="003F2F6D" w:rsidRDefault="006C4C48" w:rsidP="006C4C48">
      <w:pPr>
        <w:keepNext/>
        <w:keepLines/>
        <w:jc w:val="center"/>
        <w:rPr>
          <w:rFonts w:cs="Arial"/>
          <w:szCs w:val="20"/>
        </w:rPr>
      </w:pPr>
      <w:r w:rsidRPr="003F2F6D">
        <w:rPr>
          <w:rFonts w:cs="Arial"/>
          <w:szCs w:val="20"/>
        </w:rPr>
        <w:t>..................................................................</w:t>
      </w:r>
    </w:p>
    <w:p w14:paraId="503933EB" w14:textId="0B4F71FA" w:rsidR="006C4C48" w:rsidRPr="003F2F6D" w:rsidRDefault="00B2594F" w:rsidP="006C4C48">
      <w:pPr>
        <w:keepNext/>
        <w:keepLines/>
        <w:jc w:val="center"/>
        <w:rPr>
          <w:rFonts w:cs="Arial"/>
          <w:szCs w:val="20"/>
        </w:rPr>
      </w:pPr>
      <w:proofErr w:type="spellStart"/>
      <w:r>
        <w:rPr>
          <w:rFonts w:cs="Arial"/>
          <w:szCs w:val="20"/>
        </w:rPr>
        <w:t>xxxxx</w:t>
      </w:r>
      <w:proofErr w:type="spellEnd"/>
    </w:p>
    <w:p w14:paraId="6305BCC3"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6E276771" w14:textId="77777777" w:rsidR="006C4C48" w:rsidRPr="003F2F6D" w:rsidRDefault="0012281B" w:rsidP="006C4C48">
      <w:pPr>
        <w:keepNext/>
        <w:keepLines/>
        <w:jc w:val="center"/>
        <w:rPr>
          <w:rFonts w:cs="Arial"/>
          <w:szCs w:val="20"/>
        </w:rPr>
      </w:pPr>
      <w:r w:rsidRPr="0012281B">
        <w:rPr>
          <w:rFonts w:cs="Arial"/>
          <w:szCs w:val="20"/>
        </w:rPr>
        <w:t xml:space="preserve">Ing. </w:t>
      </w:r>
      <w:r>
        <w:t>Jiří Unverdorben</w:t>
      </w:r>
    </w:p>
    <w:p w14:paraId="78B85BC0" w14:textId="77777777" w:rsidR="00E31EB2" w:rsidRDefault="0012281B" w:rsidP="00E31EB2">
      <w:pPr>
        <w:keepNext/>
        <w:keepLines/>
        <w:jc w:val="center"/>
        <w:rPr>
          <w:rFonts w:cs="Arial"/>
          <w:szCs w:val="20"/>
        </w:rPr>
      </w:pPr>
      <w:r w:rsidRPr="0012281B">
        <w:rPr>
          <w:rFonts w:cs="Arial"/>
          <w:szCs w:val="20"/>
        </w:rPr>
        <w:t>ředitel kontaktního</w:t>
      </w:r>
      <w:r>
        <w:t xml:space="preserve"> pracoviště Bruntál</w:t>
      </w:r>
    </w:p>
    <w:p w14:paraId="53A4BEC6" w14:textId="77777777" w:rsidR="006C4C48" w:rsidRDefault="006C4C48" w:rsidP="00E31EB2">
      <w:pPr>
        <w:keepNext/>
        <w:keepLines/>
        <w:jc w:val="center"/>
        <w:rPr>
          <w:rFonts w:cs="Arial"/>
          <w:szCs w:val="20"/>
        </w:rPr>
      </w:pPr>
    </w:p>
    <w:p w14:paraId="72378CAA" w14:textId="77777777" w:rsidR="00E671CA" w:rsidRPr="003F2F6D" w:rsidRDefault="00E671CA" w:rsidP="00E31EB2">
      <w:pPr>
        <w:keepNext/>
        <w:keepLines/>
        <w:jc w:val="center"/>
        <w:rPr>
          <w:rFonts w:cs="Arial"/>
          <w:szCs w:val="20"/>
        </w:rPr>
      </w:pPr>
    </w:p>
    <w:p w14:paraId="581C54AF" w14:textId="77777777" w:rsidR="006C4C48" w:rsidRPr="003F2F6D" w:rsidRDefault="006C4C48" w:rsidP="006C4C48">
      <w:pPr>
        <w:keepNext/>
        <w:keepLines/>
        <w:jc w:val="center"/>
        <w:rPr>
          <w:rFonts w:cs="Arial"/>
          <w:szCs w:val="20"/>
        </w:rPr>
        <w:sectPr w:rsidR="006C4C48" w:rsidRPr="003F2F6D" w:rsidSect="0012281B">
          <w:type w:val="continuous"/>
          <w:pgSz w:w="11907" w:h="16839"/>
          <w:pgMar w:top="1191" w:right="1191" w:bottom="1191" w:left="1191" w:header="709" w:footer="709" w:gutter="0"/>
          <w:cols w:num="2" w:space="454"/>
          <w:docGrid w:linePitch="360"/>
        </w:sectPr>
      </w:pPr>
    </w:p>
    <w:p w14:paraId="51E9B263" w14:textId="77777777" w:rsidR="006C4C48" w:rsidRPr="003F2F6D" w:rsidRDefault="006C4C48" w:rsidP="006C4C48">
      <w:pPr>
        <w:keepNext/>
        <w:keepLines/>
        <w:jc w:val="center"/>
        <w:rPr>
          <w:rFonts w:cs="Arial"/>
          <w:szCs w:val="20"/>
        </w:rPr>
      </w:pPr>
    </w:p>
    <w:p w14:paraId="0D6D60A0" w14:textId="77777777" w:rsidR="006C4C48" w:rsidRPr="003F2F6D" w:rsidRDefault="006C4C48" w:rsidP="006C4C48">
      <w:pPr>
        <w:keepNext/>
        <w:keepLines/>
        <w:jc w:val="center"/>
        <w:rPr>
          <w:rFonts w:cs="Arial"/>
          <w:szCs w:val="20"/>
        </w:rPr>
      </w:pPr>
    </w:p>
    <w:p w14:paraId="382099BD" w14:textId="77777777" w:rsidR="006C4C48" w:rsidRPr="003F2F6D" w:rsidRDefault="006C4C48" w:rsidP="006C4C48">
      <w:pPr>
        <w:keepNext/>
        <w:keepLines/>
        <w:rPr>
          <w:rFonts w:cs="Arial"/>
          <w:szCs w:val="20"/>
        </w:rPr>
      </w:pPr>
    </w:p>
    <w:p w14:paraId="55B6C9AA" w14:textId="77777777" w:rsidR="006C4C48" w:rsidRPr="003F2F6D" w:rsidRDefault="006C4C48" w:rsidP="006C4C48">
      <w:pPr>
        <w:keepNext/>
        <w:keepLines/>
        <w:rPr>
          <w:rFonts w:cs="Arial"/>
          <w:szCs w:val="20"/>
        </w:rPr>
      </w:pPr>
    </w:p>
    <w:p w14:paraId="60636F13" w14:textId="73D0D695"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proofErr w:type="spellStart"/>
      <w:r w:rsidR="00B2594F">
        <w:rPr>
          <w:rFonts w:cs="Arial"/>
          <w:szCs w:val="20"/>
        </w:rPr>
        <w:t>xxxxx</w:t>
      </w:r>
      <w:proofErr w:type="spellEnd"/>
    </w:p>
    <w:p w14:paraId="61A91074" w14:textId="79213DDE"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proofErr w:type="spellStart"/>
      <w:r w:rsidR="00B2594F">
        <w:rPr>
          <w:rFonts w:cs="Arial"/>
          <w:szCs w:val="20"/>
        </w:rPr>
        <w:t>xxxxx</w:t>
      </w:r>
      <w:proofErr w:type="spellEnd"/>
    </w:p>
    <w:p w14:paraId="2DE92934" w14:textId="77777777" w:rsidR="00997B94" w:rsidRPr="003F2F6D" w:rsidRDefault="00997B94" w:rsidP="0005028D">
      <w:pPr>
        <w:keepLines/>
        <w:tabs>
          <w:tab w:val="left" w:pos="2160"/>
        </w:tabs>
        <w:rPr>
          <w:rFonts w:cs="Arial"/>
          <w:szCs w:val="20"/>
        </w:rPr>
      </w:pPr>
    </w:p>
    <w:sectPr w:rsidR="00997B94" w:rsidRPr="003F2F6D" w:rsidSect="0012281B">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4DF7" w14:textId="77777777" w:rsidR="006B0CC7" w:rsidRDefault="006B0CC7">
      <w:r>
        <w:separator/>
      </w:r>
    </w:p>
  </w:endnote>
  <w:endnote w:type="continuationSeparator" w:id="0">
    <w:p w14:paraId="016B57C5" w14:textId="77777777" w:rsidR="006B0CC7" w:rsidRDefault="006B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5DBE" w14:textId="77777777" w:rsidR="0012281B" w:rsidRDefault="001228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4286"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503E" w14:textId="77777777" w:rsidR="00772E6D" w:rsidRDefault="00772E6D" w:rsidP="00772E6D">
    <w:pPr>
      <w:pStyle w:val="Zpat"/>
      <w:rPr>
        <w:i/>
        <w:sz w:val="16"/>
        <w:szCs w:val="16"/>
      </w:rPr>
    </w:pPr>
  </w:p>
  <w:p w14:paraId="4F4F37E2"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8FF8"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FF7F"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7B6B" w14:textId="77777777" w:rsidR="006B0CC7" w:rsidRDefault="006B0CC7">
      <w:r>
        <w:separator/>
      </w:r>
    </w:p>
  </w:footnote>
  <w:footnote w:type="continuationSeparator" w:id="0">
    <w:p w14:paraId="7739BE94" w14:textId="77777777" w:rsidR="006B0CC7" w:rsidRDefault="006B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DF39" w14:textId="77777777" w:rsidR="0012281B" w:rsidRDefault="001228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2092" w14:textId="77777777" w:rsidR="0012281B" w:rsidRDefault="0012281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4729" w14:textId="52971CD8" w:rsidR="006C4C48" w:rsidRDefault="006B0CC7" w:rsidP="0033071F">
    <w:pPr>
      <w:pStyle w:val="Zhlav"/>
      <w:jc w:val="left"/>
    </w:pPr>
    <w:r>
      <w:rPr>
        <w:noProof/>
      </w:rPr>
      <w:drawing>
        <wp:inline distT="0" distB="0" distL="0" distR="0" wp14:anchorId="6A5F6B2C" wp14:editId="0E1B910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6EF9EBA"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F2FD" w14:textId="77777777" w:rsidR="00FA6FA9" w:rsidRDefault="00B2594F">
    <w:pPr>
      <w:pStyle w:val="Zhlav"/>
    </w:pPr>
    <w:r>
      <w:rPr>
        <w:noProof/>
      </w:rPr>
      <w:object w:dxaOrig="1440" w:dyaOrig="1440" w14:anchorId="699F5864">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709990616" r:id="rId3"/>
        <o:OLEObject Type="Embed" ProgID="Word.Picture.8" ShapeID="_x0000_s2051" DrawAspect="Content" ObjectID="_1709990617" r:id="rId4"/>
      </w:object>
    </w:r>
  </w:p>
  <w:p w14:paraId="6940BB29" w14:textId="77777777" w:rsidR="00646422" w:rsidRDefault="00646422">
    <w:pPr>
      <w:pStyle w:val="Zhlav"/>
    </w:pPr>
  </w:p>
  <w:p w14:paraId="7358F945" w14:textId="77777777" w:rsidR="00646422" w:rsidRDefault="00646422">
    <w:pPr>
      <w:pStyle w:val="Zhlav"/>
    </w:pPr>
  </w:p>
  <w:p w14:paraId="375FC30E"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C7"/>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185D"/>
    <w:rsid w:val="000C230B"/>
    <w:rsid w:val="000C2573"/>
    <w:rsid w:val="000C3A59"/>
    <w:rsid w:val="000C60D3"/>
    <w:rsid w:val="000D576A"/>
    <w:rsid w:val="000D6D09"/>
    <w:rsid w:val="000E5202"/>
    <w:rsid w:val="000E5308"/>
    <w:rsid w:val="000E6EC0"/>
    <w:rsid w:val="000E7633"/>
    <w:rsid w:val="00107098"/>
    <w:rsid w:val="00116368"/>
    <w:rsid w:val="001226E0"/>
    <w:rsid w:val="0012281B"/>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17B90"/>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0CC7"/>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1606"/>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0428"/>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2594F"/>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A224F2"/>
  <w15:chartTrackingRefBased/>
  <w15:docId w15:val="{97189952-2D34-41D5-A048-59EA8EB5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1\1%20S&#218;PM%20MIKI%20FUN%20spol.%20s%20r.%20o%20-%20prodava&#269;ka\dodatek\Dodatek%20z%20O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z OK</Template>
  <TotalTime>7</TotalTime>
  <Pages>2</Pages>
  <Words>427</Words>
  <Characters>2660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4</cp:revision>
  <cp:lastPrinted>2022-03-22T11:48:00Z</cp:lastPrinted>
  <dcterms:created xsi:type="dcterms:W3CDTF">2022-03-22T11:44:00Z</dcterms:created>
  <dcterms:modified xsi:type="dcterms:W3CDTF">2022-03-28T14:37:00Z</dcterms:modified>
</cp:coreProperties>
</file>