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634A" w14:textId="77777777"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4147CC4C" w14:textId="77777777"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7A756535" w14:textId="77777777" w:rsidR="003E2FB0" w:rsidRPr="00A73978" w:rsidRDefault="003E2FB0" w:rsidP="003E2FB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</w:rPr>
      </w:pPr>
    </w:p>
    <w:p w14:paraId="04B8AE26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VEŘEJNOPRÁVNÍ SMLOUVA O POSKYTNUTÍ DOTACE</w:t>
      </w:r>
    </w:p>
    <w:p w14:paraId="3BFDA014" w14:textId="77777777" w:rsidR="005A702E" w:rsidRPr="00F739EA" w:rsidRDefault="005A702E" w:rsidP="00097795">
      <w:pPr>
        <w:pBdr>
          <w:bottom w:val="single" w:sz="6" w:space="3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rozpočtu města Nový Jičín</w:t>
      </w:r>
    </w:p>
    <w:p w14:paraId="0BF2E28E" w14:textId="4390953C" w:rsidR="005A702E" w:rsidRPr="00F739EA" w:rsidRDefault="005A702E" w:rsidP="00097795">
      <w:pPr>
        <w:pBdr>
          <w:bottom w:val="single" w:sz="6" w:space="3" w:color="auto"/>
        </w:pBd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 xml:space="preserve">č. smlouvy poskytovatele: V2022 – </w:t>
      </w:r>
      <w:r w:rsidR="00F239C0">
        <w:rPr>
          <w:rFonts w:ascii="Arial" w:hAnsi="Arial" w:cs="Arial"/>
          <w:b/>
          <w:bCs/>
        </w:rPr>
        <w:t>0188</w:t>
      </w:r>
      <w:r w:rsidRPr="00F739EA">
        <w:rPr>
          <w:rFonts w:ascii="Arial" w:hAnsi="Arial" w:cs="Arial"/>
          <w:b/>
          <w:bCs/>
        </w:rPr>
        <w:t>/OŠKS</w:t>
      </w:r>
    </w:p>
    <w:p w14:paraId="7FEA1967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</w:p>
    <w:p w14:paraId="52DD90FC" w14:textId="77777777" w:rsidR="005A702E" w:rsidRPr="00F739EA" w:rsidRDefault="005A702E" w:rsidP="005A702E">
      <w:pPr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V souladu s podmínkami směrnice města Nový Jičín č. 5/2021 Poskytování dotací a návratných finančních výpomocí z rozpočtu města Nový Jičín (dále jen měrnice) schválené usnesením zastupitels</w:t>
      </w:r>
      <w:r>
        <w:rPr>
          <w:rFonts w:ascii="Arial" w:hAnsi="Arial" w:cs="Arial"/>
        </w:rPr>
        <w:t>tva města Nový Jičín č. 351/Z16</w:t>
      </w:r>
      <w:r w:rsidRPr="00F739EA">
        <w:rPr>
          <w:rFonts w:ascii="Arial" w:hAnsi="Arial" w:cs="Arial"/>
        </w:rPr>
        <w:t>/2021 ze dne 14. 6. 2021 a podmínkami Programu města Nový Jičín na zachování a obnovu kulturních památek pro rok 2022 (dále také program) schváleného usnesením zastupitels</w:t>
      </w:r>
      <w:r>
        <w:rPr>
          <w:rFonts w:ascii="Arial" w:hAnsi="Arial" w:cs="Arial"/>
        </w:rPr>
        <w:t>tva města Nový Jičín č. 352/Z16</w:t>
      </w:r>
      <w:r w:rsidRPr="00F739EA">
        <w:rPr>
          <w:rFonts w:ascii="Arial" w:hAnsi="Arial" w:cs="Arial"/>
        </w:rPr>
        <w:t xml:space="preserve">/2021 ze dne 14. 6. 2021 a vyhlášeného dne </w:t>
      </w:r>
      <w:r>
        <w:rPr>
          <w:rFonts w:ascii="Arial" w:hAnsi="Arial" w:cs="Arial"/>
        </w:rPr>
        <w:t xml:space="preserve">30. 6. 2021. </w:t>
      </w:r>
    </w:p>
    <w:p w14:paraId="190FE419" w14:textId="77777777" w:rsidR="005A702E" w:rsidRPr="00097795" w:rsidRDefault="005A702E" w:rsidP="005A702E">
      <w:pPr>
        <w:spacing w:before="120" w:after="120"/>
        <w:jc w:val="center"/>
        <w:rPr>
          <w:rFonts w:ascii="Arial" w:hAnsi="Arial" w:cs="Arial"/>
        </w:rPr>
      </w:pPr>
      <w:r w:rsidRPr="00F739EA">
        <w:rPr>
          <w:rFonts w:ascii="Arial" w:hAnsi="Arial" w:cs="Arial"/>
        </w:rPr>
        <w:t xml:space="preserve">r o z h o d l o  </w:t>
      </w:r>
    </w:p>
    <w:p w14:paraId="11AE50AD" w14:textId="77777777" w:rsidR="005A702E" w:rsidRPr="00097795" w:rsidRDefault="005A702E" w:rsidP="005A702E">
      <w:pPr>
        <w:pStyle w:val="Nadpis1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097795">
        <w:rPr>
          <w:rFonts w:ascii="Arial" w:eastAsiaTheme="minorHAnsi" w:hAnsi="Arial" w:cs="Arial"/>
          <w:color w:val="auto"/>
          <w:sz w:val="22"/>
          <w:szCs w:val="22"/>
        </w:rPr>
        <w:t xml:space="preserve">zastupitelstvo města Nový Jičín na svém zasedání konaném dne </w:t>
      </w:r>
      <w:r w:rsidR="00FA6B42" w:rsidRPr="00097795">
        <w:rPr>
          <w:rFonts w:ascii="Arial" w:eastAsiaTheme="minorHAnsi" w:hAnsi="Arial" w:cs="Arial"/>
          <w:color w:val="auto"/>
          <w:sz w:val="22"/>
          <w:szCs w:val="22"/>
        </w:rPr>
        <w:t>13</w:t>
      </w:r>
      <w:r w:rsidRPr="00097795">
        <w:rPr>
          <w:rFonts w:ascii="Arial" w:eastAsiaTheme="minorHAnsi" w:hAnsi="Arial" w:cs="Arial"/>
          <w:color w:val="auto"/>
          <w:sz w:val="22"/>
          <w:szCs w:val="22"/>
        </w:rPr>
        <w:t xml:space="preserve">. </w:t>
      </w:r>
      <w:r w:rsidR="00FA6B42" w:rsidRPr="00097795">
        <w:rPr>
          <w:rFonts w:ascii="Arial" w:eastAsiaTheme="minorHAnsi" w:hAnsi="Arial" w:cs="Arial"/>
          <w:color w:val="auto"/>
          <w:sz w:val="22"/>
          <w:szCs w:val="22"/>
        </w:rPr>
        <w:t>12</w:t>
      </w:r>
      <w:r w:rsidRPr="00097795">
        <w:rPr>
          <w:rFonts w:ascii="Arial" w:eastAsiaTheme="minorHAnsi" w:hAnsi="Arial" w:cs="Arial"/>
          <w:color w:val="auto"/>
          <w:sz w:val="22"/>
          <w:szCs w:val="22"/>
        </w:rPr>
        <w:t xml:space="preserve">. 2021, usnesením </w:t>
      </w:r>
      <w:r w:rsidRPr="00097795">
        <w:rPr>
          <w:rFonts w:ascii="Arial" w:eastAsiaTheme="minorHAnsi" w:hAnsi="Arial" w:cs="Arial"/>
          <w:color w:val="auto"/>
          <w:sz w:val="22"/>
          <w:szCs w:val="22"/>
        </w:rPr>
        <w:br/>
        <w:t xml:space="preserve">č. </w:t>
      </w:r>
      <w:r w:rsidR="006F5B78" w:rsidRPr="00097795">
        <w:rPr>
          <w:rFonts w:ascii="Arial" w:eastAsiaTheme="minorHAnsi" w:hAnsi="Arial" w:cs="Arial"/>
          <w:color w:val="auto"/>
          <w:sz w:val="22"/>
          <w:szCs w:val="22"/>
        </w:rPr>
        <w:t>458</w:t>
      </w:r>
      <w:r w:rsidRPr="00097795">
        <w:rPr>
          <w:rFonts w:ascii="Arial" w:eastAsiaTheme="minorHAnsi" w:hAnsi="Arial" w:cs="Arial"/>
          <w:color w:val="auto"/>
          <w:sz w:val="22"/>
          <w:szCs w:val="22"/>
        </w:rPr>
        <w:t>/</w:t>
      </w:r>
      <w:r w:rsidR="006F5B78" w:rsidRPr="00097795">
        <w:rPr>
          <w:rFonts w:ascii="Arial" w:eastAsiaTheme="minorHAnsi" w:hAnsi="Arial" w:cs="Arial"/>
          <w:color w:val="auto"/>
          <w:sz w:val="22"/>
          <w:szCs w:val="22"/>
        </w:rPr>
        <w:t>Z19</w:t>
      </w:r>
      <w:r w:rsidRPr="00097795">
        <w:rPr>
          <w:rFonts w:ascii="Arial" w:eastAsiaTheme="minorHAnsi" w:hAnsi="Arial" w:cs="Arial"/>
          <w:color w:val="auto"/>
          <w:sz w:val="22"/>
          <w:szCs w:val="22"/>
        </w:rPr>
        <w:t xml:space="preserve">/2021 v souladu s § 85 písm. c) zákona č. 128/2000 Sb., o obcích (obecní zřízení), v platném znění, o poskytnutí dotace a </w:t>
      </w:r>
      <w:r w:rsidR="00905034" w:rsidRPr="00097795">
        <w:rPr>
          <w:rFonts w:ascii="Arial" w:eastAsiaTheme="minorHAnsi" w:hAnsi="Arial" w:cs="Arial"/>
          <w:color w:val="auto"/>
          <w:sz w:val="22"/>
          <w:szCs w:val="22"/>
        </w:rPr>
        <w:t xml:space="preserve">udělené výjimky z části VIII., odst. 3, písm. h) Programu města Nový Jičín na zachování a obnovu kulturních památek pro rok 2022, </w:t>
      </w:r>
      <w:r w:rsidRPr="00097795">
        <w:rPr>
          <w:rFonts w:ascii="Arial" w:eastAsiaTheme="minorHAnsi" w:hAnsi="Arial" w:cs="Arial"/>
          <w:color w:val="auto"/>
          <w:sz w:val="22"/>
          <w:szCs w:val="22"/>
        </w:rPr>
        <w:t>schválilo uzavření smlouvy o poskytnutí dotace uvedené v příloze programu.</w:t>
      </w:r>
    </w:p>
    <w:p w14:paraId="6759BC29" w14:textId="77777777" w:rsidR="00905034" w:rsidRPr="00097795" w:rsidRDefault="00905034" w:rsidP="00905034"/>
    <w:p w14:paraId="78945D63" w14:textId="77777777" w:rsidR="005A702E" w:rsidRPr="005A702E" w:rsidRDefault="005A702E" w:rsidP="005A702E">
      <w:pPr>
        <w:jc w:val="center"/>
        <w:rPr>
          <w:rFonts w:ascii="Arial" w:hAnsi="Arial" w:cs="Arial"/>
        </w:rPr>
      </w:pPr>
      <w:r w:rsidRPr="005A702E">
        <w:rPr>
          <w:rFonts w:ascii="Arial" w:hAnsi="Arial" w:cs="Arial"/>
        </w:rPr>
        <w:t>I.</w:t>
      </w:r>
    </w:p>
    <w:p w14:paraId="6ECF9FC4" w14:textId="77777777" w:rsidR="005A702E" w:rsidRPr="005A702E" w:rsidRDefault="005A702E" w:rsidP="005A702E">
      <w:pPr>
        <w:jc w:val="center"/>
        <w:rPr>
          <w:rFonts w:ascii="Arial" w:hAnsi="Arial" w:cs="Arial"/>
          <w:b/>
        </w:rPr>
      </w:pPr>
      <w:r w:rsidRPr="005A702E">
        <w:rPr>
          <w:rFonts w:ascii="Arial" w:hAnsi="Arial" w:cs="Arial"/>
          <w:b/>
        </w:rPr>
        <w:t>Smluvní strany:</w:t>
      </w:r>
    </w:p>
    <w:p w14:paraId="2E310556" w14:textId="77777777" w:rsidR="005A702E" w:rsidRPr="005A702E" w:rsidRDefault="005A702E" w:rsidP="00EA28BB">
      <w:pPr>
        <w:pStyle w:val="Nadpis5"/>
        <w:rPr>
          <w:rFonts w:ascii="Arial" w:eastAsiaTheme="minorHAnsi" w:hAnsi="Arial" w:cs="Arial"/>
          <w:color w:val="auto"/>
        </w:rPr>
      </w:pPr>
      <w:r w:rsidRPr="005A702E">
        <w:rPr>
          <w:rFonts w:ascii="Arial" w:eastAsiaTheme="minorHAnsi" w:hAnsi="Arial" w:cs="Arial"/>
          <w:color w:val="auto"/>
        </w:rPr>
        <w:t xml:space="preserve">Město Nový Jičín </w:t>
      </w:r>
    </w:p>
    <w:p w14:paraId="29A673B5" w14:textId="77777777" w:rsidR="005A702E" w:rsidRPr="00F739EA" w:rsidRDefault="006F5B78" w:rsidP="002E151D">
      <w:pPr>
        <w:rPr>
          <w:rFonts w:ascii="Arial" w:hAnsi="Arial" w:cs="Arial"/>
        </w:rPr>
      </w:pPr>
      <w:r>
        <w:rPr>
          <w:rFonts w:ascii="Arial" w:hAnsi="Arial" w:cs="Arial"/>
        </w:rPr>
        <w:t>zastoupené starostou Mgr</w:t>
      </w:r>
      <w:r w:rsidR="005A702E" w:rsidRPr="00F739EA">
        <w:rPr>
          <w:rFonts w:ascii="Arial" w:hAnsi="Arial" w:cs="Arial"/>
        </w:rPr>
        <w:t>. Stanislavem Kopeckým</w:t>
      </w:r>
      <w:r w:rsidR="00EA28BB">
        <w:rPr>
          <w:rFonts w:ascii="Arial" w:hAnsi="Arial" w:cs="Arial"/>
        </w:rPr>
        <w:br/>
      </w:r>
      <w:r w:rsidR="005A702E" w:rsidRPr="00F739EA">
        <w:rPr>
          <w:rFonts w:ascii="Arial" w:hAnsi="Arial" w:cs="Arial"/>
        </w:rPr>
        <w:t>Masarykovo nám.1/1, 741 01 Nový Jičín</w:t>
      </w:r>
      <w:r w:rsidR="00EA28BB">
        <w:rPr>
          <w:rFonts w:ascii="Arial" w:hAnsi="Arial" w:cs="Arial"/>
        </w:rPr>
        <w:br/>
      </w:r>
      <w:r w:rsidR="005A702E" w:rsidRPr="00F739EA">
        <w:rPr>
          <w:rFonts w:ascii="Arial" w:hAnsi="Arial" w:cs="Arial"/>
        </w:rPr>
        <w:t>IČ</w:t>
      </w:r>
      <w:r w:rsidR="002F2BB1">
        <w:rPr>
          <w:rFonts w:ascii="Arial" w:hAnsi="Arial" w:cs="Arial"/>
        </w:rPr>
        <w:t>O</w:t>
      </w:r>
      <w:r w:rsidR="005A702E" w:rsidRPr="00F739EA">
        <w:rPr>
          <w:rFonts w:ascii="Arial" w:hAnsi="Arial" w:cs="Arial"/>
        </w:rPr>
        <w:t>: 00 29 82 12</w:t>
      </w:r>
      <w:r w:rsidR="00EA28BB">
        <w:rPr>
          <w:rFonts w:ascii="Arial" w:hAnsi="Arial" w:cs="Arial"/>
        </w:rPr>
        <w:br/>
      </w:r>
      <w:r w:rsidR="005A702E" w:rsidRPr="00F739EA">
        <w:rPr>
          <w:rFonts w:ascii="Arial" w:hAnsi="Arial" w:cs="Arial"/>
        </w:rPr>
        <w:t>bankovní spojení: KB Nový Jičín</w:t>
      </w:r>
      <w:r w:rsidR="00EA28BB">
        <w:rPr>
          <w:rFonts w:ascii="Arial" w:hAnsi="Arial" w:cs="Arial"/>
        </w:rPr>
        <w:br/>
      </w:r>
      <w:r w:rsidR="005A702E" w:rsidRPr="00F739EA">
        <w:rPr>
          <w:rFonts w:ascii="Arial" w:hAnsi="Arial" w:cs="Arial"/>
        </w:rPr>
        <w:t>číslo účtu: 115 – 6768190267/0100</w:t>
      </w:r>
      <w:r w:rsidR="002E151D">
        <w:rPr>
          <w:rFonts w:ascii="Arial" w:hAnsi="Arial" w:cs="Arial"/>
        </w:rPr>
        <w:br/>
      </w:r>
      <w:r w:rsidR="005A702E">
        <w:rPr>
          <w:rFonts w:ascii="Arial" w:hAnsi="Arial" w:cs="Arial"/>
        </w:rPr>
        <w:t xml:space="preserve">(dále jen „poskytovatel“) </w:t>
      </w:r>
    </w:p>
    <w:p w14:paraId="71B1BAD2" w14:textId="77777777" w:rsidR="005A702E" w:rsidRPr="00F739EA" w:rsidRDefault="005A702E" w:rsidP="005A7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A5902D9" w14:textId="6F282924" w:rsidR="005A702E" w:rsidRPr="005A702E" w:rsidRDefault="00C80573" w:rsidP="002E151D">
      <w:pPr>
        <w:spacing w:before="120"/>
        <w:rPr>
          <w:rFonts w:ascii="Arial" w:hAnsi="Arial" w:cs="Arial"/>
        </w:rPr>
      </w:pPr>
      <w:r w:rsidRPr="002E151D">
        <w:rPr>
          <w:rFonts w:ascii="Arial" w:hAnsi="Arial" w:cs="Arial"/>
          <w:bCs/>
        </w:rPr>
        <w:t>Římskokatolická farnost</w:t>
      </w:r>
      <w:r w:rsidR="00EA28BB" w:rsidRPr="002E151D">
        <w:rPr>
          <w:rFonts w:ascii="Arial" w:hAnsi="Arial" w:cs="Arial"/>
          <w:bCs/>
        </w:rPr>
        <w:t xml:space="preserve"> Nový Jičín</w:t>
      </w:r>
      <w:r w:rsidR="007E040F" w:rsidRPr="002E151D">
        <w:rPr>
          <w:rFonts w:ascii="Arial" w:hAnsi="Arial" w:cs="Arial"/>
          <w:bCs/>
        </w:rPr>
        <w:br/>
      </w:r>
      <w:r w:rsidR="005A702E" w:rsidRPr="002E151D">
        <w:rPr>
          <w:rFonts w:ascii="Arial" w:hAnsi="Arial" w:cs="Arial"/>
          <w:bCs/>
        </w:rPr>
        <w:t>zastoupená statutárním orgánem</w:t>
      </w:r>
      <w:r w:rsidR="002E151D" w:rsidRPr="002E151D">
        <w:rPr>
          <w:rFonts w:ascii="Arial" w:hAnsi="Arial" w:cs="Arial"/>
          <w:bCs/>
        </w:rPr>
        <w:t xml:space="preserve"> </w:t>
      </w:r>
      <w:proofErr w:type="spellStart"/>
      <w:r w:rsidR="002E151D" w:rsidRPr="002E151D">
        <w:rPr>
          <w:rFonts w:ascii="Arial" w:hAnsi="Arial" w:cs="Arial"/>
          <w:bCs/>
        </w:rPr>
        <w:t>Mons</w:t>
      </w:r>
      <w:proofErr w:type="spellEnd"/>
      <w:r w:rsidR="002E151D" w:rsidRPr="002E151D">
        <w:rPr>
          <w:rFonts w:ascii="Arial" w:hAnsi="Arial" w:cs="Arial"/>
          <w:bCs/>
        </w:rPr>
        <w:t>. Dr. Aloisem Peroutkou</w:t>
      </w:r>
      <w:r w:rsidR="002E151D">
        <w:rPr>
          <w:rFonts w:ascii="Arial" w:hAnsi="Arial" w:cs="Arial"/>
          <w:bCs/>
        </w:rPr>
        <w:br/>
      </w:r>
      <w:r w:rsidR="008278AD">
        <w:rPr>
          <w:rFonts w:ascii="Arial" w:hAnsi="Arial" w:cs="Arial"/>
        </w:rPr>
        <w:t>Žerotínova 68/24, Nový Jičín 741 01</w:t>
      </w:r>
      <w:r w:rsidR="008278AD">
        <w:rPr>
          <w:rFonts w:ascii="Arial" w:hAnsi="Arial" w:cs="Arial"/>
        </w:rPr>
        <w:br/>
      </w:r>
      <w:r w:rsidR="002F2BB1" w:rsidRPr="00F739EA">
        <w:rPr>
          <w:rFonts w:ascii="Arial" w:hAnsi="Arial" w:cs="Arial"/>
        </w:rPr>
        <w:t>IČ</w:t>
      </w:r>
      <w:r w:rsidR="002F2BB1">
        <w:rPr>
          <w:rFonts w:ascii="Arial" w:hAnsi="Arial" w:cs="Arial"/>
        </w:rPr>
        <w:t>O</w:t>
      </w:r>
      <w:r w:rsidR="002F2BB1" w:rsidRPr="00F739EA">
        <w:rPr>
          <w:rFonts w:ascii="Arial" w:hAnsi="Arial" w:cs="Arial"/>
        </w:rPr>
        <w:t xml:space="preserve">: </w:t>
      </w:r>
      <w:r w:rsidR="002F2BB1">
        <w:rPr>
          <w:rFonts w:ascii="Arial" w:hAnsi="Arial" w:cs="Arial"/>
        </w:rPr>
        <w:t>44 93 74 31</w:t>
      </w:r>
      <w:r w:rsidR="002F2BB1">
        <w:rPr>
          <w:rFonts w:ascii="Arial" w:hAnsi="Arial" w:cs="Arial"/>
        </w:rPr>
        <w:br/>
      </w:r>
      <w:r w:rsidR="005A702E" w:rsidRPr="00F739EA">
        <w:rPr>
          <w:rFonts w:ascii="Arial" w:hAnsi="Arial" w:cs="Arial"/>
        </w:rPr>
        <w:t xml:space="preserve">bankovní spojení: </w:t>
      </w:r>
      <w:proofErr w:type="spellStart"/>
      <w:r w:rsidR="00F239C0">
        <w:rPr>
          <w:rFonts w:ascii="Arial" w:hAnsi="Arial" w:cs="Arial"/>
        </w:rPr>
        <w:t>xxxxxxx</w:t>
      </w:r>
      <w:proofErr w:type="spellEnd"/>
      <w:r w:rsidR="002E151D">
        <w:rPr>
          <w:rFonts w:ascii="Arial" w:hAnsi="Arial" w:cs="Arial"/>
        </w:rPr>
        <w:br/>
      </w:r>
      <w:r w:rsidR="005A702E" w:rsidRPr="00F739EA">
        <w:rPr>
          <w:rFonts w:ascii="Arial" w:hAnsi="Arial" w:cs="Arial"/>
        </w:rPr>
        <w:t>číslo účtu:</w:t>
      </w:r>
      <w:r w:rsidR="002E151D">
        <w:rPr>
          <w:rFonts w:ascii="Arial" w:hAnsi="Arial" w:cs="Arial"/>
        </w:rPr>
        <w:t xml:space="preserve"> </w:t>
      </w:r>
      <w:proofErr w:type="spellStart"/>
      <w:r w:rsidR="00F239C0">
        <w:rPr>
          <w:rFonts w:ascii="Arial" w:hAnsi="Arial" w:cs="Arial"/>
        </w:rPr>
        <w:t>xxxxxxxxxxxxx</w:t>
      </w:r>
      <w:proofErr w:type="spellEnd"/>
      <w:r w:rsidR="002E151D">
        <w:rPr>
          <w:rFonts w:ascii="Arial" w:hAnsi="Arial" w:cs="Arial"/>
        </w:rPr>
        <w:br/>
        <w:t>(dále jen „</w:t>
      </w:r>
      <w:r w:rsidR="005A702E" w:rsidRPr="00F739EA">
        <w:rPr>
          <w:rFonts w:ascii="Arial" w:hAnsi="Arial" w:cs="Arial"/>
        </w:rPr>
        <w:t>příjemce“)</w:t>
      </w:r>
    </w:p>
    <w:p w14:paraId="53CF22B6" w14:textId="77777777" w:rsidR="004F053B" w:rsidRDefault="005A702E" w:rsidP="005A702E">
      <w:pPr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uzavřely ve smyslu přijatých rozhodnutí níže uvedeného dne, měsíce a roku v souladu s </w:t>
      </w:r>
      <w:proofErr w:type="spellStart"/>
      <w:r w:rsidRPr="00F739EA">
        <w:rPr>
          <w:rFonts w:ascii="Arial" w:hAnsi="Arial" w:cs="Arial"/>
        </w:rPr>
        <w:t>ust</w:t>
      </w:r>
      <w:proofErr w:type="spellEnd"/>
      <w:r w:rsidRPr="00F739EA">
        <w:rPr>
          <w:rFonts w:ascii="Arial" w:hAnsi="Arial" w:cs="Arial"/>
        </w:rPr>
        <w:t>. § 159 a násl. zákona č. 500/2004 Sb., správní řád, v platném znění, smlouvu o poskytnutí účelové dotace z rozpočtu města Nový J</w:t>
      </w:r>
      <w:r>
        <w:rPr>
          <w:rFonts w:ascii="Arial" w:hAnsi="Arial" w:cs="Arial"/>
        </w:rPr>
        <w:t>ičín v tomto znění:</w:t>
      </w:r>
    </w:p>
    <w:p w14:paraId="4C737ED3" w14:textId="77777777" w:rsidR="004F053B" w:rsidRDefault="004F05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D55546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lastRenderedPageBreak/>
        <w:t>II.</w:t>
      </w:r>
      <w:r w:rsidRPr="00F739EA">
        <w:rPr>
          <w:rFonts w:ascii="Arial" w:hAnsi="Arial" w:cs="Arial"/>
          <w:b/>
          <w:bCs/>
        </w:rPr>
        <w:br/>
        <w:t>Základní ustanovení</w:t>
      </w:r>
    </w:p>
    <w:p w14:paraId="64351221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</w:p>
    <w:p w14:paraId="63056290" w14:textId="77777777" w:rsidR="005A702E" w:rsidRPr="00F739EA" w:rsidRDefault="005A702E" w:rsidP="005A702E">
      <w:pPr>
        <w:spacing w:line="240" w:lineRule="auto"/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1.</w:t>
      </w:r>
      <w:r w:rsidRPr="00F739EA">
        <w:rPr>
          <w:rFonts w:ascii="Arial" w:hAnsi="Arial" w:cs="Arial"/>
        </w:rPr>
        <w:tab/>
        <w:t>Tato smlouva je veřejnoprávní smlouvou uzavřenou dle § 10a odst. 5 zákona č. 250/2000 Sb., o</w:t>
      </w:r>
      <w:r>
        <w:rPr>
          <w:rFonts w:ascii="Arial" w:hAnsi="Arial" w:cs="Arial"/>
        </w:rPr>
        <w:t> </w:t>
      </w:r>
      <w:r w:rsidRPr="00F739EA">
        <w:rPr>
          <w:rFonts w:ascii="Arial" w:hAnsi="Arial" w:cs="Arial"/>
        </w:rPr>
        <w:t>rozpočtových pravidlech územních rozpočtů, v platném znění (dále jen „zákon č.</w:t>
      </w:r>
      <w:r>
        <w:rPr>
          <w:rFonts w:ascii="Arial" w:hAnsi="Arial" w:cs="Arial"/>
        </w:rPr>
        <w:t> </w:t>
      </w:r>
      <w:r w:rsidRPr="00F739EA">
        <w:rPr>
          <w:rFonts w:ascii="Arial" w:hAnsi="Arial" w:cs="Arial"/>
        </w:rPr>
        <w:t>250/2000 Sb.“).</w:t>
      </w:r>
    </w:p>
    <w:p w14:paraId="60A321B3" w14:textId="77777777" w:rsidR="005A702E" w:rsidRPr="00F739EA" w:rsidRDefault="005A702E" w:rsidP="005A702E">
      <w:pPr>
        <w:spacing w:line="240" w:lineRule="auto"/>
        <w:ind w:left="284"/>
        <w:jc w:val="both"/>
        <w:rPr>
          <w:rFonts w:ascii="Arial" w:hAnsi="Arial" w:cs="Arial"/>
        </w:rPr>
      </w:pPr>
    </w:p>
    <w:p w14:paraId="6D50C5BD" w14:textId="77777777" w:rsidR="004F053B" w:rsidRDefault="005A702E" w:rsidP="004F053B">
      <w:pPr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739EA">
        <w:rPr>
          <w:rFonts w:ascii="Arial" w:hAnsi="Arial" w:cs="Arial"/>
        </w:rPr>
        <w:t>2.</w:t>
      </w:r>
      <w:r w:rsidRPr="00F739EA">
        <w:rPr>
          <w:rFonts w:ascii="Arial" w:hAnsi="Arial" w:cs="Arial"/>
        </w:rPr>
        <w:tab/>
        <w:t>Smluvní strany prohlašují, že pro právní vztah založený touto smlouvou jsou stejně jako ustanovení této smlouvy právně závazná ustanovení obsažená ve směrnici a vyhlášeném p</w:t>
      </w:r>
      <w:r>
        <w:rPr>
          <w:rFonts w:ascii="Arial" w:hAnsi="Arial" w:cs="Arial"/>
        </w:rPr>
        <w:t>rogramu.</w:t>
      </w:r>
    </w:p>
    <w:p w14:paraId="4EBECB36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 xml:space="preserve"> III.</w:t>
      </w:r>
    </w:p>
    <w:p w14:paraId="0886B1A9" w14:textId="77777777" w:rsidR="005A702E" w:rsidRPr="00F739EA" w:rsidRDefault="005A702E" w:rsidP="005A702E">
      <w:pPr>
        <w:tabs>
          <w:tab w:val="left" w:pos="2295"/>
          <w:tab w:val="center" w:pos="48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739EA">
        <w:rPr>
          <w:rFonts w:ascii="Arial" w:hAnsi="Arial" w:cs="Arial"/>
          <w:b/>
          <w:bCs/>
        </w:rPr>
        <w:t>Předmět smlouvy</w:t>
      </w:r>
    </w:p>
    <w:p w14:paraId="325A481C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</w:p>
    <w:p w14:paraId="4C8D17FD" w14:textId="77777777" w:rsidR="005A702E" w:rsidRPr="00F739EA" w:rsidRDefault="005A702E" w:rsidP="005A702E">
      <w:pPr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1.</w:t>
      </w:r>
      <w:r w:rsidRPr="00F739EA">
        <w:rPr>
          <w:rFonts w:ascii="Arial" w:hAnsi="Arial" w:cs="Arial"/>
        </w:rPr>
        <w:tab/>
        <w:t>Předmětem této smlouvy je závazek poskytovatele poskytnout příjemci účelově určenou dotaci a závazek příjemce tuto dotaci přijmout a užít v souladu s jejím účelovým určením a za podmínek stanovených touto smlouvou, směrnicí a programem.</w:t>
      </w:r>
    </w:p>
    <w:p w14:paraId="5BDE1921" w14:textId="77777777" w:rsidR="005A702E" w:rsidRPr="00F739EA" w:rsidRDefault="005A702E" w:rsidP="005A702E">
      <w:pPr>
        <w:ind w:left="284"/>
        <w:jc w:val="both"/>
        <w:rPr>
          <w:rFonts w:ascii="Arial" w:hAnsi="Arial" w:cs="Arial"/>
        </w:rPr>
      </w:pPr>
    </w:p>
    <w:p w14:paraId="7276E71E" w14:textId="77777777" w:rsidR="005A702E" w:rsidRPr="00097795" w:rsidRDefault="005A702E" w:rsidP="005A702E">
      <w:pPr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2.</w:t>
      </w:r>
      <w:r w:rsidRPr="00F739EA">
        <w:rPr>
          <w:rFonts w:ascii="Arial" w:hAnsi="Arial" w:cs="Arial"/>
        </w:rPr>
        <w:tab/>
        <w:t>Dotace z</w:t>
      </w:r>
      <w:r w:rsidRPr="00F739EA">
        <w:rPr>
          <w:rFonts w:ascii="Arial" w:hAnsi="Arial" w:cs="Arial"/>
          <w:b/>
          <w:bCs/>
        </w:rPr>
        <w:t> </w:t>
      </w:r>
      <w:r w:rsidRPr="00097795">
        <w:rPr>
          <w:rFonts w:ascii="Arial" w:hAnsi="Arial" w:cs="Arial"/>
          <w:b/>
          <w:bCs/>
        </w:rPr>
        <w:t xml:space="preserve">Programu města Nový Jičín na zachování a obnovu kulturních památek pro rok 2022 </w:t>
      </w:r>
      <w:r w:rsidRPr="00097795">
        <w:rPr>
          <w:rFonts w:ascii="Arial" w:hAnsi="Arial" w:cs="Arial"/>
        </w:rPr>
        <w:t>je koncipována jako podpora péče o kulturní památky ve městě Nový Jičín.</w:t>
      </w:r>
    </w:p>
    <w:p w14:paraId="568D6BD3" w14:textId="77777777" w:rsidR="005A702E" w:rsidRPr="00097795" w:rsidRDefault="005A702E" w:rsidP="005A702E">
      <w:pPr>
        <w:jc w:val="both"/>
        <w:rPr>
          <w:rFonts w:ascii="Arial" w:hAnsi="Arial" w:cs="Arial"/>
        </w:rPr>
      </w:pPr>
    </w:p>
    <w:p w14:paraId="0A6E564C" w14:textId="77777777" w:rsidR="005A702E" w:rsidRPr="00097795" w:rsidRDefault="005A702E" w:rsidP="005A702E">
      <w:pPr>
        <w:ind w:left="284" w:hanging="284"/>
        <w:jc w:val="both"/>
        <w:rPr>
          <w:rFonts w:ascii="Arial" w:hAnsi="Arial" w:cs="Arial"/>
        </w:rPr>
      </w:pPr>
      <w:r w:rsidRPr="00097795">
        <w:rPr>
          <w:rFonts w:ascii="Arial" w:hAnsi="Arial" w:cs="Arial"/>
        </w:rPr>
        <w:t>3.</w:t>
      </w:r>
      <w:r w:rsidRPr="00097795">
        <w:rPr>
          <w:rFonts w:ascii="Arial" w:hAnsi="Arial" w:cs="Arial"/>
        </w:rPr>
        <w:tab/>
        <w:t xml:space="preserve">Dotace se poskytuje na základě podané žádosti o dotaci a </w:t>
      </w:r>
      <w:r w:rsidR="00A74AF9" w:rsidRPr="00097795">
        <w:rPr>
          <w:rFonts w:ascii="Arial" w:hAnsi="Arial" w:cs="Arial"/>
        </w:rPr>
        <w:t>udělené výjimky z části VIII., odst. 3, písm. h) Programu města Nový Jičín na zachování a obnovu kulturních památek pro rok 2022,</w:t>
      </w:r>
      <w:r w:rsidR="00E83D80" w:rsidRPr="00097795">
        <w:rPr>
          <w:rFonts w:ascii="Arial" w:hAnsi="Arial" w:cs="Arial"/>
        </w:rPr>
        <w:br/>
      </w:r>
      <w:r w:rsidR="00A74AF9" w:rsidRPr="00097795">
        <w:rPr>
          <w:rFonts w:ascii="Arial" w:hAnsi="Arial" w:cs="Arial"/>
        </w:rPr>
        <w:t xml:space="preserve">a to ve smyslu možnosti čerpat dotaci na obnovu venkovní fasády </w:t>
      </w:r>
      <w:r w:rsidRPr="00097795">
        <w:rPr>
          <w:rFonts w:ascii="Arial" w:hAnsi="Arial" w:cs="Arial"/>
        </w:rPr>
        <w:t>po prokázání splnění podmínek Programu</w:t>
      </w:r>
      <w:r w:rsidR="00905034" w:rsidRPr="00097795">
        <w:rPr>
          <w:rFonts w:ascii="Arial" w:hAnsi="Arial" w:cs="Arial"/>
        </w:rPr>
        <w:t>. Výjimka z Programu</w:t>
      </w:r>
      <w:r w:rsidR="00230538" w:rsidRPr="00097795">
        <w:rPr>
          <w:rFonts w:ascii="Arial" w:hAnsi="Arial" w:cs="Arial"/>
        </w:rPr>
        <w:t xml:space="preserve"> byla schválena usnesením č. 458/Z19/2021 dne 13. 12. 2021</w:t>
      </w:r>
      <w:r w:rsidRPr="00097795">
        <w:rPr>
          <w:rFonts w:ascii="Arial" w:hAnsi="Arial" w:cs="Arial"/>
        </w:rPr>
        <w:t>.</w:t>
      </w:r>
    </w:p>
    <w:p w14:paraId="45F15084" w14:textId="77777777" w:rsidR="004F053B" w:rsidRDefault="004F053B" w:rsidP="005A702E">
      <w:pPr>
        <w:jc w:val="center"/>
        <w:rPr>
          <w:rFonts w:ascii="Arial" w:hAnsi="Arial" w:cs="Arial"/>
          <w:b/>
          <w:bCs/>
        </w:rPr>
      </w:pPr>
    </w:p>
    <w:p w14:paraId="55AAA68D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IV.</w:t>
      </w:r>
      <w:r w:rsidRPr="00F739EA">
        <w:rPr>
          <w:rFonts w:ascii="Arial" w:hAnsi="Arial" w:cs="Arial"/>
          <w:b/>
          <w:bCs/>
        </w:rPr>
        <w:br/>
        <w:t>Výše dotace, účelové určení dotace</w:t>
      </w:r>
    </w:p>
    <w:p w14:paraId="0EC45DD2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</w:p>
    <w:p w14:paraId="1E4FF8AA" w14:textId="77777777" w:rsidR="005A702E" w:rsidRPr="00F739EA" w:rsidRDefault="005A702E" w:rsidP="005A702E">
      <w:pPr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1.</w:t>
      </w:r>
      <w:r w:rsidRPr="00F739EA">
        <w:rPr>
          <w:rFonts w:ascii="Arial" w:hAnsi="Arial" w:cs="Arial"/>
        </w:rPr>
        <w:tab/>
        <w:t xml:space="preserve">Poskytovatel podle této smlouvy poskytne příjemci dotaci </w:t>
      </w:r>
      <w:r w:rsidRPr="00F739EA">
        <w:rPr>
          <w:rFonts w:ascii="Arial" w:hAnsi="Arial" w:cs="Arial"/>
          <w:b/>
          <w:bCs/>
        </w:rPr>
        <w:t xml:space="preserve">ve výši </w:t>
      </w:r>
      <w:r w:rsidR="008436BE">
        <w:rPr>
          <w:rFonts w:ascii="Arial" w:hAnsi="Arial" w:cs="Arial"/>
          <w:b/>
          <w:bCs/>
        </w:rPr>
        <w:t>274.845,-</w:t>
      </w:r>
      <w:r w:rsidRPr="00F739EA">
        <w:rPr>
          <w:rFonts w:ascii="Arial" w:hAnsi="Arial" w:cs="Arial"/>
          <w:b/>
          <w:bCs/>
        </w:rPr>
        <w:t xml:space="preserve"> Kč  </w:t>
      </w:r>
      <w:r w:rsidRPr="00F739EA">
        <w:rPr>
          <w:rFonts w:ascii="Arial" w:hAnsi="Arial" w:cs="Arial"/>
        </w:rPr>
        <w:t>(</w:t>
      </w:r>
      <w:proofErr w:type="spellStart"/>
      <w:r w:rsidRPr="00F739EA">
        <w:rPr>
          <w:rFonts w:ascii="Arial" w:hAnsi="Arial" w:cs="Arial"/>
        </w:rPr>
        <w:t>slovy:</w:t>
      </w:r>
      <w:r w:rsidR="008436BE">
        <w:rPr>
          <w:rFonts w:ascii="Arial" w:hAnsi="Arial" w:cs="Arial"/>
        </w:rPr>
        <w:t>dvěstěsedmdesátčtyřitisícosmsetčtyřicetpět</w:t>
      </w:r>
      <w:proofErr w:type="spellEnd"/>
      <w:r w:rsidR="008436BE">
        <w:rPr>
          <w:rFonts w:ascii="Arial" w:hAnsi="Arial" w:cs="Arial"/>
        </w:rPr>
        <w:t xml:space="preserve"> </w:t>
      </w:r>
      <w:r w:rsidRPr="00F739EA">
        <w:rPr>
          <w:rFonts w:ascii="Arial" w:hAnsi="Arial" w:cs="Arial"/>
        </w:rPr>
        <w:t xml:space="preserve">korun českých) </w:t>
      </w:r>
      <w:r w:rsidRPr="00F739EA">
        <w:rPr>
          <w:rFonts w:ascii="Arial" w:hAnsi="Arial" w:cs="Arial"/>
          <w:b/>
          <w:bCs/>
        </w:rPr>
        <w:t>účelově určenou na</w:t>
      </w:r>
      <w:r w:rsidRPr="00F739EA">
        <w:rPr>
          <w:rFonts w:ascii="Arial" w:hAnsi="Arial" w:cs="Arial"/>
        </w:rPr>
        <w:t xml:space="preserve"> </w:t>
      </w:r>
      <w:r w:rsidRPr="00F739EA">
        <w:rPr>
          <w:rFonts w:ascii="Arial" w:hAnsi="Arial" w:cs="Arial"/>
          <w:b/>
          <w:bCs/>
        </w:rPr>
        <w:t xml:space="preserve">projekt </w:t>
      </w:r>
      <w:r w:rsidR="008436BE">
        <w:rPr>
          <w:rFonts w:ascii="Arial" w:hAnsi="Arial" w:cs="Arial"/>
          <w:b/>
          <w:bCs/>
        </w:rPr>
        <w:t xml:space="preserve">Obnova Kaple Bolestné </w:t>
      </w:r>
      <w:proofErr w:type="spellStart"/>
      <w:proofErr w:type="gramStart"/>
      <w:r w:rsidR="008436BE">
        <w:rPr>
          <w:rFonts w:ascii="Arial" w:hAnsi="Arial" w:cs="Arial"/>
          <w:b/>
          <w:bCs/>
        </w:rPr>
        <w:t>P.Marie</w:t>
      </w:r>
      <w:proofErr w:type="spellEnd"/>
      <w:proofErr w:type="gramEnd"/>
      <w:r w:rsidR="008436BE">
        <w:rPr>
          <w:rFonts w:ascii="Arial" w:hAnsi="Arial" w:cs="Arial"/>
          <w:b/>
          <w:bCs/>
        </w:rPr>
        <w:t>, tzv. Španělská kaple – fasáda lodi a věže</w:t>
      </w:r>
      <w:r w:rsidRPr="00F739EA">
        <w:rPr>
          <w:rFonts w:ascii="Arial" w:hAnsi="Arial" w:cs="Arial"/>
        </w:rPr>
        <w:t xml:space="preserve"> (dále jen „projekt“).</w:t>
      </w:r>
    </w:p>
    <w:p w14:paraId="7D034E26" w14:textId="77777777" w:rsidR="005A702E" w:rsidRPr="00F739EA" w:rsidRDefault="005A702E" w:rsidP="005A702E">
      <w:pPr>
        <w:ind w:left="284"/>
        <w:jc w:val="both"/>
        <w:rPr>
          <w:rFonts w:ascii="Arial" w:hAnsi="Arial" w:cs="Arial"/>
        </w:rPr>
      </w:pPr>
    </w:p>
    <w:p w14:paraId="02D9F115" w14:textId="11AAF98B" w:rsidR="005A702E" w:rsidRPr="00F739EA" w:rsidRDefault="005A702E" w:rsidP="005A702E">
      <w:p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2.</w:t>
      </w:r>
      <w:r w:rsidRPr="00F739EA">
        <w:rPr>
          <w:rFonts w:ascii="Arial" w:hAnsi="Arial" w:cs="Arial"/>
        </w:rPr>
        <w:tab/>
        <w:t xml:space="preserve">Poskytovatel se zavazuje poskytnout příjemci dotaci ve výši podle odst. 1 tohoto článku smlouvy </w:t>
      </w:r>
      <w:r w:rsidRPr="00F739EA">
        <w:rPr>
          <w:rFonts w:ascii="Arial" w:hAnsi="Arial" w:cs="Arial"/>
          <w:b/>
          <w:bCs/>
        </w:rPr>
        <w:t>bezhotovostním převodem</w:t>
      </w:r>
      <w:r w:rsidRPr="00F739EA">
        <w:rPr>
          <w:rFonts w:ascii="Arial" w:hAnsi="Arial" w:cs="Arial"/>
        </w:rPr>
        <w:t xml:space="preserve"> jednorázově ve prospěch bankovního účtu příjemce číslo </w:t>
      </w:r>
      <w:proofErr w:type="spellStart"/>
      <w:r w:rsidR="00F239C0">
        <w:rPr>
          <w:rFonts w:ascii="Arial" w:hAnsi="Arial" w:cs="Arial"/>
          <w:b/>
        </w:rPr>
        <w:t>xxxxxxxxxxx</w:t>
      </w:r>
      <w:proofErr w:type="spellEnd"/>
      <w:r w:rsidRPr="00F739EA">
        <w:rPr>
          <w:rFonts w:ascii="Arial" w:hAnsi="Arial" w:cs="Arial"/>
        </w:rPr>
        <w:t xml:space="preserve"> vedeného u </w:t>
      </w:r>
      <w:proofErr w:type="spellStart"/>
      <w:r w:rsidR="00F239C0">
        <w:rPr>
          <w:rFonts w:ascii="Arial" w:hAnsi="Arial" w:cs="Arial"/>
        </w:rPr>
        <w:t>xxxxxxxxx</w:t>
      </w:r>
      <w:bookmarkStart w:id="0" w:name="_GoBack"/>
      <w:bookmarkEnd w:id="0"/>
      <w:proofErr w:type="spellEnd"/>
      <w:r w:rsidR="008436BE">
        <w:rPr>
          <w:rFonts w:ascii="Arial" w:hAnsi="Arial" w:cs="Arial"/>
        </w:rPr>
        <w:t xml:space="preserve">. </w:t>
      </w:r>
      <w:r w:rsidRPr="00F739EA">
        <w:rPr>
          <w:rFonts w:ascii="Arial" w:hAnsi="Arial" w:cs="Arial"/>
        </w:rPr>
        <w:t xml:space="preserve">pod variabilním symbolem </w:t>
      </w:r>
      <w:r w:rsidR="008436BE" w:rsidRPr="008436BE">
        <w:rPr>
          <w:rFonts w:ascii="Arial" w:hAnsi="Arial" w:cs="Arial"/>
          <w:b/>
        </w:rPr>
        <w:t>44937431</w:t>
      </w:r>
      <w:r w:rsidRPr="008436BE">
        <w:rPr>
          <w:rFonts w:ascii="Arial" w:hAnsi="Arial" w:cs="Arial"/>
          <w:b/>
        </w:rPr>
        <w:t xml:space="preserve"> </w:t>
      </w:r>
      <w:r w:rsidRPr="00F739EA">
        <w:rPr>
          <w:rFonts w:ascii="Arial" w:hAnsi="Arial" w:cs="Arial"/>
        </w:rPr>
        <w:t xml:space="preserve">do 20 dnů od účinnosti smlouvy. Příjemce se podpisem této smlouvy zavazuje, že všechny finanční toky (bezhotovostní operace) vztahující se k projektu budou provedeny prostřednictvím výše uvedeného účtu příjemce. </w:t>
      </w:r>
    </w:p>
    <w:p w14:paraId="7E026E0B" w14:textId="77777777" w:rsidR="005A702E" w:rsidRPr="00F739EA" w:rsidRDefault="005A702E" w:rsidP="005A702E">
      <w:pPr>
        <w:ind w:left="284"/>
        <w:jc w:val="both"/>
        <w:rPr>
          <w:rFonts w:ascii="Arial" w:hAnsi="Arial" w:cs="Arial"/>
        </w:rPr>
      </w:pPr>
    </w:p>
    <w:p w14:paraId="3E449DC6" w14:textId="77777777" w:rsidR="00CD6511" w:rsidRDefault="005A702E" w:rsidP="004F053B">
      <w:p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3.</w:t>
      </w:r>
      <w:r w:rsidRPr="00F739EA">
        <w:rPr>
          <w:rFonts w:ascii="Arial" w:hAnsi="Arial" w:cs="Arial"/>
        </w:rPr>
        <w:tab/>
        <w:t xml:space="preserve">Příjemce se zavazuje, že použije dotaci pouze a výhradně za účelem úhrady výdajů projektu specifikovaného v odst. 1 tohoto článku v souladu s předloženým rozpočtem projektu přiloženým </w:t>
      </w:r>
      <w:r w:rsidRPr="00F739EA">
        <w:rPr>
          <w:rFonts w:ascii="Arial" w:hAnsi="Arial" w:cs="Arial"/>
        </w:rPr>
        <w:lastRenderedPageBreak/>
        <w:t>k žádosti o dotaci. Rozpočet a položky v něm uvedené jsou závazné pro finanční vypořádání dotace; příjemce smí překročit plánovanou výši jednotlivých položek uznatelných výdajů pouze na vrub (k tíži) jiné plánované položky předloženého rozpočtu s tím, že nepřekročí celkovou výši poskytnuté dotace a překročení položky nebude vyšší než 20% její původní výše.</w:t>
      </w:r>
    </w:p>
    <w:p w14:paraId="6965968F" w14:textId="77777777" w:rsidR="004F053B" w:rsidRDefault="004F053B" w:rsidP="004F053B">
      <w:p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14:paraId="794DDFC9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V.</w:t>
      </w:r>
    </w:p>
    <w:p w14:paraId="3B8F1B2E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Podmínky použití dotace a povinnosti příjemce</w:t>
      </w:r>
    </w:p>
    <w:p w14:paraId="7C12829B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</w:p>
    <w:p w14:paraId="6D297EC6" w14:textId="77777777" w:rsidR="005A702E" w:rsidRPr="00F739EA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1.</w:t>
      </w:r>
      <w:r w:rsidRPr="00F739EA">
        <w:rPr>
          <w:rFonts w:ascii="Arial" w:hAnsi="Arial" w:cs="Arial"/>
        </w:rPr>
        <w:tab/>
        <w:t>Příjemce je povinen poskytnutou dotaci použít hospodárně, efektivně a účelně v souladu s předloženým rozpočtem projektu.</w:t>
      </w:r>
    </w:p>
    <w:p w14:paraId="6BF1658B" w14:textId="77777777" w:rsidR="005A702E" w:rsidRPr="00F739EA" w:rsidRDefault="005A702E" w:rsidP="005A702E">
      <w:pPr>
        <w:ind w:left="360"/>
        <w:jc w:val="both"/>
        <w:rPr>
          <w:rFonts w:ascii="Arial" w:hAnsi="Arial" w:cs="Arial"/>
        </w:rPr>
      </w:pPr>
    </w:p>
    <w:p w14:paraId="26D169D4" w14:textId="77777777" w:rsidR="005A702E" w:rsidRPr="00F739EA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2.</w:t>
      </w:r>
      <w:r w:rsidRPr="00F739EA">
        <w:rPr>
          <w:rFonts w:ascii="Arial" w:hAnsi="Arial" w:cs="Arial"/>
        </w:rPr>
        <w:tab/>
        <w:t>Z dotace lze hradit pouze neinvestiční výdaje projektu.</w:t>
      </w:r>
    </w:p>
    <w:p w14:paraId="4AD5A5E2" w14:textId="77777777" w:rsidR="005A702E" w:rsidRPr="00F739EA" w:rsidRDefault="005A702E" w:rsidP="005A702E">
      <w:pPr>
        <w:ind w:left="360"/>
        <w:jc w:val="both"/>
        <w:rPr>
          <w:rFonts w:ascii="Arial" w:hAnsi="Arial" w:cs="Arial"/>
        </w:rPr>
      </w:pPr>
    </w:p>
    <w:p w14:paraId="0149ADF7" w14:textId="77777777" w:rsidR="005A702E" w:rsidRPr="00F739EA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3.</w:t>
      </w:r>
      <w:r w:rsidRPr="00F739EA">
        <w:rPr>
          <w:rFonts w:ascii="Arial" w:hAnsi="Arial" w:cs="Arial"/>
        </w:rPr>
        <w:tab/>
        <w:t xml:space="preserve">Prostředky z dotace nesmí příjemce poskytnout jiným fyzickým nebo právnickým osobám, pokud se nejedná o úhradu výkonů a služeb spojených s realizací projektu v souladu se žádostí.  </w:t>
      </w:r>
    </w:p>
    <w:p w14:paraId="02A38E90" w14:textId="77777777" w:rsidR="005A702E" w:rsidRPr="00F739EA" w:rsidRDefault="005A702E" w:rsidP="005A702E">
      <w:pPr>
        <w:jc w:val="both"/>
        <w:rPr>
          <w:rFonts w:ascii="Arial" w:hAnsi="Arial" w:cs="Arial"/>
        </w:rPr>
      </w:pPr>
    </w:p>
    <w:p w14:paraId="57A0D5C5" w14:textId="77777777" w:rsidR="005A702E" w:rsidRPr="006A650E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6A650E">
        <w:rPr>
          <w:rFonts w:ascii="Arial" w:hAnsi="Arial" w:cs="Arial"/>
        </w:rPr>
        <w:t>4.</w:t>
      </w:r>
      <w:r w:rsidRPr="006A650E">
        <w:rPr>
          <w:rFonts w:ascii="Arial" w:hAnsi="Arial" w:cs="Arial"/>
        </w:rPr>
        <w:tab/>
      </w:r>
      <w:r w:rsidRPr="006A650E">
        <w:rPr>
          <w:rFonts w:ascii="Arial" w:hAnsi="Arial" w:cs="Arial"/>
          <w:b/>
          <w:bCs/>
        </w:rPr>
        <w:t xml:space="preserve">Uznatelným výdajem </w:t>
      </w:r>
      <w:r w:rsidRPr="006A650E">
        <w:rPr>
          <w:rFonts w:ascii="Arial" w:hAnsi="Arial" w:cs="Arial"/>
        </w:rPr>
        <w:t xml:space="preserve">je výdaj, který je specifikován jako uznatelný v programu a který vznikl a byl příjemcem uhrazen v období realizace projektu, tj. v období </w:t>
      </w:r>
      <w:r w:rsidRPr="002F2BB1">
        <w:rPr>
          <w:rFonts w:ascii="Arial" w:hAnsi="Arial" w:cs="Arial"/>
          <w:b/>
        </w:rPr>
        <w:t>od</w:t>
      </w:r>
      <w:r w:rsidRPr="006A650E">
        <w:rPr>
          <w:rFonts w:ascii="Arial" w:hAnsi="Arial" w:cs="Arial"/>
        </w:rPr>
        <w:t xml:space="preserve"> </w:t>
      </w:r>
      <w:r w:rsidR="00CD6511" w:rsidRPr="002F2BB1">
        <w:rPr>
          <w:rFonts w:ascii="Arial" w:hAnsi="Arial" w:cs="Arial"/>
          <w:b/>
        </w:rPr>
        <w:t>1. 4. 2022</w:t>
      </w:r>
      <w:r w:rsidRPr="002F2BB1">
        <w:rPr>
          <w:rFonts w:ascii="Arial" w:hAnsi="Arial" w:cs="Arial"/>
          <w:b/>
        </w:rPr>
        <w:t xml:space="preserve"> do </w:t>
      </w:r>
      <w:r w:rsidR="00CD6511" w:rsidRPr="002F2BB1">
        <w:rPr>
          <w:rFonts w:ascii="Arial" w:hAnsi="Arial" w:cs="Arial"/>
          <w:b/>
        </w:rPr>
        <w:t>31. 12. 2022</w:t>
      </w:r>
      <w:r w:rsidRPr="002F2BB1">
        <w:rPr>
          <w:rFonts w:ascii="Arial" w:hAnsi="Arial" w:cs="Arial"/>
          <w:b/>
        </w:rPr>
        <w:t>.</w:t>
      </w:r>
    </w:p>
    <w:p w14:paraId="5035D964" w14:textId="77777777" w:rsidR="005A702E" w:rsidRPr="00F739EA" w:rsidRDefault="005A702E" w:rsidP="005A702E">
      <w:pPr>
        <w:ind w:left="708"/>
        <w:rPr>
          <w:rFonts w:ascii="Arial" w:hAnsi="Arial" w:cs="Arial"/>
        </w:rPr>
      </w:pPr>
    </w:p>
    <w:p w14:paraId="3CE1B55C" w14:textId="77777777" w:rsidR="005A702E" w:rsidRPr="00F739EA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i/>
          <w:iCs/>
        </w:rPr>
      </w:pPr>
      <w:r w:rsidRPr="00F739EA">
        <w:rPr>
          <w:rFonts w:ascii="Arial" w:hAnsi="Arial" w:cs="Arial"/>
        </w:rPr>
        <w:t>5.</w:t>
      </w:r>
      <w:r w:rsidRPr="00F739EA">
        <w:rPr>
          <w:rFonts w:ascii="Arial" w:hAnsi="Arial" w:cs="Arial"/>
        </w:rPr>
        <w:tab/>
        <w:t>Příjemce se zavazuje zajistit ve svém účetnictví, v souladu s obecně platnými předpisy (zejména zákonem č. 563/1991 Sb., o účetnictví), řádné a oddělené sledování použitých prostředků dotace. Příjemce dotace odpovídá za řádné vedení a viditelné označení účetních dokladů prokazujících použití dotace; originály těchto účetních dokladů musejí být viditelně označeny textem „</w:t>
      </w:r>
      <w:r w:rsidRPr="00F739EA">
        <w:rPr>
          <w:rFonts w:ascii="Arial" w:hAnsi="Arial" w:cs="Arial"/>
          <w:b/>
          <w:bCs/>
        </w:rPr>
        <w:t xml:space="preserve">Dotace města Nový Jičín r. 2022“. </w:t>
      </w:r>
    </w:p>
    <w:p w14:paraId="39F750B5" w14:textId="77777777" w:rsidR="005A702E" w:rsidRPr="00F739EA" w:rsidRDefault="005A702E" w:rsidP="005A702E">
      <w:pPr>
        <w:ind w:left="708"/>
        <w:rPr>
          <w:rFonts w:ascii="Arial" w:hAnsi="Arial" w:cs="Arial"/>
          <w:b/>
          <w:bCs/>
        </w:rPr>
      </w:pPr>
    </w:p>
    <w:p w14:paraId="5FDFF1C4" w14:textId="77777777" w:rsidR="005A702E" w:rsidRPr="00F739EA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F739EA">
        <w:rPr>
          <w:rFonts w:ascii="Arial" w:hAnsi="Arial" w:cs="Arial"/>
        </w:rPr>
        <w:t>6.</w:t>
      </w:r>
      <w:r w:rsidRPr="00F739EA">
        <w:rPr>
          <w:rFonts w:ascii="Arial" w:hAnsi="Arial" w:cs="Arial"/>
        </w:rPr>
        <w:tab/>
        <w:t xml:space="preserve">Dotace je ve smyslu zákona č. 320/2001 Sb., o finanční kontrole ve veřejné správě, v platném znění, veřejnou finanční podporou a vztahují se na ni tedy všechna ustanovení tohoto zákona a zákona č. 255/2012 Sb., o kontrole (kontrolní řád), v platném znění, tzn., že příjemce umožní poskytovateli provést veřejnosprávní kontrolu plnění podmínek smlouvy a použití finančních prostředků poskytnutých na základě této smlouvy (přístup do prostor, kde se projekt realizuje, předložení kopií dokladů, originál k nahlédnutí a dalších potřebných dokladů ke kontrole plnění projektu). Neoprávněné použití dotace na jiný než sjednaný účel nebo zadržení prostředků patřících poskytovateli je porušením rozpočtové kázně podle </w:t>
      </w:r>
      <w:proofErr w:type="spellStart"/>
      <w:r w:rsidRPr="00F739EA">
        <w:rPr>
          <w:rFonts w:ascii="Arial" w:hAnsi="Arial" w:cs="Arial"/>
        </w:rPr>
        <w:t>ust</w:t>
      </w:r>
      <w:proofErr w:type="spellEnd"/>
      <w:r w:rsidRPr="00F739EA">
        <w:rPr>
          <w:rFonts w:ascii="Arial" w:hAnsi="Arial" w:cs="Arial"/>
        </w:rPr>
        <w:t>. § 22 zákona č. 250/2000 Sb.</w:t>
      </w:r>
    </w:p>
    <w:p w14:paraId="2D4AC705" w14:textId="77777777" w:rsidR="005A702E" w:rsidRPr="00F739EA" w:rsidRDefault="005A702E" w:rsidP="005A702E">
      <w:pPr>
        <w:ind w:left="708"/>
        <w:rPr>
          <w:rFonts w:ascii="Arial" w:hAnsi="Arial" w:cs="Arial"/>
          <w:b/>
          <w:bCs/>
        </w:rPr>
      </w:pPr>
    </w:p>
    <w:p w14:paraId="28C1C3FD" w14:textId="77777777" w:rsidR="005A702E" w:rsidRDefault="002F2BB1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702E" w:rsidRPr="00F739EA">
        <w:rPr>
          <w:rFonts w:ascii="Arial" w:hAnsi="Arial" w:cs="Arial"/>
        </w:rPr>
        <w:t>.</w:t>
      </w:r>
      <w:r w:rsidR="005A702E" w:rsidRPr="00F739EA">
        <w:rPr>
          <w:rFonts w:ascii="Arial" w:hAnsi="Arial" w:cs="Arial"/>
        </w:rPr>
        <w:tab/>
        <w:t>Příjemce je povinen poskytovatele bezodkladně písemně informovat o jakékoliv změně údajů uvedených ve smlouvě ohledně jeho osoby (u právnické osoby např. o změně právní formy, změně statutárního orgánu, jeho členů) a o všech dalších okolnostech, které mají nebo by mohly mít vliv na plnění jeho povinností dle této smlouvy.</w:t>
      </w:r>
    </w:p>
    <w:p w14:paraId="2C888B17" w14:textId="77777777" w:rsidR="004F053B" w:rsidRPr="00F739EA" w:rsidRDefault="004F053B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</w:p>
    <w:p w14:paraId="0D4CC474" w14:textId="77777777" w:rsidR="005A702E" w:rsidRPr="00F739EA" w:rsidRDefault="002F2BB1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</w:t>
      </w:r>
      <w:r w:rsidR="005A702E" w:rsidRPr="00F739EA">
        <w:rPr>
          <w:rFonts w:ascii="Arial" w:hAnsi="Arial" w:cs="Arial"/>
        </w:rPr>
        <w:t>.</w:t>
      </w:r>
      <w:r w:rsidR="005A702E" w:rsidRPr="00F739EA">
        <w:rPr>
          <w:rFonts w:ascii="Arial" w:hAnsi="Arial" w:cs="Arial"/>
        </w:rPr>
        <w:tab/>
        <w:t xml:space="preserve">Příjemce bere na vědomí, že tato smlouva, jakož i další dokumenty s plněním této smlouvy související, které má či bude mít poskytovatel k dispozici, jsou informacemi, které je poskytovatel </w:t>
      </w:r>
      <w:r w:rsidR="005A702E" w:rsidRPr="00F739EA">
        <w:rPr>
          <w:rFonts w:ascii="Arial" w:hAnsi="Arial" w:cs="Arial"/>
        </w:rPr>
        <w:lastRenderedPageBreak/>
        <w:t>povinen poskytnout žadatelům na základě zákona č. 106/1999 Sb., o svobodném přístupu k informacím, v platném znění.</w:t>
      </w:r>
    </w:p>
    <w:p w14:paraId="55195A79" w14:textId="77777777" w:rsidR="005A702E" w:rsidRPr="00F739EA" w:rsidRDefault="005A702E" w:rsidP="005A702E">
      <w:pPr>
        <w:jc w:val="both"/>
        <w:rPr>
          <w:rFonts w:ascii="Arial" w:hAnsi="Arial" w:cs="Arial"/>
        </w:rPr>
      </w:pPr>
    </w:p>
    <w:p w14:paraId="48B0C6F9" w14:textId="77777777" w:rsidR="005A702E" w:rsidRPr="00F739EA" w:rsidRDefault="002F2BB1" w:rsidP="005A702E">
      <w:pPr>
        <w:tabs>
          <w:tab w:val="left" w:pos="284"/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A702E" w:rsidRPr="00F739EA">
        <w:rPr>
          <w:rFonts w:ascii="Arial" w:hAnsi="Arial" w:cs="Arial"/>
        </w:rPr>
        <w:t>.</w:t>
      </w:r>
      <w:r w:rsidR="005A702E" w:rsidRPr="00F739EA">
        <w:rPr>
          <w:rFonts w:ascii="Arial" w:hAnsi="Arial" w:cs="Arial"/>
        </w:rPr>
        <w:tab/>
        <w:t>Příjemce je povinen umístit po dobu realizace obnovy na předmětném objektu tabulku s upozorněním, že obnova je realizována za podpory města Nový Jičín. Tabulka bude předána příjemci dotace při podpisu smlouvy. Prokázání splnění podmínky publicity je nutno doložit fotodokumentací.</w:t>
      </w:r>
    </w:p>
    <w:p w14:paraId="40CE1154" w14:textId="77777777" w:rsidR="005A702E" w:rsidRPr="00F739EA" w:rsidRDefault="005A702E" w:rsidP="005A702E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3C7B994F" w14:textId="77777777" w:rsidR="005A702E" w:rsidRPr="00F739EA" w:rsidRDefault="002F2BB1" w:rsidP="004F053B">
      <w:pPr>
        <w:tabs>
          <w:tab w:val="left" w:pos="284"/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A702E" w:rsidRPr="00F739EA">
        <w:rPr>
          <w:rFonts w:ascii="Arial" w:hAnsi="Arial" w:cs="Arial"/>
        </w:rPr>
        <w:tab/>
        <w:t>Příjemce dotace je povinen umožnit vstup na místo realizace obnovy, údržby, restaurování, apod. zástupci poskytovatele za účelem kontroly umístění tabulky sloužíc</w:t>
      </w:r>
      <w:r w:rsidR="005A702E">
        <w:rPr>
          <w:rFonts w:ascii="Arial" w:hAnsi="Arial" w:cs="Arial"/>
        </w:rPr>
        <w:t>í k propagaci města Nový Jičín.</w:t>
      </w:r>
    </w:p>
    <w:p w14:paraId="6CB544B6" w14:textId="77777777" w:rsidR="005A702E" w:rsidRPr="00F739EA" w:rsidRDefault="006A650E" w:rsidP="005A70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14:paraId="0119F23B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Povinnosti příjemce při přeměně právnické osoby, při prohlášení úpadku či zrušení s likvidací</w:t>
      </w:r>
    </w:p>
    <w:p w14:paraId="5B6E7B80" w14:textId="77777777" w:rsidR="005A702E" w:rsidRPr="00F739EA" w:rsidRDefault="005A702E" w:rsidP="005A702E">
      <w:pPr>
        <w:jc w:val="both"/>
        <w:rPr>
          <w:rFonts w:ascii="Arial" w:hAnsi="Arial" w:cs="Arial"/>
        </w:rPr>
      </w:pPr>
    </w:p>
    <w:p w14:paraId="3884D4F0" w14:textId="77777777" w:rsidR="005A702E" w:rsidRPr="00F739EA" w:rsidRDefault="005A702E" w:rsidP="005A702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1.</w:t>
      </w:r>
      <w:r w:rsidRPr="00F739EA">
        <w:rPr>
          <w:rFonts w:ascii="Arial" w:hAnsi="Arial" w:cs="Arial"/>
        </w:rPr>
        <w:tab/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 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14:paraId="5AE9CEA8" w14:textId="77777777" w:rsidR="005A702E" w:rsidRPr="00F739EA" w:rsidRDefault="005A702E" w:rsidP="005A702E">
      <w:pPr>
        <w:ind w:left="284"/>
        <w:jc w:val="both"/>
        <w:rPr>
          <w:rFonts w:ascii="Arial" w:hAnsi="Arial" w:cs="Arial"/>
        </w:rPr>
      </w:pPr>
    </w:p>
    <w:p w14:paraId="56A9EA35" w14:textId="77777777" w:rsidR="005A702E" w:rsidRPr="00F739EA" w:rsidRDefault="005A702E" w:rsidP="005A702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2.</w:t>
      </w:r>
      <w:r w:rsidRPr="00F739EA">
        <w:rPr>
          <w:rFonts w:ascii="Arial" w:hAnsi="Arial" w:cs="Arial"/>
        </w:rPr>
        <w:tab/>
        <w:t>K žádosti o udělení souhlasu podle odstavce 1 čl. VI.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4F8AD1AA" w14:textId="77777777" w:rsidR="005A702E" w:rsidRPr="00F739EA" w:rsidRDefault="005A702E" w:rsidP="005A702E">
      <w:pPr>
        <w:ind w:left="284"/>
        <w:jc w:val="both"/>
        <w:rPr>
          <w:rFonts w:ascii="Arial" w:hAnsi="Arial" w:cs="Arial"/>
        </w:rPr>
      </w:pPr>
    </w:p>
    <w:p w14:paraId="1B9A3B81" w14:textId="77777777" w:rsidR="005A702E" w:rsidRPr="00F739EA" w:rsidRDefault="005A702E" w:rsidP="005A702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3.</w:t>
      </w:r>
      <w:r w:rsidRPr="00F739EA">
        <w:rPr>
          <w:rFonts w:ascii="Arial" w:hAnsi="Arial" w:cs="Arial"/>
        </w:rPr>
        <w:tab/>
        <w:t>V případě, že poskytovatel žádosti vyhoví, zpraví o tom bez zbytečného odkladu příjemce po projednání v příslušném orgánu poskytovatele a uzavře dodatek ke smlouvě, který bude obsahovat popis a důvod jeho uzavření s ohledem na přeměnu příjemce.</w:t>
      </w:r>
    </w:p>
    <w:p w14:paraId="06E9880D" w14:textId="77777777" w:rsidR="005A702E" w:rsidRPr="00F739EA" w:rsidRDefault="005A702E" w:rsidP="005A702E">
      <w:pPr>
        <w:ind w:left="284"/>
        <w:jc w:val="both"/>
        <w:rPr>
          <w:rFonts w:ascii="Arial" w:hAnsi="Arial" w:cs="Arial"/>
        </w:rPr>
      </w:pPr>
    </w:p>
    <w:p w14:paraId="48151970" w14:textId="77777777" w:rsidR="005A702E" w:rsidRPr="00F739EA" w:rsidRDefault="005A702E" w:rsidP="005A702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4.</w:t>
      </w:r>
      <w:r w:rsidRPr="00F739EA">
        <w:rPr>
          <w:rFonts w:ascii="Arial" w:hAnsi="Arial" w:cs="Arial"/>
        </w:rPr>
        <w:tab/>
        <w:t>V případě, že žádosti poskytovatel nevyhoví, bezodkladně o tom zpraví příjemce po 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14:paraId="6C7DB8CC" w14:textId="77777777" w:rsidR="005A702E" w:rsidRPr="00F739EA" w:rsidRDefault="005A702E" w:rsidP="005A702E">
      <w:pPr>
        <w:ind w:left="284"/>
        <w:jc w:val="both"/>
        <w:rPr>
          <w:rFonts w:ascii="Arial" w:hAnsi="Arial" w:cs="Arial"/>
        </w:rPr>
      </w:pPr>
    </w:p>
    <w:p w14:paraId="2E276585" w14:textId="77777777" w:rsidR="005A702E" w:rsidRPr="00F739EA" w:rsidRDefault="005A702E" w:rsidP="005A702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5.</w:t>
      </w:r>
      <w:r w:rsidRPr="00F739EA">
        <w:rPr>
          <w:rFonts w:ascii="Arial" w:hAnsi="Arial" w:cs="Arial"/>
        </w:rPr>
        <w:tab/>
        <w:t>V případě, že je příjemce příspěvkovou organizací jiného územního samosprávného celku, je povinen při sloučení, splynutí či rozdělení postupovat obdobně podle odstavce 1 tohoto článku (doložení např. formou usnesení zastupitelstva územně samosprávného celku). Poslední věta odstavce 2 tohoto článku platí obdobně.</w:t>
      </w:r>
    </w:p>
    <w:p w14:paraId="386E5916" w14:textId="77777777" w:rsidR="005A702E" w:rsidRPr="00F739EA" w:rsidRDefault="005A702E" w:rsidP="005A702E">
      <w:pPr>
        <w:ind w:left="284"/>
        <w:jc w:val="both"/>
        <w:rPr>
          <w:rFonts w:ascii="Arial" w:hAnsi="Arial" w:cs="Arial"/>
        </w:rPr>
      </w:pPr>
    </w:p>
    <w:p w14:paraId="7C5C7C8D" w14:textId="77777777" w:rsidR="005A702E" w:rsidRDefault="005A702E" w:rsidP="005A702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lastRenderedPageBreak/>
        <w:t>6.</w:t>
      </w:r>
      <w:r w:rsidRPr="00F739EA">
        <w:rPr>
          <w:rFonts w:ascii="Arial" w:hAnsi="Arial" w:cs="Arial"/>
        </w:rPr>
        <w:tab/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 váže ho povinnost vyplacenou veřejnou finanční podporu vrátit </w:t>
      </w:r>
      <w:r>
        <w:rPr>
          <w:rFonts w:ascii="Arial" w:hAnsi="Arial" w:cs="Arial"/>
        </w:rPr>
        <w:t>zpět do rozpočtu poskytovatele.</w:t>
      </w:r>
    </w:p>
    <w:p w14:paraId="03232C15" w14:textId="77777777" w:rsidR="004F053B" w:rsidRPr="005A702E" w:rsidRDefault="004F053B" w:rsidP="005A702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775EC2AB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 xml:space="preserve"> VII.</w:t>
      </w:r>
    </w:p>
    <w:p w14:paraId="095F1E4D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Závěrečné finanční vypořádání dotace</w:t>
      </w:r>
    </w:p>
    <w:p w14:paraId="211A240D" w14:textId="77777777" w:rsidR="005A702E" w:rsidRPr="00F739EA" w:rsidRDefault="005A702E" w:rsidP="005A702E">
      <w:pPr>
        <w:rPr>
          <w:rFonts w:ascii="Arial" w:hAnsi="Arial" w:cs="Arial"/>
        </w:rPr>
      </w:pPr>
    </w:p>
    <w:p w14:paraId="02E5C36B" w14:textId="77777777" w:rsidR="005A702E" w:rsidRPr="005A702E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1.</w:t>
      </w:r>
      <w:r w:rsidRPr="00F739EA">
        <w:rPr>
          <w:rFonts w:ascii="Arial" w:hAnsi="Arial" w:cs="Arial"/>
        </w:rPr>
        <w:tab/>
        <w:t xml:space="preserve">Příjemce je povinen předložit poskytovateli vyúčtování dotace na předepsaných formulářích dle příloh č. 6, 7 a 8 programu nejpozději </w:t>
      </w:r>
      <w:r w:rsidRPr="00F739EA">
        <w:rPr>
          <w:rFonts w:ascii="Arial" w:hAnsi="Arial" w:cs="Arial"/>
          <w:b/>
          <w:bCs/>
        </w:rPr>
        <w:t xml:space="preserve">v termínu do </w:t>
      </w:r>
      <w:r w:rsidR="00905034">
        <w:rPr>
          <w:rFonts w:ascii="Arial" w:hAnsi="Arial" w:cs="Arial"/>
          <w:b/>
          <w:bCs/>
        </w:rPr>
        <w:t>31. 1. 2023</w:t>
      </w:r>
      <w:r w:rsidRPr="00F739EA">
        <w:rPr>
          <w:rFonts w:ascii="Arial" w:hAnsi="Arial" w:cs="Arial"/>
          <w:b/>
          <w:bCs/>
        </w:rPr>
        <w:t xml:space="preserve"> </w:t>
      </w:r>
      <w:r w:rsidRPr="00F739EA">
        <w:rPr>
          <w:rFonts w:ascii="Arial" w:hAnsi="Arial" w:cs="Arial"/>
        </w:rPr>
        <w:t>a to písemně doručením na podatelnu Městského úřadu (dle provozní doby podatelny Městského úřadu Nový Jičín) nebo přímo administrátorovi. V případě, že poslední den lhůty pro vyúčtování dotace připadne na den pracovního volna, je příjemce povinen vyúčtování předložit nejpozději v pracovní den předcházející dni pracovního volna.</w:t>
      </w:r>
    </w:p>
    <w:p w14:paraId="4386984B" w14:textId="77777777" w:rsidR="005A702E" w:rsidRPr="00F739EA" w:rsidRDefault="005A702E" w:rsidP="005041C6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2.</w:t>
      </w:r>
      <w:r w:rsidRPr="00F739EA">
        <w:rPr>
          <w:rFonts w:ascii="Arial" w:hAnsi="Arial" w:cs="Arial"/>
        </w:rPr>
        <w:tab/>
        <w:t>Vyúčtování dotace musí obsahovat:</w:t>
      </w:r>
    </w:p>
    <w:p w14:paraId="1D8D4679" w14:textId="77777777" w:rsidR="005A702E" w:rsidRPr="00F739EA" w:rsidRDefault="005A702E" w:rsidP="005041C6">
      <w:pPr>
        <w:tabs>
          <w:tab w:val="left" w:pos="1080"/>
        </w:tabs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a)</w:t>
      </w:r>
      <w:r w:rsidRPr="00F739EA">
        <w:rPr>
          <w:rFonts w:ascii="Arial" w:hAnsi="Arial" w:cs="Arial"/>
        </w:rPr>
        <w:tab/>
        <w:t>závěrečnou zprávu obsahující stručné zhodnocení projektu,</w:t>
      </w:r>
    </w:p>
    <w:p w14:paraId="4FD5568A" w14:textId="77777777" w:rsidR="005A702E" w:rsidRPr="00F739EA" w:rsidRDefault="005A702E" w:rsidP="005041C6">
      <w:pPr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b)</w:t>
      </w:r>
      <w:r w:rsidRPr="00F739EA">
        <w:rPr>
          <w:rFonts w:ascii="Arial" w:hAnsi="Arial" w:cs="Arial"/>
        </w:rPr>
        <w:tab/>
        <w:t>seznam dokladů prokazujících účelnost použití dotace v souladu s uzavřenou smlouvou,</w:t>
      </w:r>
    </w:p>
    <w:p w14:paraId="4665CA05" w14:textId="77777777" w:rsidR="005A702E" w:rsidRPr="00F739EA" w:rsidRDefault="005A702E" w:rsidP="005041C6">
      <w:pPr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c)</w:t>
      </w:r>
      <w:r w:rsidRPr="00F739EA">
        <w:rPr>
          <w:rFonts w:ascii="Arial" w:hAnsi="Arial" w:cs="Arial"/>
        </w:rPr>
        <w:tab/>
        <w:t>přehled čerpání všech uznatelných výdajů v souladu s rozpočtem,</w:t>
      </w:r>
    </w:p>
    <w:p w14:paraId="4A03EC25" w14:textId="77777777" w:rsidR="005A702E" w:rsidRPr="00F739EA" w:rsidRDefault="005A702E" w:rsidP="005041C6">
      <w:pPr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d)</w:t>
      </w:r>
      <w:r w:rsidRPr="00F739EA">
        <w:rPr>
          <w:rFonts w:ascii="Arial" w:hAnsi="Arial" w:cs="Arial"/>
        </w:rPr>
        <w:tab/>
        <w:t>přehled všech zdrojů financování projektu,</w:t>
      </w:r>
    </w:p>
    <w:p w14:paraId="1387287A" w14:textId="77777777" w:rsidR="005A702E" w:rsidRPr="00F739EA" w:rsidRDefault="005A702E" w:rsidP="005041C6">
      <w:pPr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e)</w:t>
      </w:r>
      <w:r w:rsidRPr="00F739EA">
        <w:rPr>
          <w:rFonts w:ascii="Arial" w:hAnsi="Arial" w:cs="Arial"/>
        </w:rPr>
        <w:tab/>
        <w:t>kopie průkazných účetních dokladů dle zákona č. 563/1991 Sb., a průkazných daňových dokladů dle zákona č. 235/2004 Sb., v platném znění, vztahujících se k poskytnuté dotaci,</w:t>
      </w:r>
    </w:p>
    <w:p w14:paraId="43288C6A" w14:textId="77777777" w:rsidR="005A702E" w:rsidRPr="00F739EA" w:rsidRDefault="005A702E" w:rsidP="005041C6">
      <w:pPr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f)</w:t>
      </w:r>
      <w:r w:rsidRPr="00F739EA">
        <w:rPr>
          <w:rFonts w:ascii="Arial" w:hAnsi="Arial" w:cs="Arial"/>
        </w:rPr>
        <w:tab/>
        <w:t>doklady prokazující provedení úhrady vykazovaných výdajů dotace:</w:t>
      </w:r>
    </w:p>
    <w:p w14:paraId="059F8BEA" w14:textId="77777777" w:rsidR="005A702E" w:rsidRPr="00F739EA" w:rsidRDefault="005A702E" w:rsidP="005041C6">
      <w:pPr>
        <w:tabs>
          <w:tab w:val="left" w:pos="1080"/>
        </w:tabs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>výpis z běžného účtu</w:t>
      </w:r>
    </w:p>
    <w:p w14:paraId="54C73579" w14:textId="77777777" w:rsidR="005A702E" w:rsidRPr="00F739EA" w:rsidRDefault="005A702E" w:rsidP="005041C6">
      <w:pPr>
        <w:tabs>
          <w:tab w:val="left" w:pos="1080"/>
        </w:tabs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>výdajový pokladní doklad (neplatí u fyzických osob při nákupu v kamenném obchodě),</w:t>
      </w:r>
    </w:p>
    <w:p w14:paraId="795B35E6" w14:textId="77777777" w:rsidR="005A702E" w:rsidRPr="00F739EA" w:rsidRDefault="005A702E" w:rsidP="005041C6">
      <w:pPr>
        <w:tabs>
          <w:tab w:val="left" w:pos="1080"/>
        </w:tabs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g)</w:t>
      </w:r>
      <w:r w:rsidRPr="00F739EA">
        <w:rPr>
          <w:rFonts w:ascii="Arial" w:hAnsi="Arial" w:cs="Arial"/>
        </w:rPr>
        <w:tab/>
        <w:t>čestné prohlášení o shodě originálů účetních a daňových dokladů s předloženými kopiemi,</w:t>
      </w:r>
    </w:p>
    <w:p w14:paraId="3B2FBBAE" w14:textId="77777777" w:rsidR="005A702E" w:rsidRPr="00F739EA" w:rsidRDefault="005A702E" w:rsidP="005041C6">
      <w:pPr>
        <w:tabs>
          <w:tab w:val="left" w:pos="1080"/>
        </w:tabs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h)</w:t>
      </w:r>
      <w:r w:rsidRPr="00F739EA">
        <w:rPr>
          <w:rFonts w:ascii="Arial" w:hAnsi="Arial" w:cs="Arial"/>
        </w:rPr>
        <w:tab/>
        <w:t>prokázání splnění podmínky publicity (propagace města),</w:t>
      </w:r>
    </w:p>
    <w:p w14:paraId="313FD741" w14:textId="77777777" w:rsidR="005A702E" w:rsidRDefault="005A702E" w:rsidP="005041C6">
      <w:pPr>
        <w:tabs>
          <w:tab w:val="left" w:pos="1080"/>
        </w:tabs>
        <w:spacing w:after="0"/>
        <w:ind w:left="1080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i)</w:t>
      </w:r>
      <w:r w:rsidRPr="00F739EA">
        <w:rPr>
          <w:rFonts w:ascii="Arial" w:hAnsi="Arial" w:cs="Arial"/>
        </w:rPr>
        <w:tab/>
        <w:t>fotodokumentaci.</w:t>
      </w:r>
    </w:p>
    <w:p w14:paraId="7931B8AB" w14:textId="77777777" w:rsidR="005041C6" w:rsidRPr="00F739EA" w:rsidRDefault="005041C6" w:rsidP="005041C6">
      <w:pPr>
        <w:tabs>
          <w:tab w:val="left" w:pos="1080"/>
        </w:tabs>
        <w:spacing w:after="0"/>
        <w:ind w:left="1080" w:hanging="357"/>
        <w:jc w:val="both"/>
        <w:rPr>
          <w:rFonts w:ascii="Arial" w:hAnsi="Arial" w:cs="Arial"/>
        </w:rPr>
      </w:pPr>
    </w:p>
    <w:p w14:paraId="03867315" w14:textId="77777777" w:rsidR="005A702E" w:rsidRPr="00F739EA" w:rsidRDefault="005A702E" w:rsidP="005A702E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3.</w:t>
      </w:r>
      <w:r w:rsidRPr="00F739EA">
        <w:rPr>
          <w:rFonts w:ascii="Arial" w:hAnsi="Arial" w:cs="Arial"/>
        </w:rPr>
        <w:tab/>
        <w:t>Příjemce je povinen, vyžádá-li si to poskytovatel, předložit originály dokladů dle odst. 2 tohoto článku k nahlédnutí.  V případě, že doklady předložené příjemcem nebudou splňovat náležitosti dle požadavků smlouvy, je poskytovatel oprávněn tyto doklady jako neprůkazné z vyúčtování vyloučit.</w:t>
      </w:r>
    </w:p>
    <w:p w14:paraId="57F9A2F3" w14:textId="77777777" w:rsidR="005A702E" w:rsidRPr="00F739EA" w:rsidRDefault="005A702E" w:rsidP="005A702E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14:paraId="1EED3892" w14:textId="77777777" w:rsidR="005A702E" w:rsidRPr="00F739EA" w:rsidRDefault="005A702E" w:rsidP="005A702E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4.</w:t>
      </w:r>
      <w:r w:rsidRPr="00F739EA">
        <w:rPr>
          <w:rFonts w:ascii="Arial" w:hAnsi="Arial" w:cs="Arial"/>
        </w:rPr>
        <w:tab/>
        <w:t xml:space="preserve">V termínu stanoveném smlouvou, nejpozději k termínu předložení vyúčtování, je příjemce povinen dotaci finančně vypořádat, tj. vrátit případné nevyčerpané finanční prostředky dotace pod variabilním symbolem VS </w:t>
      </w:r>
      <w:r w:rsidR="005041C6">
        <w:rPr>
          <w:rFonts w:ascii="Arial" w:hAnsi="Arial" w:cs="Arial"/>
        </w:rPr>
        <w:t xml:space="preserve">44937431 </w:t>
      </w:r>
      <w:r w:rsidRPr="00F739EA">
        <w:rPr>
          <w:rFonts w:ascii="Arial" w:hAnsi="Arial" w:cs="Arial"/>
        </w:rPr>
        <w:t xml:space="preserve">na účet poskytovatele č. </w:t>
      </w:r>
      <w:r w:rsidR="00646AB6">
        <w:rPr>
          <w:rFonts w:ascii="Arial" w:hAnsi="Arial" w:cs="Arial"/>
        </w:rPr>
        <w:t xml:space="preserve">115-6768190267/0100 </w:t>
      </w:r>
      <w:r w:rsidRPr="00F739EA">
        <w:rPr>
          <w:rFonts w:ascii="Arial" w:hAnsi="Arial" w:cs="Arial"/>
        </w:rPr>
        <w:t xml:space="preserve">Rozhodným okamžikem vrácení nevyčerpaných finančních prostředků dotace zpět na účet poskytovatele je den jejich odepsání z účtu příjemce. Nevyčerpané finanční prostředky nevrácené ve stanoveném termínu se považují za </w:t>
      </w:r>
      <w:r w:rsidRPr="00F739EA">
        <w:rPr>
          <w:rFonts w:ascii="Arial" w:hAnsi="Arial" w:cs="Arial"/>
          <w:b/>
          <w:bCs/>
        </w:rPr>
        <w:t>zadržené.</w:t>
      </w:r>
      <w:r w:rsidRPr="00F739EA">
        <w:rPr>
          <w:rFonts w:ascii="Arial" w:hAnsi="Arial" w:cs="Arial"/>
        </w:rPr>
        <w:t xml:space="preserve"> </w:t>
      </w:r>
    </w:p>
    <w:p w14:paraId="0D9FE8EC" w14:textId="77777777" w:rsidR="005A702E" w:rsidRPr="00F739EA" w:rsidRDefault="005A702E" w:rsidP="005A702E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14:paraId="4AB75BD5" w14:textId="77777777" w:rsidR="005A702E" w:rsidRPr="00F739EA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lastRenderedPageBreak/>
        <w:t>5.</w:t>
      </w:r>
      <w:r w:rsidRPr="00F739EA">
        <w:rPr>
          <w:rFonts w:ascii="Arial" w:hAnsi="Arial" w:cs="Arial"/>
        </w:rPr>
        <w:tab/>
        <w:t xml:space="preserve">Příjemce je povinen v termínu stanoveném poskytovatelem odvést na účet poskytovatele neoprávněně použité prostředky dotace, jejichž výše byla zjištěna kontrolou provedenou podle čl. V. odst. 6 této smlouvy nebo kontrolou vyúčtování dotace. </w:t>
      </w:r>
    </w:p>
    <w:p w14:paraId="774AD9C2" w14:textId="77777777" w:rsidR="005A702E" w:rsidRPr="00F739EA" w:rsidRDefault="005A702E" w:rsidP="005A702E">
      <w:pPr>
        <w:ind w:left="708"/>
        <w:rPr>
          <w:rFonts w:ascii="Arial" w:hAnsi="Arial" w:cs="Arial"/>
        </w:rPr>
      </w:pPr>
    </w:p>
    <w:p w14:paraId="0D90F073" w14:textId="77777777" w:rsidR="005A702E" w:rsidRPr="00F739EA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6.</w:t>
      </w:r>
      <w:r w:rsidRPr="00F739EA">
        <w:rPr>
          <w:rFonts w:ascii="Arial" w:hAnsi="Arial" w:cs="Arial"/>
        </w:rPr>
        <w:tab/>
        <w:t xml:space="preserve">Neoprávněné použití dotace nebo zadržení peněžních prostředků poskytnutých z rozpočtu poskytovatele je porušením rozpočtové kázně podle § 22 zákona č. 250/2000 Sb. a dále bude postupováno dle tohoto zákona. </w:t>
      </w:r>
    </w:p>
    <w:p w14:paraId="0C6520C1" w14:textId="77777777" w:rsidR="005A702E" w:rsidRPr="00F739EA" w:rsidRDefault="005A702E" w:rsidP="005A702E">
      <w:pPr>
        <w:ind w:left="708"/>
        <w:rPr>
          <w:rFonts w:ascii="Arial" w:hAnsi="Arial" w:cs="Arial"/>
        </w:rPr>
      </w:pPr>
    </w:p>
    <w:p w14:paraId="1EA64FB3" w14:textId="77777777" w:rsidR="005A702E" w:rsidRDefault="005A702E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7.</w:t>
      </w:r>
      <w:r w:rsidRPr="00F739EA">
        <w:rPr>
          <w:rFonts w:ascii="Arial" w:hAnsi="Arial" w:cs="Arial"/>
        </w:rPr>
        <w:tab/>
        <w:t>Příjemce dotace podle této smlouvy bere na vědomí, že v případě, že dotaci řádně nevyúčtuje nebo nevrátí nevyčerpané finanční prostředky v termínu určeném smlouvou a bude žádat o dotaci pro následující období, bude jeho žádost předložena zastupitelstvu města s nedoporučujícím stanoviskem pro</w:t>
      </w:r>
      <w:r>
        <w:rPr>
          <w:rFonts w:ascii="Arial" w:hAnsi="Arial" w:cs="Arial"/>
        </w:rPr>
        <w:t xml:space="preserve"> rozhodnutí o žádosti o dotaci.</w:t>
      </w:r>
    </w:p>
    <w:p w14:paraId="6D4C59B8" w14:textId="77777777" w:rsidR="004F053B" w:rsidRPr="005A702E" w:rsidRDefault="004F053B" w:rsidP="005A702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251AE3ED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VIII.</w:t>
      </w:r>
    </w:p>
    <w:p w14:paraId="13A6CD26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Sankční podmínky</w:t>
      </w:r>
    </w:p>
    <w:p w14:paraId="0118DA50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</w:p>
    <w:p w14:paraId="317BE8AF" w14:textId="77777777" w:rsidR="005A702E" w:rsidRPr="00F739EA" w:rsidRDefault="005A702E" w:rsidP="005A702E">
      <w:pPr>
        <w:suppressAutoHyphens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1.</w:t>
      </w:r>
      <w:r w:rsidRPr="00F739EA">
        <w:rPr>
          <w:rFonts w:ascii="Arial" w:hAnsi="Arial" w:cs="Arial"/>
        </w:rPr>
        <w:tab/>
        <w:t xml:space="preserve">Každé neoprávněné použití nebo zadržení prostředků poskytnutých jako dotace a porušení povinností příjemce sjednaných smlouvou je považováno za porušení rozpočtové kázně a bude sankcionováno ve smyslu § 22 zákona č. 250/2000 Sb. </w:t>
      </w:r>
    </w:p>
    <w:p w14:paraId="799A4F33" w14:textId="77777777" w:rsidR="005A702E" w:rsidRPr="00F739EA" w:rsidRDefault="005A702E" w:rsidP="005A702E">
      <w:pPr>
        <w:suppressAutoHyphens/>
        <w:ind w:left="360"/>
        <w:jc w:val="both"/>
        <w:rPr>
          <w:rFonts w:ascii="Arial" w:hAnsi="Arial" w:cs="Arial"/>
        </w:rPr>
      </w:pPr>
    </w:p>
    <w:p w14:paraId="2FDD43C3" w14:textId="77777777" w:rsidR="005A702E" w:rsidRPr="00F739EA" w:rsidRDefault="005A702E" w:rsidP="005A702E">
      <w:pPr>
        <w:suppressAutoHyphens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2.</w:t>
      </w:r>
      <w:r w:rsidRPr="00F739EA">
        <w:rPr>
          <w:rFonts w:ascii="Arial" w:hAnsi="Arial" w:cs="Arial"/>
        </w:rPr>
        <w:tab/>
        <w:t>Neoprávněným použitím finančních prostředků dotace je použití, kterým byla porušena povinnost stanovená právním předpisem nebo smlouvou:</w:t>
      </w:r>
    </w:p>
    <w:p w14:paraId="567D652F" w14:textId="77777777" w:rsidR="005A702E" w:rsidRPr="00F739EA" w:rsidRDefault="005A702E" w:rsidP="005A702E">
      <w:pPr>
        <w:tabs>
          <w:tab w:val="left" w:pos="1080"/>
        </w:tabs>
        <w:suppressAutoHyphens/>
        <w:ind w:left="1068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a)</w:t>
      </w:r>
      <w:r w:rsidRPr="00F739EA">
        <w:rPr>
          <w:rFonts w:ascii="Arial" w:hAnsi="Arial" w:cs="Arial"/>
        </w:rPr>
        <w:tab/>
        <w:t xml:space="preserve">Neoprávněným použitím finančních prostředků dotace, kdy bude stanoven odvod </w:t>
      </w:r>
      <w:r w:rsidRPr="00F739EA">
        <w:rPr>
          <w:rFonts w:ascii="Arial" w:hAnsi="Arial" w:cs="Arial"/>
          <w:b/>
          <w:bCs/>
        </w:rPr>
        <w:t>ve výši neoprávněně použité dotace</w:t>
      </w:r>
      <w:r w:rsidRPr="00F739EA">
        <w:rPr>
          <w:rFonts w:ascii="Arial" w:hAnsi="Arial" w:cs="Arial"/>
        </w:rPr>
        <w:t xml:space="preserve">, se pro účely této smlouvy rozumí: </w:t>
      </w:r>
    </w:p>
    <w:p w14:paraId="239F91A5" w14:textId="77777777" w:rsidR="005A702E" w:rsidRPr="00F739EA" w:rsidRDefault="005A702E" w:rsidP="00646AB6">
      <w:pPr>
        <w:suppressAutoHyphens/>
        <w:spacing w:after="0"/>
        <w:ind w:left="1434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>neprokáže-li příjemce dotace, jak byly tyto prostředky použity,</w:t>
      </w:r>
    </w:p>
    <w:p w14:paraId="3BA32B0D" w14:textId="77777777" w:rsidR="005A702E" w:rsidRPr="00F739EA" w:rsidRDefault="005A702E" w:rsidP="00646AB6">
      <w:pPr>
        <w:tabs>
          <w:tab w:val="left" w:pos="1440"/>
        </w:tabs>
        <w:suppressAutoHyphens/>
        <w:spacing w:after="0"/>
        <w:ind w:left="1434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 xml:space="preserve">nedodržení účelu pro použití dotace.  </w:t>
      </w:r>
    </w:p>
    <w:p w14:paraId="7DB76FD4" w14:textId="77777777" w:rsidR="005A702E" w:rsidRPr="00F739EA" w:rsidRDefault="005A702E" w:rsidP="005A702E">
      <w:pPr>
        <w:tabs>
          <w:tab w:val="left" w:pos="1440"/>
        </w:tabs>
        <w:suppressAutoHyphens/>
        <w:ind w:left="1440"/>
        <w:jc w:val="both"/>
        <w:rPr>
          <w:rFonts w:ascii="Arial" w:hAnsi="Arial" w:cs="Arial"/>
        </w:rPr>
      </w:pPr>
    </w:p>
    <w:p w14:paraId="014A1D9E" w14:textId="77777777" w:rsidR="005A702E" w:rsidRPr="00F739EA" w:rsidRDefault="005A702E" w:rsidP="005A702E">
      <w:pPr>
        <w:suppressAutoHyphens/>
        <w:ind w:left="1068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b)</w:t>
      </w:r>
      <w:r w:rsidRPr="00F739EA">
        <w:rPr>
          <w:rFonts w:ascii="Arial" w:hAnsi="Arial" w:cs="Arial"/>
        </w:rPr>
        <w:tab/>
        <w:t xml:space="preserve">Neoprávněným použitím finančních prostředků dotace, kdy bude stanoven odvod </w:t>
      </w:r>
      <w:r w:rsidRPr="00F739EA">
        <w:rPr>
          <w:rFonts w:ascii="Arial" w:hAnsi="Arial" w:cs="Arial"/>
          <w:b/>
          <w:bCs/>
        </w:rPr>
        <w:t>v celé výši poskytnuté dotace,</w:t>
      </w:r>
      <w:r w:rsidRPr="00F739EA">
        <w:rPr>
          <w:rFonts w:ascii="Arial" w:hAnsi="Arial" w:cs="Arial"/>
        </w:rPr>
        <w:t xml:space="preserve"> se pro účely této smlouvy rozumí případ, kdy příjemce neumožní provést poskytovateli finanční kontrolu.</w:t>
      </w:r>
    </w:p>
    <w:p w14:paraId="135EE4C8" w14:textId="77777777" w:rsidR="005A702E" w:rsidRPr="00F739EA" w:rsidRDefault="005A702E" w:rsidP="005A702E">
      <w:pPr>
        <w:suppressAutoHyphens/>
        <w:ind w:left="1068"/>
        <w:jc w:val="both"/>
        <w:rPr>
          <w:rFonts w:ascii="Arial" w:hAnsi="Arial" w:cs="Arial"/>
        </w:rPr>
      </w:pPr>
    </w:p>
    <w:p w14:paraId="3A7B90D8" w14:textId="77777777" w:rsidR="005A702E" w:rsidRPr="00F739EA" w:rsidRDefault="005A702E" w:rsidP="005A702E">
      <w:pPr>
        <w:suppressAutoHyphens/>
        <w:ind w:left="1068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c)</w:t>
      </w:r>
      <w:r w:rsidRPr="00F739EA">
        <w:rPr>
          <w:rFonts w:ascii="Arial" w:hAnsi="Arial" w:cs="Arial"/>
        </w:rPr>
        <w:tab/>
        <w:t xml:space="preserve">Neoprávněným použitím finančních prostředků považovaným za méně závažné porušení podmínek poskytnutí dotace ve smyslu § 10a odst. 6 zákona č. 250/2000 Sb., kdy bude stanoven odvod </w:t>
      </w:r>
      <w:r w:rsidRPr="00F739EA">
        <w:rPr>
          <w:rFonts w:ascii="Arial" w:hAnsi="Arial" w:cs="Arial"/>
          <w:b/>
          <w:bCs/>
        </w:rPr>
        <w:t>ve výši 20% poskytnuté dotace,</w:t>
      </w:r>
      <w:r w:rsidRPr="00F739EA">
        <w:rPr>
          <w:rFonts w:ascii="Arial" w:hAnsi="Arial" w:cs="Arial"/>
        </w:rPr>
        <w:t xml:space="preserve"> se pro účely této smlouvy rozumí: </w:t>
      </w:r>
    </w:p>
    <w:p w14:paraId="317078B0" w14:textId="77777777" w:rsidR="005A702E" w:rsidRPr="00F739EA" w:rsidRDefault="005A702E" w:rsidP="00646AB6">
      <w:pPr>
        <w:suppressAutoHyphens/>
        <w:spacing w:after="0"/>
        <w:ind w:left="1434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>nedodržení podmínky oddělené dokladové a účetní evidence poskytnuté dotace</w:t>
      </w:r>
      <w:r w:rsidR="00646AB6">
        <w:rPr>
          <w:rFonts w:ascii="Arial" w:hAnsi="Arial" w:cs="Arial"/>
        </w:rPr>
        <w:t>,</w:t>
      </w:r>
      <w:r w:rsidRPr="00F739EA">
        <w:rPr>
          <w:rFonts w:ascii="Arial" w:hAnsi="Arial" w:cs="Arial"/>
        </w:rPr>
        <w:t xml:space="preserve"> </w:t>
      </w:r>
    </w:p>
    <w:p w14:paraId="42D2BB60" w14:textId="77777777" w:rsidR="005A702E" w:rsidRPr="00F739EA" w:rsidRDefault="005A702E" w:rsidP="00646AB6">
      <w:pPr>
        <w:suppressAutoHyphens/>
        <w:spacing w:after="0"/>
        <w:ind w:left="1434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>neprokázání splnění podmínky propagace města,</w:t>
      </w:r>
    </w:p>
    <w:p w14:paraId="296B17A3" w14:textId="77777777" w:rsidR="005A702E" w:rsidRPr="00F739EA" w:rsidRDefault="005A702E" w:rsidP="00646AB6">
      <w:pPr>
        <w:suppressAutoHyphens/>
        <w:spacing w:after="0"/>
        <w:ind w:left="1434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>nedodržení ostatních podmínek smlouvy, které nejsou jmenovitě v tomto odstavci uvedeny.</w:t>
      </w:r>
    </w:p>
    <w:p w14:paraId="0C767FD1" w14:textId="77777777" w:rsidR="005A702E" w:rsidRPr="00F739EA" w:rsidRDefault="005A702E" w:rsidP="005A702E">
      <w:pPr>
        <w:ind w:left="708"/>
        <w:rPr>
          <w:rFonts w:ascii="Arial" w:hAnsi="Arial" w:cs="Arial"/>
        </w:rPr>
      </w:pPr>
    </w:p>
    <w:p w14:paraId="39121FDC" w14:textId="77777777" w:rsidR="005A702E" w:rsidRPr="00F739EA" w:rsidRDefault="005A702E" w:rsidP="005A702E">
      <w:pPr>
        <w:suppressAutoHyphens/>
        <w:ind w:left="1068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d)</w:t>
      </w:r>
      <w:r w:rsidRPr="00F739EA">
        <w:rPr>
          <w:rFonts w:ascii="Arial" w:hAnsi="Arial" w:cs="Arial"/>
        </w:rPr>
        <w:tab/>
        <w:t>Neoprávněným použitím finančních prostředků považovaným za méně závažné porušení podmínek poskytnutí dotace ve smyslu § 10a odst. 6 zákona č. 250/2000 Sb., se pro účely této smlouvy rozumí nedodržení termínu pro vyúčtování a</w:t>
      </w:r>
      <w:r>
        <w:rPr>
          <w:rFonts w:ascii="Arial" w:hAnsi="Arial" w:cs="Arial"/>
        </w:rPr>
        <w:t> </w:t>
      </w:r>
      <w:r w:rsidRPr="00F739EA">
        <w:rPr>
          <w:rFonts w:ascii="Arial" w:hAnsi="Arial" w:cs="Arial"/>
        </w:rPr>
        <w:t>vypořádání dotace a bude stanoven odvod ve výši:</w:t>
      </w:r>
    </w:p>
    <w:p w14:paraId="075D17D6" w14:textId="77777777" w:rsidR="005A702E" w:rsidRPr="00F739EA" w:rsidRDefault="005A702E" w:rsidP="00646AB6">
      <w:pPr>
        <w:suppressAutoHyphens/>
        <w:spacing w:after="0"/>
        <w:ind w:left="1797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lastRenderedPageBreak/>
        <w:t>-</w:t>
      </w:r>
      <w:r w:rsidRPr="00F739EA">
        <w:rPr>
          <w:rFonts w:ascii="Arial" w:hAnsi="Arial" w:cs="Arial"/>
        </w:rPr>
        <w:tab/>
        <w:t>do 7 kalendářních dnů</w:t>
      </w:r>
      <w:r w:rsidRPr="00F739EA">
        <w:rPr>
          <w:rFonts w:ascii="Arial" w:hAnsi="Arial" w:cs="Arial"/>
        </w:rPr>
        <w:tab/>
      </w:r>
      <w:r w:rsidRPr="00F739EA">
        <w:rPr>
          <w:rFonts w:ascii="Arial" w:hAnsi="Arial" w:cs="Arial"/>
        </w:rPr>
        <w:tab/>
        <w:t>5 % poskytnuté dotace</w:t>
      </w:r>
    </w:p>
    <w:p w14:paraId="19682936" w14:textId="77777777" w:rsidR="005A702E" w:rsidRPr="00F739EA" w:rsidRDefault="005A702E" w:rsidP="00646AB6">
      <w:pPr>
        <w:suppressAutoHyphens/>
        <w:spacing w:after="0"/>
        <w:ind w:left="1797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>od 8 do 30 kalendářních dnů</w:t>
      </w:r>
      <w:r w:rsidRPr="00F739EA">
        <w:rPr>
          <w:rFonts w:ascii="Arial" w:hAnsi="Arial" w:cs="Arial"/>
        </w:rPr>
        <w:tab/>
        <w:t>10 % poskytnuté dotace</w:t>
      </w:r>
    </w:p>
    <w:p w14:paraId="4C01C67F" w14:textId="77777777" w:rsidR="005A702E" w:rsidRPr="00F739EA" w:rsidRDefault="005A702E" w:rsidP="00646AB6">
      <w:pPr>
        <w:suppressAutoHyphens/>
        <w:spacing w:after="0"/>
        <w:ind w:left="1797" w:hanging="357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-</w:t>
      </w:r>
      <w:r w:rsidRPr="00F739EA">
        <w:rPr>
          <w:rFonts w:ascii="Arial" w:hAnsi="Arial" w:cs="Arial"/>
        </w:rPr>
        <w:tab/>
        <w:t xml:space="preserve">od 31 a více kalendářních dnů </w:t>
      </w:r>
      <w:r w:rsidRPr="00F739EA">
        <w:rPr>
          <w:rFonts w:ascii="Arial" w:hAnsi="Arial" w:cs="Arial"/>
        </w:rPr>
        <w:tab/>
        <w:t>15 % poskytnuté dotace.</w:t>
      </w:r>
    </w:p>
    <w:p w14:paraId="7B28D3B8" w14:textId="77777777" w:rsidR="005A702E" w:rsidRPr="00F739EA" w:rsidRDefault="005A702E" w:rsidP="005A702E">
      <w:pPr>
        <w:suppressAutoHyphens/>
        <w:ind w:left="360"/>
        <w:jc w:val="both"/>
        <w:rPr>
          <w:rFonts w:ascii="Arial" w:hAnsi="Arial" w:cs="Arial"/>
        </w:rPr>
      </w:pPr>
    </w:p>
    <w:p w14:paraId="684F3506" w14:textId="77777777" w:rsidR="005A702E" w:rsidRPr="00F739EA" w:rsidRDefault="005A702E" w:rsidP="005A702E">
      <w:pPr>
        <w:ind w:left="360" w:hanging="360"/>
        <w:rPr>
          <w:rFonts w:ascii="Arial" w:hAnsi="Arial" w:cs="Arial"/>
        </w:rPr>
      </w:pPr>
      <w:r w:rsidRPr="00F739EA">
        <w:rPr>
          <w:rFonts w:ascii="Arial" w:hAnsi="Arial" w:cs="Arial"/>
        </w:rPr>
        <w:t>3.</w:t>
      </w:r>
      <w:r w:rsidRPr="00F739EA">
        <w:rPr>
          <w:rFonts w:ascii="Arial" w:hAnsi="Arial" w:cs="Arial"/>
        </w:rPr>
        <w:tab/>
        <w:t>Při porušení více povinností se procentní částky sčítají. Odvod za porušení rozpočtové kázně lze uložit pouze do výše poskytnutých finančních prostředků.</w:t>
      </w:r>
    </w:p>
    <w:p w14:paraId="41B218B2" w14:textId="77777777" w:rsidR="005A702E" w:rsidRPr="00F739EA" w:rsidRDefault="005A702E" w:rsidP="005A702E">
      <w:pPr>
        <w:suppressAutoHyphens/>
        <w:ind w:left="360"/>
        <w:jc w:val="both"/>
        <w:rPr>
          <w:rFonts w:ascii="Arial" w:hAnsi="Arial" w:cs="Arial"/>
        </w:rPr>
      </w:pPr>
    </w:p>
    <w:p w14:paraId="686A459E" w14:textId="77777777" w:rsidR="005A702E" w:rsidRPr="00F739EA" w:rsidRDefault="005A702E" w:rsidP="005A702E">
      <w:pPr>
        <w:suppressAutoHyphens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4.</w:t>
      </w:r>
      <w:r w:rsidRPr="00F739EA">
        <w:rPr>
          <w:rFonts w:ascii="Arial" w:hAnsi="Arial" w:cs="Arial"/>
        </w:rPr>
        <w:tab/>
        <w:t xml:space="preserve">Zadržením peněžních prostředků je porušení povinnosti vrácení poskytnutých prostředků ve stanoveném termínu. Dnem porušení rozpočtové kázně je v tomto případě den následující po dni, v němž marně uplynul termín stanovený pro vrácení poskytnutých prostředků. </w:t>
      </w:r>
    </w:p>
    <w:p w14:paraId="4FFDC040" w14:textId="77777777" w:rsidR="005A702E" w:rsidRPr="00F739EA" w:rsidRDefault="005A702E" w:rsidP="005A702E">
      <w:pPr>
        <w:ind w:left="708"/>
        <w:rPr>
          <w:rFonts w:ascii="Arial" w:hAnsi="Arial" w:cs="Arial"/>
        </w:rPr>
      </w:pPr>
    </w:p>
    <w:p w14:paraId="54C528C5" w14:textId="77777777" w:rsidR="005A702E" w:rsidRPr="00F739EA" w:rsidRDefault="005A702E" w:rsidP="005A702E">
      <w:pPr>
        <w:suppressAutoHyphens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5.</w:t>
      </w:r>
      <w:r w:rsidRPr="00F739EA">
        <w:rPr>
          <w:rFonts w:ascii="Arial" w:hAnsi="Arial" w:cs="Arial"/>
        </w:rPr>
        <w:tab/>
        <w:t>V případě prodlení s vyměřeným odvodem je příjemce povinen podle § 22 odst. 8 zákona č. 250/2000 Sb. zaplatit penále ve výši 1 promile z částky odvodu za každý den prodlení, nejvýše však do výše tohoto odvodu.</w:t>
      </w:r>
    </w:p>
    <w:p w14:paraId="2AB9FF62" w14:textId="77777777" w:rsidR="005A702E" w:rsidRPr="00F739EA" w:rsidRDefault="005A702E" w:rsidP="005A702E">
      <w:pPr>
        <w:ind w:left="708"/>
        <w:rPr>
          <w:rFonts w:ascii="Arial" w:hAnsi="Arial" w:cs="Arial"/>
        </w:rPr>
      </w:pPr>
    </w:p>
    <w:p w14:paraId="3C872912" w14:textId="77777777" w:rsidR="005A702E" w:rsidRPr="00F739EA" w:rsidRDefault="005A702E" w:rsidP="005A702E">
      <w:pPr>
        <w:suppressAutoHyphens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6.</w:t>
      </w:r>
      <w:r w:rsidRPr="00F739EA">
        <w:rPr>
          <w:rFonts w:ascii="Arial" w:hAnsi="Arial" w:cs="Arial"/>
        </w:rPr>
        <w:tab/>
        <w:t>Penále se počítá ode dne následujícího po dni, kdy došlo k porušení rozpočtové kázně, do dne, kdy byly prostředky odvedeny. Penále se neuloží, pokud v jednotlivých případech nepřesáhne</w:t>
      </w:r>
      <w:r w:rsidR="00646AB6">
        <w:rPr>
          <w:rFonts w:ascii="Arial" w:hAnsi="Arial" w:cs="Arial"/>
        </w:rPr>
        <w:br/>
      </w:r>
      <w:r w:rsidRPr="00F739EA">
        <w:rPr>
          <w:rFonts w:ascii="Arial" w:hAnsi="Arial" w:cs="Arial"/>
        </w:rPr>
        <w:t>1 000 Kč.</w:t>
      </w:r>
    </w:p>
    <w:p w14:paraId="283F628B" w14:textId="77777777" w:rsidR="005A702E" w:rsidRPr="00F739EA" w:rsidRDefault="005A702E" w:rsidP="005A702E">
      <w:pPr>
        <w:ind w:left="708"/>
        <w:rPr>
          <w:rFonts w:ascii="Arial" w:hAnsi="Arial" w:cs="Arial"/>
        </w:rPr>
      </w:pPr>
    </w:p>
    <w:p w14:paraId="22B44185" w14:textId="77777777" w:rsidR="005A702E" w:rsidRPr="00F739EA" w:rsidRDefault="005A702E" w:rsidP="005A702E">
      <w:pPr>
        <w:suppressAutoHyphens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7.</w:t>
      </w:r>
      <w:r w:rsidRPr="00F739EA">
        <w:rPr>
          <w:rFonts w:ascii="Arial" w:hAnsi="Arial" w:cs="Arial"/>
        </w:rPr>
        <w:tab/>
        <w:t>Příjemce je povinen uložený odvod a případné penále odvést do rozpočtu města ve lhůtě stanovené poskytovatelem.</w:t>
      </w:r>
    </w:p>
    <w:p w14:paraId="784248AE" w14:textId="77777777" w:rsidR="005A702E" w:rsidRPr="00EB4509" w:rsidRDefault="005A702E" w:rsidP="005A702E">
      <w:pPr>
        <w:ind w:left="708"/>
        <w:rPr>
          <w:rFonts w:ascii="Arial" w:hAnsi="Arial" w:cs="Arial"/>
        </w:rPr>
      </w:pPr>
    </w:p>
    <w:p w14:paraId="21EB3259" w14:textId="77777777" w:rsidR="005A702E" w:rsidRPr="00EB4509" w:rsidRDefault="005A702E" w:rsidP="005A702E">
      <w:pPr>
        <w:suppressAutoHyphens/>
        <w:ind w:left="360" w:hanging="360"/>
        <w:jc w:val="both"/>
        <w:rPr>
          <w:rFonts w:ascii="Arial" w:hAnsi="Arial" w:cs="Arial"/>
        </w:rPr>
      </w:pPr>
      <w:r w:rsidRPr="00EB4509">
        <w:rPr>
          <w:rFonts w:ascii="Arial" w:hAnsi="Arial" w:cs="Arial"/>
        </w:rPr>
        <w:t>8.</w:t>
      </w:r>
      <w:r w:rsidRPr="00EB4509">
        <w:rPr>
          <w:rFonts w:ascii="Arial" w:hAnsi="Arial" w:cs="Arial"/>
        </w:rPr>
        <w:tab/>
        <w:t xml:space="preserve">Prominutí nebo částečné prominutí povinnosti odvodu a úhrady penále může z důvodů hodných zvláštního zřetele povolit zastupitelstvo města na základě písemné žádosti toho, kdo porušil rozpočtovou kázeň. Žádost o prominutí nebo částečné prominutí lze podat nejpozději do 1 roku ode dne nabytí právní moci platebního výměru, kterým byl odvod nebo penále vyměřen. </w:t>
      </w:r>
    </w:p>
    <w:p w14:paraId="56F752FA" w14:textId="77777777" w:rsidR="005917A7" w:rsidRDefault="005917A7" w:rsidP="005A702E">
      <w:pPr>
        <w:jc w:val="center"/>
        <w:rPr>
          <w:rFonts w:ascii="Arial" w:hAnsi="Arial" w:cs="Arial"/>
          <w:b/>
          <w:bCs/>
        </w:rPr>
      </w:pPr>
    </w:p>
    <w:p w14:paraId="69372812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 xml:space="preserve">IX. </w:t>
      </w:r>
    </w:p>
    <w:p w14:paraId="04091FEC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  <w:r w:rsidRPr="00F739EA">
        <w:rPr>
          <w:rFonts w:ascii="Arial" w:hAnsi="Arial" w:cs="Arial"/>
          <w:b/>
          <w:bCs/>
        </w:rPr>
        <w:t>Závěrečná ustanovení</w:t>
      </w:r>
    </w:p>
    <w:p w14:paraId="6D1A4AFE" w14:textId="77777777" w:rsidR="005A702E" w:rsidRPr="00F739EA" w:rsidRDefault="005A702E" w:rsidP="005A702E">
      <w:pPr>
        <w:jc w:val="center"/>
        <w:rPr>
          <w:rFonts w:ascii="Arial" w:hAnsi="Arial" w:cs="Arial"/>
          <w:b/>
          <w:bCs/>
        </w:rPr>
      </w:pPr>
    </w:p>
    <w:p w14:paraId="24BBDD33" w14:textId="77777777" w:rsidR="005A702E" w:rsidRPr="00F739EA" w:rsidRDefault="005A702E" w:rsidP="005A702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Smluvní strany berou na sebe práva a povinnosti z této smlouvy. V případě vzniku sporů budou tyto řešeny přednostně vzájemnou dohodou smluvních stran.</w:t>
      </w:r>
    </w:p>
    <w:p w14:paraId="5621A8CB" w14:textId="77777777" w:rsidR="005A702E" w:rsidRPr="00F739EA" w:rsidRDefault="005A702E" w:rsidP="005A702E">
      <w:pPr>
        <w:numPr>
          <w:ilvl w:val="12"/>
          <w:numId w:val="0"/>
        </w:numPr>
        <w:ind w:left="360"/>
        <w:jc w:val="both"/>
        <w:rPr>
          <w:rFonts w:ascii="Arial" w:hAnsi="Arial" w:cs="Arial"/>
        </w:rPr>
      </w:pPr>
    </w:p>
    <w:p w14:paraId="64556795" w14:textId="77777777" w:rsidR="005A702E" w:rsidRPr="00F739EA" w:rsidRDefault="005A702E" w:rsidP="005A702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Spory z právních poměrů při poskytnutí dotace rozhoduje podle správního řádu Krajský úřad Moravskoslezského kraje v přenesené působnosti. Proti jeho rozhodnutí nelze podat odvolání.</w:t>
      </w:r>
    </w:p>
    <w:p w14:paraId="3B73B84A" w14:textId="77777777" w:rsidR="005A702E" w:rsidRPr="00F739EA" w:rsidRDefault="005A702E" w:rsidP="005A702E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171BDB5" w14:textId="77777777" w:rsidR="005A702E" w:rsidRPr="00F739EA" w:rsidRDefault="005A702E" w:rsidP="005A702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14:paraId="6387A5E3" w14:textId="77777777" w:rsidR="005A702E" w:rsidRPr="00F739EA" w:rsidRDefault="005A702E" w:rsidP="005A702E">
      <w:pPr>
        <w:numPr>
          <w:ilvl w:val="12"/>
          <w:numId w:val="0"/>
        </w:numPr>
        <w:ind w:left="360"/>
        <w:jc w:val="both"/>
        <w:rPr>
          <w:rFonts w:ascii="Arial" w:hAnsi="Arial" w:cs="Arial"/>
        </w:rPr>
      </w:pPr>
    </w:p>
    <w:p w14:paraId="65F3ED33" w14:textId="77777777" w:rsidR="005A702E" w:rsidRPr="00F739EA" w:rsidRDefault="00A028BA" w:rsidP="005A702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028BA">
        <w:rPr>
          <w:rFonts w:ascii="Arial" w:hAnsi="Arial" w:cs="Arial"/>
        </w:rPr>
        <w:t>Tato smlouva se vyhotovuje ve třech stejnopisech s platností originálu, z nichž poskytovatel obdrží jeden a příjemce obdrží dva. Změny a doplnění této smlouvy musejí mít písemnou formu</w:t>
      </w:r>
    </w:p>
    <w:p w14:paraId="59DFA168" w14:textId="77777777" w:rsidR="005A702E" w:rsidRPr="00F739EA" w:rsidRDefault="005A702E" w:rsidP="005A702E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33FF17D" w14:textId="77777777" w:rsidR="005A702E" w:rsidRPr="00F739EA" w:rsidRDefault="005A702E" w:rsidP="005A702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 xml:space="preserve">Není-li v této smlouvě stanoveno jinak, užijí se ustanovení směrnice a programu. Dokumenty lze získat na webových stránkách poskytovatele dotace </w:t>
      </w:r>
      <w:hyperlink r:id="rId8" w:history="1">
        <w:r w:rsidRPr="00A028BA">
          <w:rPr>
            <w:rFonts w:ascii="Arial" w:hAnsi="Arial" w:cs="Arial"/>
          </w:rPr>
          <w:t>www.novyjicin.cz</w:t>
        </w:r>
      </w:hyperlink>
      <w:r w:rsidRPr="00F739EA">
        <w:rPr>
          <w:rFonts w:ascii="Arial" w:hAnsi="Arial" w:cs="Arial"/>
        </w:rPr>
        <w:t xml:space="preserve"> a jsou také k nahlédnutí u poskytovatele dotace.</w:t>
      </w:r>
    </w:p>
    <w:p w14:paraId="77203906" w14:textId="77777777" w:rsidR="005A702E" w:rsidRPr="00F739EA" w:rsidRDefault="005A702E" w:rsidP="005A702E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A389BAF" w14:textId="77777777" w:rsidR="005A702E" w:rsidRPr="00F739EA" w:rsidRDefault="005A702E" w:rsidP="005A702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Příjemce prohlašuje, že se před podpisem této smlouvy zcela a podrobně seznámil s ustanoveními:</w:t>
      </w:r>
    </w:p>
    <w:p w14:paraId="58B94FD4" w14:textId="77777777" w:rsidR="005A702E" w:rsidRPr="00F739EA" w:rsidRDefault="005A702E" w:rsidP="005A702E">
      <w:pPr>
        <w:ind w:left="72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a)</w:t>
      </w:r>
      <w:r w:rsidRPr="00F739EA">
        <w:rPr>
          <w:rFonts w:ascii="Arial" w:hAnsi="Arial" w:cs="Arial"/>
        </w:rPr>
        <w:tab/>
        <w:t>Směrnice města Nový Jičín č. 5/2021 Poskytování dotací a návratných finančních výpomocí z rozpočtu města Nový Jičín,</w:t>
      </w:r>
    </w:p>
    <w:p w14:paraId="58386E40" w14:textId="77777777" w:rsidR="005A702E" w:rsidRPr="00F739EA" w:rsidRDefault="005A702E" w:rsidP="005A702E">
      <w:pPr>
        <w:ind w:left="72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b)</w:t>
      </w:r>
      <w:r w:rsidRPr="00F739EA">
        <w:rPr>
          <w:rFonts w:ascii="Arial" w:hAnsi="Arial" w:cs="Arial"/>
        </w:rPr>
        <w:tab/>
        <w:t>Programu města Nový Jičín na zachování a obnovu kulturních památek pro rok 2022</w:t>
      </w:r>
    </w:p>
    <w:p w14:paraId="07EA7F38" w14:textId="77777777" w:rsidR="005A702E" w:rsidRPr="00F739EA" w:rsidRDefault="005A702E" w:rsidP="005A702E">
      <w:pPr>
        <w:ind w:left="709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a zavazuje se ustanovení těchto d</w:t>
      </w:r>
      <w:r>
        <w:rPr>
          <w:rFonts w:ascii="Arial" w:hAnsi="Arial" w:cs="Arial"/>
        </w:rPr>
        <w:t>okumentů bezvýhradně dodržovat.</w:t>
      </w:r>
    </w:p>
    <w:p w14:paraId="4A1F4562" w14:textId="77777777" w:rsidR="005A702E" w:rsidRDefault="005A702E" w:rsidP="005A702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Smluvní strany se dohodly, že smlouva bude v souladu se zák. č. 340/2015 Sb., o zvláštních podmínkách účinnosti některých smluv, uveřejňování těchto smluv a o registru smluv (zákon o</w:t>
      </w:r>
      <w:r>
        <w:rPr>
          <w:rFonts w:ascii="Arial" w:hAnsi="Arial" w:cs="Arial"/>
        </w:rPr>
        <w:t> </w:t>
      </w:r>
      <w:r w:rsidRPr="00F739EA">
        <w:rPr>
          <w:rFonts w:ascii="Arial" w:hAnsi="Arial" w:cs="Arial"/>
        </w:rPr>
        <w:t xml:space="preserve">registru smluv), uveřejněna v registru smluv. Smluvní strany se dále dohodly, že elektronický obraz smlouvy a metadata dle uvedeného zákona zašle k uveřejnění v registru smluv město Nový Jičín, a to nejpozději do 30 dnů od jejího uzavření. Smluvní strany prohlašují, že vyjma </w:t>
      </w:r>
      <w:r w:rsidR="00C47ED8">
        <w:rPr>
          <w:rFonts w:ascii="Arial" w:hAnsi="Arial" w:cs="Arial"/>
        </w:rPr>
        <w:t>osobních údajů zástupce příjemce dotace tato smlouva neobsahuje žádné</w:t>
      </w:r>
      <w:r w:rsidRPr="00F739EA">
        <w:rPr>
          <w:rFonts w:ascii="Arial" w:hAnsi="Arial" w:cs="Arial"/>
        </w:rPr>
        <w:t xml:space="preserve"> informace ve smyslu 3 odst. 1 zák. č. 340/2015 Sb., a proto souhlasí se zveřejněním celého textu smlouvy za podmínky, že údaje v rozsahu </w:t>
      </w:r>
      <w:r w:rsidR="00C47ED8">
        <w:rPr>
          <w:rFonts w:ascii="Arial" w:hAnsi="Arial" w:cs="Arial"/>
        </w:rPr>
        <w:t>osobních údajů zástupce příjemce dotace budou znečitelněny.</w:t>
      </w:r>
      <w:r w:rsidRPr="00F739EA">
        <w:rPr>
          <w:rFonts w:ascii="Arial" w:hAnsi="Arial" w:cs="Arial"/>
        </w:rPr>
        <w:t xml:space="preserve"> </w:t>
      </w:r>
    </w:p>
    <w:p w14:paraId="2CB5A9BA" w14:textId="77777777" w:rsidR="005A702E" w:rsidRPr="005A702E" w:rsidRDefault="005A702E" w:rsidP="005A702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503D1857" w14:textId="77777777" w:rsidR="005A702E" w:rsidRPr="00F739EA" w:rsidRDefault="005A702E" w:rsidP="005A702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14:paraId="52DB9E4A" w14:textId="77777777" w:rsidR="005A702E" w:rsidRPr="00F739EA" w:rsidRDefault="005A702E" w:rsidP="005A702E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4E54712C" w14:textId="35118650" w:rsidR="005A702E" w:rsidRPr="00C47ED8" w:rsidRDefault="005A702E" w:rsidP="001A3E6B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C47ED8">
        <w:rPr>
          <w:rFonts w:ascii="Arial" w:hAnsi="Arial" w:cs="Arial"/>
        </w:rPr>
        <w:t xml:space="preserve">Tato smlouva nabývá platnosti dnem podpisu smluvními stranami </w:t>
      </w:r>
      <w:r w:rsidR="00C47ED8" w:rsidRPr="00C47ED8">
        <w:rPr>
          <w:rFonts w:ascii="Arial" w:hAnsi="Arial" w:cs="Arial"/>
        </w:rPr>
        <w:t xml:space="preserve">a písemným souhlasem </w:t>
      </w:r>
      <w:r w:rsidR="00C476A4" w:rsidRPr="00296C3D">
        <w:rPr>
          <w:rFonts w:ascii="Arial" w:hAnsi="Arial" w:cs="Arial"/>
        </w:rPr>
        <w:t>statutárního zástupce</w:t>
      </w:r>
      <w:r w:rsidR="00C476A4">
        <w:rPr>
          <w:rFonts w:ascii="Arial" w:hAnsi="Arial" w:cs="Arial"/>
        </w:rPr>
        <w:t xml:space="preserve"> </w:t>
      </w:r>
      <w:r w:rsidR="00C47ED8" w:rsidRPr="00C47ED8">
        <w:rPr>
          <w:rFonts w:ascii="Arial" w:hAnsi="Arial" w:cs="Arial"/>
        </w:rPr>
        <w:t>Biskupství ostravsko-opavského a účinnosti dnem jejího uveřejněn</w:t>
      </w:r>
      <w:r w:rsidR="004E4EDC">
        <w:rPr>
          <w:rFonts w:ascii="Arial" w:hAnsi="Arial" w:cs="Arial"/>
        </w:rPr>
        <w:t>í</w:t>
      </w:r>
      <w:r w:rsidR="00C47ED8" w:rsidRPr="00C47ED8">
        <w:rPr>
          <w:rFonts w:ascii="Arial" w:hAnsi="Arial" w:cs="Arial"/>
        </w:rPr>
        <w:t xml:space="preserve"> v registru smluv.</w:t>
      </w:r>
    </w:p>
    <w:p w14:paraId="18867B3B" w14:textId="77777777" w:rsidR="005A702E" w:rsidRPr="00F739EA" w:rsidRDefault="005A702E" w:rsidP="005A702E">
      <w:pPr>
        <w:ind w:left="142" w:hanging="142"/>
        <w:jc w:val="both"/>
        <w:rPr>
          <w:rFonts w:ascii="Arial" w:hAnsi="Arial" w:cs="Arial"/>
        </w:rPr>
      </w:pPr>
    </w:p>
    <w:p w14:paraId="7A323C87" w14:textId="77777777" w:rsidR="005A702E" w:rsidRPr="00F739EA" w:rsidRDefault="005A702E" w:rsidP="005A702E">
      <w:pPr>
        <w:ind w:left="142" w:hanging="142"/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>V Novém Jičíně dne  …………….</w:t>
      </w:r>
      <w:r w:rsidRPr="00F739EA">
        <w:rPr>
          <w:rFonts w:ascii="Arial" w:hAnsi="Arial" w:cs="Arial"/>
        </w:rPr>
        <w:tab/>
      </w:r>
      <w:r w:rsidRPr="00F739EA">
        <w:rPr>
          <w:rFonts w:ascii="Arial" w:hAnsi="Arial" w:cs="Arial"/>
        </w:rPr>
        <w:tab/>
      </w:r>
      <w:r w:rsidRPr="00F739EA">
        <w:rPr>
          <w:rFonts w:ascii="Arial" w:hAnsi="Arial" w:cs="Arial"/>
        </w:rPr>
        <w:tab/>
      </w:r>
      <w:r w:rsidRPr="00F739EA">
        <w:rPr>
          <w:rFonts w:ascii="Arial" w:hAnsi="Arial" w:cs="Arial"/>
        </w:rPr>
        <w:tab/>
        <w:t>V Novém Jičíně dne …………</w:t>
      </w:r>
      <w:proofErr w:type="gramStart"/>
      <w:r w:rsidRPr="00F739EA">
        <w:rPr>
          <w:rFonts w:ascii="Arial" w:hAnsi="Arial" w:cs="Arial"/>
        </w:rPr>
        <w:t>…..</w:t>
      </w:r>
      <w:proofErr w:type="gramEnd"/>
    </w:p>
    <w:p w14:paraId="74490CC9" w14:textId="77777777" w:rsidR="005A702E" w:rsidRDefault="005A702E" w:rsidP="005A702E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</w:p>
    <w:p w14:paraId="317C8411" w14:textId="77777777" w:rsidR="005A702E" w:rsidRPr="00F739EA" w:rsidRDefault="005A702E" w:rsidP="005A702E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</w:p>
    <w:p w14:paraId="10E33C32" w14:textId="3ECFD2F5" w:rsidR="005A702E" w:rsidRDefault="005A702E" w:rsidP="005A702E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ab/>
        <w:t>za příjemce</w:t>
      </w:r>
      <w:r w:rsidRPr="00F739EA">
        <w:rPr>
          <w:rFonts w:ascii="Arial" w:hAnsi="Arial" w:cs="Arial"/>
        </w:rPr>
        <w:tab/>
        <w:t>za poskytovatele</w:t>
      </w:r>
      <w:r w:rsidR="004E4EDC">
        <w:rPr>
          <w:rFonts w:ascii="Arial" w:hAnsi="Arial" w:cs="Arial"/>
        </w:rPr>
        <w:br/>
      </w:r>
      <w:r w:rsidRPr="00F739EA">
        <w:rPr>
          <w:rFonts w:ascii="Arial" w:hAnsi="Arial" w:cs="Arial"/>
        </w:rPr>
        <w:tab/>
      </w:r>
      <w:proofErr w:type="spellStart"/>
      <w:r w:rsidR="00EB4509" w:rsidRPr="00A028BA">
        <w:rPr>
          <w:rFonts w:ascii="Arial" w:hAnsi="Arial" w:cs="Arial"/>
        </w:rPr>
        <w:t>Mons</w:t>
      </w:r>
      <w:proofErr w:type="spellEnd"/>
      <w:r w:rsidR="00EB4509" w:rsidRPr="00A028BA">
        <w:rPr>
          <w:rFonts w:ascii="Arial" w:hAnsi="Arial" w:cs="Arial"/>
        </w:rPr>
        <w:t>. Dr. Alois Peroutka</w:t>
      </w:r>
      <w:r w:rsidRPr="00F739EA">
        <w:rPr>
          <w:rFonts w:ascii="Arial" w:hAnsi="Arial" w:cs="Arial"/>
        </w:rPr>
        <w:tab/>
      </w:r>
      <w:r w:rsidR="00EB4509">
        <w:rPr>
          <w:rFonts w:ascii="Arial" w:hAnsi="Arial" w:cs="Arial"/>
        </w:rPr>
        <w:t>Mgr. Stanislav Kopecký</w:t>
      </w:r>
      <w:r w:rsidR="00EB4509">
        <w:rPr>
          <w:rFonts w:ascii="Arial" w:hAnsi="Arial" w:cs="Arial"/>
        </w:rPr>
        <w:br/>
      </w:r>
      <w:r w:rsidR="00EB4509">
        <w:rPr>
          <w:rFonts w:ascii="Arial" w:hAnsi="Arial" w:cs="Arial"/>
        </w:rPr>
        <w:tab/>
      </w:r>
      <w:r w:rsidR="004E4EDC">
        <w:rPr>
          <w:rFonts w:ascii="Arial" w:hAnsi="Arial" w:cs="Arial"/>
        </w:rPr>
        <w:t xml:space="preserve">Římskokatolická </w:t>
      </w:r>
      <w:r w:rsidR="004E4EDC" w:rsidRPr="00296C3D">
        <w:rPr>
          <w:rFonts w:ascii="Arial" w:hAnsi="Arial" w:cs="Arial"/>
        </w:rPr>
        <w:t xml:space="preserve">farnost Nový </w:t>
      </w:r>
      <w:r w:rsidR="00C476A4" w:rsidRPr="00296C3D">
        <w:rPr>
          <w:rFonts w:ascii="Arial" w:hAnsi="Arial" w:cs="Arial"/>
        </w:rPr>
        <w:t>J</w:t>
      </w:r>
      <w:r w:rsidR="004E4EDC" w:rsidRPr="00296C3D">
        <w:rPr>
          <w:rFonts w:ascii="Arial" w:hAnsi="Arial" w:cs="Arial"/>
        </w:rPr>
        <w:t>ičín</w:t>
      </w:r>
      <w:r w:rsidR="00EB4509">
        <w:rPr>
          <w:rFonts w:ascii="Arial" w:hAnsi="Arial" w:cs="Arial"/>
        </w:rPr>
        <w:tab/>
        <w:t>starosta města</w:t>
      </w:r>
    </w:p>
    <w:p w14:paraId="78891098" w14:textId="77777777" w:rsidR="005A702E" w:rsidRDefault="005A702E" w:rsidP="005A702E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</w:p>
    <w:p w14:paraId="3D4E8D88" w14:textId="6C9FC325" w:rsidR="00BD2161" w:rsidRPr="00C962C5" w:rsidRDefault="00C476A4" w:rsidP="00C476A4">
      <w:pPr>
        <w:rPr>
          <w:rFonts w:ascii="Arial" w:hAnsi="Arial" w:cs="Arial"/>
          <w:b/>
          <w:bCs/>
        </w:rPr>
      </w:pPr>
      <w:r w:rsidRPr="00296C3D">
        <w:rPr>
          <w:rFonts w:ascii="Arial" w:hAnsi="Arial" w:cs="Arial"/>
          <w:b/>
          <w:bCs/>
        </w:rPr>
        <w:t>Schvalovací doložka</w:t>
      </w:r>
    </w:p>
    <w:p w14:paraId="09986D0E" w14:textId="77777777" w:rsidR="004E4EDC" w:rsidRDefault="004E4EDC" w:rsidP="005A702E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Souhlasím.</w:t>
      </w:r>
      <w:r>
        <w:rPr>
          <w:rFonts w:ascii="Arial" w:hAnsi="Arial" w:cs="Arial"/>
        </w:rPr>
        <w:br/>
        <w:t xml:space="preserve">V Ostravě dne </w:t>
      </w:r>
      <w:r w:rsidRPr="00F739EA">
        <w:rPr>
          <w:rFonts w:ascii="Arial" w:hAnsi="Arial" w:cs="Arial"/>
        </w:rPr>
        <w:t>…………….</w:t>
      </w:r>
    </w:p>
    <w:p w14:paraId="379C72FA" w14:textId="77777777" w:rsidR="004E4EDC" w:rsidRDefault="004E4EDC" w:rsidP="004E4EDC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</w:p>
    <w:p w14:paraId="0ACE9744" w14:textId="77777777" w:rsidR="00C476A4" w:rsidRDefault="00C476A4" w:rsidP="005A702E">
      <w:pPr>
        <w:tabs>
          <w:tab w:val="center" w:pos="2127"/>
          <w:tab w:val="center" w:pos="6946"/>
        </w:tabs>
        <w:jc w:val="both"/>
        <w:rPr>
          <w:rFonts w:ascii="Arial" w:hAnsi="Arial" w:cs="Arial"/>
          <w:strike/>
        </w:rPr>
      </w:pPr>
    </w:p>
    <w:p w14:paraId="5F9FCBB5" w14:textId="6F5AA6DC" w:rsidR="004E4EDC" w:rsidRPr="00F739EA" w:rsidRDefault="004E4EDC" w:rsidP="005A702E">
      <w:pPr>
        <w:tabs>
          <w:tab w:val="center" w:pos="2127"/>
          <w:tab w:val="center" w:pos="6946"/>
        </w:tabs>
        <w:jc w:val="both"/>
        <w:rPr>
          <w:rFonts w:ascii="Arial" w:hAnsi="Arial" w:cs="Arial"/>
        </w:rPr>
      </w:pPr>
      <w:r w:rsidRPr="00F739EA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739EA">
        <w:rPr>
          <w:rFonts w:ascii="Arial" w:hAnsi="Arial" w:cs="Arial"/>
        </w:rPr>
        <w:tab/>
      </w:r>
      <w:r w:rsidR="003D24A8" w:rsidRPr="00296C3D">
        <w:rPr>
          <w:rFonts w:ascii="Arial" w:hAnsi="Arial" w:cs="Arial"/>
        </w:rPr>
        <w:t>M</w:t>
      </w:r>
      <w:r w:rsidR="00C962C5" w:rsidRPr="00296C3D">
        <w:rPr>
          <w:rFonts w:ascii="Arial" w:hAnsi="Arial" w:cs="Arial"/>
        </w:rPr>
        <w:t>gr</w:t>
      </w:r>
      <w:r w:rsidR="003D24A8" w:rsidRPr="00296C3D">
        <w:rPr>
          <w:rFonts w:ascii="Arial" w:hAnsi="Arial" w:cs="Arial"/>
        </w:rPr>
        <w:t xml:space="preserve">. </w:t>
      </w:r>
      <w:r w:rsidR="00C962C5" w:rsidRPr="00296C3D">
        <w:rPr>
          <w:rFonts w:ascii="Arial" w:hAnsi="Arial" w:cs="Arial"/>
        </w:rPr>
        <w:t xml:space="preserve">Jan </w:t>
      </w:r>
      <w:proofErr w:type="spellStart"/>
      <w:r w:rsidR="00C962C5" w:rsidRPr="00296C3D">
        <w:rPr>
          <w:rFonts w:ascii="Arial" w:hAnsi="Arial" w:cs="Arial"/>
        </w:rPr>
        <w:t>Czudek</w:t>
      </w:r>
      <w:proofErr w:type="spellEnd"/>
      <w:r w:rsidR="00C962C5" w:rsidRPr="00296C3D">
        <w:rPr>
          <w:rFonts w:ascii="Arial" w:hAnsi="Arial" w:cs="Arial"/>
        </w:rPr>
        <w:t xml:space="preserve">, </w:t>
      </w:r>
      <w:proofErr w:type="spellStart"/>
      <w:r w:rsidR="00C962C5" w:rsidRPr="00296C3D">
        <w:rPr>
          <w:rFonts w:ascii="Arial" w:hAnsi="Arial" w:cs="Arial"/>
        </w:rPr>
        <w:t>Th.D</w:t>
      </w:r>
      <w:proofErr w:type="spellEnd"/>
      <w:r w:rsidR="00C962C5" w:rsidRPr="00296C3D">
        <w:rPr>
          <w:rFonts w:ascii="Arial" w:hAnsi="Arial" w:cs="Arial"/>
        </w:rPr>
        <w:t>.</w:t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  <w:t>delegát ad omnia</w:t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</w:r>
      <w:r w:rsidR="00C962C5" w:rsidRPr="00296C3D">
        <w:rPr>
          <w:rFonts w:ascii="Arial" w:hAnsi="Arial" w:cs="Arial"/>
        </w:rPr>
        <w:tab/>
      </w:r>
      <w:r w:rsidR="003D24A8" w:rsidRPr="00296C3D">
        <w:rPr>
          <w:rFonts w:ascii="Arial" w:hAnsi="Arial" w:cs="Arial"/>
        </w:rPr>
        <w:t>Biskupství ostravsko-opavské</w:t>
      </w:r>
    </w:p>
    <w:sectPr w:rsidR="004E4EDC" w:rsidRPr="00F739EA" w:rsidSect="004F053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81933" w14:textId="77777777" w:rsidR="00EC393A" w:rsidRDefault="00EC393A" w:rsidP="004A46F0">
      <w:pPr>
        <w:spacing w:after="0" w:line="240" w:lineRule="auto"/>
      </w:pPr>
      <w:r>
        <w:separator/>
      </w:r>
    </w:p>
  </w:endnote>
  <w:endnote w:type="continuationSeparator" w:id="0">
    <w:p w14:paraId="006FC4E2" w14:textId="77777777" w:rsidR="00EC393A" w:rsidRDefault="00EC393A" w:rsidP="004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200065135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D037375" w14:textId="77777777" w:rsidR="008C3315" w:rsidRDefault="00BB3890" w:rsidP="00347C1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C331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870FA23" w14:textId="77777777" w:rsidR="008C3315" w:rsidRDefault="008C33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rFonts w:ascii="Arial" w:hAnsi="Arial" w:cs="Arial"/>
      </w:rPr>
      <w:id w:val="6493285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9363DB" w14:textId="77777777" w:rsidR="008C3315" w:rsidRPr="00A73978" w:rsidRDefault="00BB3890" w:rsidP="008C3315">
        <w:pPr>
          <w:pStyle w:val="Zpat"/>
          <w:framePr w:wrap="none" w:vAnchor="text" w:hAnchor="page" w:x="5871" w:y="-372"/>
          <w:rPr>
            <w:rStyle w:val="slostrnky"/>
            <w:rFonts w:ascii="Arial" w:hAnsi="Arial" w:cs="Arial"/>
          </w:rPr>
        </w:pP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="008C3315" w:rsidRPr="00A73978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B82AFB">
          <w:rPr>
            <w:rStyle w:val="slostrnky"/>
            <w:rFonts w:ascii="Arial" w:hAnsi="Arial" w:cs="Arial"/>
            <w:noProof/>
            <w:sz w:val="18"/>
            <w:szCs w:val="18"/>
          </w:rPr>
          <w:t>7</w:t>
        </w:r>
        <w:r w:rsidRPr="00A73978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0E6A6A95" w14:textId="77777777" w:rsidR="008C3315" w:rsidRPr="00A73978" w:rsidRDefault="008C3315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-13386975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E3846C4" w14:textId="77777777" w:rsidR="008C3315" w:rsidRPr="008C3315" w:rsidRDefault="00BB3890" w:rsidP="008C3315">
        <w:pPr>
          <w:pStyle w:val="Zpat"/>
          <w:framePr w:wrap="none" w:vAnchor="text" w:hAnchor="page" w:x="5900" w:y="-316"/>
          <w:rPr>
            <w:rStyle w:val="slostrnky"/>
            <w:sz w:val="18"/>
            <w:szCs w:val="18"/>
          </w:rPr>
        </w:pPr>
        <w:r w:rsidRPr="008C3315">
          <w:rPr>
            <w:rStyle w:val="slostrnky"/>
            <w:sz w:val="18"/>
            <w:szCs w:val="18"/>
          </w:rPr>
          <w:fldChar w:fldCharType="begin"/>
        </w:r>
        <w:r w:rsidR="008C3315" w:rsidRPr="008C3315">
          <w:rPr>
            <w:rStyle w:val="slostrnky"/>
            <w:sz w:val="18"/>
            <w:szCs w:val="18"/>
          </w:rPr>
          <w:instrText xml:space="preserve"> PAGE </w:instrText>
        </w:r>
        <w:r w:rsidRPr="008C3315">
          <w:rPr>
            <w:rStyle w:val="slostrnky"/>
            <w:sz w:val="18"/>
            <w:szCs w:val="18"/>
          </w:rPr>
          <w:fldChar w:fldCharType="separate"/>
        </w:r>
        <w:r w:rsidR="00F239C0">
          <w:rPr>
            <w:rStyle w:val="slostrnky"/>
            <w:noProof/>
            <w:sz w:val="18"/>
            <w:szCs w:val="18"/>
          </w:rPr>
          <w:t>1</w:t>
        </w:r>
        <w:r w:rsidRPr="008C3315">
          <w:rPr>
            <w:rStyle w:val="slostrnky"/>
            <w:sz w:val="18"/>
            <w:szCs w:val="18"/>
          </w:rPr>
          <w:fldChar w:fldCharType="end"/>
        </w:r>
      </w:p>
    </w:sdtContent>
  </w:sdt>
  <w:p w14:paraId="1FFF7508" w14:textId="77777777" w:rsidR="008C3315" w:rsidRDefault="008C33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5BE65" w14:textId="77777777" w:rsidR="00EC393A" w:rsidRDefault="00EC393A" w:rsidP="004A46F0">
      <w:pPr>
        <w:spacing w:after="0" w:line="240" w:lineRule="auto"/>
      </w:pPr>
      <w:r>
        <w:separator/>
      </w:r>
    </w:p>
  </w:footnote>
  <w:footnote w:type="continuationSeparator" w:id="0">
    <w:p w14:paraId="3A8DF54D" w14:textId="77777777" w:rsidR="00EC393A" w:rsidRDefault="00EC393A" w:rsidP="004A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49F79" w14:textId="77777777" w:rsidR="005A702E" w:rsidRPr="005A702E" w:rsidRDefault="005A702E" w:rsidP="005A702E">
    <w:pPr>
      <w:pStyle w:val="Zhlav"/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  </w:t>
    </w:r>
  </w:p>
  <w:p w14:paraId="4F26DE0A" w14:textId="77777777" w:rsidR="00A73978" w:rsidRDefault="00A73978" w:rsidP="005A702E">
    <w:pPr>
      <w:pStyle w:val="Zhlav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C5990" w14:textId="77777777" w:rsidR="00CD6330" w:rsidRDefault="003E2F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941F779" wp14:editId="42BF8CE0">
          <wp:simplePos x="0" y="0"/>
          <wp:positionH relativeFrom="page">
            <wp:posOffset>-43721</wp:posOffset>
          </wp:positionH>
          <wp:positionV relativeFrom="page">
            <wp:posOffset>-8743</wp:posOffset>
          </wp:positionV>
          <wp:extent cx="7563600" cy="106956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1009"/>
    <w:multiLevelType w:val="hybridMultilevel"/>
    <w:tmpl w:val="2E8AB848"/>
    <w:lvl w:ilvl="0" w:tplc="54DCEC1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707B7"/>
    <w:multiLevelType w:val="hybridMultilevel"/>
    <w:tmpl w:val="3202E9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4D29AA"/>
    <w:multiLevelType w:val="multilevel"/>
    <w:tmpl w:val="1FE4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6338A"/>
    <w:multiLevelType w:val="multilevel"/>
    <w:tmpl w:val="EEC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D53D8"/>
    <w:multiLevelType w:val="singleLevel"/>
    <w:tmpl w:val="3F4465A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  <w:b w:val="0"/>
      </w:rPr>
    </w:lvl>
  </w:abstractNum>
  <w:abstractNum w:abstractNumId="5" w15:restartNumberingAfterBreak="0">
    <w:nsid w:val="70B75D02"/>
    <w:multiLevelType w:val="multilevel"/>
    <w:tmpl w:val="CB0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C05B9"/>
    <w:multiLevelType w:val="multilevel"/>
    <w:tmpl w:val="528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9"/>
    <w:rsid w:val="00097795"/>
    <w:rsid w:val="000A6A4F"/>
    <w:rsid w:val="000B6AB2"/>
    <w:rsid w:val="000C0684"/>
    <w:rsid w:val="00153E21"/>
    <w:rsid w:val="00167E67"/>
    <w:rsid w:val="001B1439"/>
    <w:rsid w:val="001C4650"/>
    <w:rsid w:val="00230538"/>
    <w:rsid w:val="002547A5"/>
    <w:rsid w:val="00280F4C"/>
    <w:rsid w:val="00296C3D"/>
    <w:rsid w:val="002E151D"/>
    <w:rsid w:val="002F2BB1"/>
    <w:rsid w:val="003016CC"/>
    <w:rsid w:val="003179FC"/>
    <w:rsid w:val="00346216"/>
    <w:rsid w:val="00347C11"/>
    <w:rsid w:val="00365A58"/>
    <w:rsid w:val="00365B79"/>
    <w:rsid w:val="00375034"/>
    <w:rsid w:val="00387D5D"/>
    <w:rsid w:val="003D24A8"/>
    <w:rsid w:val="003E2FB0"/>
    <w:rsid w:val="003F1027"/>
    <w:rsid w:val="00401EBD"/>
    <w:rsid w:val="004344E9"/>
    <w:rsid w:val="00437F28"/>
    <w:rsid w:val="00441E9A"/>
    <w:rsid w:val="004A137E"/>
    <w:rsid w:val="004A46F0"/>
    <w:rsid w:val="004B0BAA"/>
    <w:rsid w:val="004D6F3D"/>
    <w:rsid w:val="004E4EDC"/>
    <w:rsid w:val="004F053B"/>
    <w:rsid w:val="004F132B"/>
    <w:rsid w:val="005041C6"/>
    <w:rsid w:val="00522B87"/>
    <w:rsid w:val="005917A7"/>
    <w:rsid w:val="005A702E"/>
    <w:rsid w:val="005B7BD8"/>
    <w:rsid w:val="005E573F"/>
    <w:rsid w:val="005F580C"/>
    <w:rsid w:val="00603B7F"/>
    <w:rsid w:val="006161B2"/>
    <w:rsid w:val="00633DF4"/>
    <w:rsid w:val="00642C85"/>
    <w:rsid w:val="00646AB6"/>
    <w:rsid w:val="00657F01"/>
    <w:rsid w:val="006818AD"/>
    <w:rsid w:val="006A2A54"/>
    <w:rsid w:val="006A650E"/>
    <w:rsid w:val="006F58E0"/>
    <w:rsid w:val="006F5B78"/>
    <w:rsid w:val="00706895"/>
    <w:rsid w:val="00725FC3"/>
    <w:rsid w:val="007E040F"/>
    <w:rsid w:val="007E5265"/>
    <w:rsid w:val="008278AD"/>
    <w:rsid w:val="008436BE"/>
    <w:rsid w:val="00846956"/>
    <w:rsid w:val="008C3315"/>
    <w:rsid w:val="00904C6B"/>
    <w:rsid w:val="00905034"/>
    <w:rsid w:val="009222DD"/>
    <w:rsid w:val="00924609"/>
    <w:rsid w:val="00A028BA"/>
    <w:rsid w:val="00A128A3"/>
    <w:rsid w:val="00A21A55"/>
    <w:rsid w:val="00A27320"/>
    <w:rsid w:val="00A73978"/>
    <w:rsid w:val="00A74AF9"/>
    <w:rsid w:val="00A920FD"/>
    <w:rsid w:val="00B51DA9"/>
    <w:rsid w:val="00B82AFB"/>
    <w:rsid w:val="00BB3890"/>
    <w:rsid w:val="00BD2161"/>
    <w:rsid w:val="00BE524D"/>
    <w:rsid w:val="00C476A4"/>
    <w:rsid w:val="00C47ED8"/>
    <w:rsid w:val="00C80573"/>
    <w:rsid w:val="00C962C5"/>
    <w:rsid w:val="00CB5F86"/>
    <w:rsid w:val="00CC4BDC"/>
    <w:rsid w:val="00CD4115"/>
    <w:rsid w:val="00CD6330"/>
    <w:rsid w:val="00CD6511"/>
    <w:rsid w:val="00D31FDC"/>
    <w:rsid w:val="00DD064E"/>
    <w:rsid w:val="00E025C9"/>
    <w:rsid w:val="00E55D34"/>
    <w:rsid w:val="00E67AB3"/>
    <w:rsid w:val="00E83D80"/>
    <w:rsid w:val="00EA28BB"/>
    <w:rsid w:val="00EB4509"/>
    <w:rsid w:val="00EC393A"/>
    <w:rsid w:val="00F239C0"/>
    <w:rsid w:val="00F63C8B"/>
    <w:rsid w:val="00F90F53"/>
    <w:rsid w:val="00FA6B42"/>
    <w:rsid w:val="00FB6887"/>
    <w:rsid w:val="00FC4325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4142"/>
  <w15:docId w15:val="{A2561781-3450-4726-8043-70418B3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6F0"/>
    <w:pPr>
      <w:spacing w:after="160" w:line="259" w:lineRule="auto"/>
    </w:pPr>
    <w:rPr>
      <w:rFonts w:asciiTheme="minorHAnsi" w:hAnsiTheme="minorHAnsi"/>
      <w:color w:val="auto"/>
      <w:sz w:val="22"/>
      <w:szCs w:val="22"/>
      <w:vertAlign w:val="baseline"/>
    </w:rPr>
  </w:style>
  <w:style w:type="paragraph" w:styleId="Nadpis1">
    <w:name w:val="heading 1"/>
    <w:basedOn w:val="Normln"/>
    <w:next w:val="Normln"/>
    <w:link w:val="Nadpis1Char"/>
    <w:uiPriority w:val="9"/>
    <w:qFormat/>
    <w:rsid w:val="005A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33D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33D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33DF4"/>
    <w:pPr>
      <w:keepNext/>
      <w:numPr>
        <w:numId w:val="4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paragraph" w:styleId="Odstavecseseznamem">
    <w:name w:val="List Paragraph"/>
    <w:basedOn w:val="Normln"/>
    <w:uiPriority w:val="34"/>
    <w:qFormat/>
    <w:rsid w:val="001B1439"/>
    <w:pPr>
      <w:ind w:left="720"/>
      <w:contextualSpacing/>
    </w:pPr>
  </w:style>
  <w:style w:type="paragraph" w:styleId="Nzev">
    <w:name w:val="Title"/>
    <w:basedOn w:val="Normln"/>
    <w:link w:val="NzevChar"/>
    <w:qFormat/>
    <w:rsid w:val="00725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25FC3"/>
    <w:rPr>
      <w:rFonts w:ascii="Times New Roman" w:eastAsia="Times New Roman" w:hAnsi="Times New Roman" w:cs="Times New Roman"/>
      <w:b/>
      <w:color w:val="auto"/>
      <w:sz w:val="28"/>
      <w:szCs w:val="20"/>
      <w:vertAlign w:val="baselin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DF4"/>
    <w:rPr>
      <w:rFonts w:ascii="Times New Roman" w:eastAsia="Times New Roman" w:hAnsi="Times New Roman" w:cs="Times New Roman"/>
      <w:color w:val="auto"/>
      <w:u w:val="single"/>
      <w:vertAlign w:val="baselin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33DF4"/>
    <w:rPr>
      <w:rFonts w:ascii="Times New Roman" w:eastAsia="Times New Roman" w:hAnsi="Times New Roman" w:cs="Times New Roman"/>
      <w:b/>
      <w:bCs/>
      <w:caps/>
      <w:color w:val="auto"/>
      <w:sz w:val="28"/>
      <w:szCs w:val="28"/>
      <w:vertAlign w:val="baselin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33DF4"/>
    <w:rPr>
      <w:rFonts w:ascii="Times New Roman" w:eastAsia="Times New Roman" w:hAnsi="Times New Roman" w:cs="Times New Roman"/>
      <w:color w:val="auto"/>
      <w:sz w:val="28"/>
      <w:szCs w:val="28"/>
      <w:vertAlign w:val="baseline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8C3315"/>
  </w:style>
  <w:style w:type="character" w:customStyle="1" w:styleId="Nadpis1Char">
    <w:name w:val="Nadpis 1 Char"/>
    <w:basedOn w:val="Standardnpsmoodstavce"/>
    <w:link w:val="Nadpis1"/>
    <w:uiPriority w:val="9"/>
    <w:rsid w:val="005A702E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baseli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02E"/>
    <w:rPr>
      <w:rFonts w:asciiTheme="majorHAnsi" w:eastAsiaTheme="majorEastAsia" w:hAnsiTheme="majorHAnsi" w:cstheme="majorBidi"/>
      <w:color w:val="2E74B5" w:themeColor="accent1" w:themeShade="BF"/>
      <w:sz w:val="22"/>
      <w:szCs w:val="22"/>
      <w:vertAlign w:val="baseli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95"/>
    <w:rPr>
      <w:rFonts w:ascii="Segoe UI" w:hAnsi="Segoe UI" w:cs="Segoe UI"/>
      <w:color w:val="auto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jicin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cakova\Downloads\novyjicin-usneseni-rm-1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4D9-44A0-48F4-8542-E8C36BC6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novyjicin-usneseni-rm-1 (1)</Template>
  <TotalTime>31</TotalTime>
  <Pages>8</Pages>
  <Words>2733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Holčáková</dc:creator>
  <cp:keywords/>
  <dc:description/>
  <cp:lastModifiedBy>Olga Vítková</cp:lastModifiedBy>
  <cp:revision>3</cp:revision>
  <cp:lastPrinted>2022-02-16T14:43:00Z</cp:lastPrinted>
  <dcterms:created xsi:type="dcterms:W3CDTF">2022-03-25T07:03:00Z</dcterms:created>
  <dcterms:modified xsi:type="dcterms:W3CDTF">2022-03-25T07:34:00Z</dcterms:modified>
</cp:coreProperties>
</file>