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10773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2"/>
        <w:gridCol w:w="2693"/>
        <w:gridCol w:w="2694"/>
        <w:gridCol w:w="2694"/>
      </w:tblGrid>
      <w:tr w:rsidR="00AA5ED9" w:rsidTr="00067F42">
        <w:tc>
          <w:tcPr>
            <w:tcW w:w="2692" w:type="dxa"/>
          </w:tcPr>
          <w:p w:rsidR="00AA5ED9" w:rsidRDefault="00AA5ED9" w:rsidP="00AA5ED9">
            <w:pPr>
              <w:spacing w:after="120" w:line="240" w:lineRule="auto"/>
            </w:pPr>
            <w:bookmarkStart w:id="0" w:name="_GoBack"/>
            <w:bookmarkEnd w:id="0"/>
            <w:r>
              <w:t>Váš dopis ze dne:</w:t>
            </w:r>
          </w:p>
          <w:p w:rsidR="00AA5ED9" w:rsidRDefault="00AA5ED9" w:rsidP="00AA5ED9">
            <w:pPr>
              <w:spacing w:after="120" w:line="240" w:lineRule="auto"/>
            </w:pPr>
          </w:p>
        </w:tc>
        <w:tc>
          <w:tcPr>
            <w:tcW w:w="2693" w:type="dxa"/>
          </w:tcPr>
          <w:p w:rsidR="00AA5ED9" w:rsidRDefault="00AA5ED9" w:rsidP="00AA5ED9">
            <w:pPr>
              <w:spacing w:after="120" w:line="240" w:lineRule="auto"/>
            </w:pPr>
            <w:r>
              <w:t>Čj.:</w:t>
            </w:r>
          </w:p>
          <w:p w:rsidR="00AA5ED9" w:rsidRDefault="009A313A" w:rsidP="002B37C1">
            <w:pPr>
              <w:spacing w:after="120" w:line="240" w:lineRule="auto"/>
            </w:pPr>
            <w:r>
              <w:t>1134/2021</w:t>
            </w:r>
          </w:p>
        </w:tc>
        <w:tc>
          <w:tcPr>
            <w:tcW w:w="2694" w:type="dxa"/>
          </w:tcPr>
          <w:p w:rsidR="00AA5ED9" w:rsidRDefault="00AA5ED9" w:rsidP="00AA5ED9">
            <w:pPr>
              <w:spacing w:after="120" w:line="240" w:lineRule="auto"/>
            </w:pPr>
            <w:r>
              <w:t>Vyřizuje:</w:t>
            </w:r>
          </w:p>
          <w:p w:rsidR="00AA5ED9" w:rsidRDefault="00067F42" w:rsidP="00AA5ED9">
            <w:pPr>
              <w:spacing w:after="120" w:line="240" w:lineRule="auto"/>
            </w:pPr>
            <w:r>
              <w:t>Mgr. Markéta Špaková</w:t>
            </w:r>
          </w:p>
        </w:tc>
        <w:tc>
          <w:tcPr>
            <w:tcW w:w="2694" w:type="dxa"/>
          </w:tcPr>
          <w:p w:rsidR="00AA5ED9" w:rsidRDefault="00AA5ED9" w:rsidP="00AA5ED9">
            <w:pPr>
              <w:spacing w:after="120" w:line="240" w:lineRule="auto"/>
            </w:pPr>
            <w:r>
              <w:t>V Příbrami dne:</w:t>
            </w:r>
          </w:p>
          <w:p w:rsidR="00AA5ED9" w:rsidRDefault="00BC23DE" w:rsidP="00BC23DE">
            <w:pPr>
              <w:spacing w:after="120" w:line="240" w:lineRule="auto"/>
            </w:pPr>
            <w:r>
              <w:t>30</w:t>
            </w:r>
            <w:r w:rsidR="00067F42">
              <w:t xml:space="preserve">. </w:t>
            </w:r>
            <w:r>
              <w:t>6</w:t>
            </w:r>
            <w:r w:rsidR="002B37C1">
              <w:t>. 2021</w:t>
            </w:r>
          </w:p>
        </w:tc>
      </w:tr>
    </w:tbl>
    <w:p w:rsidR="00067F42" w:rsidRDefault="00BC23DE" w:rsidP="00067F42">
      <w:pPr>
        <w:rPr>
          <w:sz w:val="28"/>
          <w:szCs w:val="28"/>
        </w:rPr>
      </w:pPr>
      <w:r>
        <w:rPr>
          <w:sz w:val="28"/>
          <w:szCs w:val="28"/>
        </w:rPr>
        <w:t>BENU Lékárna</w:t>
      </w:r>
    </w:p>
    <w:p w:rsidR="00373280" w:rsidRDefault="00BC23DE" w:rsidP="00067F42">
      <w:pPr>
        <w:rPr>
          <w:sz w:val="28"/>
          <w:szCs w:val="28"/>
        </w:rPr>
      </w:pPr>
      <w:r>
        <w:rPr>
          <w:sz w:val="28"/>
          <w:szCs w:val="28"/>
        </w:rPr>
        <w:t>Politických vězňů 523</w:t>
      </w:r>
    </w:p>
    <w:p w:rsidR="00373280" w:rsidRDefault="002B1974" w:rsidP="00067F42">
      <w:pPr>
        <w:rPr>
          <w:sz w:val="28"/>
          <w:szCs w:val="28"/>
        </w:rPr>
      </w:pPr>
      <w:r>
        <w:rPr>
          <w:sz w:val="28"/>
          <w:szCs w:val="28"/>
        </w:rPr>
        <w:t xml:space="preserve">Příbram </w:t>
      </w:r>
    </w:p>
    <w:p w:rsidR="00373280" w:rsidRDefault="002B1974" w:rsidP="00067F42">
      <w:pPr>
        <w:rPr>
          <w:sz w:val="28"/>
          <w:szCs w:val="28"/>
        </w:rPr>
      </w:pPr>
      <w:r>
        <w:rPr>
          <w:sz w:val="28"/>
          <w:szCs w:val="28"/>
        </w:rPr>
        <w:t>261 01</w:t>
      </w:r>
    </w:p>
    <w:p w:rsidR="00373280" w:rsidRPr="00D87106" w:rsidRDefault="00373280" w:rsidP="00067F42">
      <w:pPr>
        <w:rPr>
          <w:rFonts w:asciiTheme="minorHAnsi" w:hAnsiTheme="minorHAnsi" w:cs="Arial"/>
          <w:color w:val="484848"/>
          <w:sz w:val="28"/>
          <w:szCs w:val="28"/>
        </w:rPr>
      </w:pPr>
      <w:r>
        <w:rPr>
          <w:sz w:val="28"/>
          <w:szCs w:val="28"/>
        </w:rPr>
        <w:t xml:space="preserve">IC: </w:t>
      </w:r>
      <w:r w:rsidR="00BC23DE">
        <w:rPr>
          <w:sz w:val="28"/>
          <w:szCs w:val="28"/>
        </w:rPr>
        <w:t>49621173</w:t>
      </w:r>
    </w:p>
    <w:p w:rsidR="00067F42" w:rsidRDefault="00067F42" w:rsidP="00067F42">
      <w:pPr>
        <w:rPr>
          <w:sz w:val="28"/>
          <w:szCs w:val="28"/>
        </w:rPr>
      </w:pPr>
    </w:p>
    <w:p w:rsidR="00067F42" w:rsidRDefault="00067F42" w:rsidP="00067F42">
      <w:pPr>
        <w:rPr>
          <w:sz w:val="28"/>
          <w:szCs w:val="28"/>
        </w:rPr>
      </w:pPr>
    </w:p>
    <w:p w:rsidR="00067F42" w:rsidRDefault="00067F42" w:rsidP="00067F42">
      <w:pPr>
        <w:rPr>
          <w:sz w:val="28"/>
          <w:szCs w:val="28"/>
        </w:rPr>
      </w:pPr>
      <w:r>
        <w:rPr>
          <w:sz w:val="28"/>
          <w:szCs w:val="28"/>
        </w:rPr>
        <w:t>Objednávka</w:t>
      </w:r>
    </w:p>
    <w:p w:rsidR="00067F42" w:rsidRDefault="00067F42" w:rsidP="00067F42"/>
    <w:p w:rsidR="00067F42" w:rsidRDefault="00067F42" w:rsidP="00067F42"/>
    <w:p w:rsidR="00067F42" w:rsidRDefault="00BC23DE" w:rsidP="00067F42">
      <w:pPr>
        <w:rPr>
          <w:sz w:val="28"/>
          <w:szCs w:val="28"/>
        </w:rPr>
      </w:pPr>
      <w:r>
        <w:rPr>
          <w:sz w:val="28"/>
          <w:szCs w:val="28"/>
        </w:rPr>
        <w:t>Objednáváme u Vás vitamínové přípravky pro naše zaměstnance v celkové částce 140 500Kč.</w:t>
      </w:r>
    </w:p>
    <w:p w:rsidR="00337245" w:rsidRDefault="00337245" w:rsidP="00067F42">
      <w:pPr>
        <w:rPr>
          <w:sz w:val="28"/>
          <w:szCs w:val="28"/>
        </w:rPr>
      </w:pPr>
    </w:p>
    <w:p w:rsidR="00337245" w:rsidRDefault="00337245" w:rsidP="00067F42">
      <w:pPr>
        <w:rPr>
          <w:sz w:val="28"/>
          <w:szCs w:val="28"/>
        </w:rPr>
      </w:pPr>
    </w:p>
    <w:p w:rsidR="00067F42" w:rsidRDefault="00067F42" w:rsidP="00067F42">
      <w:pPr>
        <w:rPr>
          <w:sz w:val="28"/>
          <w:szCs w:val="28"/>
        </w:rPr>
      </w:pPr>
      <w:r>
        <w:rPr>
          <w:sz w:val="28"/>
          <w:szCs w:val="28"/>
        </w:rPr>
        <w:t>Fakturu prosím vystavte na adresu uvedenou v záhlaví.</w:t>
      </w:r>
    </w:p>
    <w:p w:rsidR="00067F42" w:rsidRDefault="00067F42" w:rsidP="00067F42">
      <w:pPr>
        <w:rPr>
          <w:sz w:val="28"/>
          <w:szCs w:val="28"/>
        </w:rPr>
      </w:pPr>
    </w:p>
    <w:p w:rsidR="00067F42" w:rsidRDefault="00067F42" w:rsidP="00067F42">
      <w:r>
        <w:t>Mgr. Markéta Špaková</w:t>
      </w:r>
    </w:p>
    <w:p w:rsidR="00067F42" w:rsidRDefault="00067F42" w:rsidP="00067F42">
      <w:r>
        <w:t>ředitelka</w:t>
      </w:r>
    </w:p>
    <w:p w:rsidR="00067F42" w:rsidRDefault="00067F42" w:rsidP="00067F42">
      <w:r>
        <w:t>ZŠ Příbram VII, 28. října 1</w:t>
      </w:r>
    </w:p>
    <w:p w:rsidR="00067F42" w:rsidRDefault="00067F42" w:rsidP="00067F42">
      <w:r>
        <w:t>tel.: 326 551 441</w:t>
      </w:r>
    </w:p>
    <w:p w:rsidR="004258EB" w:rsidRPr="00E03DDF" w:rsidRDefault="00067F42" w:rsidP="00E03DDF">
      <w:r>
        <w:t xml:space="preserve">email: </w:t>
      </w:r>
      <w:hyperlink r:id="rId6" w:history="1">
        <w:r w:rsidRPr="003A1371">
          <w:rPr>
            <w:rStyle w:val="Hypertextovodkaz"/>
          </w:rPr>
          <w:t>marketa.spakova@5zs-pb.cz</w:t>
        </w:r>
      </w:hyperlink>
    </w:p>
    <w:sectPr w:rsidR="004258EB" w:rsidRPr="00E03DDF" w:rsidSect="00E814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74F" w:rsidRDefault="0086074F" w:rsidP="002362DC">
      <w:pPr>
        <w:spacing w:after="0" w:line="240" w:lineRule="auto"/>
      </w:pPr>
      <w:r>
        <w:separator/>
      </w:r>
    </w:p>
  </w:endnote>
  <w:endnote w:type="continuationSeparator" w:id="0">
    <w:p w:rsidR="0086074F" w:rsidRDefault="0086074F" w:rsidP="00236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534" w:rsidRDefault="001D753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B91" w:rsidRDefault="004D62B3"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-47625</wp:posOffset>
              </wp:positionH>
              <wp:positionV relativeFrom="paragraph">
                <wp:posOffset>193040</wp:posOffset>
              </wp:positionV>
              <wp:extent cx="6772275" cy="0"/>
              <wp:effectExtent l="9525" t="12065" r="9525" b="6985"/>
              <wp:wrapNone/>
              <wp:docPr id="2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722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2FD99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-3.75pt;margin-top:15.2pt;width:533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" strokecolor="#7f7f7f [1612]"/>
          </w:pict>
        </mc:Fallback>
      </mc:AlternateContent>
    </w:r>
  </w:p>
  <w:p w:rsidR="00E03DDF" w:rsidRDefault="00E03DDF" w:rsidP="00542B9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534" w:rsidRDefault="001D753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74F" w:rsidRDefault="0086074F" w:rsidP="002362DC">
      <w:pPr>
        <w:spacing w:after="0" w:line="240" w:lineRule="auto"/>
      </w:pPr>
      <w:r>
        <w:separator/>
      </w:r>
    </w:p>
  </w:footnote>
  <w:footnote w:type="continuationSeparator" w:id="0">
    <w:p w:rsidR="0086074F" w:rsidRDefault="0086074F" w:rsidP="002362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534" w:rsidRDefault="001D753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10772" w:type="dxa"/>
      <w:tblInd w:w="-142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227" w:type="dxa"/>
        <w:right w:w="227" w:type="dxa"/>
      </w:tblCellMar>
      <w:tblLook w:val="04A0" w:firstRow="1" w:lastRow="0" w:firstColumn="1" w:lastColumn="0" w:noHBand="0" w:noVBand="1"/>
    </w:tblPr>
    <w:tblGrid>
      <w:gridCol w:w="2802"/>
      <w:gridCol w:w="7970"/>
    </w:tblGrid>
    <w:tr w:rsidR="00AA5ED9" w:rsidRPr="00E03DDF" w:rsidTr="00AA5ED9">
      <w:trPr>
        <w:trHeight w:val="1976"/>
      </w:trPr>
      <w:tc>
        <w:tcPr>
          <w:tcW w:w="2802" w:type="dxa"/>
          <w:shd w:val="clear" w:color="auto" w:fill="auto"/>
          <w:tcMar>
            <w:left w:w="0" w:type="dxa"/>
            <w:right w:w="0" w:type="dxa"/>
          </w:tcMar>
          <w:vAlign w:val="bottom"/>
        </w:tcPr>
        <w:p w:rsidR="00AA5ED9" w:rsidRPr="00E03DDF" w:rsidRDefault="004D62B3" w:rsidP="00AA5ED9">
          <w:pPr>
            <w:pStyle w:val="Zhlav"/>
            <w:spacing w:before="40" w:after="40" w:line="240" w:lineRule="auto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noProof/>
              <w:lang w:eastAsia="cs-CZ"/>
            </w:rPr>
            <w:drawing>
              <wp:inline distT="0" distB="0" distL="0" distR="0">
                <wp:extent cx="1428750" cy="1200150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70" w:type="dxa"/>
          <w:shd w:val="clear" w:color="auto" w:fill="auto"/>
          <w:tcMar>
            <w:left w:w="0" w:type="dxa"/>
            <w:right w:w="0" w:type="dxa"/>
          </w:tcMar>
          <w:vAlign w:val="bottom"/>
        </w:tcPr>
        <w:p w:rsidR="00AA5ED9" w:rsidRPr="00691CBF" w:rsidRDefault="00AA5ED9" w:rsidP="004D62B3">
          <w:pPr>
            <w:spacing w:before="120" w:after="120" w:line="240" w:lineRule="auto"/>
            <w:rPr>
              <w:rFonts w:ascii="Arial" w:hAnsi="Arial" w:cs="Arial"/>
              <w:b/>
              <w:sz w:val="28"/>
            </w:rPr>
          </w:pPr>
          <w:r w:rsidRPr="00691CBF">
            <w:rPr>
              <w:rFonts w:ascii="Arial" w:hAnsi="Arial" w:cs="Arial"/>
              <w:b/>
              <w:sz w:val="28"/>
            </w:rPr>
            <w:t>Zá</w:t>
          </w:r>
          <w:r w:rsidR="001D7534">
            <w:rPr>
              <w:rFonts w:ascii="Arial" w:hAnsi="Arial" w:cs="Arial"/>
              <w:b/>
              <w:sz w:val="28"/>
            </w:rPr>
            <w:t>kladní škola, Příbram VII, 28. ř</w:t>
          </w:r>
          <w:r w:rsidRPr="00691CBF">
            <w:rPr>
              <w:rFonts w:ascii="Arial" w:hAnsi="Arial" w:cs="Arial"/>
              <w:b/>
              <w:sz w:val="28"/>
            </w:rPr>
            <w:t>íjna 1</w:t>
          </w:r>
        </w:p>
        <w:p w:rsidR="00AA5ED9" w:rsidRPr="00691CBF" w:rsidRDefault="00AA5ED9" w:rsidP="004D62B3">
          <w:pPr>
            <w:pStyle w:val="Zhlav"/>
            <w:spacing w:before="120" w:after="120" w:line="240" w:lineRule="auto"/>
            <w:rPr>
              <w:rFonts w:ascii="Arial" w:hAnsi="Arial" w:cs="Arial"/>
              <w:sz w:val="20"/>
              <w:szCs w:val="18"/>
            </w:rPr>
          </w:pPr>
          <w:r w:rsidRPr="00691CBF">
            <w:rPr>
              <w:rFonts w:ascii="Arial" w:hAnsi="Arial" w:cs="Arial"/>
              <w:sz w:val="20"/>
              <w:szCs w:val="18"/>
            </w:rPr>
            <w:t xml:space="preserve">adresa: 28. října 1, 261 01 Příbram VII, </w:t>
          </w:r>
          <w:r w:rsidR="004D62B3" w:rsidRPr="00691CBF">
            <w:rPr>
              <w:rFonts w:ascii="Arial" w:hAnsi="Arial" w:cs="Arial"/>
              <w:sz w:val="20"/>
              <w:szCs w:val="18"/>
            </w:rPr>
            <w:t xml:space="preserve">ID schránky: gat7bbm </w:t>
          </w:r>
        </w:p>
        <w:p w:rsidR="00AA5ED9" w:rsidRPr="00691CBF" w:rsidRDefault="00AA5ED9" w:rsidP="004D62B3">
          <w:pPr>
            <w:pStyle w:val="Zpat"/>
            <w:spacing w:before="120" w:after="120" w:line="240" w:lineRule="auto"/>
            <w:rPr>
              <w:rFonts w:ascii="Arial" w:hAnsi="Arial" w:cs="Arial"/>
              <w:sz w:val="20"/>
              <w:szCs w:val="18"/>
            </w:rPr>
          </w:pPr>
          <w:r w:rsidRPr="00691CBF">
            <w:rPr>
              <w:rFonts w:ascii="Arial" w:hAnsi="Arial" w:cs="Arial"/>
              <w:sz w:val="20"/>
              <w:szCs w:val="18"/>
            </w:rPr>
            <w:t xml:space="preserve">IČ: 47074370, DIČ: CZ 47074370, </w:t>
          </w:r>
          <w:r w:rsidR="004D62B3" w:rsidRPr="00691CBF">
            <w:rPr>
              <w:rFonts w:ascii="Arial" w:hAnsi="Arial" w:cs="Arial"/>
              <w:sz w:val="20"/>
              <w:szCs w:val="18"/>
            </w:rPr>
            <w:t>bankovní spojení: 917 120 207 / 0100</w:t>
          </w:r>
        </w:p>
        <w:p w:rsidR="00AA5ED9" w:rsidRPr="00AA5ED9" w:rsidRDefault="00AA5ED9" w:rsidP="004D62B3">
          <w:pPr>
            <w:spacing w:before="120" w:line="240" w:lineRule="auto"/>
            <w:rPr>
              <w:rFonts w:ascii="Arial" w:hAnsi="Arial" w:cs="Arial"/>
              <w:sz w:val="20"/>
              <w:szCs w:val="18"/>
            </w:rPr>
          </w:pPr>
          <w:r w:rsidRPr="00691CBF">
            <w:rPr>
              <w:rFonts w:ascii="Arial" w:hAnsi="Arial" w:cs="Arial"/>
              <w:sz w:val="20"/>
              <w:szCs w:val="18"/>
            </w:rPr>
            <w:t>tel.: +420 326 551 440, e-mail: info@5zs-pb.cz, web: www:5zs-pb.cz</w:t>
          </w:r>
        </w:p>
      </w:tc>
    </w:tr>
  </w:tbl>
  <w:p w:rsidR="002362DC" w:rsidRDefault="002362DC" w:rsidP="00AA5ED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534" w:rsidRDefault="001D753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2B3"/>
    <w:rsid w:val="00067F42"/>
    <w:rsid w:val="00084C5F"/>
    <w:rsid w:val="001930D7"/>
    <w:rsid w:val="001D23D3"/>
    <w:rsid w:val="001D7534"/>
    <w:rsid w:val="002362DC"/>
    <w:rsid w:val="002440C3"/>
    <w:rsid w:val="00294BC3"/>
    <w:rsid w:val="002B1974"/>
    <w:rsid w:val="002B37C1"/>
    <w:rsid w:val="00312677"/>
    <w:rsid w:val="00337245"/>
    <w:rsid w:val="00373280"/>
    <w:rsid w:val="00394694"/>
    <w:rsid w:val="004258EB"/>
    <w:rsid w:val="004C68AD"/>
    <w:rsid w:val="004D62B3"/>
    <w:rsid w:val="004F3BB4"/>
    <w:rsid w:val="004F66F6"/>
    <w:rsid w:val="00542B91"/>
    <w:rsid w:val="005B4579"/>
    <w:rsid w:val="005E150E"/>
    <w:rsid w:val="00691CBF"/>
    <w:rsid w:val="006C6303"/>
    <w:rsid w:val="006C7266"/>
    <w:rsid w:val="0086074F"/>
    <w:rsid w:val="008754CB"/>
    <w:rsid w:val="0088538E"/>
    <w:rsid w:val="00976066"/>
    <w:rsid w:val="009A313A"/>
    <w:rsid w:val="00A256BF"/>
    <w:rsid w:val="00AA5ED9"/>
    <w:rsid w:val="00B20BDA"/>
    <w:rsid w:val="00BC23DE"/>
    <w:rsid w:val="00D0602D"/>
    <w:rsid w:val="00D8339E"/>
    <w:rsid w:val="00D8704D"/>
    <w:rsid w:val="00DC5F8F"/>
    <w:rsid w:val="00E03DDF"/>
    <w:rsid w:val="00E8141A"/>
    <w:rsid w:val="00F116B9"/>
    <w:rsid w:val="00FD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C96D5E7-19C4-43D1-A024-4666F1CDD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362D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362DC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2362D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362DC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6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362DC"/>
    <w:rPr>
      <w:rFonts w:ascii="Tahoma" w:hAnsi="Tahoma" w:cs="Tahoma"/>
      <w:sz w:val="16"/>
      <w:szCs w:val="16"/>
      <w:lang w:eastAsia="en-US"/>
    </w:rPr>
  </w:style>
  <w:style w:type="table" w:styleId="Mkatabulky">
    <w:name w:val="Table Grid"/>
    <w:basedOn w:val="Normlntabulka"/>
    <w:uiPriority w:val="59"/>
    <w:rsid w:val="006C72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067F42"/>
    <w:rPr>
      <w:color w:val="0000FF"/>
      <w:u w:val="single"/>
    </w:rPr>
  </w:style>
  <w:style w:type="character" w:customStyle="1" w:styleId="lrzxr">
    <w:name w:val="lrzxr"/>
    <w:basedOn w:val="Standardnpsmoodstavce"/>
    <w:rsid w:val="00067F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keta.spakova@5zs-pb.cz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hlavickovy-papir3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hlavickovy-papir3</Template>
  <TotalTime>0</TotalTime>
  <Pages>1</Pages>
  <Words>69</Words>
  <Characters>408</Characters>
  <Application>Microsoft Office Word</Application>
  <DocSecurity>4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Brabenec Milan</cp:lastModifiedBy>
  <cp:revision>2</cp:revision>
  <cp:lastPrinted>2022-03-21T13:19:00Z</cp:lastPrinted>
  <dcterms:created xsi:type="dcterms:W3CDTF">2022-03-25T09:24:00Z</dcterms:created>
  <dcterms:modified xsi:type="dcterms:W3CDTF">2022-03-25T09:24:00Z</dcterms:modified>
</cp:coreProperties>
</file>