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DD7DD1">
        <w:rPr>
          <w:b/>
          <w:sz w:val="28"/>
          <w:szCs w:val="28"/>
        </w:rPr>
        <w:t>070</w:t>
      </w:r>
      <w:r w:rsidR="002A7E18">
        <w:rPr>
          <w:b/>
          <w:sz w:val="28"/>
          <w:szCs w:val="28"/>
        </w:rPr>
        <w:t>/</w:t>
      </w:r>
      <w:r w:rsidR="00DD7DD1">
        <w:rPr>
          <w:b/>
          <w:sz w:val="28"/>
          <w:szCs w:val="28"/>
        </w:rPr>
        <w:t>2022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C52721">
        <w:t>Jiri Volinka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CE7E16">
        <w:t>xxxxxxxxxx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>Email:</w:t>
      </w:r>
      <w:r w:rsidR="00CE7E16">
        <w:t>xxxxxxxxxxxx</w:t>
      </w:r>
      <w:bookmarkStart w:id="0" w:name="_GoBack"/>
      <w:bookmarkEnd w:id="0"/>
      <w:r w:rsidR="002D1214">
        <w:tab/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</w:p>
    <w:p w:rsidR="00887FF2" w:rsidRDefault="00887FF2" w:rsidP="00887FF2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DD7DD1" w:rsidRDefault="00DD7DD1" w:rsidP="00DD7DD1">
      <w:pPr>
        <w:spacing w:after="0"/>
        <w:outlineLvl w:val="2"/>
      </w:pPr>
      <w:r>
        <w:t>Společnost: RHJ s.r.o.</w:t>
      </w:r>
    </w:p>
    <w:p w:rsidR="00DD7DD1" w:rsidRPr="00DD7DD1" w:rsidRDefault="00DD7DD1" w:rsidP="00DD7DD1">
      <w:pPr>
        <w:spacing w:after="0"/>
        <w:outlineLvl w:val="2"/>
        <w:rPr>
          <w:rStyle w:val="Siln"/>
          <w:b w:val="0"/>
        </w:rPr>
      </w:pPr>
      <w:r w:rsidRPr="00DD7DD1">
        <w:rPr>
          <w:rStyle w:val="Siln"/>
          <w:b w:val="0"/>
        </w:rPr>
        <w:t>Ulice:  Starochodovská 65</w:t>
      </w:r>
    </w:p>
    <w:p w:rsidR="00DD7DD1" w:rsidRDefault="00DD7DD1" w:rsidP="00DD7DD1">
      <w:pPr>
        <w:spacing w:after="0"/>
        <w:outlineLvl w:val="2"/>
      </w:pPr>
      <w:r>
        <w:t>Město:  Praha 4</w:t>
      </w:r>
    </w:p>
    <w:p w:rsidR="00887FF2" w:rsidRDefault="00DD7DD1" w:rsidP="00DD7DD1">
      <w:pPr>
        <w:spacing w:after="0"/>
      </w:pPr>
      <w:r>
        <w:t>IČ: 49707621</w:t>
      </w:r>
    </w:p>
    <w:p w:rsidR="004A5B02" w:rsidRPr="002A55E1" w:rsidRDefault="004A5B02" w:rsidP="004A5B02">
      <w:pPr>
        <w:spacing w:after="0"/>
      </w:pPr>
    </w:p>
    <w:p w:rsidR="009818D6" w:rsidRDefault="004A5B02" w:rsidP="004A5B02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 w:rsidR="00C52721">
        <w:rPr>
          <w:b/>
        </w:rPr>
        <w:t>max</w:t>
      </w:r>
      <w:r w:rsidR="005B7C3C">
        <w:rPr>
          <w:b/>
        </w:rPr>
        <w:t xml:space="preserve">imální nepřekročitelná </w:t>
      </w:r>
      <w:proofErr w:type="gramStart"/>
      <w:r w:rsidR="005B7C3C">
        <w:rPr>
          <w:b/>
        </w:rPr>
        <w:t xml:space="preserve">cena </w:t>
      </w:r>
      <w:r w:rsidR="00647F27">
        <w:rPr>
          <w:b/>
        </w:rPr>
        <w:t>.</w:t>
      </w:r>
      <w:proofErr w:type="gramEnd"/>
    </w:p>
    <w:p w:rsidR="00CD7BE2" w:rsidRPr="00C52721" w:rsidRDefault="00887FF2" w:rsidP="00C52721">
      <w:pPr>
        <w:spacing w:before="75" w:after="0"/>
        <w:rPr>
          <w:rStyle w:val="Siln"/>
          <w:b w:val="0"/>
          <w:bCs w:val="0"/>
        </w:rPr>
      </w:pPr>
      <w:r>
        <w:t xml:space="preserve">Na základě Vaší nabídky ze dne </w:t>
      </w:r>
      <w:proofErr w:type="gramStart"/>
      <w:r w:rsidR="00DD7DD1">
        <w:t>4.3. 2022</w:t>
      </w:r>
      <w:proofErr w:type="gramEnd"/>
      <w:r w:rsidR="00DD7DD1">
        <w:t xml:space="preserve"> u Vás objednáváme  instalaci fontány do atria a položení dlažby na WC do pokoje č. 43 na oddělení B2</w:t>
      </w:r>
      <w:r w:rsidR="00517EB7">
        <w:t>.</w:t>
      </w:r>
      <w:r w:rsidR="00B14F6E">
        <w:br/>
      </w:r>
      <w:r w:rsidR="00B14F6E">
        <w:br/>
        <w:t>Cena celkem bez DPH: 7</w:t>
      </w:r>
      <w:r w:rsidR="0064318D">
        <w:t>9</w:t>
      </w:r>
      <w:r w:rsidR="00DD7DD1">
        <w:t>.469 Kč</w:t>
      </w:r>
      <w:r w:rsidR="00DD7DD1">
        <w:br/>
        <w:t>C</w:t>
      </w:r>
      <w:r w:rsidR="0064318D">
        <w:t>ena celkem s DPH: 91.390</w:t>
      </w:r>
      <w:r w:rsidR="007E405D">
        <w:t xml:space="preserve"> Kč</w:t>
      </w:r>
    </w:p>
    <w:p w:rsidR="004A5B02" w:rsidRDefault="004A5B02" w:rsidP="00CD7BE2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 w:rsidR="00711F1A">
        <w:rPr>
          <w:rStyle w:val="Siln"/>
        </w:rPr>
        <w:t xml:space="preserve"> </w:t>
      </w:r>
    </w:p>
    <w:p w:rsidR="00CD7BE2" w:rsidRPr="00CD7BE2" w:rsidRDefault="00CD7BE2" w:rsidP="00CD7BE2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7E405D" w:rsidRDefault="007E405D" w:rsidP="007E405D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7E405D" w:rsidRDefault="007E405D" w:rsidP="007E405D">
      <w:pPr>
        <w:rPr>
          <w:b/>
          <w:bCs/>
        </w:rPr>
      </w:pPr>
      <w:r>
        <w:rPr>
          <w:b/>
          <w:bCs/>
        </w:rPr>
        <w:t>5. Podpis</w:t>
      </w:r>
    </w:p>
    <w:p w:rsidR="007E405D" w:rsidRPr="00FB6C9E" w:rsidRDefault="007E405D" w:rsidP="007E405D">
      <w:pPr>
        <w:rPr>
          <w:b/>
          <w:bCs/>
        </w:rPr>
      </w:pPr>
    </w:p>
    <w:p w:rsidR="007E405D" w:rsidRDefault="007E405D" w:rsidP="007E405D">
      <w:pPr>
        <w:spacing w:after="0"/>
        <w:rPr>
          <w:bCs/>
        </w:rPr>
      </w:pPr>
    </w:p>
    <w:p w:rsidR="007E405D" w:rsidRDefault="007E405D" w:rsidP="007E405D">
      <w:pPr>
        <w:spacing w:after="0"/>
        <w:rPr>
          <w:bCs/>
        </w:rPr>
      </w:pPr>
    </w:p>
    <w:p w:rsidR="007E405D" w:rsidRDefault="007E405D" w:rsidP="007E405D">
      <w:pPr>
        <w:rPr>
          <w:bCs/>
        </w:rPr>
      </w:pPr>
      <w:r>
        <w:rPr>
          <w:bCs/>
        </w:rPr>
        <w:t>Schválil: Mgr.  Bc.  Ilona Veselá</w:t>
      </w:r>
    </w:p>
    <w:p w:rsidR="007E405D" w:rsidRDefault="00DD7DD1" w:rsidP="007E405D">
      <w:pPr>
        <w:rPr>
          <w:bCs/>
        </w:rPr>
      </w:pPr>
      <w:r>
        <w:rPr>
          <w:bCs/>
        </w:rPr>
        <w:t xml:space="preserve"> V Praze dne:  </w:t>
      </w:r>
      <w:proofErr w:type="gramStart"/>
      <w:r>
        <w:rPr>
          <w:bCs/>
        </w:rPr>
        <w:t>14.3. 2022</w:t>
      </w:r>
      <w:proofErr w:type="gramEnd"/>
    </w:p>
    <w:p w:rsidR="007E405D" w:rsidRDefault="007E405D" w:rsidP="007E405D">
      <w:pPr>
        <w:rPr>
          <w:b/>
          <w:bCs/>
        </w:rPr>
      </w:pPr>
    </w:p>
    <w:p w:rsidR="007E405D" w:rsidRDefault="007E405D" w:rsidP="007E405D">
      <w:pPr>
        <w:spacing w:after="0"/>
        <w:rPr>
          <w:bCs/>
        </w:rPr>
      </w:pPr>
      <w:r>
        <w:rPr>
          <w:bCs/>
        </w:rPr>
        <w:t>S uvedenou nabídkou a cenou souhlasí:</w:t>
      </w:r>
    </w:p>
    <w:p w:rsidR="007E405D" w:rsidRDefault="007E405D" w:rsidP="007E405D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4A5B02" w:rsidRPr="008E0D75" w:rsidRDefault="004A5B02" w:rsidP="004A5B02">
      <w:pPr>
        <w:spacing w:before="75" w:after="225"/>
        <w:rPr>
          <w:b/>
          <w:bCs/>
        </w:rPr>
      </w:pPr>
    </w:p>
    <w:sectPr w:rsidR="004A5B02" w:rsidRPr="008E0D75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10" w:rsidRDefault="00A75410" w:rsidP="0018738A">
      <w:pPr>
        <w:spacing w:after="0" w:line="240" w:lineRule="auto"/>
      </w:pPr>
      <w:r>
        <w:separator/>
      </w:r>
    </w:p>
  </w:endnote>
  <w:endnote w:type="continuationSeparator" w:id="0">
    <w:p w:rsidR="00A75410" w:rsidRDefault="00A75410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C30C95">
      <w:rPr>
        <w:sz w:val="18"/>
        <w:szCs w:val="18"/>
      </w:rPr>
      <w:t>.: 267 907 111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10" w:rsidRDefault="00A75410" w:rsidP="0018738A">
      <w:pPr>
        <w:spacing w:after="0" w:line="240" w:lineRule="auto"/>
      </w:pPr>
      <w:r>
        <w:separator/>
      </w:r>
    </w:p>
  </w:footnote>
  <w:footnote w:type="continuationSeparator" w:id="0">
    <w:p w:rsidR="00A75410" w:rsidRDefault="00A75410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71DDE"/>
    <w:rsid w:val="000A6E69"/>
    <w:rsid w:val="001062F9"/>
    <w:rsid w:val="00112D45"/>
    <w:rsid w:val="0011378D"/>
    <w:rsid w:val="00137593"/>
    <w:rsid w:val="00173683"/>
    <w:rsid w:val="00175347"/>
    <w:rsid w:val="0018738A"/>
    <w:rsid w:val="001B7D90"/>
    <w:rsid w:val="001D2399"/>
    <w:rsid w:val="00211170"/>
    <w:rsid w:val="00250BCF"/>
    <w:rsid w:val="00276FDB"/>
    <w:rsid w:val="002A34A8"/>
    <w:rsid w:val="002A7E18"/>
    <w:rsid w:val="002B093A"/>
    <w:rsid w:val="002D1214"/>
    <w:rsid w:val="002D164D"/>
    <w:rsid w:val="002D34D3"/>
    <w:rsid w:val="00306813"/>
    <w:rsid w:val="00330A07"/>
    <w:rsid w:val="0039090F"/>
    <w:rsid w:val="00390BB4"/>
    <w:rsid w:val="003B6D79"/>
    <w:rsid w:val="003C076B"/>
    <w:rsid w:val="004036ED"/>
    <w:rsid w:val="004651FE"/>
    <w:rsid w:val="004853DA"/>
    <w:rsid w:val="004901E1"/>
    <w:rsid w:val="004A5B02"/>
    <w:rsid w:val="004D13F0"/>
    <w:rsid w:val="00517EB7"/>
    <w:rsid w:val="00591198"/>
    <w:rsid w:val="005B4C73"/>
    <w:rsid w:val="005B7BE3"/>
    <w:rsid w:val="005B7C3C"/>
    <w:rsid w:val="005E0E8A"/>
    <w:rsid w:val="0064318D"/>
    <w:rsid w:val="00643DE2"/>
    <w:rsid w:val="00647F27"/>
    <w:rsid w:val="00650584"/>
    <w:rsid w:val="006917EA"/>
    <w:rsid w:val="006A72FE"/>
    <w:rsid w:val="006D3E6A"/>
    <w:rsid w:val="006F289A"/>
    <w:rsid w:val="00711F1A"/>
    <w:rsid w:val="00767482"/>
    <w:rsid w:val="0077101F"/>
    <w:rsid w:val="007943D6"/>
    <w:rsid w:val="007C30B2"/>
    <w:rsid w:val="007C4E08"/>
    <w:rsid w:val="007E405D"/>
    <w:rsid w:val="00852D13"/>
    <w:rsid w:val="00887FF2"/>
    <w:rsid w:val="008B462F"/>
    <w:rsid w:val="008E0D75"/>
    <w:rsid w:val="008E5CC8"/>
    <w:rsid w:val="00933A15"/>
    <w:rsid w:val="009818D6"/>
    <w:rsid w:val="009A3CCA"/>
    <w:rsid w:val="00A06578"/>
    <w:rsid w:val="00A16D01"/>
    <w:rsid w:val="00A17BC2"/>
    <w:rsid w:val="00A43139"/>
    <w:rsid w:val="00A55652"/>
    <w:rsid w:val="00A75410"/>
    <w:rsid w:val="00A80FC3"/>
    <w:rsid w:val="00A84BBD"/>
    <w:rsid w:val="00AC26BA"/>
    <w:rsid w:val="00AD63E7"/>
    <w:rsid w:val="00AF3B21"/>
    <w:rsid w:val="00B04073"/>
    <w:rsid w:val="00B14F6E"/>
    <w:rsid w:val="00B20E2D"/>
    <w:rsid w:val="00B242E5"/>
    <w:rsid w:val="00B319C1"/>
    <w:rsid w:val="00B4058A"/>
    <w:rsid w:val="00B465EB"/>
    <w:rsid w:val="00B8710A"/>
    <w:rsid w:val="00BA3B9C"/>
    <w:rsid w:val="00BD1819"/>
    <w:rsid w:val="00BD4411"/>
    <w:rsid w:val="00C30C95"/>
    <w:rsid w:val="00C36A61"/>
    <w:rsid w:val="00C465DB"/>
    <w:rsid w:val="00C469C1"/>
    <w:rsid w:val="00C52721"/>
    <w:rsid w:val="00C6017F"/>
    <w:rsid w:val="00C82718"/>
    <w:rsid w:val="00CC34E9"/>
    <w:rsid w:val="00CD7BE2"/>
    <w:rsid w:val="00CE7E16"/>
    <w:rsid w:val="00CF1EAF"/>
    <w:rsid w:val="00D17B98"/>
    <w:rsid w:val="00D323C4"/>
    <w:rsid w:val="00D727F5"/>
    <w:rsid w:val="00DD7DD1"/>
    <w:rsid w:val="00E24B3F"/>
    <w:rsid w:val="00E4602F"/>
    <w:rsid w:val="00E61AD0"/>
    <w:rsid w:val="00E67872"/>
    <w:rsid w:val="00EA0D55"/>
    <w:rsid w:val="00EA3BF6"/>
    <w:rsid w:val="00ED2256"/>
    <w:rsid w:val="00EE3BC8"/>
    <w:rsid w:val="00EE3F86"/>
    <w:rsid w:val="00EE55E7"/>
    <w:rsid w:val="00F81D53"/>
    <w:rsid w:val="00FB0E9F"/>
    <w:rsid w:val="00FD42C1"/>
    <w:rsid w:val="00FE64EE"/>
    <w:rsid w:val="00FE7D48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4</cp:revision>
  <cp:lastPrinted>2022-03-17T07:46:00Z</cp:lastPrinted>
  <dcterms:created xsi:type="dcterms:W3CDTF">2022-03-23T14:37:00Z</dcterms:created>
  <dcterms:modified xsi:type="dcterms:W3CDTF">2022-03-24T13:48:00Z</dcterms:modified>
</cp:coreProperties>
</file>