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14:paraId="7C1E70F8" w14:textId="77777777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7FCC8" w14:textId="77777777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2A586E00" wp14:editId="1D80C08E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49997233" w14:textId="77777777"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14:paraId="1EBEFDCC" w14:textId="77777777"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14:paraId="201B4AD6" w14:textId="1040181A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A4A36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5212B168" w14:textId="15169048"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End w:id="1"/>
            <w:r w:rsidR="006838E8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X4COQ"/>
                  </w:textInput>
                </w:ffData>
              </w:fldChar>
            </w:r>
            <w:bookmarkStart w:id="2" w:name="ssl_pid"/>
            <w:r w:rsidR="006838E8">
              <w:rPr>
                <w:rFonts w:ascii="CKKrausSmall" w:hAnsi="CKKrausSmall"/>
                <w:sz w:val="48"/>
                <w:szCs w:val="48"/>
              </w:rPr>
              <w:instrText xml:space="preserve"> FORMTEXT </w:instrText>
            </w:r>
            <w:r w:rsidR="006838E8">
              <w:rPr>
                <w:rFonts w:ascii="CKKrausSmall" w:hAnsi="CKKrausSmall"/>
                <w:sz w:val="48"/>
                <w:szCs w:val="48"/>
              </w:rPr>
            </w:r>
            <w:r w:rsidR="006838E8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6838E8">
              <w:rPr>
                <w:rFonts w:ascii="CKKrausSmall" w:hAnsi="CKKrausSmall"/>
                <w:noProof/>
                <w:sz w:val="48"/>
                <w:szCs w:val="48"/>
              </w:rPr>
              <w:t>MELTX00X4COQ</w:t>
            </w:r>
            <w:r w:rsidR="006838E8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p w14:paraId="322CCF6E" w14:textId="6760CC0C" w:rsidR="0041601B" w:rsidRPr="005A0566" w:rsidRDefault="00DD79A0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X2YQW"/>
                  </w:textInput>
                </w:ffData>
              </w:fldChar>
            </w:r>
            <w:bookmarkStart w:id="3" w:name="ssl_pi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MELTX00X2YQW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6E0DB45" w14:textId="77777777" w:rsidR="0041601B" w:rsidRDefault="0041601B" w:rsidP="0041601B">
      <w:pPr>
        <w:pStyle w:val="Zkladntext"/>
        <w:rPr>
          <w:rFonts w:cs="Arial"/>
          <w:sz w:val="20"/>
        </w:rPr>
      </w:pPr>
    </w:p>
    <w:p w14:paraId="6B48C599" w14:textId="77777777"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7D728" wp14:editId="7DB615FC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 w14:paraId="7FB42FB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8C0D6E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51EBF21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B3B1AD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0CCF0873" w14:textId="77777777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97283E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47EFA52B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4FA049DF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14:paraId="08E99B05" w14:textId="7A6CCF40" w:rsidR="00022C3E" w:rsidRDefault="009B22DB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COOK KING s.r.o.</w:t>
                                  </w:r>
                                  <w:bookmarkStart w:id="6" w:name="adr3"/>
                                  <w:bookmarkStart w:id="7" w:name="adr4"/>
                                  <w:bookmarkEnd w:id="6"/>
                                  <w:bookmarkEnd w:id="7"/>
                                </w:p>
                                <w:p w14:paraId="57BB2A7C" w14:textId="13C151DC" w:rsidR="005C70A9" w:rsidRDefault="009B22DB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Na Dolinách 1272/41</w:t>
                                  </w:r>
                                </w:p>
                                <w:p w14:paraId="16AFBC16" w14:textId="6BE7D1B8" w:rsidR="00705351" w:rsidRDefault="00B307A2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1</w:t>
                                  </w:r>
                                  <w:r w:rsidR="009B22DB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00  Praha </w:t>
                                  </w:r>
                                  <w:r w:rsidR="005F775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EB87842" w14:textId="77777777" w:rsidR="005C70A9" w:rsidRDefault="005C70A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352132D2" w14:textId="21BB41A4" w:rsidR="00022C3E" w:rsidRDefault="00705351" w:rsidP="00022C3E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B307A2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07491</w:t>
                                  </w:r>
                                  <w:r w:rsidR="009B22DB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123</w:t>
                                  </w:r>
                                </w:p>
                                <w:p w14:paraId="24692B6B" w14:textId="64B78116" w:rsidR="00705351" w:rsidRDefault="00705351" w:rsidP="00022C3E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B37651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5D6758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83E38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47BD1513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DE6221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8FE0F" w14:textId="77777777"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D72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iZ8AEAAMsDAAAOAAAAZHJzL2Uyb0RvYy54bWysU8tu2zAQvBfoPxC815Ld2jUEy0HqwEWB&#10;9AGk+QCKoiSiFJdd0pbcr++SchwjvQXVgeByydmd2dHmZuwNOyr0GmzJ57OcM2Ul1Nq2JX/8uX+3&#10;5swHYWthwKqSn5TnN9u3bzaDK9QCOjC1QkYg1heDK3kXgiuyzMtO9cLPwClLyQawF4FCbLMaxUDo&#10;vckWeb7KBsDaIUjlPZ3eTUm+TfhNo2T43jReBWZKTr2FtGJaq7hm240oWhSu0/LchnhFF73Qlope&#10;oO5EEOyA+h+oXksED02YSegzaBotVeJAbOb5CzYPnXAqcSFxvLvI5P8frPx2fHA/kIXxE4w0wETC&#10;u3uQvzyzsOuEbdUtIgydEjUVnkfJssH54vw0Su0LH0Gq4SvUNGRxCJCAxgb7qArxZIROAzhdRFdj&#10;YJIOF8vlcv1xyZmk3Hy1/LCep7Fkonh67tCHzwp6FjclR5pqghfHex9iO6J4uhKreTC63mtjUoBt&#10;tTPIjoIcsE9fYvDimrHxsoX4bEKMJ4lnpDaRDGM1UjLyraA+EWOEyVH0B9CmA/zD2UBuKrn/fRCo&#10;ODNfLKn2fpXn0X7XAV4H1XUgrCSokgfOpu0uTJY9ONRtR5WmOVm4JaUbnTR47urcNzkmSXN2d7Tk&#10;dZxuPf+D278AAAD//wMAUEsDBBQABgAIAAAAIQDvK8Ju4gAAAAsBAAAPAAAAZHJzL2Rvd25yZXYu&#10;eG1sTI/LTsMwEEX3SPyDNUhsqtaJeTSETCqE6IouaItg68Ymjhrbke024e8ZVrAczdG951aryfbs&#10;rEPsvEPIFxkw7RqvOtcivO/X8wJYTNIp2XunEb51hFV9eVHJUvnRbfV5l1pGIS6WEsGkNJScx8Zo&#10;K+PCD9rR78sHKxOdoeUqyJHCbc9Flt1zKztHDUYO+tno5rg7WYSZOX7M9lF+rl8223F8TcvbNxsQ&#10;r6+mp0dgSU/pD4ZffVKHmpwO/uRUZD3CXV4IQhHmIqcNRDyIbAnsgCBuigJ4XfH/G+ofAAAA//8D&#10;AFBLAQItABQABgAIAAAAIQC2gziS/gAAAOEBAAATAAAAAAAAAAAAAAAAAAAAAABbQ29udGVudF9U&#10;eXBlc10ueG1sUEsBAi0AFAAGAAgAAAAhADj9If/WAAAAlAEAAAsAAAAAAAAAAAAAAAAALwEAAF9y&#10;ZWxzLy5yZWxzUEsBAi0AFAAGAAgAAAAhAJQBaJnwAQAAywMAAA4AAAAAAAAAAAAAAAAALgIAAGRy&#10;cy9lMm9Eb2MueG1sUEsBAi0AFAAGAAgAAAAhAO8rwm7iAAAACwEAAA8AAAAAAAAAAAAAAAAASgQA&#10;AGRycy9kb3ducmV2LnhtbFBLBQYAAAAABAAEAPMAAABZBQAAAAA=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 w14:paraId="7FB42FB5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8C0D6E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51EBF21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B3B1AD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0CCF0873" w14:textId="77777777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97283E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47EFA52B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4FA049DF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9" w:name="adr1"/>
                            <w:bookmarkEnd w:id="9"/>
                          </w:p>
                          <w:p w14:paraId="08E99B05" w14:textId="7A6CCF40" w:rsidR="00022C3E" w:rsidRDefault="009B22DB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2"/>
                            <w:bookmarkEnd w:id="10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COOK KING s.r.o.</w:t>
                            </w:r>
                            <w:bookmarkStart w:id="11" w:name="adr3"/>
                            <w:bookmarkStart w:id="12" w:name="adr4"/>
                            <w:bookmarkEnd w:id="11"/>
                            <w:bookmarkEnd w:id="12"/>
                          </w:p>
                          <w:p w14:paraId="57BB2A7C" w14:textId="13C151DC" w:rsidR="005C70A9" w:rsidRDefault="009B22DB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Na Dolinách 1272/41</w:t>
                            </w:r>
                          </w:p>
                          <w:p w14:paraId="16AFBC16" w14:textId="6BE7D1B8" w:rsidR="00705351" w:rsidRDefault="00B307A2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1</w:t>
                            </w:r>
                            <w:r w:rsidR="009B22DB">
                              <w:rPr>
                                <w:rFonts w:ascii="Arial" w:hAnsi="Arial" w:cs="Arial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00  Praha </w:t>
                            </w:r>
                            <w:r w:rsidR="005F775A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14:paraId="7EB87842" w14:textId="77777777" w:rsidR="005C70A9" w:rsidRDefault="005C70A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352132D2" w14:textId="21BB41A4" w:rsidR="00022C3E" w:rsidRDefault="00705351" w:rsidP="00022C3E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3" w:name="ic"/>
                            <w:bookmarkEnd w:id="13"/>
                            <w:r w:rsidR="00B307A2">
                              <w:rPr>
                                <w:rFonts w:ascii="Arial" w:hAnsi="Arial" w:cs="Arial"/>
                                <w:szCs w:val="18"/>
                              </w:rPr>
                              <w:t>07491</w:t>
                            </w:r>
                            <w:r w:rsidR="009B22DB">
                              <w:rPr>
                                <w:rFonts w:ascii="Arial" w:hAnsi="Arial" w:cs="Arial"/>
                                <w:szCs w:val="18"/>
                              </w:rPr>
                              <w:t>123</w:t>
                            </w:r>
                          </w:p>
                          <w:p w14:paraId="24692B6B" w14:textId="64B78116" w:rsidR="00705351" w:rsidRDefault="00705351" w:rsidP="00022C3E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B37651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5D6758DD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83E38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47BD1513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DE6221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C8FE0F" w14:textId="77777777"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14:paraId="61D16F1F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14:paraId="3AA0F1DF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4B6BCA48" w14:textId="61497DF6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4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4"/>
    </w:p>
    <w:p w14:paraId="074E085A" w14:textId="5294125B" w:rsidR="005F775A" w:rsidRPr="005F775A" w:rsidRDefault="0041601B" w:rsidP="0041601B">
      <w:pPr>
        <w:pStyle w:val="Zkladntext"/>
        <w:rPr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4C71CF">
        <w:rPr>
          <w:sz w:val="18"/>
          <w:szCs w:val="18"/>
        </w:rPr>
        <w:t>MELT/</w:t>
      </w:r>
      <w:r w:rsidR="006838E8">
        <w:rPr>
          <w:sz w:val="18"/>
          <w:szCs w:val="18"/>
        </w:rPr>
        <w:t>21422</w:t>
      </w:r>
      <w:r w:rsidR="004C71CF">
        <w:rPr>
          <w:sz w:val="18"/>
          <w:szCs w:val="18"/>
        </w:rPr>
        <w:t>/202</w:t>
      </w:r>
      <w:r w:rsidR="005F775A">
        <w:rPr>
          <w:sz w:val="18"/>
          <w:szCs w:val="18"/>
        </w:rPr>
        <w:t>2</w:t>
      </w:r>
    </w:p>
    <w:p w14:paraId="79487C14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14:paraId="6CCD0061" w14:textId="2DD8BCFA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31C59">
        <w:rPr>
          <w:rFonts w:cs="Arial"/>
          <w:sz w:val="18"/>
          <w:szCs w:val="18"/>
        </w:rPr>
        <w:t>xxxxxxxx</w:t>
      </w:r>
    </w:p>
    <w:p w14:paraId="0F946B06" w14:textId="65810703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31C59">
        <w:rPr>
          <w:rFonts w:ascii="Arial" w:hAnsi="Arial" w:cs="Arial"/>
          <w:color w:val="000000"/>
          <w:sz w:val="18"/>
          <w:szCs w:val="18"/>
        </w:rPr>
        <w:t>xxxxxxxxxxxxx</w:t>
      </w:r>
    </w:p>
    <w:p w14:paraId="4BDA7A4E" w14:textId="15E520DD"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 w:rsidR="00F31C59">
        <w:rPr>
          <w:rFonts w:ascii="Arial" w:hAnsi="Arial" w:cs="Arial"/>
          <w:noProof/>
          <w:color w:val="000000"/>
          <w:sz w:val="18"/>
          <w:szCs w:val="18"/>
        </w:rPr>
        <w:t>xxxxxxxxxxxxxx</w:t>
      </w:r>
    </w:p>
    <w:p w14:paraId="1792D3DC" w14:textId="77777777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14:paraId="76D66A5F" w14:textId="7F610474"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8087E">
        <w:rPr>
          <w:rFonts w:ascii="Arial" w:hAnsi="Arial" w:cs="Arial"/>
          <w:color w:val="000000"/>
          <w:sz w:val="18"/>
          <w:szCs w:val="18"/>
        </w:rPr>
        <w:t>22</w:t>
      </w:r>
      <w:r w:rsidR="00D33EF3">
        <w:rPr>
          <w:rFonts w:ascii="Arial" w:hAnsi="Arial" w:cs="Arial"/>
          <w:color w:val="000000"/>
          <w:sz w:val="18"/>
          <w:szCs w:val="18"/>
        </w:rPr>
        <w:t>.</w:t>
      </w:r>
      <w:r w:rsidR="00B307A2">
        <w:rPr>
          <w:rFonts w:ascii="Arial" w:hAnsi="Arial" w:cs="Arial"/>
          <w:color w:val="000000"/>
          <w:sz w:val="18"/>
          <w:szCs w:val="18"/>
        </w:rPr>
        <w:t>03</w:t>
      </w:r>
      <w:r w:rsidR="00080407">
        <w:rPr>
          <w:rFonts w:ascii="Arial" w:hAnsi="Arial" w:cs="Arial"/>
          <w:noProof/>
          <w:color w:val="000000"/>
          <w:sz w:val="18"/>
          <w:szCs w:val="18"/>
        </w:rPr>
        <w:t>.202</w:t>
      </w:r>
      <w:r w:rsidR="00B307A2">
        <w:rPr>
          <w:rFonts w:ascii="Arial" w:hAnsi="Arial" w:cs="Arial"/>
          <w:noProof/>
          <w:color w:val="000000"/>
          <w:sz w:val="18"/>
          <w:szCs w:val="18"/>
        </w:rPr>
        <w:t>2</w:t>
      </w:r>
    </w:p>
    <w:p w14:paraId="2F0EEA20" w14:textId="77777777" w:rsidR="00994ABB" w:rsidRPr="005F68E3" w:rsidRDefault="00994ABB" w:rsidP="00994ABB">
      <w:pPr>
        <w:rPr>
          <w:rFonts w:ascii="Arial" w:hAnsi="Arial" w:cs="Arial"/>
          <w:color w:val="000000"/>
        </w:rPr>
      </w:pPr>
    </w:p>
    <w:p w14:paraId="6A388837" w14:textId="6C0A69B2"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15" w:name="obj_cislo"/>
      <w:bookmarkEnd w:id="15"/>
      <w:r w:rsidR="009E2314">
        <w:rPr>
          <w:rFonts w:ascii="Arial" w:hAnsi="Arial" w:cs="Arial"/>
          <w:b/>
          <w:i/>
          <w:u w:val="single"/>
        </w:rPr>
        <w:t>1</w:t>
      </w:r>
      <w:r w:rsidR="009B22DB">
        <w:rPr>
          <w:rFonts w:ascii="Arial" w:hAnsi="Arial" w:cs="Arial"/>
          <w:b/>
          <w:i/>
          <w:u w:val="single"/>
        </w:rPr>
        <w:t>34</w:t>
      </w:r>
      <w:r w:rsidRPr="009F480D">
        <w:rPr>
          <w:rFonts w:ascii="Arial" w:hAnsi="Arial" w:cs="Arial"/>
          <w:b/>
          <w:i/>
          <w:u w:val="single"/>
        </w:rPr>
        <w:t>/20</w:t>
      </w:r>
      <w:r w:rsidR="002D6DAC">
        <w:rPr>
          <w:rFonts w:ascii="Arial" w:hAnsi="Arial" w:cs="Arial"/>
          <w:b/>
          <w:i/>
          <w:u w:val="single"/>
        </w:rPr>
        <w:t>2</w:t>
      </w:r>
      <w:r w:rsidR="005F775A">
        <w:rPr>
          <w:rFonts w:ascii="Arial" w:hAnsi="Arial" w:cs="Arial"/>
          <w:b/>
          <w:i/>
          <w:u w:val="single"/>
        </w:rPr>
        <w:t>2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14:paraId="7212D722" w14:textId="57D41E59" w:rsidR="00696EC1" w:rsidRDefault="00696EC1" w:rsidP="00994ABB">
      <w:pPr>
        <w:jc w:val="both"/>
        <w:rPr>
          <w:rFonts w:ascii="Arial" w:hAnsi="Arial" w:cs="Arial"/>
          <w:b/>
          <w:i/>
          <w:u w:val="single"/>
        </w:rPr>
      </w:pPr>
    </w:p>
    <w:p w14:paraId="15CEA7D6" w14:textId="5A3CD596" w:rsidR="00994ABB" w:rsidRDefault="00696EC1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4703D">
        <w:rPr>
          <w:rFonts w:ascii="Arial" w:hAnsi="Arial" w:cs="Arial"/>
          <w:b/>
          <w:color w:val="000000"/>
          <w:sz w:val="20"/>
          <w:szCs w:val="20"/>
        </w:rPr>
        <w:t>KT/</w:t>
      </w:r>
      <w:r w:rsidR="009B22DB">
        <w:rPr>
          <w:rFonts w:ascii="Arial" w:hAnsi="Arial" w:cs="Arial"/>
          <w:b/>
          <w:color w:val="000000"/>
          <w:sz w:val="20"/>
          <w:szCs w:val="20"/>
        </w:rPr>
        <w:t>11963</w:t>
      </w:r>
      <w:r w:rsidRPr="0024703D">
        <w:rPr>
          <w:rFonts w:ascii="Arial" w:hAnsi="Arial" w:cs="Arial"/>
          <w:b/>
          <w:color w:val="000000"/>
          <w:sz w:val="20"/>
          <w:szCs w:val="20"/>
        </w:rPr>
        <w:t>/22</w:t>
      </w:r>
    </w:p>
    <w:p w14:paraId="222EBF8E" w14:textId="77777777" w:rsidR="00696EC1" w:rsidRPr="00696EC1" w:rsidRDefault="00696EC1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40967E7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14:paraId="67E3D45E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16" w:name="_MON_1436012939"/>
    <w:bookmarkEnd w:id="16"/>
    <w:p w14:paraId="2A5716FB" w14:textId="2F0BFF35" w:rsidR="00994ABB" w:rsidRDefault="009B22D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190" w:dyaOrig="2502" w14:anchorId="4D765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124.2pt" o:ole="">
            <v:imagedata r:id="rId8" o:title=""/>
          </v:shape>
          <o:OLEObject Type="Embed" ProgID="Excel.Sheet.12" ShapeID="_x0000_i1025" DrawAspect="Content" ObjectID="_1709626353" r:id="rId9"/>
        </w:object>
      </w:r>
    </w:p>
    <w:p w14:paraId="6A19662F" w14:textId="77777777"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14:paraId="4092A5BB" w14:textId="77777777" w:rsidR="006F5F25" w:rsidRDefault="006F5F25" w:rsidP="006F5F2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14:paraId="54ECCB3A" w14:textId="77777777" w:rsidR="006F5F25" w:rsidRPr="00844FD1" w:rsidRDefault="006F5F25" w:rsidP="006F5F2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Příjemce zdanitelného plnění použije přijaté plnění výlučně pro účely, které nejsou předmětem daně a příjemce plnění proto ve vztahu k danému plnění nevystupuje jako osoba povinná k dani.</w:t>
      </w:r>
    </w:p>
    <w:p w14:paraId="6B721275" w14:textId="2E482F43" w:rsidR="00994ABB" w:rsidRDefault="00994ABB" w:rsidP="00994ABB">
      <w:pPr>
        <w:rPr>
          <w:rFonts w:ascii="Arial" w:hAnsi="Arial" w:cs="Arial"/>
          <w:sz w:val="20"/>
          <w:szCs w:val="20"/>
        </w:rPr>
      </w:pPr>
    </w:p>
    <w:p w14:paraId="0AAAD0BD" w14:textId="77777777" w:rsidR="00696EC1" w:rsidRDefault="00696EC1" w:rsidP="00696EC1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14:paraId="5616A771" w14:textId="77777777" w:rsidR="00696EC1" w:rsidRDefault="00696EC1" w:rsidP="00696EC1">
      <w:pPr>
        <w:rPr>
          <w:rFonts w:ascii="Arial" w:hAnsi="Arial" w:cs="Arial"/>
          <w:sz w:val="20"/>
          <w:szCs w:val="20"/>
        </w:rPr>
      </w:pPr>
    </w:p>
    <w:p w14:paraId="2249F78E" w14:textId="77777777" w:rsidR="00696EC1" w:rsidRDefault="00696EC1" w:rsidP="00994ABB">
      <w:pPr>
        <w:rPr>
          <w:rFonts w:ascii="Arial" w:hAnsi="Arial" w:cs="Arial"/>
          <w:sz w:val="20"/>
          <w:szCs w:val="20"/>
        </w:rPr>
      </w:pPr>
    </w:p>
    <w:p w14:paraId="123AF63D" w14:textId="77777777" w:rsidR="00994ABB" w:rsidRDefault="00994ABB" w:rsidP="00994ABB">
      <w:pPr>
        <w:rPr>
          <w:rFonts w:ascii="Arial" w:hAnsi="Arial" w:cs="Arial"/>
          <w:sz w:val="20"/>
          <w:szCs w:val="20"/>
        </w:rPr>
      </w:pPr>
    </w:p>
    <w:p w14:paraId="7B052CA4" w14:textId="77777777"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bookmarkStart w:id="17" w:name="_Hlk44315909"/>
    <w:p w14:paraId="108E8F69" w14:textId="2709F3E9" w:rsidR="00E91487" w:rsidRPr="00DF7E21" w:rsidRDefault="00872766" w:rsidP="00C57A1B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sl_vlastnik_n_refo"/>
            <w:enabled/>
            <w:calcOnExit w:val="0"/>
            <w:statusText w:type="text" w:val="MSWField: pisemnost.vlastnik_nazev"/>
            <w:textInput>
              <w:default w:val="Mgr. Štěpánka Kolčavová Bretová"/>
            </w:textInput>
          </w:ffData>
        </w:fldChar>
      </w:r>
      <w:bookmarkStart w:id="18" w:name="ssl_vlastnik_n_refo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A4A36">
        <w:rPr>
          <w:rFonts w:ascii="Arial" w:hAnsi="Arial" w:cs="Arial"/>
          <w:sz w:val="20"/>
          <w:szCs w:val="20"/>
        </w:rPr>
        <w:t>Mgr. Štěpánka Kolčavová Bretová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1CC7C732" w14:textId="096D1B83" w:rsidR="00994ABB" w:rsidRDefault="00E91487" w:rsidP="00696EC1">
      <w:pPr>
        <w:tabs>
          <w:tab w:val="center" w:pos="7371"/>
        </w:tabs>
        <w:ind w:left="5529"/>
        <w:rPr>
          <w:rFonts w:ascii="Arial" w:hAnsi="Arial" w:cs="Arial"/>
          <w:sz w:val="20"/>
          <w:szCs w:val="20"/>
        </w:rPr>
      </w:pPr>
      <w:r w:rsidRPr="00DF7E21">
        <w:rPr>
          <w:rFonts w:ascii="Arial" w:hAnsi="Arial" w:cs="Arial"/>
          <w:sz w:val="20"/>
          <w:szCs w:val="20"/>
        </w:rPr>
        <w:fldChar w:fldCharType="begin">
          <w:ffData>
            <w:name w:val="ssl_vlastnik_n_funo"/>
            <w:enabled/>
            <w:calcOnExit w:val="0"/>
            <w:statusText w:type="text" w:val="MSWField: pisemnost.vlastnik_nazev"/>
            <w:textInput>
              <w:default w:val="vedoucí odboru nakládání s majetkem"/>
            </w:textInput>
          </w:ffData>
        </w:fldChar>
      </w:r>
      <w:r w:rsidRPr="00DF7E21">
        <w:rPr>
          <w:rFonts w:ascii="Arial" w:hAnsi="Arial" w:cs="Arial"/>
          <w:sz w:val="20"/>
          <w:szCs w:val="20"/>
        </w:rPr>
        <w:instrText xml:space="preserve"> FORMTEXT </w:instrText>
      </w:r>
      <w:r w:rsidRPr="00DF7E21">
        <w:rPr>
          <w:rFonts w:ascii="Arial" w:hAnsi="Arial" w:cs="Arial"/>
          <w:sz w:val="20"/>
          <w:szCs w:val="20"/>
        </w:rPr>
      </w:r>
      <w:r w:rsidRPr="00DF7E21">
        <w:rPr>
          <w:rFonts w:ascii="Arial" w:hAnsi="Arial" w:cs="Arial"/>
          <w:sz w:val="20"/>
          <w:szCs w:val="20"/>
        </w:rPr>
        <w:fldChar w:fldCharType="separate"/>
      </w:r>
      <w:r w:rsidR="009A4A36">
        <w:rPr>
          <w:rFonts w:ascii="Arial" w:hAnsi="Arial" w:cs="Arial"/>
          <w:sz w:val="20"/>
          <w:szCs w:val="20"/>
        </w:rPr>
        <w:t>vedoucí odboru nakládání s majetkem</w:t>
      </w:r>
      <w:r w:rsidRPr="00DF7E21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305948B" w14:textId="2A70914C" w:rsidR="00994ABB" w:rsidRDefault="00994ABB" w:rsidP="00696EC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19" w:name="datum"/>
      <w:bookmarkEnd w:id="19"/>
      <w:r w:rsidR="009B22DB">
        <w:rPr>
          <w:rFonts w:ascii="Arial" w:hAnsi="Arial" w:cs="Arial"/>
          <w:sz w:val="20"/>
          <w:szCs w:val="20"/>
        </w:rPr>
        <w:t>22</w:t>
      </w:r>
      <w:r w:rsidR="0088231D">
        <w:rPr>
          <w:rFonts w:ascii="Arial" w:hAnsi="Arial" w:cs="Arial"/>
          <w:sz w:val="20"/>
          <w:szCs w:val="20"/>
        </w:rPr>
        <w:t>.</w:t>
      </w:r>
      <w:r w:rsidR="005F775A">
        <w:rPr>
          <w:rFonts w:ascii="Arial" w:hAnsi="Arial" w:cs="Arial"/>
          <w:sz w:val="20"/>
          <w:szCs w:val="20"/>
        </w:rPr>
        <w:t>03</w:t>
      </w:r>
      <w:r w:rsidR="0088231D">
        <w:rPr>
          <w:rFonts w:ascii="Arial" w:hAnsi="Arial" w:cs="Arial"/>
          <w:sz w:val="20"/>
          <w:szCs w:val="20"/>
        </w:rPr>
        <w:t>.202</w:t>
      </w:r>
      <w:r w:rsidR="005F775A">
        <w:rPr>
          <w:rFonts w:ascii="Arial" w:hAnsi="Arial" w:cs="Arial"/>
          <w:sz w:val="20"/>
          <w:szCs w:val="20"/>
        </w:rPr>
        <w:t>2</w:t>
      </w:r>
    </w:p>
    <w:p w14:paraId="0820515F" w14:textId="77777777"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14:paraId="5ADE57D2" w14:textId="77777777"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14:paraId="1EDBE780" w14:textId="77777777"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14:paraId="754CEA58" w14:textId="77777777"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14:paraId="22C731CC" w14:textId="77777777"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14:paraId="4ECE3474" w14:textId="77777777" w:rsidR="00994ABB" w:rsidRPr="000B610A" w:rsidRDefault="003949DC" w:rsidP="00696EC1">
      <w:pPr>
        <w:tabs>
          <w:tab w:val="left" w:pos="5954"/>
          <w:tab w:val="left" w:pos="7026"/>
          <w:tab w:val="left" w:pos="80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14:paraId="5996D93A" w14:textId="77777777" w:rsidR="00994ABB" w:rsidRPr="00845C0C" w:rsidRDefault="00994ABB" w:rsidP="00696EC1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0B18642F" w14:textId="77777777"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41C817F2" w14:textId="3A9DE2CA"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0" w:name="skladba"/>
      <w:bookmarkEnd w:id="20"/>
      <w:r w:rsidR="0088231D">
        <w:rPr>
          <w:rFonts w:ascii="Arial" w:hAnsi="Arial" w:cs="Arial"/>
          <w:i/>
          <w:iCs/>
          <w:sz w:val="18"/>
          <w:szCs w:val="18"/>
        </w:rPr>
        <w:t xml:space="preserve">3412 </w:t>
      </w:r>
      <w:r w:rsidR="005F775A">
        <w:rPr>
          <w:rFonts w:ascii="Arial" w:hAnsi="Arial" w:cs="Arial"/>
          <w:i/>
          <w:iCs/>
          <w:sz w:val="18"/>
          <w:szCs w:val="18"/>
        </w:rPr>
        <w:t>51</w:t>
      </w:r>
      <w:r w:rsidR="0068087E">
        <w:rPr>
          <w:rFonts w:ascii="Arial" w:hAnsi="Arial" w:cs="Arial"/>
          <w:i/>
          <w:iCs/>
          <w:sz w:val="18"/>
          <w:szCs w:val="18"/>
        </w:rPr>
        <w:t>71</w:t>
      </w:r>
      <w:r w:rsidR="0088231D">
        <w:rPr>
          <w:rFonts w:ascii="Arial" w:hAnsi="Arial" w:cs="Arial"/>
          <w:i/>
          <w:iCs/>
          <w:sz w:val="18"/>
          <w:szCs w:val="18"/>
        </w:rPr>
        <w:t xml:space="preserve"> 05 00</w:t>
      </w:r>
      <w:r w:rsidR="0068087E">
        <w:rPr>
          <w:rFonts w:ascii="Arial" w:hAnsi="Arial" w:cs="Arial"/>
          <w:i/>
          <w:iCs/>
          <w:sz w:val="18"/>
          <w:szCs w:val="18"/>
        </w:rPr>
        <w:t>555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44B7396" w14:textId="151CBF81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</w:p>
    <w:p w14:paraId="4D9DFEB5" w14:textId="74AE829F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bookmarkStart w:id="21" w:name="_Hlk44315833"/>
      <w:r w:rsidR="00E91487">
        <w:rPr>
          <w:rFonts w:ascii="Arial" w:hAnsi="Arial" w:cs="Arial"/>
          <w:sz w:val="18"/>
          <w:szCs w:val="18"/>
        </w:rPr>
        <w:fldChar w:fldCharType="begin">
          <w:ffData>
            <w:name w:val="ssl_vlastnik_n_refo"/>
            <w:enabled/>
            <w:calcOnExit w:val="0"/>
            <w:statusText w:type="text" w:val="MSWField: pisemnost.vlastnik_nazev"/>
            <w:textInput>
              <w:default w:val="Mgr. Štěpánka Kolčavová Bretová"/>
            </w:textInput>
          </w:ffData>
        </w:fldChar>
      </w:r>
      <w:r w:rsidR="00E91487">
        <w:rPr>
          <w:rFonts w:ascii="Arial" w:hAnsi="Arial" w:cs="Arial"/>
          <w:sz w:val="18"/>
          <w:szCs w:val="18"/>
        </w:rPr>
        <w:instrText xml:space="preserve"> FORMTEXT </w:instrText>
      </w:r>
      <w:r w:rsidR="00E91487">
        <w:rPr>
          <w:rFonts w:ascii="Arial" w:hAnsi="Arial" w:cs="Arial"/>
          <w:sz w:val="18"/>
          <w:szCs w:val="18"/>
        </w:rPr>
      </w:r>
      <w:r w:rsidR="00E91487">
        <w:rPr>
          <w:rFonts w:ascii="Arial" w:hAnsi="Arial" w:cs="Arial"/>
          <w:sz w:val="18"/>
          <w:szCs w:val="18"/>
        </w:rPr>
        <w:fldChar w:fldCharType="separate"/>
      </w:r>
      <w:r w:rsidR="009A4A36">
        <w:rPr>
          <w:rFonts w:ascii="Arial" w:hAnsi="Arial" w:cs="Arial"/>
          <w:sz w:val="18"/>
          <w:szCs w:val="18"/>
        </w:rPr>
        <w:t>Mgr. Štěpánka Kolčavová Bretová</w:t>
      </w:r>
      <w:r w:rsidR="00E91487">
        <w:rPr>
          <w:rFonts w:ascii="Arial" w:hAnsi="Arial" w:cs="Arial"/>
          <w:sz w:val="18"/>
          <w:szCs w:val="18"/>
        </w:rPr>
        <w:fldChar w:fldCharType="end"/>
      </w:r>
      <w:bookmarkEnd w:id="21"/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bookmarkStart w:id="22" w:name="datum1"/>
      <w:bookmarkEnd w:id="22"/>
      <w:r w:rsidR="0068087E">
        <w:rPr>
          <w:rFonts w:ascii="Arial" w:hAnsi="Arial" w:cs="Arial"/>
          <w:sz w:val="18"/>
          <w:szCs w:val="18"/>
        </w:rPr>
        <w:t>22</w:t>
      </w:r>
      <w:r w:rsidR="0088231D">
        <w:rPr>
          <w:rFonts w:ascii="Arial" w:hAnsi="Arial" w:cs="Arial"/>
          <w:sz w:val="18"/>
          <w:szCs w:val="18"/>
        </w:rPr>
        <w:t>.</w:t>
      </w:r>
      <w:r w:rsidR="005F775A">
        <w:rPr>
          <w:rFonts w:ascii="Arial" w:hAnsi="Arial" w:cs="Arial"/>
          <w:sz w:val="18"/>
          <w:szCs w:val="18"/>
        </w:rPr>
        <w:t>03</w:t>
      </w:r>
      <w:r w:rsidR="0088231D">
        <w:rPr>
          <w:rFonts w:ascii="Arial" w:hAnsi="Arial" w:cs="Arial"/>
          <w:sz w:val="18"/>
          <w:szCs w:val="18"/>
        </w:rPr>
        <w:t>.202</w:t>
      </w:r>
      <w:r w:rsidR="005F775A">
        <w:rPr>
          <w:rFonts w:ascii="Arial" w:hAnsi="Arial" w:cs="Arial"/>
          <w:sz w:val="18"/>
          <w:szCs w:val="18"/>
        </w:rPr>
        <w:t>2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41414EF4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14:paraId="017EC162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76CD7ECD" w14:textId="5B679E61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F31C59">
        <w:rPr>
          <w:rFonts w:ascii="Arial" w:hAnsi="Arial" w:cs="Arial"/>
          <w:sz w:val="18"/>
          <w:szCs w:val="18"/>
        </w:rPr>
        <w:t>xxxxxxxxxxxxxxxxxxxxxxxxxxxxxxx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bookmarkStart w:id="23" w:name="datum2"/>
      <w:bookmarkEnd w:id="23"/>
      <w:r w:rsidR="00F31C59">
        <w:rPr>
          <w:rFonts w:ascii="Arial" w:hAnsi="Arial" w:cs="Arial"/>
          <w:sz w:val="18"/>
          <w:szCs w:val="18"/>
        </w:rPr>
        <w:t xml:space="preserve">   </w:t>
      </w:r>
      <w:r w:rsidR="0068087E">
        <w:rPr>
          <w:rFonts w:ascii="Arial" w:hAnsi="Arial" w:cs="Arial"/>
          <w:sz w:val="18"/>
          <w:szCs w:val="18"/>
        </w:rPr>
        <w:t>22</w:t>
      </w:r>
      <w:r w:rsidR="0088231D">
        <w:rPr>
          <w:rFonts w:ascii="Arial" w:hAnsi="Arial" w:cs="Arial"/>
          <w:sz w:val="18"/>
          <w:szCs w:val="18"/>
        </w:rPr>
        <w:t>.</w:t>
      </w:r>
      <w:r w:rsidR="005F775A">
        <w:rPr>
          <w:rFonts w:ascii="Arial" w:hAnsi="Arial" w:cs="Arial"/>
          <w:sz w:val="18"/>
          <w:szCs w:val="18"/>
        </w:rPr>
        <w:t>03</w:t>
      </w:r>
      <w:r w:rsidR="0088231D">
        <w:rPr>
          <w:rFonts w:ascii="Arial" w:hAnsi="Arial" w:cs="Arial"/>
          <w:sz w:val="18"/>
          <w:szCs w:val="18"/>
        </w:rPr>
        <w:t>.202</w:t>
      </w:r>
      <w:r w:rsidR="005F775A">
        <w:rPr>
          <w:rFonts w:ascii="Arial" w:hAnsi="Arial" w:cs="Arial"/>
          <w:sz w:val="18"/>
          <w:szCs w:val="18"/>
        </w:rPr>
        <w:t>2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44867323" w14:textId="77777777"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14:paraId="74FBE40C" w14:textId="77777777" w:rsidR="00994ABB" w:rsidRPr="00845C0C" w:rsidRDefault="00994ABB" w:rsidP="00994ABB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14:paraId="7E68947F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14:paraId="0D15BAF6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14:paraId="15B2155C" w14:textId="77777777"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14:paraId="6BEA216B" w14:textId="77777777"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14:paraId="1010EC27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14:paraId="74404565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14:paraId="5DE8F255" w14:textId="77777777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31A7E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20C35B4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7523BE" w14:textId="77777777"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14:paraId="752051FA" w14:textId="77777777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59D9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A92BB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BB54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51D4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14:paraId="1810D47F" w14:textId="77777777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5DE53" w14:textId="77777777"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14:paraId="3A5F15C2" w14:textId="77777777"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14:paraId="6CD273D6" w14:textId="450D1A46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4" w:name="skladba1"/>
            <w:bookmarkEnd w:id="24"/>
            <w:r w:rsidR="0088231D">
              <w:rPr>
                <w:rFonts w:ascii="Arial" w:hAnsi="Arial" w:cs="Arial"/>
                <w:sz w:val="20"/>
                <w:szCs w:val="20"/>
              </w:rPr>
              <w:t>3412 51</w:t>
            </w:r>
            <w:r w:rsidR="00910895">
              <w:rPr>
                <w:rFonts w:ascii="Arial" w:hAnsi="Arial" w:cs="Arial"/>
                <w:sz w:val="20"/>
                <w:szCs w:val="20"/>
              </w:rPr>
              <w:t>71</w:t>
            </w:r>
            <w:r w:rsidR="0088231D">
              <w:rPr>
                <w:rFonts w:ascii="Arial" w:hAnsi="Arial" w:cs="Arial"/>
                <w:sz w:val="20"/>
                <w:szCs w:val="20"/>
              </w:rPr>
              <w:t xml:space="preserve"> 05 00</w:t>
            </w:r>
            <w:r w:rsidR="00910895">
              <w:rPr>
                <w:rFonts w:ascii="Arial" w:hAnsi="Arial" w:cs="Arial"/>
                <w:sz w:val="20"/>
                <w:szCs w:val="20"/>
              </w:rPr>
              <w:t>555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2DA11" w14:textId="77777777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14:paraId="4864ABCC" w14:textId="533BBBD0"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25" w:name="obj_cislo1"/>
            <w:bookmarkEnd w:id="25"/>
            <w:r w:rsidR="0068087E">
              <w:rPr>
                <w:rFonts w:ascii="Arial" w:hAnsi="Arial" w:cs="Arial"/>
                <w:sz w:val="20"/>
                <w:szCs w:val="20"/>
              </w:rPr>
              <w:t>134</w:t>
            </w:r>
            <w:r w:rsidRPr="00E65817">
              <w:rPr>
                <w:rFonts w:ascii="Arial" w:hAnsi="Arial" w:cs="Arial"/>
                <w:sz w:val="20"/>
                <w:szCs w:val="20"/>
              </w:rPr>
              <w:t>/20</w:t>
            </w:r>
            <w:r w:rsidR="002D6DAC">
              <w:rPr>
                <w:rFonts w:ascii="Arial" w:hAnsi="Arial" w:cs="Arial"/>
                <w:sz w:val="20"/>
                <w:szCs w:val="20"/>
              </w:rPr>
              <w:t>2</w:t>
            </w:r>
            <w:r w:rsidR="00643578">
              <w:rPr>
                <w:rFonts w:ascii="Arial" w:hAnsi="Arial" w:cs="Arial"/>
                <w:sz w:val="20"/>
                <w:szCs w:val="20"/>
              </w:rPr>
              <w:t>2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6" w:name="popis_operace"/>
            <w:bookmarkEnd w:id="26"/>
            <w:r w:rsidR="00910895">
              <w:rPr>
                <w:rFonts w:ascii="Arial" w:hAnsi="Arial" w:cs="Arial"/>
                <w:sz w:val="20"/>
                <w:szCs w:val="20"/>
              </w:rPr>
              <w:t xml:space="preserve">OBNOVA </w:t>
            </w:r>
            <w:r w:rsidR="0068087E">
              <w:rPr>
                <w:rFonts w:ascii="Arial" w:hAnsi="Arial" w:cs="Arial"/>
                <w:sz w:val="20"/>
                <w:szCs w:val="20"/>
              </w:rPr>
              <w:t xml:space="preserve">betonového plotu a schodiště mezi hlavní halou a pokladnami </w:t>
            </w:r>
            <w:r w:rsidR="005550AC">
              <w:rPr>
                <w:rFonts w:ascii="Arial" w:hAnsi="Arial" w:cs="Arial"/>
                <w:sz w:val="20"/>
                <w:szCs w:val="20"/>
              </w:rPr>
              <w:t>Zimní</w:t>
            </w:r>
            <w:r w:rsidR="0068087E">
              <w:rPr>
                <w:rFonts w:ascii="Arial" w:hAnsi="Arial" w:cs="Arial"/>
                <w:sz w:val="20"/>
                <w:szCs w:val="20"/>
              </w:rPr>
              <w:t xml:space="preserve">ho </w:t>
            </w:r>
            <w:r w:rsidR="005550AC">
              <w:rPr>
                <w:rFonts w:ascii="Arial" w:hAnsi="Arial" w:cs="Arial"/>
                <w:sz w:val="20"/>
                <w:szCs w:val="20"/>
              </w:rPr>
              <w:t>stadion</w:t>
            </w:r>
            <w:r w:rsidR="00CF6CE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5550AC">
              <w:rPr>
                <w:rFonts w:ascii="Arial" w:hAnsi="Arial" w:cs="Arial"/>
                <w:sz w:val="20"/>
                <w:szCs w:val="20"/>
              </w:rPr>
              <w:t>IH v Litvínově.</w:t>
            </w:r>
          </w:p>
          <w:p w14:paraId="591F80FB" w14:textId="77777777"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A40F27" w14:textId="2BD2F2AB"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závazku  </w:t>
            </w:r>
            <w:r w:rsidR="0068087E">
              <w:rPr>
                <w:rFonts w:ascii="Arial" w:hAnsi="Arial" w:cs="Arial"/>
                <w:sz w:val="20"/>
                <w:szCs w:val="20"/>
              </w:rPr>
              <w:t>98</w:t>
            </w:r>
            <w:r w:rsidR="00CF6CE0">
              <w:rPr>
                <w:rFonts w:ascii="Arial" w:hAnsi="Arial" w:cs="Arial"/>
                <w:sz w:val="20"/>
                <w:szCs w:val="20"/>
              </w:rPr>
              <w:t> </w:t>
            </w:r>
            <w:r w:rsidR="0068087E">
              <w:rPr>
                <w:rFonts w:ascii="Arial" w:hAnsi="Arial" w:cs="Arial"/>
                <w:sz w:val="20"/>
                <w:szCs w:val="20"/>
              </w:rPr>
              <w:t>350</w:t>
            </w:r>
            <w:bookmarkStart w:id="27" w:name="cena_celkem"/>
            <w:bookmarkEnd w:id="27"/>
            <w:r w:rsidR="005C1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E60936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C1F6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CA00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14:paraId="10A3499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9F52C" w14:textId="77777777"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14:paraId="274F8D5A" w14:textId="2A9E9D60" w:rsidR="0015078A" w:rsidRPr="00D10770" w:rsidRDefault="0068087E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28" w:name="datum3"/>
            <w:bookmarkEnd w:id="28"/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8231D">
              <w:rPr>
                <w:rFonts w:ascii="Arial" w:hAnsi="Arial" w:cs="Arial"/>
                <w:sz w:val="20"/>
                <w:szCs w:val="20"/>
              </w:rPr>
              <w:t>.</w:t>
            </w:r>
            <w:r w:rsidR="00643578">
              <w:rPr>
                <w:rFonts w:ascii="Arial" w:hAnsi="Arial" w:cs="Arial"/>
                <w:sz w:val="20"/>
                <w:szCs w:val="20"/>
              </w:rPr>
              <w:t>03</w:t>
            </w:r>
            <w:r w:rsidR="0088231D">
              <w:rPr>
                <w:rFonts w:ascii="Arial" w:hAnsi="Arial" w:cs="Arial"/>
                <w:sz w:val="20"/>
                <w:szCs w:val="20"/>
              </w:rPr>
              <w:t>.202</w:t>
            </w:r>
            <w:r w:rsidR="00643578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E91487" w:rsidRPr="00DF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vlastnik_n_refo"/>
                  <w:enabled/>
                  <w:calcOnExit w:val="0"/>
                  <w:statusText w:type="text" w:val="MSWField: pisemnost.vlastnik_nazev"/>
                  <w:textInput>
                    <w:default w:val="Mgr. Štěpánka Kolčavová Bretová"/>
                  </w:textInput>
                </w:ffData>
              </w:fldChar>
            </w:r>
            <w:r w:rsidR="00E91487" w:rsidRPr="00DF7E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91487" w:rsidRPr="00DF7E21">
              <w:rPr>
                <w:rFonts w:ascii="Arial" w:hAnsi="Arial" w:cs="Arial"/>
                <w:sz w:val="20"/>
                <w:szCs w:val="20"/>
              </w:rPr>
            </w:r>
            <w:r w:rsidR="00E91487" w:rsidRPr="00DF7E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4A36">
              <w:rPr>
                <w:rFonts w:ascii="Arial" w:hAnsi="Arial" w:cs="Arial"/>
                <w:sz w:val="20"/>
                <w:szCs w:val="20"/>
              </w:rPr>
              <w:t>Mgr. Štěpánka Kolčavová Bretová</w:t>
            </w:r>
            <w:r w:rsidR="00E91487" w:rsidRPr="00DF7E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EE6C8B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6E8D7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14:paraId="43DF398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DC295" w14:textId="77777777"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14:paraId="560EBB39" w14:textId="014E4506" w:rsidR="0015078A" w:rsidRPr="002017E0" w:rsidRDefault="0068087E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datum4"/>
            <w:bookmarkEnd w:id="29"/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8231D">
              <w:rPr>
                <w:rFonts w:ascii="Arial" w:hAnsi="Arial" w:cs="Arial"/>
                <w:sz w:val="20"/>
                <w:szCs w:val="20"/>
              </w:rPr>
              <w:t>.</w:t>
            </w:r>
            <w:r w:rsidR="00643578">
              <w:rPr>
                <w:rFonts w:ascii="Arial" w:hAnsi="Arial" w:cs="Arial"/>
                <w:sz w:val="20"/>
                <w:szCs w:val="20"/>
              </w:rPr>
              <w:t>03</w:t>
            </w:r>
            <w:r w:rsidR="0088231D">
              <w:rPr>
                <w:rFonts w:ascii="Arial" w:hAnsi="Arial" w:cs="Arial"/>
                <w:sz w:val="20"/>
                <w:szCs w:val="20"/>
              </w:rPr>
              <w:t>.202</w:t>
            </w:r>
            <w:r w:rsidR="00643578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F31C59"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0E316588" w14:textId="77777777"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B4C78E" w14:textId="77777777"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DCDF" w14:textId="77777777" w:rsidR="004F7F9B" w:rsidRDefault="004F7F9B">
      <w:r>
        <w:separator/>
      </w:r>
    </w:p>
  </w:endnote>
  <w:endnote w:type="continuationSeparator" w:id="0">
    <w:p w14:paraId="1941E6DA" w14:textId="77777777" w:rsidR="004F7F9B" w:rsidRDefault="004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060" w14:textId="77777777"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4A104D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4A104D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14:paraId="49E6936B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14:paraId="2DB2431E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464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14:paraId="2B054A50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5835" w14:textId="77777777" w:rsidR="004F7F9B" w:rsidRDefault="004F7F9B">
      <w:r>
        <w:separator/>
      </w:r>
    </w:p>
  </w:footnote>
  <w:footnote w:type="continuationSeparator" w:id="0">
    <w:p w14:paraId="3A720A72" w14:textId="77777777" w:rsidR="004F7F9B" w:rsidRDefault="004F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ED08" w14:textId="77777777"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6"/>
    <w:rsid w:val="000005B9"/>
    <w:rsid w:val="00022C3E"/>
    <w:rsid w:val="00024647"/>
    <w:rsid w:val="00033A2E"/>
    <w:rsid w:val="00047BAB"/>
    <w:rsid w:val="000612D1"/>
    <w:rsid w:val="00080407"/>
    <w:rsid w:val="000A782D"/>
    <w:rsid w:val="000B610A"/>
    <w:rsid w:val="000F6CB9"/>
    <w:rsid w:val="00102AA4"/>
    <w:rsid w:val="00106A5D"/>
    <w:rsid w:val="00110FD6"/>
    <w:rsid w:val="00124D95"/>
    <w:rsid w:val="00132A53"/>
    <w:rsid w:val="0015078A"/>
    <w:rsid w:val="001579D6"/>
    <w:rsid w:val="00163EB5"/>
    <w:rsid w:val="001B00CF"/>
    <w:rsid w:val="001B4A62"/>
    <w:rsid w:val="001E0546"/>
    <w:rsid w:val="00207AA5"/>
    <w:rsid w:val="00222FC7"/>
    <w:rsid w:val="00233914"/>
    <w:rsid w:val="002421CA"/>
    <w:rsid w:val="002D59E8"/>
    <w:rsid w:val="002D6DAC"/>
    <w:rsid w:val="003112A9"/>
    <w:rsid w:val="003136D7"/>
    <w:rsid w:val="003346DF"/>
    <w:rsid w:val="00347EA3"/>
    <w:rsid w:val="00376509"/>
    <w:rsid w:val="00387650"/>
    <w:rsid w:val="003949DC"/>
    <w:rsid w:val="003B3374"/>
    <w:rsid w:val="003D552B"/>
    <w:rsid w:val="00414602"/>
    <w:rsid w:val="0041601B"/>
    <w:rsid w:val="004340F0"/>
    <w:rsid w:val="004453D8"/>
    <w:rsid w:val="004A104D"/>
    <w:rsid w:val="004A7F3D"/>
    <w:rsid w:val="004C71CF"/>
    <w:rsid w:val="004E0864"/>
    <w:rsid w:val="004F7F9B"/>
    <w:rsid w:val="00517536"/>
    <w:rsid w:val="00536C85"/>
    <w:rsid w:val="00537C96"/>
    <w:rsid w:val="00541042"/>
    <w:rsid w:val="005550AC"/>
    <w:rsid w:val="0059272A"/>
    <w:rsid w:val="00595AF0"/>
    <w:rsid w:val="005A0566"/>
    <w:rsid w:val="005C164E"/>
    <w:rsid w:val="005C5CCF"/>
    <w:rsid w:val="005C70A9"/>
    <w:rsid w:val="005D6D9C"/>
    <w:rsid w:val="005D79F7"/>
    <w:rsid w:val="005F775A"/>
    <w:rsid w:val="005F7845"/>
    <w:rsid w:val="0062442B"/>
    <w:rsid w:val="006312B4"/>
    <w:rsid w:val="00643578"/>
    <w:rsid w:val="0068087E"/>
    <w:rsid w:val="006838E8"/>
    <w:rsid w:val="0068674A"/>
    <w:rsid w:val="00696EC1"/>
    <w:rsid w:val="006B759D"/>
    <w:rsid w:val="006E25C7"/>
    <w:rsid w:val="006F5F25"/>
    <w:rsid w:val="006F6D96"/>
    <w:rsid w:val="00705351"/>
    <w:rsid w:val="00732DF3"/>
    <w:rsid w:val="0073757D"/>
    <w:rsid w:val="00745D03"/>
    <w:rsid w:val="00750D83"/>
    <w:rsid w:val="00787094"/>
    <w:rsid w:val="007A05BC"/>
    <w:rsid w:val="007A314D"/>
    <w:rsid w:val="007A565E"/>
    <w:rsid w:val="007D4F6B"/>
    <w:rsid w:val="0086572E"/>
    <w:rsid w:val="00872766"/>
    <w:rsid w:val="0088231D"/>
    <w:rsid w:val="008C0CBE"/>
    <w:rsid w:val="00910895"/>
    <w:rsid w:val="00923EAD"/>
    <w:rsid w:val="00952A88"/>
    <w:rsid w:val="00992EF4"/>
    <w:rsid w:val="00994ABB"/>
    <w:rsid w:val="009A4A36"/>
    <w:rsid w:val="009B22DB"/>
    <w:rsid w:val="009B3D05"/>
    <w:rsid w:val="009E2314"/>
    <w:rsid w:val="009F480D"/>
    <w:rsid w:val="00A16F23"/>
    <w:rsid w:val="00A575C1"/>
    <w:rsid w:val="00AA6AF8"/>
    <w:rsid w:val="00B107D4"/>
    <w:rsid w:val="00B307A2"/>
    <w:rsid w:val="00BA474A"/>
    <w:rsid w:val="00BD1527"/>
    <w:rsid w:val="00BD7825"/>
    <w:rsid w:val="00C10A7A"/>
    <w:rsid w:val="00C160BB"/>
    <w:rsid w:val="00C21C95"/>
    <w:rsid w:val="00C47098"/>
    <w:rsid w:val="00C50FB9"/>
    <w:rsid w:val="00C57A1B"/>
    <w:rsid w:val="00CA5C36"/>
    <w:rsid w:val="00CC084B"/>
    <w:rsid w:val="00CD46B7"/>
    <w:rsid w:val="00CE58CC"/>
    <w:rsid w:val="00CF6CE0"/>
    <w:rsid w:val="00D0402A"/>
    <w:rsid w:val="00D26028"/>
    <w:rsid w:val="00D33EF3"/>
    <w:rsid w:val="00D50275"/>
    <w:rsid w:val="00D845F3"/>
    <w:rsid w:val="00DA3408"/>
    <w:rsid w:val="00DB5CC6"/>
    <w:rsid w:val="00DD1C37"/>
    <w:rsid w:val="00DD3334"/>
    <w:rsid w:val="00DD79A0"/>
    <w:rsid w:val="00E05FA8"/>
    <w:rsid w:val="00E54595"/>
    <w:rsid w:val="00E65817"/>
    <w:rsid w:val="00E704CD"/>
    <w:rsid w:val="00E816CC"/>
    <w:rsid w:val="00E91487"/>
    <w:rsid w:val="00E97999"/>
    <w:rsid w:val="00EA262C"/>
    <w:rsid w:val="00EC5269"/>
    <w:rsid w:val="00EE64BB"/>
    <w:rsid w:val="00F31C59"/>
    <w:rsid w:val="00F75AB4"/>
    <w:rsid w:val="00FA30D3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B374"/>
  <w15:docId w15:val="{D767DD68-6AA3-4EFA-AECE-DB8CE3E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.buresova\AppData\Local\Temp\9016B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FA73663-AF4B-4B25-8924-518335E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9016B2.doc</Template>
  <TotalTime>1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Buresova Zdenka</dc:creator>
  <cp:lastModifiedBy>Sieberova Miroslava</cp:lastModifiedBy>
  <cp:revision>4</cp:revision>
  <cp:lastPrinted>2022-03-23T08:49:00Z</cp:lastPrinted>
  <dcterms:created xsi:type="dcterms:W3CDTF">2022-03-23T08:49:00Z</dcterms:created>
  <dcterms:modified xsi:type="dcterms:W3CDTF">2022-03-24T10:26:00Z</dcterms:modified>
</cp:coreProperties>
</file>