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002F" w14:textId="77777777" w:rsidR="00EF0980" w:rsidRDefault="00EF0980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14:paraId="0A05C320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9D5E39">
        <w:rPr>
          <w:rFonts w:ascii="Arial" w:hAnsi="Arial" w:cs="Arial"/>
          <w:b/>
          <w:sz w:val="36"/>
          <w:szCs w:val="36"/>
        </w:rPr>
        <w:t>1</w:t>
      </w:r>
    </w:p>
    <w:p w14:paraId="1A1B5102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24FF7DEA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</w:t>
      </w:r>
      <w:r w:rsidR="009D5E39">
        <w:rPr>
          <w:rFonts w:ascii="Arial" w:hAnsi="Arial" w:cs="Arial"/>
          <w:b/>
          <w:sz w:val="36"/>
          <w:szCs w:val="36"/>
        </w:rPr>
        <w:t>provozoven</w:t>
      </w:r>
    </w:p>
    <w:bookmarkEnd w:id="0"/>
    <w:bookmarkEnd w:id="1"/>
    <w:p w14:paraId="788E38B8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tbl>
      <w:tblPr>
        <w:tblW w:w="15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2268"/>
        <w:gridCol w:w="2268"/>
        <w:gridCol w:w="680"/>
        <w:gridCol w:w="680"/>
        <w:gridCol w:w="749"/>
        <w:gridCol w:w="2199"/>
        <w:gridCol w:w="2268"/>
        <w:gridCol w:w="1203"/>
      </w:tblGrid>
      <w:tr w:rsidR="00B754B2" w:rsidRPr="005261DB" w14:paraId="24293A38" w14:textId="77777777" w:rsidTr="006729A1">
        <w:trPr>
          <w:trHeight w:val="255"/>
        </w:trPr>
        <w:tc>
          <w:tcPr>
            <w:tcW w:w="510" w:type="dxa"/>
            <w:vAlign w:val="center"/>
          </w:tcPr>
          <w:p w14:paraId="0322EC53" w14:textId="77777777" w:rsid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268" w:type="dxa"/>
            <w:vAlign w:val="center"/>
          </w:tcPr>
          <w:p w14:paraId="6DD0DAD5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67FD72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203C6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268" w:type="dxa"/>
            <w:vAlign w:val="center"/>
          </w:tcPr>
          <w:p w14:paraId="30729D5C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203C6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680" w:type="dxa"/>
            <w:vAlign w:val="center"/>
          </w:tcPr>
          <w:p w14:paraId="380BACF0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Číslo pop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F6453C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Číslo or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49" w:type="dxa"/>
            <w:vAlign w:val="center"/>
          </w:tcPr>
          <w:p w14:paraId="2CCAE4AB" w14:textId="77777777" w:rsidR="00B754B2" w:rsidRPr="00B754B2" w:rsidRDefault="00B754B2" w:rsidP="00581B3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 w:rsidRPr="00B754B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PSČ adresy</w:t>
            </w:r>
          </w:p>
        </w:tc>
        <w:tc>
          <w:tcPr>
            <w:tcW w:w="2199" w:type="dxa"/>
            <w:vAlign w:val="center"/>
          </w:tcPr>
          <w:p w14:paraId="7EB32DBD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Název řídící pošty</w:t>
            </w:r>
          </w:p>
        </w:tc>
        <w:tc>
          <w:tcPr>
            <w:tcW w:w="2268" w:type="dxa"/>
            <w:vAlign w:val="center"/>
          </w:tcPr>
          <w:p w14:paraId="3AEE9FA6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Adresa řídící pošty</w:t>
            </w:r>
          </w:p>
        </w:tc>
        <w:tc>
          <w:tcPr>
            <w:tcW w:w="1203" w:type="dxa"/>
            <w:vAlign w:val="center"/>
          </w:tcPr>
          <w:p w14:paraId="6F6F8409" w14:textId="77777777" w:rsidR="00B754B2" w:rsidRPr="00203C6C" w:rsidRDefault="00B754B2" w:rsidP="00B754B2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>Telefonní kontakt</w:t>
            </w:r>
            <w:r w:rsidR="00581B30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cs-CZ"/>
              </w:rPr>
              <w:t xml:space="preserve"> ŘP</w:t>
            </w:r>
          </w:p>
        </w:tc>
      </w:tr>
      <w:tr w:rsidR="006729A1" w:rsidRPr="005261DB" w14:paraId="6E033F40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5CAB2E04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8" w:type="dxa"/>
            <w:vAlign w:val="center"/>
          </w:tcPr>
          <w:p w14:paraId="2E1127B8" w14:textId="01612836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ÚAN Ostrava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32D96A2" w14:textId="7DE51451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2268" w:type="dxa"/>
            <w:vAlign w:val="bottom"/>
          </w:tcPr>
          <w:p w14:paraId="66F8A80E" w14:textId="561E4B7A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Vítkovická</w:t>
            </w:r>
          </w:p>
        </w:tc>
        <w:tc>
          <w:tcPr>
            <w:tcW w:w="680" w:type="dxa"/>
            <w:vAlign w:val="bottom"/>
          </w:tcPr>
          <w:p w14:paraId="6C540DCE" w14:textId="2E2FF782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6FA2872D" w14:textId="3A10A4CA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14:paraId="4928C68D" w14:textId="1FBD5918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702 00</w:t>
            </w:r>
          </w:p>
        </w:tc>
        <w:tc>
          <w:tcPr>
            <w:tcW w:w="2199" w:type="dxa"/>
            <w:vAlign w:val="center"/>
          </w:tcPr>
          <w:p w14:paraId="3C55FD25" w14:textId="75E82262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49DD39D3" w14:textId="401801B8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47003522" w14:textId="5C73D8CB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18D0FCFE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0D9E7BA8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8" w:type="dxa"/>
            <w:vAlign w:val="center"/>
          </w:tcPr>
          <w:p w14:paraId="13FA83D2" w14:textId="11E1DFB5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Nový Jičín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9FD414" w14:textId="5849544C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2268" w:type="dxa"/>
            <w:vAlign w:val="bottom"/>
          </w:tcPr>
          <w:p w14:paraId="6A97AD00" w14:textId="63426C3F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Sokolovská</w:t>
            </w:r>
          </w:p>
        </w:tc>
        <w:tc>
          <w:tcPr>
            <w:tcW w:w="680" w:type="dxa"/>
            <w:vAlign w:val="bottom"/>
          </w:tcPr>
          <w:p w14:paraId="57D4B982" w14:textId="0137056E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16DD8845" w14:textId="2B8EA92F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bottom"/>
          </w:tcPr>
          <w:p w14:paraId="4BC182F3" w14:textId="3E0FA64A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741 01</w:t>
            </w:r>
          </w:p>
        </w:tc>
        <w:tc>
          <w:tcPr>
            <w:tcW w:w="2199" w:type="dxa"/>
            <w:vAlign w:val="center"/>
          </w:tcPr>
          <w:p w14:paraId="59C993D8" w14:textId="76DC37E9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2539B111" w14:textId="6453E492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314AACB9" w14:textId="4356F528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37367A37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24865033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8" w:type="dxa"/>
            <w:vAlign w:val="center"/>
          </w:tcPr>
          <w:p w14:paraId="4FBF89A5" w14:textId="41351B8F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Kopřivnice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1065F9" w14:textId="1033BE9B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Kopřivnice</w:t>
            </w:r>
          </w:p>
        </w:tc>
        <w:tc>
          <w:tcPr>
            <w:tcW w:w="2268" w:type="dxa"/>
            <w:vAlign w:val="bottom"/>
          </w:tcPr>
          <w:p w14:paraId="4A24AB91" w14:textId="063FA06E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Štefánikova</w:t>
            </w:r>
          </w:p>
        </w:tc>
        <w:tc>
          <w:tcPr>
            <w:tcW w:w="680" w:type="dxa"/>
            <w:vAlign w:val="bottom"/>
          </w:tcPr>
          <w:p w14:paraId="7BD6B6A9" w14:textId="36D80036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772A7231" w14:textId="1AFD34B6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9" w:type="dxa"/>
            <w:vAlign w:val="bottom"/>
          </w:tcPr>
          <w:p w14:paraId="326BCB4C" w14:textId="796B440A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742 21</w:t>
            </w:r>
          </w:p>
        </w:tc>
        <w:tc>
          <w:tcPr>
            <w:tcW w:w="2199" w:type="dxa"/>
            <w:vAlign w:val="center"/>
          </w:tcPr>
          <w:p w14:paraId="6C62E212" w14:textId="37D28ADE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2887C6F9" w14:textId="1246FEE2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7BE910CD" w14:textId="6FD1C646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1E0DBB92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3FFB5FA1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8" w:type="dxa"/>
            <w:vAlign w:val="center"/>
          </w:tcPr>
          <w:p w14:paraId="2990808D" w14:textId="003146E8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Hranice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7A06BA1" w14:textId="2C23EF5D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2268" w:type="dxa"/>
            <w:vAlign w:val="bottom"/>
          </w:tcPr>
          <w:p w14:paraId="504DC120" w14:textId="51FA52E2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Nádražní</w:t>
            </w:r>
          </w:p>
        </w:tc>
        <w:tc>
          <w:tcPr>
            <w:tcW w:w="680" w:type="dxa"/>
            <w:vAlign w:val="bottom"/>
          </w:tcPr>
          <w:p w14:paraId="51F6C6F5" w14:textId="178CFAC0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033B9926" w14:textId="7EDBEC46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Align w:val="bottom"/>
          </w:tcPr>
          <w:p w14:paraId="206EE8C0" w14:textId="231E27B3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753 61</w:t>
            </w:r>
          </w:p>
        </w:tc>
        <w:tc>
          <w:tcPr>
            <w:tcW w:w="2199" w:type="dxa"/>
            <w:vAlign w:val="center"/>
          </w:tcPr>
          <w:p w14:paraId="59E3CC17" w14:textId="550A6531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131983FF" w14:textId="0D114B10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54E987DB" w14:textId="0A03C44F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0289DD32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0FE18FCE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8" w:type="dxa"/>
            <w:vAlign w:val="center"/>
          </w:tcPr>
          <w:p w14:paraId="5B569B6A" w14:textId="25624687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Olomouc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951996" w14:textId="79A29F52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2268" w:type="dxa"/>
            <w:vAlign w:val="bottom"/>
          </w:tcPr>
          <w:p w14:paraId="07034E70" w14:textId="0B4A876A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Sladkovského</w:t>
            </w:r>
          </w:p>
        </w:tc>
        <w:tc>
          <w:tcPr>
            <w:tcW w:w="680" w:type="dxa"/>
            <w:vAlign w:val="bottom"/>
          </w:tcPr>
          <w:p w14:paraId="24E4C1FB" w14:textId="167C629B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76F282DC" w14:textId="5604488B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9" w:type="dxa"/>
            <w:vAlign w:val="bottom"/>
          </w:tcPr>
          <w:p w14:paraId="50933977" w14:textId="56E5BF70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779 00</w:t>
            </w:r>
          </w:p>
        </w:tc>
        <w:tc>
          <w:tcPr>
            <w:tcW w:w="2199" w:type="dxa"/>
            <w:vAlign w:val="center"/>
          </w:tcPr>
          <w:p w14:paraId="3B107AB3" w14:textId="54273D86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023FF129" w14:textId="4034E1A7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6A1353FC" w14:textId="01E4F5DC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45FD937E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7DF767D4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68" w:type="dxa"/>
            <w:vAlign w:val="center"/>
          </w:tcPr>
          <w:p w14:paraId="175737B7" w14:textId="258A2C2B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Šumperk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8013017" w14:textId="6EC6F323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268" w:type="dxa"/>
            <w:vAlign w:val="bottom"/>
          </w:tcPr>
          <w:p w14:paraId="309E9635" w14:textId="4539A2C8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Jesenická</w:t>
            </w:r>
          </w:p>
        </w:tc>
        <w:tc>
          <w:tcPr>
            <w:tcW w:w="680" w:type="dxa"/>
            <w:vAlign w:val="bottom"/>
          </w:tcPr>
          <w:p w14:paraId="4EF53D67" w14:textId="3CDF9965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31418391" w14:textId="7D5FD3EF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" w:type="dxa"/>
            <w:vAlign w:val="bottom"/>
          </w:tcPr>
          <w:p w14:paraId="396121C6" w14:textId="46EE1B7B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787 01</w:t>
            </w:r>
          </w:p>
        </w:tc>
        <w:tc>
          <w:tcPr>
            <w:tcW w:w="2199" w:type="dxa"/>
            <w:vAlign w:val="center"/>
          </w:tcPr>
          <w:p w14:paraId="5E598970" w14:textId="7D970C54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2BFA65BB" w14:textId="09B858C4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401D7AD2" w14:textId="12476A5F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6729A1" w:rsidRPr="005261DB" w14:paraId="59768B17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2C10345F" w14:textId="77777777" w:rsidR="006729A1" w:rsidRPr="00EF0980" w:rsidRDefault="006729A1" w:rsidP="006729A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8" w:type="dxa"/>
            <w:vAlign w:val="center"/>
          </w:tcPr>
          <w:p w14:paraId="04B5F410" w14:textId="5561A773" w:rsidR="006729A1" w:rsidRPr="00EF0980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AN Jeseník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60AB3B" w14:textId="616A8AB6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268" w:type="dxa"/>
            <w:vAlign w:val="bottom"/>
          </w:tcPr>
          <w:p w14:paraId="3E95D0B9" w14:textId="4F26B21D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Sadová</w:t>
            </w:r>
          </w:p>
        </w:tc>
        <w:tc>
          <w:tcPr>
            <w:tcW w:w="680" w:type="dxa"/>
            <w:vAlign w:val="bottom"/>
          </w:tcPr>
          <w:p w14:paraId="14751E54" w14:textId="690C7D4C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6C193D2D" w14:textId="6052770D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vAlign w:val="bottom"/>
          </w:tcPr>
          <w:p w14:paraId="1F4CDE30" w14:textId="37A117D3" w:rsidR="006729A1" w:rsidRPr="006729A1" w:rsidRDefault="006729A1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6729A1">
              <w:rPr>
                <w:rFonts w:ascii="Calibri" w:hAnsi="Calibri" w:cs="Calibri"/>
                <w:color w:val="000000"/>
                <w:sz w:val="20"/>
                <w:szCs w:val="20"/>
              </w:rPr>
              <w:t>790 01</w:t>
            </w:r>
          </w:p>
        </w:tc>
        <w:tc>
          <w:tcPr>
            <w:tcW w:w="2199" w:type="dxa"/>
            <w:vAlign w:val="center"/>
          </w:tcPr>
          <w:p w14:paraId="62F48E35" w14:textId="50ABCF00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268" w:type="dxa"/>
            <w:vAlign w:val="center"/>
          </w:tcPr>
          <w:p w14:paraId="5B007EFD" w14:textId="0B118958" w:rsidR="006729A1" w:rsidRPr="00EF0980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03" w:type="dxa"/>
            <w:vAlign w:val="bottom"/>
          </w:tcPr>
          <w:p w14:paraId="3D1493CA" w14:textId="04CEBCB0" w:rsidR="006729A1" w:rsidRPr="006729A1" w:rsidRDefault="00517F9A" w:rsidP="006729A1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B754B2" w:rsidRPr="005261DB" w14:paraId="6F15AA28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33C2E1F9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8" w:type="dxa"/>
            <w:vAlign w:val="center"/>
          </w:tcPr>
          <w:p w14:paraId="5663E785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B5BFE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48F813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505D10B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563DDB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108FAF1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733C9F2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77B1A16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748A0CB0" w14:textId="77777777" w:rsidR="00B754B2" w:rsidRPr="006729A1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333259E4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2D2DA1DD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68" w:type="dxa"/>
            <w:vAlign w:val="center"/>
          </w:tcPr>
          <w:p w14:paraId="4AA7735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00216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10E35A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592C005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169CF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66909DDF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550574A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D5972E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7B98E26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4307AF3E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2DAF5CF7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68" w:type="dxa"/>
            <w:vAlign w:val="center"/>
          </w:tcPr>
          <w:p w14:paraId="3B8E411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64665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35B65CD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3015548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590C3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1C35C0BE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5530060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E64F01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715ACA1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0CB6E207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18DAC41A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68" w:type="dxa"/>
            <w:vAlign w:val="center"/>
          </w:tcPr>
          <w:p w14:paraId="1BA1E679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137F4F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007BAE3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2399715B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9E703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69431A95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4E5FBFF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A54278B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197DDDE9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4B996826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5F09EABA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68" w:type="dxa"/>
            <w:vAlign w:val="center"/>
          </w:tcPr>
          <w:p w14:paraId="1A7EC6A7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97A96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314B42EA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2F52EB11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B10BFC6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6C99C52D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622E3CAB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2DA469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2AD1BF0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754B2" w:rsidRPr="005261DB" w14:paraId="5C173CCE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573D4B07" w14:textId="77777777" w:rsidR="00B754B2" w:rsidRPr="00EF0980" w:rsidRDefault="00B754B2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68" w:type="dxa"/>
            <w:vAlign w:val="center"/>
          </w:tcPr>
          <w:p w14:paraId="6574217C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357900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56FBE8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4AEC3BF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C58284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2B2CF199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763D46C8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27D15C7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25D44992" w14:textId="77777777" w:rsidR="00B754B2" w:rsidRPr="00EF0980" w:rsidRDefault="00B754B2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20FD3F10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028491B7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68" w:type="dxa"/>
            <w:vAlign w:val="center"/>
          </w:tcPr>
          <w:p w14:paraId="32D6DC05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C36AAE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1EE0954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28CB158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052B31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6B56C027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7A1691B3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4EE071D8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137C4204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1B30" w:rsidRPr="005261DB" w14:paraId="4DF8BBBB" w14:textId="77777777" w:rsidTr="006729A1">
        <w:trPr>
          <w:trHeight w:val="340"/>
        </w:trPr>
        <w:tc>
          <w:tcPr>
            <w:tcW w:w="510" w:type="dxa"/>
            <w:vAlign w:val="center"/>
          </w:tcPr>
          <w:p w14:paraId="2E6917B7" w14:textId="77777777" w:rsidR="00581B30" w:rsidRDefault="00581B30" w:rsidP="00B754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268" w:type="dxa"/>
            <w:vAlign w:val="center"/>
          </w:tcPr>
          <w:p w14:paraId="10BF8539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66A8F6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636CA342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Align w:val="center"/>
          </w:tcPr>
          <w:p w14:paraId="59BFF62A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538545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vAlign w:val="center"/>
          </w:tcPr>
          <w:p w14:paraId="032C8402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9" w:type="dxa"/>
            <w:vAlign w:val="center"/>
          </w:tcPr>
          <w:p w14:paraId="5DD0EF55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14:paraId="337A68F9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vAlign w:val="center"/>
          </w:tcPr>
          <w:p w14:paraId="7A19E1CF" w14:textId="77777777" w:rsidR="00581B30" w:rsidRPr="00EF0980" w:rsidRDefault="00581B30" w:rsidP="00B754B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62DB56E" w14:textId="77777777" w:rsidR="00F61B3E" w:rsidRPr="00CA3D79" w:rsidRDefault="00F61B3E" w:rsidP="009D5E39">
      <w:pPr>
        <w:spacing w:before="120"/>
        <w:rPr>
          <w:rFonts w:ascii="Tahoma" w:hAnsi="Tahoma" w:cs="Tahoma"/>
          <w:sz w:val="16"/>
          <w:szCs w:val="16"/>
        </w:rPr>
      </w:pPr>
    </w:p>
    <w:sectPr w:rsidR="00F61B3E" w:rsidRPr="00CA3D79" w:rsidSect="00581B30">
      <w:headerReference w:type="default" r:id="rId8"/>
      <w:footerReference w:type="default" r:id="rId9"/>
      <w:pgSz w:w="16838" w:h="11906" w:orient="landscape" w:code="9"/>
      <w:pgMar w:top="1134" w:right="851" w:bottom="1134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2A5E" w14:textId="77777777" w:rsidR="00DB59BE" w:rsidRDefault="00DB59BE" w:rsidP="00E26E3A">
      <w:pPr>
        <w:spacing w:line="240" w:lineRule="auto"/>
      </w:pPr>
      <w:r>
        <w:separator/>
      </w:r>
    </w:p>
  </w:endnote>
  <w:endnote w:type="continuationSeparator" w:id="0">
    <w:p w14:paraId="5DB10A57" w14:textId="77777777" w:rsidR="00DB59BE" w:rsidRDefault="00DB59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CDF4" w14:textId="77777777" w:rsidR="00D61A25" w:rsidRDefault="00CF1CB2" w:rsidP="00203C6C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>Česká pošta, s.p., se sídlem Politických vězňů 909/4, 225 99 Praha 1, IČ: 471 14</w:t>
    </w:r>
    <w:r w:rsidR="00B754B2">
      <w:t> </w:t>
    </w:r>
    <w:r w:rsidRPr="00CF1CB2">
      <w:t>983</w:t>
    </w:r>
    <w:r w:rsidR="00203C6C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81B30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517F9A">
      <w:fldChar w:fldCharType="begin"/>
    </w:r>
    <w:r w:rsidR="00517F9A">
      <w:instrText xml:space="preserve"> NUMPAGES  \* Arabic  \* MERGEFORMAT </w:instrText>
    </w:r>
    <w:r w:rsidR="00517F9A">
      <w:fldChar w:fldCharType="separate"/>
    </w:r>
    <w:r w:rsidR="00581B30">
      <w:rPr>
        <w:noProof/>
      </w:rPr>
      <w:t>1</w:t>
    </w:r>
    <w:r w:rsidR="00517F9A">
      <w:rPr>
        <w:noProof/>
      </w:rPr>
      <w:fldChar w:fldCharType="end"/>
    </w:r>
  </w:p>
  <w:p w14:paraId="4285E79A" w14:textId="77777777" w:rsidR="004A6877" w:rsidRPr="00D61A25" w:rsidRDefault="00831788" w:rsidP="00203C6C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203C6C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="00B754B2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3A8B" w14:textId="77777777" w:rsidR="00DB59BE" w:rsidRDefault="00DB59BE" w:rsidP="00E26E3A">
      <w:pPr>
        <w:spacing w:line="240" w:lineRule="auto"/>
      </w:pPr>
      <w:r>
        <w:separator/>
      </w:r>
    </w:p>
  </w:footnote>
  <w:footnote w:type="continuationSeparator" w:id="0">
    <w:p w14:paraId="29A81AAE" w14:textId="77777777" w:rsidR="00DB59BE" w:rsidRDefault="00DB59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50FA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 wp14:anchorId="34490028" wp14:editId="6F97C86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2CF041BB" wp14:editId="181677D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9D5E39">
      <w:rPr>
        <w:color w:val="0070C0"/>
        <w:lang w:val="cs-CZ"/>
      </w:rPr>
      <w:t>1</w:t>
    </w:r>
  </w:p>
  <w:p w14:paraId="39873D72" w14:textId="77777777" w:rsidR="001F741B" w:rsidRPr="009D5E39" w:rsidRDefault="00581B30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0FFD223" wp14:editId="612D658D">
          <wp:simplePos x="0" y="0"/>
          <wp:positionH relativeFrom="column">
            <wp:posOffset>3829050</wp:posOffset>
          </wp:positionH>
          <wp:positionV relativeFrom="page">
            <wp:posOffset>1080135</wp:posOffset>
          </wp:positionV>
          <wp:extent cx="5759450" cy="136525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4B2"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259DAE16" wp14:editId="2D2C4FFE">
          <wp:simplePos x="0" y="0"/>
          <wp:positionH relativeFrom="column">
            <wp:posOffset>-17780</wp:posOffset>
          </wp:positionH>
          <wp:positionV relativeFrom="page">
            <wp:posOffset>1076325</wp:posOffset>
          </wp:positionV>
          <wp:extent cx="4298950" cy="146050"/>
          <wp:effectExtent l="0" t="0" r="0" b="0"/>
          <wp:wrapNone/>
          <wp:docPr id="4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58" b="-6977"/>
                  <a:stretch/>
                </pic:blipFill>
                <pic:spPr bwMode="auto">
                  <a:xfrm>
                    <a:off x="0" y="0"/>
                    <a:ext cx="42989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101" w:rsidRPr="00EB1201">
      <w:rPr>
        <w:rFonts w:cs="Arial"/>
        <w:b/>
        <w:color w:val="0070C0"/>
        <w:sz w:val="20"/>
        <w:szCs w:val="20"/>
      </w:rPr>
      <w:t xml:space="preserve">Seznam </w:t>
    </w:r>
    <w:r w:rsidR="009D5E39">
      <w:rPr>
        <w:rFonts w:cs="Arial"/>
        <w:b/>
        <w:color w:val="0070C0"/>
        <w:sz w:val="20"/>
        <w:szCs w:val="20"/>
        <w:lang w:val="cs-CZ"/>
      </w:rPr>
      <w:t>provozoven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16D4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2F83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3C6C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453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7F9A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B30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1A5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29A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2F12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314D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3399"/>
    <w:rsid w:val="008F5C09"/>
    <w:rsid w:val="008F6A18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5E39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4D6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273EB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4B2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C6E38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43E7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018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2E05"/>
    <w:rsid w:val="00D75622"/>
    <w:rsid w:val="00D776BD"/>
    <w:rsid w:val="00D875A9"/>
    <w:rsid w:val="00D96667"/>
    <w:rsid w:val="00DA4093"/>
    <w:rsid w:val="00DB167F"/>
    <w:rsid w:val="00DB589A"/>
    <w:rsid w:val="00DB59BE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3C0F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0980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AEA8D64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354C-2D8E-4C00-BFAC-5BB3F17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349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43</cp:revision>
  <cp:lastPrinted>2016-06-09T09:15:00Z</cp:lastPrinted>
  <dcterms:created xsi:type="dcterms:W3CDTF">2016-06-30T10:35:00Z</dcterms:created>
  <dcterms:modified xsi:type="dcterms:W3CDTF">2022-03-24T12:04:00Z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