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5F" w:rsidRDefault="0040525F">
      <w:pPr>
        <w:pStyle w:val="Row2"/>
      </w:pPr>
    </w:p>
    <w:p w:rsidR="0040525F" w:rsidRDefault="00375182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40525F" w:rsidRDefault="00375182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OB7822-041</w:t>
      </w:r>
    </w:p>
    <w:p w:rsidR="0040525F" w:rsidRDefault="0037518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40525F" w:rsidRDefault="00375182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18628516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CZ18628516</w:t>
      </w:r>
    </w:p>
    <w:p w:rsidR="0040525F" w:rsidRDefault="00375182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40525F" w:rsidRDefault="00375182">
      <w:pPr>
        <w:pStyle w:val="Row7"/>
      </w:pPr>
      <w:r>
        <w:tab/>
      </w:r>
      <w:r>
        <w:rPr>
          <w:rStyle w:val="Text4"/>
        </w:rPr>
        <w:t>118 00 Praha 1</w:t>
      </w:r>
    </w:p>
    <w:p w:rsidR="0040525F" w:rsidRDefault="00375182">
      <w:pPr>
        <w:pStyle w:val="Row8"/>
      </w:pPr>
      <w:r>
        <w:tab/>
      </w:r>
      <w:r>
        <w:rPr>
          <w:rStyle w:val="Text5"/>
        </w:rPr>
        <w:t>Zet plus, spol.s.r.o.</w:t>
      </w:r>
    </w:p>
    <w:p w:rsidR="0040525F" w:rsidRDefault="00375182">
      <w:pPr>
        <w:pStyle w:val="Row9"/>
      </w:pPr>
      <w:r>
        <w:tab/>
      </w:r>
    </w:p>
    <w:p w:rsidR="0040525F" w:rsidRDefault="00375182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29pt;height:12pt;z-index:251650048;mso-wrap-style:tight;mso-position-vertical-relative:line" stroked="f">
            <v:fill opacity="0" o:opacity2="100"/>
            <v:textbox inset="0,0,0,0">
              <w:txbxContent>
                <w:p w:rsidR="0040525F" w:rsidRDefault="00375182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Praha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Petra Bezruče 1703/13</w:t>
      </w:r>
    </w:p>
    <w:p w:rsidR="0040525F" w:rsidRDefault="00375182">
      <w:pPr>
        <w:pStyle w:val="Row11"/>
      </w:pPr>
      <w:r>
        <w:tab/>
      </w:r>
      <w:r>
        <w:rPr>
          <w:rStyle w:val="Text5"/>
        </w:rPr>
        <w:t>Česká republika</w:t>
      </w:r>
    </w:p>
    <w:p w:rsidR="0040525F" w:rsidRDefault="0040525F">
      <w:pPr>
        <w:pStyle w:val="Row2"/>
      </w:pPr>
    </w:p>
    <w:p w:rsidR="0040525F" w:rsidRDefault="0040525F">
      <w:pPr>
        <w:pStyle w:val="Row2"/>
      </w:pPr>
    </w:p>
    <w:p w:rsidR="0040525F" w:rsidRDefault="0040525F">
      <w:pPr>
        <w:pStyle w:val="Row2"/>
      </w:pPr>
    </w:p>
    <w:p w:rsidR="0040525F" w:rsidRDefault="0040525F">
      <w:pPr>
        <w:pStyle w:val="Row2"/>
      </w:pPr>
    </w:p>
    <w:p w:rsidR="0040525F" w:rsidRDefault="00375182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40525F" w:rsidRDefault="00375182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2259832022</w:t>
      </w:r>
    </w:p>
    <w:p w:rsidR="0040525F" w:rsidRDefault="00375182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15.03.2022</w:t>
      </w:r>
    </w:p>
    <w:p w:rsidR="0040525F" w:rsidRDefault="00375182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40525F" w:rsidRDefault="00375182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40525F" w:rsidRDefault="00375182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dodání 700 kusů LED trubic v celkové částce 107.629,50 Kč včetně DPH.</w:t>
      </w:r>
    </w:p>
    <w:p w:rsidR="0040525F" w:rsidRDefault="00375182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40525F" w:rsidRDefault="00375182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Dodání 700 kusů LED trubic do kaceláří ČP/JP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88 950.00</w:t>
      </w:r>
      <w:r>
        <w:tab/>
      </w:r>
      <w:r>
        <w:rPr>
          <w:rStyle w:val="Text4"/>
        </w:rPr>
        <w:t>18 679.50</w:t>
      </w:r>
      <w:r>
        <w:tab/>
      </w:r>
      <w:r>
        <w:rPr>
          <w:rStyle w:val="Text4"/>
        </w:rPr>
        <w:t>107 629.50</w:t>
      </w:r>
    </w:p>
    <w:p w:rsidR="0040525F" w:rsidRDefault="00375182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88 950.00</w:t>
      </w:r>
      <w:r>
        <w:tab/>
      </w:r>
      <w:r>
        <w:rPr>
          <w:rStyle w:val="Text4"/>
        </w:rPr>
        <w:t>18 679.50</w:t>
      </w:r>
      <w:r>
        <w:tab/>
      </w:r>
      <w:r>
        <w:rPr>
          <w:rStyle w:val="Text4"/>
        </w:rPr>
        <w:t>107 629.50</w:t>
      </w:r>
    </w:p>
    <w:p w:rsidR="0040525F" w:rsidRDefault="0040525F">
      <w:pPr>
        <w:pStyle w:val="Row2"/>
      </w:pPr>
    </w:p>
    <w:p w:rsidR="0040525F" w:rsidRDefault="00375182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40525F" w:rsidRDefault="00375182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40525F" w:rsidRDefault="00375182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40525F" w:rsidRDefault="0040525F">
      <w:pPr>
        <w:pStyle w:val="Row2"/>
      </w:pPr>
    </w:p>
    <w:p w:rsidR="0040525F" w:rsidRDefault="00375182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</w:t>
      </w:r>
      <w:r>
        <w:rPr>
          <w:rStyle w:val="Text4"/>
        </w:rPr>
        <w:t>......................................................................</w:t>
      </w:r>
    </w:p>
    <w:p w:rsidR="0040525F" w:rsidRDefault="00375182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40525F" w:rsidRDefault="00375182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40525F" w:rsidRDefault="00375182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40525F" w:rsidRDefault="00375182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0525F" w:rsidRDefault="00375182">
      <w:pPr>
        <w:pStyle w:val="Row27"/>
      </w:pPr>
      <w:r>
        <w:tab/>
      </w:r>
      <w:r>
        <w:rPr>
          <w:rStyle w:val="Text4"/>
          <w:shd w:val="clear" w:color="auto" w:fill="FFFFFF"/>
        </w:rPr>
        <w:t>Př</w:t>
      </w:r>
      <w:r>
        <w:rPr>
          <w:rStyle w:val="Text4"/>
          <w:shd w:val="clear" w:color="auto" w:fill="FFFFFF"/>
        </w:rPr>
        <w:t>i fakturaci prosím uvádějte číslo objednávky.</w:t>
      </w:r>
    </w:p>
    <w:p w:rsidR="0040525F" w:rsidRDefault="00375182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40525F" w:rsidRDefault="00375182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40525F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5182">
      <w:pPr>
        <w:spacing w:after="0" w:line="240" w:lineRule="auto"/>
      </w:pPr>
      <w:r>
        <w:separator/>
      </w:r>
    </w:p>
  </w:endnote>
  <w:endnote w:type="continuationSeparator" w:id="0">
    <w:p w:rsidR="00000000" w:rsidRDefault="003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5F" w:rsidRDefault="00375182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OB7822-041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40525F" w:rsidRDefault="0040525F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5182">
      <w:pPr>
        <w:spacing w:after="0" w:line="240" w:lineRule="auto"/>
      </w:pPr>
      <w:r>
        <w:separator/>
      </w:r>
    </w:p>
  </w:footnote>
  <w:footnote w:type="continuationSeparator" w:id="0">
    <w:p w:rsidR="00000000" w:rsidRDefault="003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5F" w:rsidRDefault="0040525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75182"/>
    <w:rsid w:val="0040525F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F4AD890A.dotm</Template>
  <TotalTime>4</TotalTime>
  <Pages>1</Pages>
  <Words>207</Words>
  <Characters>1226</Characters>
  <Application>Microsoft Office Word</Application>
  <DocSecurity>0</DocSecurity>
  <Lines>10</Lines>
  <Paragraphs>2</Paragraphs>
  <ScaleCrop>false</ScaleCrop>
  <Manager/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2022-03-22T13:50:00Z</dcterms:created>
  <dcterms:modified xsi:type="dcterms:W3CDTF">2022-03-22T13:50:00Z</dcterms:modified>
  <cp:category/>
</cp:coreProperties>
</file>