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DB2A15">
        <w:rPr>
          <w:b/>
          <w:noProof/>
          <w:sz w:val="32"/>
          <w:szCs w:val="32"/>
        </w:rPr>
        <w:t>44/1/22/06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DB2A15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DB2A15">
        <w:rPr>
          <w:b/>
          <w:noProof/>
          <w:sz w:val="24"/>
        </w:rPr>
        <w:t>ATELIER URBI, spol. s r. o.</w:t>
      </w:r>
    </w:p>
    <w:p w:rsidR="00DB2A15" w:rsidRDefault="00DB2A15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Chopinova 9</w:t>
      </w:r>
    </w:p>
    <w:p w:rsidR="00AC0472" w:rsidRDefault="00DB2A15" w:rsidP="001B7A22">
      <w:pPr>
        <w:tabs>
          <w:tab w:val="left" w:pos="1276"/>
        </w:tabs>
      </w:pPr>
      <w:r>
        <w:rPr>
          <w:b/>
          <w:noProof/>
          <w:sz w:val="24"/>
        </w:rPr>
        <w:tab/>
        <w:t>623 00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Brno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DB2A15">
        <w:rPr>
          <w:b/>
          <w:noProof/>
        </w:rPr>
        <w:t>26234734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DB2A15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D53D3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11E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DB2A15" w:rsidRPr="00D53D33" w:rsidRDefault="00DB2A15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Cs/>
          <w:color w:val="000000"/>
          <w:sz w:val="22"/>
          <w:szCs w:val="22"/>
        </w:rPr>
        <w:t>Objednáváme u Vás zpracování změny č. 5 ÚP Chrudim včetně dokumentace SEA a vyhotovení úplného znění po změně č. 5.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397"/>
        <w:gridCol w:w="1276"/>
        <w:gridCol w:w="1276"/>
        <w:gridCol w:w="1559"/>
      </w:tblGrid>
      <w:tr w:rsidR="00D53D33" w:rsidRPr="00D53D33" w:rsidTr="00D53D3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Celkový přehled parametrů nabídky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</w:pPr>
          </w:p>
        </w:tc>
      </w:tr>
      <w:tr w:rsidR="00D53D33" w:rsidRPr="00D53D33" w:rsidTr="00D53D33">
        <w:trPr>
          <w:trHeight w:val="300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činnosti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D53D33" w:rsidRPr="00D53D33" w:rsidTr="00D53D33">
        <w:trPr>
          <w:trHeight w:val="300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bez DPH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21%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DPH</w:t>
            </w:r>
          </w:p>
        </w:tc>
      </w:tr>
      <w:tr w:rsidR="00D53D33" w:rsidRPr="00D53D33" w:rsidTr="00D53D33">
        <w:trPr>
          <w:trHeight w:val="5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Zpracování změny č. 5 ÚP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dílčí změny plynoucí z požadavků investo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ů a požadavků města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168 000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35 280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203 280 Kč</w:t>
            </w:r>
          </w:p>
        </w:tc>
      </w:tr>
      <w:tr w:rsidR="00D53D33" w:rsidRPr="00D53D33" w:rsidTr="00D53D33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z toho návrh a projednání, včetně SEA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115 000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24 150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139 150 Kč</w:t>
            </w:r>
          </w:p>
        </w:tc>
      </w:tr>
      <w:tr w:rsidR="00D53D33" w:rsidRPr="00D53D33" w:rsidTr="00D53D33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z toho úprava po veřejném projednání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53 000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11 130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64 130 Kč</w:t>
            </w:r>
          </w:p>
        </w:tc>
      </w:tr>
      <w:tr w:rsidR="00D53D33" w:rsidRPr="00D53D33" w:rsidTr="00D53D33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+ čistopis bez úplného znění 4x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D33" w:rsidRPr="00D53D33" w:rsidTr="00D53D33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Úplné znění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Vyhotovení ÚZ, 4x tisky + data na CD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92 000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19 320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111 320 Kč</w:t>
            </w:r>
          </w:p>
        </w:tc>
      </w:tr>
      <w:tr w:rsidR="00D53D33" w:rsidRPr="00D53D33" w:rsidTr="00D53D33">
        <w:trPr>
          <w:trHeight w:val="61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případě změny parametrů nabídky bude cena nabídky po dohodě se objednatelem dokumentace upravena.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260 000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54 600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D33" w:rsidRPr="00D53D33" w:rsidRDefault="00D53D33" w:rsidP="00D53D33">
            <w:pPr>
              <w:suppressAutoHyphens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D33">
              <w:rPr>
                <w:rFonts w:ascii="Calibri" w:hAnsi="Calibri" w:cs="Calibri"/>
                <w:color w:val="000000"/>
                <w:sz w:val="22"/>
                <w:szCs w:val="22"/>
              </w:rPr>
              <w:t>314 600 Kč</w:t>
            </w:r>
          </w:p>
        </w:tc>
      </w:tr>
    </w:tbl>
    <w:p w:rsidR="00DB2A15" w:rsidRDefault="00DB2A15" w:rsidP="001B3B76">
      <w:pPr>
        <w:rPr>
          <w:rFonts w:ascii="Courier New" w:hAnsi="Courier New"/>
          <w:sz w:val="24"/>
          <w:u w:val="dotted"/>
        </w:rPr>
      </w:pP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/>
          <w:bCs/>
          <w:color w:val="000000"/>
          <w:sz w:val="22"/>
          <w:szCs w:val="22"/>
        </w:rPr>
        <w:t>Termíny odevzdání dokumentace:</w:t>
      </w:r>
    </w:p>
    <w:p w:rsid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/>
          <w:bCs/>
          <w:color w:val="000000"/>
          <w:sz w:val="22"/>
          <w:szCs w:val="22"/>
        </w:rPr>
        <w:t>návrh Změny č.</w:t>
      </w:r>
      <w:r w:rsidRPr="00D53D3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53D33">
        <w:rPr>
          <w:rFonts w:ascii="Calibri" w:hAnsi="Calibri" w:cs="Calibri"/>
          <w:b/>
          <w:bCs/>
          <w:color w:val="000000"/>
          <w:sz w:val="22"/>
          <w:szCs w:val="22"/>
        </w:rPr>
        <w:t xml:space="preserve">5 ÚP Chrudim k veřejnému projednání </w:t>
      </w:r>
      <w:r w:rsidRPr="00D53D33">
        <w:rPr>
          <w:rFonts w:ascii="Calibri" w:hAnsi="Calibri" w:cs="Calibri"/>
          <w:bCs/>
          <w:color w:val="000000"/>
          <w:sz w:val="22"/>
          <w:szCs w:val="22"/>
        </w:rPr>
        <w:t>– do 12 týdnů od závazného objednání dokumentace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/>
          <w:bCs/>
          <w:color w:val="000000"/>
          <w:sz w:val="22"/>
          <w:szCs w:val="22"/>
        </w:rPr>
        <w:t>úprava návrhu po veřejném projednání a úplné znění</w:t>
      </w:r>
      <w:r w:rsidRPr="00D53D33">
        <w:rPr>
          <w:rFonts w:ascii="Calibri" w:hAnsi="Calibri" w:cs="Calibri"/>
          <w:bCs/>
          <w:color w:val="000000"/>
          <w:sz w:val="22"/>
          <w:szCs w:val="22"/>
        </w:rPr>
        <w:t xml:space="preserve"> – do 6 týdnů od předání podkladů pro úpravu</w:t>
      </w: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/>
          <w:bCs/>
          <w:color w:val="000000"/>
          <w:sz w:val="22"/>
          <w:szCs w:val="22"/>
        </w:rPr>
        <w:t>Sankce:</w:t>
      </w:r>
    </w:p>
    <w:p w:rsid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Cs/>
          <w:color w:val="000000"/>
          <w:sz w:val="22"/>
          <w:szCs w:val="22"/>
        </w:rPr>
        <w:t>0,1% ceny příslušné fáze zpracování za každý den prodlení odevzdání příslušné dokumentace.</w:t>
      </w: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/>
          <w:bCs/>
          <w:color w:val="000000"/>
          <w:sz w:val="22"/>
          <w:szCs w:val="22"/>
        </w:rPr>
        <w:t>Forma vyhotovení a odevzdání:</w:t>
      </w: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Cs/>
          <w:color w:val="000000"/>
          <w:sz w:val="22"/>
          <w:szCs w:val="22"/>
        </w:rPr>
        <w:t>2x tištěné paré + data na CD k veřejnému projednání změny</w:t>
      </w: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Cs/>
          <w:color w:val="000000"/>
          <w:sz w:val="22"/>
          <w:szCs w:val="22"/>
        </w:rPr>
        <w:t>4x tištěné paré k vydání změny a 2x na CD digitálně.</w:t>
      </w: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Cs/>
          <w:color w:val="000000"/>
          <w:sz w:val="22"/>
          <w:szCs w:val="22"/>
        </w:rPr>
        <w:t>4x tištěné paré úplného znění po vydání změny a 2x na CD digitálně. Digitálně bude odevzdáno ve formátech</w:t>
      </w:r>
    </w:p>
    <w:p w:rsidR="00D53D33" w:rsidRPr="00D53D33" w:rsidRDefault="00D53D33" w:rsidP="00D53D33">
      <w:pPr>
        <w:suppressAutoHyphens w:val="0"/>
        <w:spacing w:after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53D33">
        <w:rPr>
          <w:rFonts w:ascii="Calibri" w:hAnsi="Calibri" w:cs="Calibri"/>
          <w:bCs/>
          <w:color w:val="000000"/>
          <w:sz w:val="22"/>
          <w:szCs w:val="22"/>
        </w:rPr>
        <w:t>DOC, XLS, PDF, DGN (v případě použití formátu SHP včetně souborů MXD).</w:t>
      </w:r>
    </w:p>
    <w:p w:rsidR="001B3B76" w:rsidRPr="00D53D33" w:rsidRDefault="001B3B76" w:rsidP="00D53D33">
      <w:pPr>
        <w:suppressAutoHyphens w:val="0"/>
        <w:spacing w:after="0"/>
        <w:rPr>
          <w:rFonts w:ascii="Calibri" w:hAnsi="Calibri" w:cs="Calibri"/>
          <w:bCs/>
          <w:color w:val="000000"/>
          <w:sz w:val="22"/>
          <w:szCs w:val="22"/>
        </w:rPr>
      </w:pP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B2A15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D53D33">
        <w:rPr>
          <w:sz w:val="24"/>
        </w:rPr>
        <w:t>pověřená řízením Odboru územního plánování a regionálního rozvoje</w:t>
      </w:r>
      <w:bookmarkStart w:id="0" w:name="_GoBack"/>
      <w:bookmarkEnd w:id="0"/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DB2A15">
        <w:rPr>
          <w:noProof/>
          <w:sz w:val="20"/>
        </w:rPr>
        <w:t>22. 3. 2022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DB2A15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DB2A15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DB2A15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DB2A15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15" w:rsidRDefault="00DB2A15">
      <w:r>
        <w:separator/>
      </w:r>
    </w:p>
  </w:endnote>
  <w:endnote w:type="continuationSeparator" w:id="0">
    <w:p w:rsidR="00DB2A15" w:rsidRDefault="00DB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15" w:rsidRDefault="00DB2A15">
      <w:r>
        <w:separator/>
      </w:r>
    </w:p>
  </w:footnote>
  <w:footnote w:type="continuationSeparator" w:id="0">
    <w:p w:rsidR="00DB2A15" w:rsidRDefault="00DB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5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3D33"/>
    <w:rsid w:val="00D56378"/>
    <w:rsid w:val="00D74793"/>
    <w:rsid w:val="00D9348B"/>
    <w:rsid w:val="00DB2A15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539B9C-C39A-41EC-962D-56BE4E8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24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1</cp:revision>
  <cp:lastPrinted>2007-11-02T09:11:00Z</cp:lastPrinted>
  <dcterms:created xsi:type="dcterms:W3CDTF">2022-03-22T09:41:00Z</dcterms:created>
  <dcterms:modified xsi:type="dcterms:W3CDTF">2022-03-22T10:06:00Z</dcterms:modified>
</cp:coreProperties>
</file>