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A415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50109185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1112DD">
        <w:rPr>
          <w:b/>
          <w:noProof/>
          <w:sz w:val="28"/>
        </w:rPr>
        <w:t>27/22/1</w:t>
      </w:r>
    </w:p>
    <w:p w14:paraId="26AB77A1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182D8328" w14:textId="77777777">
        <w:trPr>
          <w:trHeight w:val="1773"/>
        </w:trPr>
        <w:tc>
          <w:tcPr>
            <w:tcW w:w="4398" w:type="dxa"/>
          </w:tcPr>
          <w:p w14:paraId="1B192CF0" w14:textId="77777777" w:rsidR="00B8387D" w:rsidRDefault="00B8387D">
            <w:pPr>
              <w:rPr>
                <w:b/>
                <w:sz w:val="24"/>
              </w:rPr>
            </w:pPr>
          </w:p>
          <w:p w14:paraId="2FDDB7AC" w14:textId="77777777" w:rsidR="00B8387D" w:rsidRDefault="001112DD">
            <w:r>
              <w:rPr>
                <w:b/>
                <w:noProof/>
                <w:sz w:val="24"/>
              </w:rPr>
              <w:t>AUTO PETR ČERNÝ s.r.o.</w:t>
            </w:r>
          </w:p>
          <w:p w14:paraId="67DC1C12" w14:textId="77777777" w:rsidR="00B8387D" w:rsidRDefault="00B8387D"/>
          <w:p w14:paraId="022DCF89" w14:textId="77777777" w:rsidR="00B8387D" w:rsidRDefault="001112DD">
            <w:r>
              <w:rPr>
                <w:b/>
                <w:noProof/>
                <w:sz w:val="24"/>
              </w:rPr>
              <w:t>Hlávkova 1106</w:t>
            </w:r>
          </w:p>
          <w:p w14:paraId="327F6AF3" w14:textId="77777777" w:rsidR="00B8387D" w:rsidRDefault="001112DD">
            <w:r>
              <w:rPr>
                <w:b/>
                <w:noProof/>
                <w:sz w:val="24"/>
              </w:rPr>
              <w:t>334 01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Přeštice</w:t>
            </w:r>
          </w:p>
          <w:p w14:paraId="5D36BE40" w14:textId="77777777" w:rsidR="00B8387D" w:rsidRDefault="00B8387D"/>
        </w:tc>
      </w:tr>
    </w:tbl>
    <w:p w14:paraId="250D4A35" w14:textId="77777777" w:rsidR="00B8387D" w:rsidRDefault="00B8387D"/>
    <w:p w14:paraId="09E4A155" w14:textId="77777777" w:rsidR="00B8387D" w:rsidRDefault="00B8387D"/>
    <w:p w14:paraId="230DF7B2" w14:textId="77777777" w:rsidR="00B8387D" w:rsidRDefault="00B8387D"/>
    <w:p w14:paraId="69E43BE2" w14:textId="77777777" w:rsidR="00B8387D" w:rsidRDefault="00B8387D"/>
    <w:p w14:paraId="73DA2D3B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1406325D" w14:textId="77777777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1112DD">
        <w:rPr>
          <w:b/>
          <w:noProof/>
          <w:sz w:val="24"/>
        </w:rPr>
        <w:t>06706495</w:t>
      </w:r>
      <w:r>
        <w:rPr>
          <w:sz w:val="24"/>
        </w:rPr>
        <w:t xml:space="preserve"> , DIČ: </w:t>
      </w:r>
      <w:r w:rsidR="001112DD">
        <w:rPr>
          <w:b/>
          <w:noProof/>
          <w:sz w:val="24"/>
        </w:rPr>
        <w:t>CZ06706495</w:t>
      </w:r>
    </w:p>
    <w:p w14:paraId="4CC6CC10" w14:textId="77777777" w:rsidR="00B8387D" w:rsidRDefault="00B8387D"/>
    <w:p w14:paraId="018F5716" w14:textId="77777777" w:rsidR="00B8387D" w:rsidRDefault="00B8387D">
      <w:pPr>
        <w:rPr>
          <w:rFonts w:ascii="Courier New" w:hAnsi="Courier New"/>
          <w:sz w:val="24"/>
        </w:rPr>
      </w:pPr>
    </w:p>
    <w:p w14:paraId="730C8F3A" w14:textId="2BE24579" w:rsidR="00B8387D" w:rsidRDefault="00BD086C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7F86F8E" wp14:editId="41246277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2D87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43DF92AA" w14:textId="77777777" w:rsidR="001112DD" w:rsidRDefault="00B8387D" w:rsidP="008018AF">
      <w:pPr>
        <w:outlineLvl w:val="0"/>
        <w:rPr>
          <w:rFonts w:ascii="Courier New" w:hAnsi="Courier New"/>
          <w:sz w:val="24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</w:p>
    <w:p w14:paraId="730A6D07" w14:textId="77777777" w:rsidR="001112DD" w:rsidRDefault="001112DD" w:rsidP="008018AF">
      <w:pPr>
        <w:outlineLv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Objednáváme u Vás vozidlo Renault Trafic L2H1,rok výroby 2008, </w:t>
      </w:r>
    </w:p>
    <w:p w14:paraId="7205AD9C" w14:textId="77777777" w:rsidR="00B8387D" w:rsidRDefault="001112D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</w:rPr>
        <w:t xml:space="preserve">najeto 212 000 km v ceně 275 000,- Kč včetně DPH. </w:t>
      </w:r>
    </w:p>
    <w:p w14:paraId="5EE2347A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7AE0E6FA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2704216F" w14:textId="77777777" w:rsidR="00D9348B" w:rsidRDefault="001112DD">
            <w:pPr>
              <w:rPr>
                <w:sz w:val="24"/>
              </w:rPr>
            </w:pPr>
            <w:r>
              <w:rPr>
                <w:noProof/>
                <w:sz w:val="24"/>
              </w:rPr>
              <w:t>1.Vozidlo Renault Trafic L2H1</w:t>
            </w:r>
          </w:p>
        </w:tc>
        <w:tc>
          <w:tcPr>
            <w:tcW w:w="1134" w:type="dxa"/>
          </w:tcPr>
          <w:p w14:paraId="6483757D" w14:textId="77777777" w:rsidR="00D9348B" w:rsidRDefault="001112D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223F3845" w14:textId="77777777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6E5E6C35" w14:textId="77777777" w:rsidR="00D9348B" w:rsidRDefault="001112D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275 000,00</w:t>
            </w:r>
          </w:p>
        </w:tc>
        <w:tc>
          <w:tcPr>
            <w:tcW w:w="2126" w:type="dxa"/>
          </w:tcPr>
          <w:p w14:paraId="376A0F7C" w14:textId="77777777" w:rsidR="00D9348B" w:rsidRDefault="001112D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275 000,00</w:t>
            </w:r>
          </w:p>
        </w:tc>
      </w:tr>
      <w:tr w:rsidR="00D9348B" w14:paraId="327C2E34" w14:textId="77777777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14:paraId="210A0A58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  <w:r w:rsidR="001112DD">
              <w:rPr>
                <w:sz w:val="24"/>
              </w:rPr>
              <w:t xml:space="preserve"> s DPH</w:t>
            </w:r>
          </w:p>
        </w:tc>
        <w:tc>
          <w:tcPr>
            <w:tcW w:w="1134" w:type="dxa"/>
          </w:tcPr>
          <w:p w14:paraId="193B9FD2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1F6F0A91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01F516E6" w14:textId="77777777" w:rsidR="00D9348B" w:rsidRPr="001112DD" w:rsidRDefault="001112DD">
            <w:pPr>
              <w:jc w:val="right"/>
              <w:rPr>
                <w:b/>
                <w:sz w:val="24"/>
              </w:rPr>
            </w:pPr>
            <w:r w:rsidRPr="001112DD">
              <w:rPr>
                <w:b/>
                <w:noProof/>
                <w:sz w:val="24"/>
              </w:rPr>
              <w:t>275 000,00</w:t>
            </w:r>
          </w:p>
        </w:tc>
      </w:tr>
      <w:tr w:rsidR="00D9348B" w14:paraId="2BF40848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610540A8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218E4D9E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6B445F0B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38FF0F20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4D9F19FA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4BEE7AD6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16EB44ED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5AC00220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131E7126" w14:textId="5B4DCB8F" w:rsidR="00D9348B" w:rsidRDefault="001112DD">
            <w:pPr>
              <w:rPr>
                <w:sz w:val="24"/>
              </w:rPr>
            </w:pPr>
            <w:r>
              <w:rPr>
                <w:noProof/>
                <w:sz w:val="24"/>
              </w:rPr>
              <w:t>Jan Hrach</w:t>
            </w:r>
            <w:r w:rsidR="00D9348B">
              <w:rPr>
                <w:sz w:val="24"/>
              </w:rPr>
              <w:t xml:space="preserve">, tel: , fax: </w:t>
            </w:r>
          </w:p>
          <w:p w14:paraId="11E78B62" w14:textId="77777777" w:rsidR="00D9348B" w:rsidRDefault="00D9348B">
            <w:pPr>
              <w:rPr>
                <w:sz w:val="24"/>
              </w:rPr>
            </w:pPr>
          </w:p>
          <w:p w14:paraId="7ADAFA80" w14:textId="77777777" w:rsidR="00D9348B" w:rsidRDefault="00D9348B">
            <w:pPr>
              <w:rPr>
                <w:sz w:val="24"/>
              </w:rPr>
            </w:pPr>
          </w:p>
          <w:p w14:paraId="3DC900C7" w14:textId="77777777" w:rsidR="00D9348B" w:rsidRDefault="00D9348B">
            <w:pPr>
              <w:rPr>
                <w:sz w:val="24"/>
              </w:rPr>
            </w:pPr>
          </w:p>
          <w:p w14:paraId="632FAAEE" w14:textId="77777777" w:rsidR="00D9348B" w:rsidRDefault="00D9348B">
            <w:pPr>
              <w:rPr>
                <w:sz w:val="24"/>
              </w:rPr>
            </w:pPr>
          </w:p>
          <w:p w14:paraId="36BD6818" w14:textId="77777777" w:rsidR="00D9348B" w:rsidRDefault="00D9348B">
            <w:pPr>
              <w:rPr>
                <w:sz w:val="24"/>
              </w:rPr>
            </w:pPr>
          </w:p>
          <w:p w14:paraId="1B4F2F52" w14:textId="77777777" w:rsidR="00D9348B" w:rsidRDefault="00D9348B">
            <w:pPr>
              <w:rPr>
                <w:sz w:val="24"/>
              </w:rPr>
            </w:pPr>
          </w:p>
          <w:p w14:paraId="47D72505" w14:textId="77777777" w:rsidR="00D9348B" w:rsidRDefault="00D9348B">
            <w:pPr>
              <w:rPr>
                <w:sz w:val="24"/>
              </w:rPr>
            </w:pPr>
          </w:p>
          <w:p w14:paraId="23B40E8E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5A8F9AD5" w14:textId="77777777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6BB47518" w14:textId="0243094B" w:rsidR="00D9348B" w:rsidRDefault="00BD086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0DC9EFD" wp14:editId="18B8BD4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AFAC16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04FCFB6E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7846590A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3DD2C9AC" w14:textId="34D56A2C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03AAC8FC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5233C4EE" w14:textId="6EF7E87D" w:rsidR="00D9348B" w:rsidRDefault="00BD086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ACC01E2" wp14:editId="565AA85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ED8B04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2716B95A" w14:textId="77777777" w:rsidR="00D9348B" w:rsidRDefault="001112DD">
            <w:pPr>
              <w:rPr>
                <w:sz w:val="24"/>
              </w:rPr>
            </w:pPr>
            <w:r>
              <w:rPr>
                <w:noProof/>
                <w:sz w:val="24"/>
              </w:rPr>
              <w:t>22. 3. 2022</w:t>
            </w:r>
          </w:p>
        </w:tc>
        <w:tc>
          <w:tcPr>
            <w:tcW w:w="1115" w:type="dxa"/>
          </w:tcPr>
          <w:p w14:paraId="2DD171D6" w14:textId="77777777" w:rsidR="00D9348B" w:rsidRDefault="00D9348B">
            <w:pPr>
              <w:pStyle w:val="Nadpis7"/>
            </w:pPr>
            <w:r>
              <w:t>Vystavil:</w:t>
            </w:r>
          </w:p>
          <w:p w14:paraId="5708E4CD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0B3E5FF2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72F387B9" w14:textId="7A292449"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14:paraId="49ED19ED" w14:textId="77777777" w:rsidR="00B8387D" w:rsidRDefault="00B8387D">
      <w:pPr>
        <w:rPr>
          <w:sz w:val="24"/>
        </w:rPr>
      </w:pPr>
    </w:p>
    <w:p w14:paraId="280883A6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1112DD" w:rsidRPr="001112DD">
        <w:rPr>
          <w:b/>
          <w:sz w:val="24"/>
        </w:rPr>
        <w:t>do 31. 3. 2022</w:t>
      </w:r>
      <w:r w:rsidR="00A60CBF">
        <w:rPr>
          <w:b/>
          <w:sz w:val="24"/>
        </w:rPr>
        <w:t xml:space="preserve"> </w:t>
      </w:r>
    </w:p>
    <w:p w14:paraId="69AF3604" w14:textId="77777777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1112DD">
        <w:rPr>
          <w:b/>
          <w:noProof/>
          <w:sz w:val="24"/>
        </w:rPr>
        <w:t>22. 3. 2022</w:t>
      </w:r>
    </w:p>
    <w:p w14:paraId="01B838EF" w14:textId="77777777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136CD782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1112DD">
        <w:rPr>
          <w:b/>
          <w:noProof/>
          <w:sz w:val="24"/>
        </w:rPr>
        <w:t>Střední odborná škola a Střední odborné učiliště, Sušice, U Kapličky 761</w:t>
      </w:r>
    </w:p>
    <w:p w14:paraId="51944FEC" w14:textId="77777777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1112DD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1112DD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41CAFC55" w14:textId="77777777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1112DD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1112DD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1112DD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1112DD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1112DD">
        <w:rPr>
          <w:noProof/>
          <w:sz w:val="24"/>
        </w:rPr>
        <w:t>342 01</w:t>
      </w:r>
    </w:p>
    <w:p w14:paraId="233F1C6D" w14:textId="77777777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1112DD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47324961" w14:textId="77777777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0226582A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141103ED" w14:textId="77777777" w:rsidR="00B8387D" w:rsidRDefault="00B8387D">
      <w:pPr>
        <w:rPr>
          <w:sz w:val="24"/>
        </w:rPr>
      </w:pPr>
    </w:p>
    <w:p w14:paraId="6BD04535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2FFBF63F" w14:textId="77777777" w:rsidR="00B8387D" w:rsidRDefault="00B8387D">
      <w:pPr>
        <w:rPr>
          <w:i/>
          <w:sz w:val="24"/>
        </w:rPr>
      </w:pPr>
    </w:p>
    <w:p w14:paraId="70228941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F9C1" w14:textId="77777777" w:rsidR="00910AC3" w:rsidRDefault="00910AC3">
      <w:r>
        <w:separator/>
      </w:r>
    </w:p>
  </w:endnote>
  <w:endnote w:type="continuationSeparator" w:id="0">
    <w:p w14:paraId="44A59022" w14:textId="77777777" w:rsidR="00910AC3" w:rsidRDefault="0091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2B778" w14:textId="77777777" w:rsidR="00910AC3" w:rsidRDefault="00910AC3">
      <w:r>
        <w:separator/>
      </w:r>
    </w:p>
  </w:footnote>
  <w:footnote w:type="continuationSeparator" w:id="0">
    <w:p w14:paraId="37AF3304" w14:textId="77777777" w:rsidR="00910AC3" w:rsidRDefault="00910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DD"/>
    <w:rsid w:val="00030FF5"/>
    <w:rsid w:val="000814DF"/>
    <w:rsid w:val="000A1E17"/>
    <w:rsid w:val="001112DD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10AC3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BD086C"/>
    <w:rsid w:val="00D36283"/>
    <w:rsid w:val="00D56378"/>
    <w:rsid w:val="00D9348B"/>
    <w:rsid w:val="00DA42FC"/>
    <w:rsid w:val="00DE26F9"/>
    <w:rsid w:val="00E25318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C9E11"/>
  <w15:chartTrackingRefBased/>
  <w15:docId w15:val="{5D3DD67F-0A33-438F-A577-24330A90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1112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11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0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Jarka Hlaváčová</dc:creator>
  <cp:keywords/>
  <cp:lastModifiedBy>Pavla Holmanová, Ing.</cp:lastModifiedBy>
  <cp:revision>2</cp:revision>
  <cp:lastPrinted>2022-03-22T11:42:00Z</cp:lastPrinted>
  <dcterms:created xsi:type="dcterms:W3CDTF">2022-03-22T13:24:00Z</dcterms:created>
  <dcterms:modified xsi:type="dcterms:W3CDTF">2022-03-22T13:24:00Z</dcterms:modified>
</cp:coreProperties>
</file>