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38" w:rsidRPr="00E17F1F" w:rsidRDefault="00220138" w:rsidP="00BD06E3">
      <w:pPr>
        <w:pStyle w:val="Nadpis1"/>
        <w:rPr>
          <w:rFonts w:eastAsia="Times New Roman" w:cs="Times New Roman"/>
          <w:lang w:eastAsia="cs-CZ"/>
        </w:rPr>
      </w:pPr>
      <w:r w:rsidRPr="00E17F1F">
        <w:rPr>
          <w:rFonts w:eastAsia="Times New Roman" w:cs="Times New Roman"/>
          <w:noProof/>
          <w:lang w:eastAsia="cs-CZ"/>
        </w:rPr>
        <w:t>200/A1/22</w:t>
      </w:r>
    </w:p>
    <w:p w:rsidR="00220138" w:rsidRPr="00E17F1F" w:rsidRDefault="00220138" w:rsidP="00C04C7E">
      <w:pPr>
        <w:tabs>
          <w:tab w:val="center" w:pos="4536"/>
        </w:tabs>
        <w:spacing w:after="0" w:line="240" w:lineRule="auto"/>
        <w:jc w:val="right"/>
        <w:rPr>
          <w:rFonts w:ascii="Times New Roman" w:eastAsia="Times New Roman" w:hAnsi="Times New Roman" w:cs="Times New Roman"/>
        </w:rPr>
      </w:pPr>
    </w:p>
    <w:p w:rsidR="00220138" w:rsidRPr="00E17F1F" w:rsidRDefault="00220138"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KK01496/2022</w:t>
      </w:r>
    </w:p>
    <w:p w:rsidR="00220138" w:rsidRPr="00E17F1F" w:rsidRDefault="00220138" w:rsidP="00C04C7E">
      <w:pPr>
        <w:tabs>
          <w:tab w:val="center" w:pos="4536"/>
        </w:tabs>
        <w:spacing w:after="0" w:line="240" w:lineRule="auto"/>
        <w:jc w:val="center"/>
        <w:rPr>
          <w:rFonts w:ascii="Times New Roman" w:eastAsia="Times New Roman" w:hAnsi="Times New Roman" w:cs="Times New Roman"/>
          <w:b/>
          <w:bCs/>
          <w:sz w:val="28"/>
          <w:szCs w:val="28"/>
        </w:rPr>
      </w:pPr>
    </w:p>
    <w:p w:rsidR="00220138" w:rsidRPr="00E17F1F" w:rsidRDefault="0022013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220138" w:rsidRPr="00E17F1F" w:rsidRDefault="00220138"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220138" w:rsidRPr="00E17F1F" w:rsidRDefault="00220138"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220138" w:rsidRPr="00E17F1F" w:rsidRDefault="00220138" w:rsidP="00C04C7E">
      <w:pPr>
        <w:spacing w:after="0" w:line="240" w:lineRule="auto"/>
        <w:jc w:val="center"/>
        <w:rPr>
          <w:rFonts w:ascii="Times New Roman" w:eastAsia="Times New Roman" w:hAnsi="Times New Roman" w:cs="Times New Roman"/>
        </w:rPr>
      </w:pPr>
    </w:p>
    <w:p w:rsidR="00220138" w:rsidRPr="00E17F1F" w:rsidRDefault="00220138" w:rsidP="00C04C7E">
      <w:pPr>
        <w:spacing w:after="0" w:line="240" w:lineRule="auto"/>
        <w:jc w:val="center"/>
        <w:rPr>
          <w:rFonts w:ascii="Times New Roman" w:eastAsia="Times New Roman" w:hAnsi="Times New Roman" w:cs="Times New Roman"/>
        </w:rPr>
      </w:pPr>
    </w:p>
    <w:p w:rsidR="00220138" w:rsidRPr="00E17F1F" w:rsidRDefault="0022013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220138" w:rsidRPr="00E17F1F" w:rsidRDefault="00220138" w:rsidP="00C04C7E">
      <w:pPr>
        <w:spacing w:after="0" w:line="240" w:lineRule="auto"/>
        <w:rPr>
          <w:rFonts w:ascii="Times New Roman" w:eastAsia="Times New Roman" w:hAnsi="Times New Roman" w:cs="Times New Roman"/>
        </w:rPr>
      </w:pPr>
    </w:p>
    <w:p w:rsidR="00220138" w:rsidRPr="00E17F1F" w:rsidRDefault="00220138"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220138" w:rsidRPr="00E17F1F" w:rsidRDefault="0022013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220138" w:rsidRPr="00E17F1F" w:rsidRDefault="0022013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220138" w:rsidRPr="00E17F1F" w:rsidRDefault="0022013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220138" w:rsidRPr="00E17F1F" w:rsidRDefault="00220138"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220138" w:rsidRPr="00E17F1F" w:rsidRDefault="00220138" w:rsidP="00306254">
      <w:pPr>
        <w:rPr>
          <w:rFonts w:ascii="Times New Roman" w:hAnsi="Times New Roman" w:cs="Times New Roman"/>
          <w:b/>
          <w:sz w:val="24"/>
          <w:szCs w:val="24"/>
        </w:rPr>
      </w:pPr>
    </w:p>
    <w:p w:rsidR="00220138" w:rsidRPr="00E17F1F" w:rsidRDefault="0022013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220138" w:rsidRPr="00E17F1F" w:rsidRDefault="00220138" w:rsidP="00C56CA3">
      <w:pPr>
        <w:pStyle w:val="Bezmezer"/>
      </w:pPr>
      <w:r w:rsidRPr="00E17F1F">
        <w:t xml:space="preserve">       xxxx.                               </w:t>
      </w:r>
      <w:r w:rsidRPr="00E17F1F">
        <w:tab/>
        <w:t>číslo účtu:    xxxx</w:t>
      </w:r>
    </w:p>
    <w:p w:rsidR="00220138" w:rsidRPr="00E17F1F" w:rsidRDefault="00220138" w:rsidP="00C56CA3">
      <w:pPr>
        <w:pStyle w:val="Bezmezer"/>
      </w:pPr>
      <w:r w:rsidRPr="00E17F1F">
        <w:t>případně další účty:</w:t>
      </w:r>
    </w:p>
    <w:p w:rsidR="00220138" w:rsidRPr="00E17F1F" w:rsidRDefault="00220138" w:rsidP="00C56CA3">
      <w:pPr>
        <w:pStyle w:val="Bezmezer"/>
      </w:pPr>
      <w:r w:rsidRPr="00E17F1F">
        <w:t xml:space="preserve">       xxxx.    </w:t>
      </w:r>
      <w:r w:rsidRPr="00E17F1F">
        <w:tab/>
      </w:r>
      <w:r w:rsidRPr="00E17F1F">
        <w:tab/>
      </w:r>
      <w:r w:rsidRPr="00E17F1F">
        <w:tab/>
        <w:t>číslo účtu:    xxxx</w:t>
      </w:r>
    </w:p>
    <w:p w:rsidR="00220138" w:rsidRPr="00E17F1F" w:rsidRDefault="00220138" w:rsidP="00C56CA3">
      <w:pPr>
        <w:pStyle w:val="Bezmezer"/>
      </w:pPr>
      <w:r w:rsidRPr="00E17F1F">
        <w:t xml:space="preserve">       xxxx                              </w:t>
      </w:r>
      <w:r w:rsidRPr="00E17F1F">
        <w:tab/>
        <w:t>číslo účtu:    xxxx</w:t>
      </w:r>
    </w:p>
    <w:p w:rsidR="00220138" w:rsidRPr="00E17F1F" w:rsidRDefault="00220138" w:rsidP="00C56CA3">
      <w:pPr>
        <w:pStyle w:val="Bezmezer"/>
      </w:pPr>
      <w:r w:rsidRPr="00E17F1F">
        <w:t xml:space="preserve">       xxxx                                    </w:t>
      </w:r>
      <w:r w:rsidRPr="00E17F1F">
        <w:tab/>
        <w:t>číslo účtu:    xxxx</w:t>
      </w:r>
    </w:p>
    <w:p w:rsidR="00220138" w:rsidRPr="00E17F1F" w:rsidRDefault="00220138" w:rsidP="00C56CA3">
      <w:pPr>
        <w:pStyle w:val="Bezmezer"/>
      </w:pPr>
    </w:p>
    <w:p w:rsidR="00220138" w:rsidRPr="00E17F1F" w:rsidRDefault="00220138" w:rsidP="00EC0460">
      <w:pPr>
        <w:pStyle w:val="Bezmezer"/>
        <w:tabs>
          <w:tab w:val="left" w:pos="3945"/>
        </w:tabs>
      </w:pPr>
      <w:r w:rsidRPr="00E17F1F">
        <w:tab/>
      </w:r>
    </w:p>
    <w:p w:rsidR="00220138" w:rsidRPr="00E17F1F" w:rsidRDefault="00220138" w:rsidP="00306254">
      <w:pPr>
        <w:rPr>
          <w:rFonts w:ascii="Times New Roman" w:hAnsi="Times New Roman" w:cs="Times New Roman"/>
        </w:rPr>
      </w:pPr>
    </w:p>
    <w:p w:rsidR="00220138" w:rsidRPr="00E17F1F" w:rsidRDefault="0022013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220138" w:rsidRPr="00E17F1F" w:rsidRDefault="0022013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220138" w:rsidRPr="00E17F1F" w:rsidRDefault="00220138" w:rsidP="00BA653A">
      <w:pPr>
        <w:spacing w:after="0" w:line="240" w:lineRule="auto"/>
        <w:rPr>
          <w:rFonts w:ascii="Times New Roman" w:eastAsia="Times New Roman" w:hAnsi="Times New Roman" w:cs="Times New Roman"/>
        </w:rPr>
      </w:pPr>
    </w:p>
    <w:p w:rsidR="00220138" w:rsidRPr="00E17F1F" w:rsidRDefault="0022013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220138" w:rsidRPr="00E17F1F" w:rsidRDefault="00220138" w:rsidP="00BA653A">
      <w:pPr>
        <w:spacing w:after="0" w:line="240" w:lineRule="auto"/>
        <w:rPr>
          <w:rFonts w:ascii="Times New Roman" w:eastAsia="Times New Roman" w:hAnsi="Times New Roman" w:cs="Times New Roman"/>
        </w:rPr>
      </w:pPr>
    </w:p>
    <w:p w:rsidR="00220138" w:rsidRPr="00E17F1F" w:rsidRDefault="0022013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220138" w:rsidRPr="00E17F1F" w:rsidRDefault="00220138" w:rsidP="00C56CA3">
      <w:pPr>
        <w:pStyle w:val="Bezmezer"/>
      </w:pPr>
    </w:p>
    <w:p w:rsidR="00220138" w:rsidRPr="00E17F1F" w:rsidRDefault="00220138" w:rsidP="00BD06E3">
      <w:pPr>
        <w:pStyle w:val="Bezmezer"/>
        <w:rPr>
          <w:b/>
          <w:bCs/>
        </w:rPr>
      </w:pPr>
      <w:r w:rsidRPr="00E17F1F">
        <w:rPr>
          <w:b/>
          <w:bCs/>
          <w:noProof/>
        </w:rPr>
        <w:t>Volejbalový klub Karlovy Vary z.s.</w:t>
      </w:r>
    </w:p>
    <w:p w:rsidR="00220138" w:rsidRPr="00E17F1F" w:rsidRDefault="00220138" w:rsidP="00BD06E3">
      <w:pPr>
        <w:pStyle w:val="Bezmezer"/>
      </w:pPr>
      <w:r w:rsidRPr="00E17F1F">
        <w:t xml:space="preserve">Adresa sídla:   </w:t>
      </w:r>
      <w:r w:rsidRPr="00E17F1F">
        <w:rPr>
          <w:noProof/>
        </w:rPr>
        <w:t>Západní 1824/71c, 360 01 Karlovy Vary</w:t>
      </w:r>
    </w:p>
    <w:p w:rsidR="00220138" w:rsidRPr="00E17F1F" w:rsidRDefault="00220138" w:rsidP="00BD06E3">
      <w:pPr>
        <w:pStyle w:val="Bezmezer"/>
      </w:pPr>
      <w:r w:rsidRPr="00E17F1F">
        <w:t xml:space="preserve">Identifikační číslo:   </w:t>
      </w:r>
      <w:r w:rsidRPr="00E17F1F">
        <w:rPr>
          <w:noProof/>
        </w:rPr>
        <w:t>63555271</w:t>
      </w:r>
    </w:p>
    <w:p w:rsidR="00220138" w:rsidRPr="00E17F1F" w:rsidRDefault="00220138" w:rsidP="00BD06E3">
      <w:pPr>
        <w:pStyle w:val="Bezmezer"/>
      </w:pPr>
      <w:r w:rsidRPr="00E17F1F">
        <w:t xml:space="preserve">DIČ:   </w:t>
      </w:r>
      <w:r w:rsidRPr="00E17F1F">
        <w:rPr>
          <w:noProof/>
        </w:rPr>
        <w:t>---</w:t>
      </w:r>
    </w:p>
    <w:p w:rsidR="00220138" w:rsidRPr="00E17F1F" w:rsidRDefault="00220138" w:rsidP="00BD06E3">
      <w:pPr>
        <w:pStyle w:val="Bezmezer"/>
      </w:pPr>
      <w:r w:rsidRPr="00E17F1F">
        <w:t xml:space="preserve">Právní forma:   </w:t>
      </w:r>
      <w:r w:rsidRPr="00E17F1F">
        <w:rPr>
          <w:noProof/>
        </w:rPr>
        <w:t>Spolek</w:t>
      </w:r>
    </w:p>
    <w:p w:rsidR="00220138" w:rsidRPr="00E17F1F" w:rsidRDefault="00220138" w:rsidP="00BD06E3">
      <w:pPr>
        <w:pStyle w:val="Bezmezer"/>
      </w:pPr>
      <w:r w:rsidRPr="00E17F1F">
        <w:t xml:space="preserve">Zastoupený:   </w:t>
      </w:r>
      <w:r w:rsidRPr="00E17F1F">
        <w:rPr>
          <w:noProof/>
        </w:rPr>
        <w:t>Ing. Jiří Vondráček</w:t>
      </w:r>
    </w:p>
    <w:p w:rsidR="00220138" w:rsidRPr="00E17F1F" w:rsidRDefault="00220138" w:rsidP="00BD06E3">
      <w:pPr>
        <w:pStyle w:val="Bezmezer"/>
      </w:pPr>
      <w:r w:rsidRPr="00E17F1F">
        <w:t>Bankovní spojení:   xxxx                  číslo účtu: xxxx</w:t>
      </w:r>
    </w:p>
    <w:p w:rsidR="00220138" w:rsidRPr="00E17F1F" w:rsidRDefault="00220138" w:rsidP="00BD06E3">
      <w:pPr>
        <w:pStyle w:val="Bezmezer"/>
        <w:rPr>
          <w:noProof/>
        </w:rPr>
      </w:pPr>
      <w:r w:rsidRPr="00E17F1F">
        <w:t>E -mail:   xxxx</w:t>
      </w:r>
    </w:p>
    <w:p w:rsidR="00220138" w:rsidRPr="00E17F1F" w:rsidRDefault="00220138" w:rsidP="00BD06E3">
      <w:pPr>
        <w:pStyle w:val="Bezmezer"/>
      </w:pPr>
      <w:r w:rsidRPr="00E17F1F">
        <w:rPr>
          <w:noProof/>
        </w:rPr>
        <w:t>Datová schránka:</w:t>
      </w:r>
      <w:r w:rsidRPr="00E17F1F">
        <w:t xml:space="preserve">   </w:t>
      </w:r>
      <w:r w:rsidRPr="00E17F1F">
        <w:rPr>
          <w:noProof/>
        </w:rPr>
        <w:t>mxdqmu5</w:t>
      </w:r>
    </w:p>
    <w:p w:rsidR="00220138" w:rsidRPr="00E17F1F" w:rsidRDefault="00220138" w:rsidP="00BD06E3">
      <w:pPr>
        <w:pStyle w:val="Bezmezer"/>
        <w:rPr>
          <w:b/>
          <w:bCs/>
        </w:rPr>
      </w:pPr>
      <w:r w:rsidRPr="00E17F1F">
        <w:rPr>
          <w:noProof/>
        </w:rPr>
        <w:t>Není plátce DPH a DPH je uznatelným výdajem.</w:t>
      </w:r>
    </w:p>
    <w:p w:rsidR="00220138" w:rsidRPr="00E17F1F" w:rsidRDefault="00220138" w:rsidP="00C56CA3">
      <w:pPr>
        <w:pStyle w:val="Bezmezer"/>
        <w:rPr>
          <w:b/>
          <w:bCs/>
        </w:rPr>
      </w:pPr>
    </w:p>
    <w:p w:rsidR="00220138" w:rsidRPr="00E17F1F" w:rsidRDefault="00220138" w:rsidP="00C56CA3">
      <w:pPr>
        <w:pStyle w:val="Bezmezer"/>
      </w:pPr>
    </w:p>
    <w:p w:rsidR="00220138" w:rsidRPr="00E17F1F" w:rsidRDefault="00220138"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220138" w:rsidRPr="00E17F1F" w:rsidRDefault="00220138"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220138" w:rsidRPr="00E17F1F" w:rsidRDefault="00220138" w:rsidP="00220138">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220138" w:rsidRPr="00E17F1F" w:rsidRDefault="00220138" w:rsidP="00BD06E3">
      <w:pPr>
        <w:pStyle w:val="Odstavecseseznamem"/>
        <w:ind w:left="426"/>
        <w:jc w:val="both"/>
      </w:pPr>
    </w:p>
    <w:p w:rsidR="00220138" w:rsidRPr="00E17F1F" w:rsidRDefault="00220138"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220138" w:rsidRPr="00E17F1F" w:rsidRDefault="00220138"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220138" w:rsidRPr="00E17F1F" w:rsidRDefault="00220138" w:rsidP="00220138">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220138" w:rsidRPr="00E17F1F" w:rsidRDefault="00220138" w:rsidP="00184FED">
      <w:pPr>
        <w:pStyle w:val="Normlnweb"/>
        <w:ind w:left="426"/>
        <w:jc w:val="both"/>
        <w:rPr>
          <w:b/>
          <w:bCs/>
          <w:sz w:val="22"/>
          <w:szCs w:val="22"/>
        </w:rPr>
      </w:pPr>
    </w:p>
    <w:p w:rsidR="00220138" w:rsidRPr="00E17F1F" w:rsidRDefault="00220138" w:rsidP="00220138">
      <w:pPr>
        <w:pStyle w:val="Odstavecseseznamem"/>
        <w:numPr>
          <w:ilvl w:val="0"/>
          <w:numId w:val="2"/>
        </w:numPr>
        <w:spacing w:after="0" w:line="240" w:lineRule="auto"/>
        <w:ind w:left="426" w:hanging="426"/>
      </w:pPr>
      <w:r w:rsidRPr="00E17F1F">
        <w:t>Údaje o dotaci:</w:t>
      </w:r>
    </w:p>
    <w:p w:rsidR="00220138" w:rsidRPr="00E17F1F" w:rsidRDefault="00220138"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220138" w:rsidRPr="00E17F1F" w:rsidRDefault="00220138"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250.000 Kč</w:t>
      </w:r>
    </w:p>
    <w:p w:rsidR="00220138" w:rsidRPr="00E17F1F" w:rsidRDefault="00220138"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dvě stě padesát tisíc korun českých</w:t>
      </w:r>
      <w:r w:rsidRPr="00E17F1F">
        <w:rPr>
          <w:rFonts w:ascii="Times New Roman" w:hAnsi="Times New Roman" w:cs="Times New Roman"/>
        </w:rPr>
        <w:t>)</w:t>
      </w:r>
    </w:p>
    <w:p w:rsidR="00220138" w:rsidRPr="00E17F1F" w:rsidRDefault="00220138" w:rsidP="0058450E">
      <w:pPr>
        <w:pStyle w:val="Odstavecseseznamem"/>
        <w:spacing w:after="0" w:line="240" w:lineRule="auto"/>
        <w:ind w:left="5664" w:hanging="5238"/>
      </w:pPr>
      <w:r w:rsidRPr="00E17F1F">
        <w:t>Dotace se poskytuje na účel:</w:t>
      </w:r>
      <w:r w:rsidRPr="00E17F1F">
        <w:tab/>
      </w:r>
      <w:r w:rsidRPr="00E17F1F">
        <w:rPr>
          <w:b/>
          <w:noProof/>
        </w:rPr>
        <w:t>Volejbalový klub Karlovy Vary z.s. - pravidelná činnost dětí a mládeže (2022).</w:t>
      </w:r>
    </w:p>
    <w:p w:rsidR="00220138" w:rsidRPr="00E17F1F" w:rsidRDefault="00220138" w:rsidP="0058450E">
      <w:pPr>
        <w:pStyle w:val="Odstavecseseznamem"/>
        <w:spacing w:after="0" w:line="240" w:lineRule="auto"/>
        <w:ind w:left="360"/>
      </w:pPr>
    </w:p>
    <w:p w:rsidR="00220138" w:rsidRPr="00E17F1F" w:rsidRDefault="00220138" w:rsidP="0058450E">
      <w:pPr>
        <w:pStyle w:val="Odstavecseseznamem"/>
        <w:spacing w:after="0" w:line="240" w:lineRule="auto"/>
        <w:ind w:left="360" w:firstLine="66"/>
      </w:pPr>
      <w:r w:rsidRPr="00E17F1F">
        <w:t>Platba dotace bude opatřena variabilním symbolem:</w:t>
      </w:r>
      <w:r w:rsidRPr="00E17F1F">
        <w:tab/>
        <w:t>xxxx</w:t>
      </w:r>
    </w:p>
    <w:p w:rsidR="00220138" w:rsidRPr="00E17F1F" w:rsidRDefault="00220138" w:rsidP="00184FED">
      <w:pPr>
        <w:pStyle w:val="Odstavecseseznamem"/>
        <w:ind w:left="284"/>
      </w:pPr>
    </w:p>
    <w:p w:rsidR="00220138" w:rsidRPr="00E17F1F" w:rsidRDefault="00220138" w:rsidP="00184FED">
      <w:pPr>
        <w:pStyle w:val="Odstavecseseznamem"/>
        <w:ind w:left="284"/>
      </w:pPr>
    </w:p>
    <w:p w:rsidR="00220138" w:rsidRPr="00E17F1F" w:rsidRDefault="00220138"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220138" w:rsidRPr="00E17F1F" w:rsidRDefault="00220138"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220138" w:rsidRPr="00E17F1F" w:rsidRDefault="00220138" w:rsidP="00220138">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220138" w:rsidRPr="00E17F1F" w:rsidRDefault="00220138" w:rsidP="00220138">
      <w:pPr>
        <w:pStyle w:val="Odstavecseseznamem"/>
        <w:numPr>
          <w:ilvl w:val="0"/>
          <w:numId w:val="3"/>
        </w:numPr>
        <w:ind w:left="425" w:hanging="425"/>
        <w:contextualSpacing w:val="0"/>
        <w:jc w:val="both"/>
      </w:pPr>
      <w:r w:rsidRPr="00E17F1F">
        <w:t>Dotace je poskytována formou zálohy s povinností následného finančního vypořádání.</w:t>
      </w:r>
    </w:p>
    <w:p w:rsidR="00220138" w:rsidRPr="00E17F1F" w:rsidRDefault="00220138" w:rsidP="00184FED">
      <w:pPr>
        <w:rPr>
          <w:rFonts w:ascii="Times New Roman" w:hAnsi="Times New Roman" w:cs="Times New Roman"/>
        </w:rPr>
      </w:pPr>
    </w:p>
    <w:p w:rsidR="00220138" w:rsidRPr="00E17F1F" w:rsidRDefault="00220138"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220138" w:rsidRPr="00E17F1F" w:rsidRDefault="00220138"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220138" w:rsidRPr="00E17F1F" w:rsidRDefault="00220138" w:rsidP="00220138">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220138" w:rsidRPr="00E17F1F" w:rsidRDefault="00220138" w:rsidP="00663B9E">
      <w:pPr>
        <w:pStyle w:val="Odstavecseseznamem"/>
        <w:spacing w:after="0"/>
        <w:ind w:left="426"/>
        <w:jc w:val="both"/>
        <w:rPr>
          <w:rFonts w:eastAsia="Times New Roman"/>
          <w:lang w:eastAsia="cs-CZ"/>
        </w:rPr>
      </w:pPr>
    </w:p>
    <w:p w:rsidR="00220138" w:rsidRPr="00E17F1F" w:rsidRDefault="00220138" w:rsidP="00220138">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220138" w:rsidRPr="00E17F1F" w:rsidRDefault="00220138"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220138" w:rsidRPr="00E17F1F" w:rsidRDefault="00220138" w:rsidP="005875B6">
      <w:pPr>
        <w:pStyle w:val="Odstavecseseznamem"/>
        <w:spacing w:after="0"/>
        <w:ind w:left="426"/>
        <w:jc w:val="both"/>
        <w:rPr>
          <w:rFonts w:eastAsia="Times New Roman"/>
          <w:bCs/>
          <w:color w:val="FF0000"/>
          <w:lang w:eastAsia="cs-CZ"/>
        </w:rPr>
      </w:pPr>
    </w:p>
    <w:p w:rsidR="00220138" w:rsidRPr="00E17F1F" w:rsidRDefault="00220138" w:rsidP="005875B6">
      <w:pPr>
        <w:pStyle w:val="Odstavecseseznamem"/>
        <w:spacing w:after="0"/>
        <w:ind w:left="426"/>
        <w:jc w:val="both"/>
        <w:rPr>
          <w:rFonts w:eastAsia="Times New Roman"/>
          <w:bCs/>
          <w:color w:val="FF0000"/>
          <w:lang w:eastAsia="cs-CZ"/>
        </w:rPr>
      </w:pPr>
    </w:p>
    <w:p w:rsidR="00220138" w:rsidRPr="00E17F1F" w:rsidRDefault="00220138"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220138" w:rsidRPr="00E17F1F" w:rsidRDefault="00220138" w:rsidP="002F0529">
      <w:pPr>
        <w:pStyle w:val="Odstavecseseznamem"/>
        <w:spacing w:after="0" w:line="240" w:lineRule="auto"/>
        <w:ind w:left="426"/>
        <w:jc w:val="both"/>
        <w:rPr>
          <w:rFonts w:eastAsia="Times New Roman"/>
          <w:lang w:eastAsia="cs-CZ"/>
        </w:rPr>
      </w:pPr>
    </w:p>
    <w:p w:rsidR="00220138" w:rsidRPr="00E17F1F" w:rsidRDefault="00220138" w:rsidP="002F0529">
      <w:pPr>
        <w:pStyle w:val="Odstavecseseznamem"/>
        <w:spacing w:after="0" w:line="240" w:lineRule="auto"/>
        <w:ind w:left="426"/>
        <w:jc w:val="both"/>
        <w:rPr>
          <w:rFonts w:eastAsia="Times New Roman"/>
          <w:lang w:eastAsia="cs-CZ"/>
        </w:rPr>
      </w:pPr>
    </w:p>
    <w:p w:rsidR="00220138" w:rsidRPr="00E17F1F" w:rsidRDefault="00220138" w:rsidP="002F0529">
      <w:pPr>
        <w:pStyle w:val="Odstavecseseznamem"/>
        <w:spacing w:after="0" w:line="240" w:lineRule="auto"/>
        <w:ind w:left="426"/>
        <w:jc w:val="both"/>
        <w:rPr>
          <w:rFonts w:eastAsia="Times New Roman"/>
          <w:lang w:eastAsia="cs-CZ"/>
        </w:rPr>
      </w:pPr>
    </w:p>
    <w:p w:rsidR="00220138" w:rsidRPr="00E17F1F" w:rsidRDefault="00220138"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220138" w:rsidRPr="00E17F1F" w:rsidRDefault="00220138"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220138" w:rsidRPr="00E17F1F" w:rsidRDefault="00220138" w:rsidP="00220138">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220138" w:rsidRPr="00E17F1F" w:rsidRDefault="00220138" w:rsidP="009922D2">
      <w:pPr>
        <w:pStyle w:val="Odstavecseseznamem"/>
        <w:ind w:left="426"/>
      </w:pPr>
    </w:p>
    <w:p w:rsidR="00220138" w:rsidRPr="00E17F1F" w:rsidRDefault="00220138" w:rsidP="00220138">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220138" w:rsidRPr="00E17F1F" w:rsidRDefault="00220138" w:rsidP="009922D2">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220138" w:rsidRPr="00E17F1F" w:rsidRDefault="00220138" w:rsidP="009922D2">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220138" w:rsidRPr="00E17F1F" w:rsidRDefault="00220138" w:rsidP="00AC6637">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220138" w:rsidRPr="00E17F1F" w:rsidRDefault="00220138" w:rsidP="00CE4049">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220138" w:rsidRPr="00E17F1F" w:rsidRDefault="00220138" w:rsidP="00CE4049">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220138" w:rsidRPr="00E17F1F" w:rsidRDefault="00220138" w:rsidP="00CE4049">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220138" w:rsidRPr="00E17F1F" w:rsidRDefault="00220138" w:rsidP="00D27BEB">
      <w:pPr>
        <w:pStyle w:val="Odstavecseseznamem"/>
        <w:ind w:left="426"/>
        <w:jc w:val="both"/>
      </w:pPr>
    </w:p>
    <w:p w:rsidR="00220138" w:rsidRPr="00E17F1F" w:rsidRDefault="00220138" w:rsidP="00220138">
      <w:pPr>
        <w:pStyle w:val="Odstavecseseznamem"/>
        <w:numPr>
          <w:ilvl w:val="0"/>
          <w:numId w:val="5"/>
        </w:numPr>
        <w:ind w:left="426" w:hanging="426"/>
        <w:jc w:val="both"/>
      </w:pPr>
      <w:r w:rsidRPr="00E17F1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220138" w:rsidRPr="00E17F1F" w:rsidRDefault="00220138" w:rsidP="00D27BEB">
      <w:pPr>
        <w:pStyle w:val="Odstavecseseznamem"/>
        <w:jc w:val="both"/>
      </w:pPr>
    </w:p>
    <w:p w:rsidR="00220138" w:rsidRPr="00E17F1F" w:rsidRDefault="00220138"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220138" w:rsidRPr="00E17F1F" w:rsidRDefault="00220138" w:rsidP="00D27BEB">
      <w:pPr>
        <w:pStyle w:val="Odstavecseseznamem"/>
        <w:ind w:left="426"/>
        <w:jc w:val="both"/>
      </w:pPr>
    </w:p>
    <w:p w:rsidR="00220138" w:rsidRPr="00E17F1F" w:rsidRDefault="00220138" w:rsidP="00220138">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220138" w:rsidRPr="00E17F1F" w:rsidRDefault="00220138" w:rsidP="00A4036C">
      <w:pPr>
        <w:ind w:left="-10"/>
        <w:jc w:val="both"/>
        <w:rPr>
          <w:rFonts w:ascii="Times New Roman" w:hAnsi="Times New Roman" w:cs="Times New Roman"/>
        </w:rPr>
      </w:pPr>
    </w:p>
    <w:p w:rsidR="00220138" w:rsidRPr="00E17F1F" w:rsidRDefault="00220138"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220138" w:rsidRPr="00E17F1F" w:rsidRDefault="00220138"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220138" w:rsidRPr="00E17F1F" w:rsidRDefault="00220138" w:rsidP="00220138">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220138" w:rsidRPr="00E17F1F" w:rsidRDefault="00220138" w:rsidP="004A37A1">
      <w:pPr>
        <w:pStyle w:val="Odstavecseseznamem"/>
        <w:ind w:left="426"/>
        <w:jc w:val="both"/>
      </w:pPr>
    </w:p>
    <w:p w:rsidR="00220138" w:rsidRPr="00E17F1F" w:rsidRDefault="00220138" w:rsidP="00220138">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220138" w:rsidRPr="00E17F1F" w:rsidRDefault="00220138" w:rsidP="004A37A1">
      <w:pPr>
        <w:pStyle w:val="Odstavecseseznamem"/>
        <w:ind w:left="426"/>
        <w:jc w:val="both"/>
      </w:pPr>
    </w:p>
    <w:p w:rsidR="00220138" w:rsidRPr="00E17F1F" w:rsidRDefault="00220138" w:rsidP="00220138">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220138" w:rsidRPr="00E17F1F" w:rsidRDefault="00220138" w:rsidP="004A37A1">
      <w:pPr>
        <w:pStyle w:val="Odstavecseseznamem"/>
        <w:ind w:left="426"/>
        <w:jc w:val="both"/>
      </w:pPr>
    </w:p>
    <w:p w:rsidR="00220138" w:rsidRPr="00E17F1F" w:rsidRDefault="00220138" w:rsidP="00220138">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220138" w:rsidRPr="00E17F1F" w:rsidRDefault="00220138" w:rsidP="004A37A1">
      <w:pPr>
        <w:pStyle w:val="Odstavecseseznamem"/>
        <w:ind w:left="426"/>
        <w:jc w:val="both"/>
      </w:pPr>
    </w:p>
    <w:p w:rsidR="00220138" w:rsidRPr="00E17F1F" w:rsidRDefault="00220138" w:rsidP="00220138">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220138" w:rsidRPr="00E17F1F" w:rsidRDefault="00220138" w:rsidP="00A4036C">
      <w:pPr>
        <w:pStyle w:val="Odstavecseseznamem"/>
        <w:ind w:left="426"/>
      </w:pPr>
    </w:p>
    <w:p w:rsidR="00220138" w:rsidRPr="00E17F1F" w:rsidRDefault="00220138" w:rsidP="00220138">
      <w:pPr>
        <w:pStyle w:val="Odstavecseseznamem"/>
        <w:numPr>
          <w:ilvl w:val="0"/>
          <w:numId w:val="6"/>
        </w:numPr>
        <w:ind w:left="426" w:hanging="426"/>
        <w:jc w:val="both"/>
      </w:pPr>
      <w:r w:rsidRPr="00E17F1F">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w:t>
      </w:r>
      <w:r w:rsidRPr="00E17F1F">
        <w:lastRenderedPageBreak/>
        <w:t>právnické osoby s likvidací provede příjemce finanční vypořádání poskytnuté dotace obdobně dle  čl. V. odst. 6, a to ke dni likvidace.</w:t>
      </w:r>
    </w:p>
    <w:p w:rsidR="00220138" w:rsidRPr="00E17F1F" w:rsidRDefault="00220138" w:rsidP="00A4036C">
      <w:pPr>
        <w:spacing w:after="0" w:line="240" w:lineRule="auto"/>
        <w:jc w:val="center"/>
        <w:rPr>
          <w:rFonts w:ascii="Times New Roman" w:eastAsia="Arial Unicode MS" w:hAnsi="Times New Roman" w:cs="Times New Roman"/>
          <w:b/>
          <w:bCs/>
        </w:rPr>
      </w:pPr>
    </w:p>
    <w:p w:rsidR="00220138" w:rsidRPr="00E17F1F" w:rsidRDefault="00220138"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220138" w:rsidRPr="00E17F1F" w:rsidRDefault="00220138"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220138" w:rsidRPr="00E17F1F" w:rsidRDefault="00220138" w:rsidP="00220138">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220138" w:rsidRPr="00E17F1F" w:rsidRDefault="00220138" w:rsidP="000351F0">
      <w:pPr>
        <w:pStyle w:val="Odstavecseseznamem"/>
        <w:ind w:left="426"/>
        <w:jc w:val="both"/>
      </w:pPr>
    </w:p>
    <w:p w:rsidR="00220138" w:rsidRPr="00E17F1F" w:rsidRDefault="00220138" w:rsidP="00220138">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220138" w:rsidRPr="00E17F1F" w:rsidRDefault="00220138" w:rsidP="000351F0">
      <w:pPr>
        <w:pStyle w:val="Odstavecseseznamem"/>
        <w:ind w:left="426"/>
        <w:jc w:val="both"/>
      </w:pPr>
    </w:p>
    <w:p w:rsidR="00220138" w:rsidRPr="00E17F1F" w:rsidRDefault="00220138" w:rsidP="00220138">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220138" w:rsidRPr="00E17F1F" w:rsidRDefault="00220138" w:rsidP="000351F0">
      <w:pPr>
        <w:pStyle w:val="Odstavecseseznamem"/>
        <w:ind w:left="426"/>
        <w:jc w:val="both"/>
      </w:pPr>
    </w:p>
    <w:p w:rsidR="00220138" w:rsidRPr="00E17F1F" w:rsidRDefault="00220138" w:rsidP="00220138">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220138" w:rsidRPr="00E17F1F" w:rsidRDefault="00220138" w:rsidP="006D6502">
      <w:pPr>
        <w:jc w:val="both"/>
        <w:rPr>
          <w:rFonts w:ascii="Times New Roman" w:hAnsi="Times New Roman" w:cs="Times New Roman"/>
        </w:rPr>
      </w:pPr>
    </w:p>
    <w:p w:rsidR="00220138" w:rsidRPr="00E17F1F" w:rsidRDefault="00220138"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220138" w:rsidRPr="00E17F1F" w:rsidRDefault="00220138"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220138" w:rsidRPr="00E17F1F" w:rsidRDefault="00220138" w:rsidP="00220138">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220138" w:rsidRPr="00E17F1F" w:rsidRDefault="00220138" w:rsidP="006D6502">
      <w:pPr>
        <w:pStyle w:val="Odstavecseseznamem"/>
        <w:ind w:left="426"/>
        <w:jc w:val="both"/>
      </w:pPr>
    </w:p>
    <w:p w:rsidR="00220138" w:rsidRPr="00E17F1F" w:rsidRDefault="00220138" w:rsidP="00220138">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220138" w:rsidRPr="00E17F1F" w:rsidRDefault="00220138" w:rsidP="00D33415">
      <w:pPr>
        <w:pStyle w:val="Odstavecseseznamem"/>
        <w:ind w:left="426"/>
        <w:jc w:val="both"/>
      </w:pPr>
    </w:p>
    <w:p w:rsidR="00220138" w:rsidRPr="00E17F1F" w:rsidRDefault="00220138" w:rsidP="00220138">
      <w:pPr>
        <w:pStyle w:val="Odstavecseseznamem"/>
        <w:numPr>
          <w:ilvl w:val="0"/>
          <w:numId w:val="8"/>
        </w:numPr>
        <w:ind w:left="426"/>
        <w:jc w:val="both"/>
      </w:pPr>
      <w:r w:rsidRPr="00E17F1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220138" w:rsidRPr="00E17F1F" w:rsidRDefault="00220138" w:rsidP="00D33415">
      <w:pPr>
        <w:pStyle w:val="Odstavecseseznamem"/>
        <w:ind w:left="426"/>
        <w:jc w:val="both"/>
      </w:pPr>
    </w:p>
    <w:p w:rsidR="00220138" w:rsidRPr="00E17F1F" w:rsidRDefault="00220138" w:rsidP="00220138">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220138" w:rsidRPr="00E17F1F" w:rsidRDefault="00220138" w:rsidP="00FE40D9">
      <w:pPr>
        <w:spacing w:after="0" w:line="240" w:lineRule="auto"/>
        <w:rPr>
          <w:rFonts w:ascii="Times New Roman" w:eastAsia="Times New Roman" w:hAnsi="Times New Roman" w:cs="Times New Roman"/>
          <w:b/>
          <w:bCs/>
        </w:rPr>
      </w:pPr>
    </w:p>
    <w:p w:rsidR="00220138" w:rsidRPr="00E17F1F" w:rsidRDefault="00220138"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220138" w:rsidRPr="00E17F1F" w:rsidRDefault="00220138"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220138" w:rsidRPr="00E17F1F" w:rsidRDefault="00220138" w:rsidP="00220138">
      <w:pPr>
        <w:pStyle w:val="Odstavecseseznamem"/>
        <w:numPr>
          <w:ilvl w:val="0"/>
          <w:numId w:val="9"/>
        </w:numPr>
        <w:ind w:left="426" w:hanging="426"/>
        <w:jc w:val="both"/>
      </w:pPr>
      <w:r w:rsidRPr="00E17F1F">
        <w:t>Smlouvu lze ukončit na základě písemné dohody smluvních stran nebo výpovědí.</w:t>
      </w:r>
    </w:p>
    <w:p w:rsidR="00220138" w:rsidRPr="00E17F1F" w:rsidRDefault="00220138" w:rsidP="00D33415">
      <w:pPr>
        <w:pStyle w:val="Odstavecseseznamem"/>
        <w:ind w:left="426"/>
        <w:jc w:val="both"/>
      </w:pPr>
    </w:p>
    <w:p w:rsidR="00220138" w:rsidRPr="00E17F1F" w:rsidRDefault="00220138" w:rsidP="00220138">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220138" w:rsidRPr="00E17F1F" w:rsidRDefault="00220138" w:rsidP="00056FBE">
      <w:pPr>
        <w:pStyle w:val="Odstavecseseznamem"/>
        <w:ind w:left="426"/>
        <w:jc w:val="both"/>
      </w:pPr>
    </w:p>
    <w:p w:rsidR="00220138" w:rsidRPr="00E17F1F" w:rsidRDefault="00220138" w:rsidP="00220138">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220138" w:rsidRPr="00E17F1F" w:rsidRDefault="00220138" w:rsidP="00206D8F">
      <w:pPr>
        <w:jc w:val="both"/>
        <w:rPr>
          <w:rFonts w:ascii="Times New Roman" w:hAnsi="Times New Roman" w:cs="Times New Roman"/>
        </w:rPr>
      </w:pPr>
    </w:p>
    <w:p w:rsidR="00220138" w:rsidRPr="00E17F1F" w:rsidRDefault="00220138"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220138" w:rsidRPr="00E17F1F" w:rsidRDefault="00220138"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220138" w:rsidRPr="00E17F1F" w:rsidRDefault="00220138" w:rsidP="00220138">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220138" w:rsidRPr="00E17F1F" w:rsidRDefault="00220138" w:rsidP="00206D8F">
      <w:pPr>
        <w:pStyle w:val="Odstavecseseznamem"/>
        <w:ind w:left="426"/>
        <w:jc w:val="both"/>
      </w:pPr>
    </w:p>
    <w:p w:rsidR="00220138" w:rsidRPr="00E17F1F" w:rsidRDefault="00220138" w:rsidP="00220138">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220138" w:rsidRPr="00E17F1F" w:rsidRDefault="00220138" w:rsidP="00A4036C">
      <w:pPr>
        <w:rPr>
          <w:rFonts w:ascii="Times New Roman" w:hAnsi="Times New Roman" w:cs="Times New Roman"/>
        </w:rPr>
      </w:pPr>
    </w:p>
    <w:p w:rsidR="00220138" w:rsidRDefault="00220138" w:rsidP="00A4036C">
      <w:pPr>
        <w:rPr>
          <w:rFonts w:ascii="Times New Roman" w:hAnsi="Times New Roman" w:cs="Times New Roman"/>
        </w:rPr>
      </w:pPr>
    </w:p>
    <w:p w:rsidR="006743FD" w:rsidRDefault="006743FD" w:rsidP="00A4036C">
      <w:pPr>
        <w:rPr>
          <w:rFonts w:ascii="Times New Roman" w:hAnsi="Times New Roman" w:cs="Times New Roman"/>
        </w:rPr>
      </w:pPr>
    </w:p>
    <w:p w:rsidR="006743FD" w:rsidRPr="00E17F1F" w:rsidRDefault="006743FD" w:rsidP="00A4036C">
      <w:pPr>
        <w:rPr>
          <w:rFonts w:ascii="Times New Roman" w:hAnsi="Times New Roman" w:cs="Times New Roman"/>
        </w:rPr>
      </w:pPr>
      <w:bookmarkStart w:id="0" w:name="_GoBack"/>
      <w:bookmarkEnd w:id="0"/>
    </w:p>
    <w:p w:rsidR="00220138" w:rsidRPr="00E17F1F" w:rsidRDefault="00220138" w:rsidP="00A4036C">
      <w:pPr>
        <w:rPr>
          <w:rFonts w:ascii="Times New Roman" w:hAnsi="Times New Roman" w:cs="Times New Roman"/>
        </w:rPr>
      </w:pPr>
    </w:p>
    <w:p w:rsidR="00220138" w:rsidRPr="00E17F1F" w:rsidRDefault="00220138"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220138" w:rsidRPr="00E17F1F" w:rsidRDefault="00220138"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220138" w:rsidRPr="00E17F1F" w:rsidRDefault="00220138" w:rsidP="00220138">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220138" w:rsidRPr="00E17F1F" w:rsidRDefault="00220138" w:rsidP="005D62D5">
      <w:pPr>
        <w:pStyle w:val="Odstavecseseznamem"/>
        <w:ind w:left="426"/>
        <w:jc w:val="both"/>
      </w:pPr>
    </w:p>
    <w:p w:rsidR="00220138" w:rsidRPr="00E17F1F" w:rsidRDefault="00220138" w:rsidP="00220138">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220138" w:rsidRPr="00E17F1F" w:rsidRDefault="00220138" w:rsidP="005D62D5">
      <w:pPr>
        <w:pStyle w:val="Odstavecseseznamem"/>
        <w:ind w:left="426"/>
        <w:jc w:val="both"/>
      </w:pPr>
    </w:p>
    <w:p w:rsidR="00220138" w:rsidRPr="00E17F1F" w:rsidRDefault="00220138" w:rsidP="00220138">
      <w:pPr>
        <w:pStyle w:val="Odstavecseseznamem"/>
        <w:numPr>
          <w:ilvl w:val="0"/>
          <w:numId w:val="11"/>
        </w:numPr>
        <w:ind w:left="426" w:hanging="426"/>
        <w:jc w:val="both"/>
      </w:pPr>
      <w:r w:rsidRPr="00E17F1F">
        <w:t>Smlouva je vyhotovena ve 4 vyhotoveních, z nichž 3 obdrží poskytovatel a 1 příjemce.</w:t>
      </w:r>
    </w:p>
    <w:p w:rsidR="00220138" w:rsidRPr="00E17F1F" w:rsidRDefault="00220138" w:rsidP="00220138">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220138" w:rsidRPr="00E17F1F" w:rsidRDefault="00220138" w:rsidP="00BD06E3">
      <w:pPr>
        <w:spacing w:after="0" w:line="240" w:lineRule="auto"/>
        <w:jc w:val="both"/>
        <w:rPr>
          <w:rFonts w:ascii="Times New Roman" w:eastAsia="Times New Roman" w:hAnsi="Times New Roman" w:cs="Times New Roman"/>
        </w:rPr>
      </w:pPr>
    </w:p>
    <w:p w:rsidR="00220138" w:rsidRPr="00E17F1F" w:rsidRDefault="00220138" w:rsidP="00220138">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220138" w:rsidRPr="00E17F1F" w:rsidRDefault="00220138" w:rsidP="005D62D5">
      <w:pPr>
        <w:pStyle w:val="Odstavecseseznamem"/>
        <w:ind w:left="426"/>
        <w:jc w:val="both"/>
      </w:pPr>
    </w:p>
    <w:p w:rsidR="00220138" w:rsidRPr="00E17F1F" w:rsidRDefault="00220138" w:rsidP="00220138">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220138" w:rsidRPr="00E17F1F" w:rsidRDefault="00220138" w:rsidP="00220138">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220138" w:rsidRPr="00E17F1F" w:rsidRDefault="00220138" w:rsidP="002867AE">
      <w:pPr>
        <w:spacing w:after="0" w:line="240" w:lineRule="auto"/>
        <w:ind w:left="426" w:hanging="426"/>
        <w:rPr>
          <w:rFonts w:ascii="Times New Roman" w:eastAsia="Times New Roman" w:hAnsi="Times New Roman" w:cs="Times New Roman"/>
        </w:rPr>
      </w:pPr>
    </w:p>
    <w:p w:rsidR="00220138" w:rsidRPr="00E17F1F" w:rsidRDefault="0022013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20138" w:rsidRPr="00E17F1F" w:rsidTr="005D7A1B">
        <w:trPr>
          <w:trHeight w:val="644"/>
        </w:trPr>
        <w:tc>
          <w:tcPr>
            <w:tcW w:w="2265" w:type="dxa"/>
            <w:tcBorders>
              <w:bottom w:val="single" w:sz="4" w:space="0" w:color="auto"/>
            </w:tcBorders>
            <w:vAlign w:val="center"/>
          </w:tcPr>
          <w:p w:rsidR="00220138" w:rsidRPr="00E17F1F" w:rsidRDefault="0022013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220138" w:rsidRPr="00E17F1F" w:rsidRDefault="00220138"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220138" w:rsidRPr="00E17F1F" w:rsidRDefault="0022013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220138" w:rsidRPr="00E17F1F" w:rsidRDefault="0022013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220138" w:rsidRPr="00E17F1F" w:rsidRDefault="00220138"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220138" w:rsidRPr="00E17F1F" w:rsidTr="005D7A1B">
        <w:trPr>
          <w:trHeight w:val="1536"/>
        </w:trPr>
        <w:tc>
          <w:tcPr>
            <w:tcW w:w="4533" w:type="dxa"/>
            <w:gridSpan w:val="2"/>
            <w:tcBorders>
              <w:bottom w:val="single" w:sz="4" w:space="0" w:color="auto"/>
            </w:tcBorders>
          </w:tcPr>
          <w:p w:rsidR="00220138" w:rsidRPr="00E17F1F" w:rsidRDefault="00220138" w:rsidP="00231959">
            <w:pPr>
              <w:spacing w:after="0" w:line="240" w:lineRule="auto"/>
              <w:jc w:val="center"/>
              <w:rPr>
                <w:rFonts w:ascii="Times New Roman" w:eastAsia="Times New Roman" w:hAnsi="Times New Roman" w:cs="Times New Roman"/>
              </w:rPr>
            </w:pPr>
          </w:p>
          <w:p w:rsidR="00220138" w:rsidRPr="00E17F1F" w:rsidRDefault="00220138" w:rsidP="00231959">
            <w:pPr>
              <w:spacing w:after="0" w:line="240" w:lineRule="auto"/>
              <w:jc w:val="center"/>
              <w:rPr>
                <w:rFonts w:ascii="Times New Roman" w:eastAsia="Times New Roman" w:hAnsi="Times New Roman" w:cs="Times New Roman"/>
              </w:rPr>
            </w:pPr>
          </w:p>
          <w:p w:rsidR="00220138" w:rsidRPr="00E17F1F" w:rsidRDefault="0022013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220138" w:rsidRPr="00E17F1F" w:rsidRDefault="0022013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220138" w:rsidRPr="00E17F1F" w:rsidRDefault="0022013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220138" w:rsidRPr="00E17F1F" w:rsidRDefault="0022013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220138" w:rsidRPr="00E17F1F" w:rsidRDefault="00220138"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220138" w:rsidRPr="00E17F1F" w:rsidRDefault="00220138" w:rsidP="00231959">
            <w:pPr>
              <w:spacing w:after="0" w:line="240" w:lineRule="auto"/>
              <w:jc w:val="center"/>
              <w:rPr>
                <w:rFonts w:ascii="Times New Roman" w:eastAsia="Times New Roman" w:hAnsi="Times New Roman" w:cs="Times New Roman"/>
              </w:rPr>
            </w:pPr>
          </w:p>
          <w:p w:rsidR="00220138" w:rsidRPr="00E17F1F" w:rsidRDefault="00220138" w:rsidP="00231959">
            <w:pPr>
              <w:spacing w:after="0" w:line="240" w:lineRule="auto"/>
              <w:jc w:val="center"/>
              <w:rPr>
                <w:rFonts w:ascii="Times New Roman" w:eastAsia="Times New Roman" w:hAnsi="Times New Roman" w:cs="Times New Roman"/>
              </w:rPr>
            </w:pPr>
          </w:p>
          <w:p w:rsidR="00220138" w:rsidRPr="00E17F1F" w:rsidRDefault="00220138" w:rsidP="00231959">
            <w:pPr>
              <w:spacing w:after="0" w:line="240" w:lineRule="auto"/>
              <w:jc w:val="center"/>
              <w:rPr>
                <w:rFonts w:ascii="Times New Roman" w:eastAsia="Times New Roman" w:hAnsi="Times New Roman" w:cs="Times New Roman"/>
              </w:rPr>
            </w:pPr>
          </w:p>
          <w:p w:rsidR="00220138" w:rsidRPr="00E17F1F" w:rsidRDefault="00220138" w:rsidP="00231959">
            <w:pPr>
              <w:spacing w:after="0" w:line="240" w:lineRule="auto"/>
              <w:jc w:val="center"/>
              <w:rPr>
                <w:rFonts w:ascii="Times New Roman" w:eastAsia="Times New Roman" w:hAnsi="Times New Roman" w:cs="Times New Roman"/>
              </w:rPr>
            </w:pPr>
          </w:p>
          <w:p w:rsidR="00220138" w:rsidRPr="00E17F1F" w:rsidRDefault="0022013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220138" w:rsidRPr="00E17F1F" w:rsidRDefault="0022013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220138" w:rsidRPr="00E17F1F" w:rsidRDefault="00220138" w:rsidP="00033F17">
      <w:pPr>
        <w:spacing w:after="0" w:line="240" w:lineRule="auto"/>
        <w:rPr>
          <w:rFonts w:ascii="Times New Roman" w:eastAsia="Times New Roman" w:hAnsi="Times New Roman" w:cs="Times New Roman"/>
        </w:rPr>
      </w:pPr>
    </w:p>
    <w:p w:rsidR="00220138" w:rsidRPr="00E17F1F" w:rsidRDefault="00220138"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220138" w:rsidRPr="00E17F1F" w:rsidRDefault="00220138" w:rsidP="00033F17">
      <w:pPr>
        <w:spacing w:after="0" w:line="240" w:lineRule="auto"/>
        <w:rPr>
          <w:rFonts w:ascii="Times New Roman" w:eastAsia="Times New Roman" w:hAnsi="Times New Roman" w:cs="Times New Roman"/>
        </w:rPr>
      </w:pPr>
    </w:p>
    <w:p w:rsidR="00220138" w:rsidRPr="00E17F1F" w:rsidRDefault="00220138" w:rsidP="00033F17">
      <w:pPr>
        <w:spacing w:after="0" w:line="240" w:lineRule="auto"/>
        <w:rPr>
          <w:rFonts w:ascii="Times New Roman" w:eastAsia="Times New Roman" w:hAnsi="Times New Roman" w:cs="Times New Roman"/>
        </w:rPr>
      </w:pPr>
    </w:p>
    <w:p w:rsidR="00220138" w:rsidRPr="00E17F1F" w:rsidRDefault="00220138"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220138" w:rsidRPr="00E17F1F" w:rsidRDefault="00220138"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p w:rsidR="00220138" w:rsidRPr="00E17F1F" w:rsidRDefault="00220138" w:rsidP="006D0EC6">
      <w:pPr>
        <w:tabs>
          <w:tab w:val="left" w:pos="6912"/>
        </w:tabs>
        <w:rPr>
          <w:rFonts w:ascii="Times New Roman" w:eastAsia="Times New Roman" w:hAnsi="Times New Roman" w:cs="Times New Roman"/>
          <w:sz w:val="20"/>
          <w:szCs w:val="20"/>
        </w:rPr>
      </w:pPr>
    </w:p>
    <w:sectPr w:rsidR="00220138"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FD" w:rsidRDefault="006743FD" w:rsidP="006743FD">
      <w:pPr>
        <w:spacing w:after="0" w:line="240" w:lineRule="auto"/>
      </w:pPr>
      <w:r>
        <w:separator/>
      </w:r>
    </w:p>
  </w:endnote>
  <w:endnote w:type="continuationSeparator" w:id="0">
    <w:p w:rsidR="006743FD" w:rsidRDefault="006743FD" w:rsidP="0067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17616"/>
      <w:docPartObj>
        <w:docPartGallery w:val="Page Numbers (Bottom of Page)"/>
        <w:docPartUnique/>
      </w:docPartObj>
    </w:sdtPr>
    <w:sdtContent>
      <w:p w:rsidR="006743FD" w:rsidRDefault="006743FD">
        <w:pPr>
          <w:pStyle w:val="Zpat"/>
          <w:jc w:val="center"/>
        </w:pPr>
        <w:r>
          <w:fldChar w:fldCharType="begin"/>
        </w:r>
        <w:r>
          <w:instrText>PAGE   \* MERGEFORMAT</w:instrText>
        </w:r>
        <w:r>
          <w:fldChar w:fldCharType="separate"/>
        </w:r>
        <w:r>
          <w:rPr>
            <w:noProof/>
          </w:rPr>
          <w:t>7</w:t>
        </w:r>
        <w:r>
          <w:fldChar w:fldCharType="end"/>
        </w:r>
      </w:p>
    </w:sdtContent>
  </w:sdt>
  <w:p w:rsidR="006743FD" w:rsidRDefault="006743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FD" w:rsidRDefault="006743FD" w:rsidP="006743FD">
      <w:pPr>
        <w:spacing w:after="0" w:line="240" w:lineRule="auto"/>
      </w:pPr>
      <w:r>
        <w:separator/>
      </w:r>
    </w:p>
  </w:footnote>
  <w:footnote w:type="continuationSeparator" w:id="0">
    <w:p w:rsidR="006743FD" w:rsidRDefault="006743FD" w:rsidP="0067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8"/>
    <w:rsid w:val="00220138"/>
    <w:rsid w:val="00674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D9AE"/>
  <w15:chartTrackingRefBased/>
  <w15:docId w15:val="{69EAE8AF-4718-4C00-B177-743ED48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20138"/>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0138"/>
    <w:rPr>
      <w:rFonts w:ascii="Times New Roman" w:eastAsiaTheme="majorEastAsia" w:hAnsi="Times New Roman" w:cstheme="majorBidi"/>
      <w:szCs w:val="32"/>
      <w:lang w:eastAsia="en-US"/>
    </w:rPr>
  </w:style>
  <w:style w:type="paragraph" w:styleId="Bezmezer">
    <w:name w:val="No Spacing"/>
    <w:uiPriority w:val="1"/>
    <w:qFormat/>
    <w:rsid w:val="0022013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22013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22013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220138"/>
    <w:rPr>
      <w:rFonts w:ascii="Times New Roman" w:eastAsia="Times New Roman" w:hAnsi="Times New Roman" w:cs="Times New Roman"/>
      <w:sz w:val="24"/>
      <w:szCs w:val="24"/>
    </w:rPr>
  </w:style>
  <w:style w:type="paragraph" w:styleId="Zhlav">
    <w:name w:val="header"/>
    <w:basedOn w:val="Normln"/>
    <w:link w:val="ZhlavChar"/>
    <w:uiPriority w:val="99"/>
    <w:unhideWhenUsed/>
    <w:rsid w:val="00674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43FD"/>
  </w:style>
  <w:style w:type="paragraph" w:styleId="Zpat">
    <w:name w:val="footer"/>
    <w:basedOn w:val="Normln"/>
    <w:link w:val="ZpatChar"/>
    <w:uiPriority w:val="99"/>
    <w:unhideWhenUsed/>
    <w:rsid w:val="00674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2547</Words>
  <Characters>15031</Characters>
  <Application>Microsoft Office Word</Application>
  <DocSecurity>0</DocSecurity>
  <Lines>125</Lines>
  <Paragraphs>35</Paragraphs>
  <ScaleCrop>false</ScaleCrop>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2022-03-16T13:46:00Z</dcterms:modified>
</cp:coreProperties>
</file>