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F5" w:rsidRPr="00E17F1F" w:rsidRDefault="00EB70F5" w:rsidP="00BD06E3">
      <w:pPr>
        <w:pStyle w:val="Nadpis1"/>
        <w:rPr>
          <w:rFonts w:eastAsia="Times New Roman" w:cs="Times New Roman"/>
          <w:lang w:eastAsia="cs-CZ"/>
        </w:rPr>
      </w:pPr>
      <w:r w:rsidRPr="00E17F1F">
        <w:rPr>
          <w:rFonts w:eastAsia="Times New Roman" w:cs="Times New Roman"/>
          <w:noProof/>
          <w:lang w:eastAsia="cs-CZ"/>
        </w:rPr>
        <w:t>111/A1/22</w:t>
      </w:r>
    </w:p>
    <w:p w:rsidR="00EB70F5" w:rsidRPr="00E17F1F" w:rsidRDefault="00EB70F5" w:rsidP="00C04C7E">
      <w:pPr>
        <w:tabs>
          <w:tab w:val="center" w:pos="4536"/>
        </w:tabs>
        <w:spacing w:after="0" w:line="240" w:lineRule="auto"/>
        <w:jc w:val="right"/>
        <w:rPr>
          <w:rFonts w:ascii="Times New Roman" w:eastAsia="Times New Roman" w:hAnsi="Times New Roman" w:cs="Times New Roman"/>
        </w:rPr>
      </w:pPr>
    </w:p>
    <w:p w:rsidR="00EB70F5" w:rsidRPr="00E17F1F" w:rsidRDefault="00EB70F5"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KK01470/2022</w:t>
      </w:r>
    </w:p>
    <w:p w:rsidR="00EB70F5" w:rsidRPr="00E17F1F" w:rsidRDefault="00EB70F5" w:rsidP="00C04C7E">
      <w:pPr>
        <w:tabs>
          <w:tab w:val="center" w:pos="4536"/>
        </w:tabs>
        <w:spacing w:after="0" w:line="240" w:lineRule="auto"/>
        <w:jc w:val="center"/>
        <w:rPr>
          <w:rFonts w:ascii="Times New Roman" w:eastAsia="Times New Roman" w:hAnsi="Times New Roman" w:cs="Times New Roman"/>
          <w:b/>
          <w:bCs/>
          <w:sz w:val="28"/>
          <w:szCs w:val="28"/>
        </w:rPr>
      </w:pPr>
    </w:p>
    <w:p w:rsidR="00EB70F5" w:rsidRPr="00E17F1F" w:rsidRDefault="00EB70F5"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EB70F5" w:rsidRPr="00E17F1F" w:rsidRDefault="00EB70F5"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EB70F5" w:rsidRPr="00E17F1F" w:rsidRDefault="00EB70F5"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EB70F5" w:rsidRPr="00E17F1F" w:rsidRDefault="00EB70F5" w:rsidP="00C04C7E">
      <w:pPr>
        <w:spacing w:after="0" w:line="240" w:lineRule="auto"/>
        <w:jc w:val="center"/>
        <w:rPr>
          <w:rFonts w:ascii="Times New Roman" w:eastAsia="Times New Roman" w:hAnsi="Times New Roman" w:cs="Times New Roman"/>
        </w:rPr>
      </w:pPr>
    </w:p>
    <w:p w:rsidR="00EB70F5" w:rsidRPr="00E17F1F" w:rsidRDefault="00EB70F5" w:rsidP="00C04C7E">
      <w:pPr>
        <w:spacing w:after="0" w:line="240" w:lineRule="auto"/>
        <w:jc w:val="center"/>
        <w:rPr>
          <w:rFonts w:ascii="Times New Roman" w:eastAsia="Times New Roman" w:hAnsi="Times New Roman" w:cs="Times New Roman"/>
        </w:rPr>
      </w:pPr>
    </w:p>
    <w:p w:rsidR="00EB70F5" w:rsidRPr="00E17F1F" w:rsidRDefault="00EB70F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EB70F5" w:rsidRPr="00E17F1F" w:rsidRDefault="00EB70F5" w:rsidP="00C04C7E">
      <w:pPr>
        <w:spacing w:after="0" w:line="240" w:lineRule="auto"/>
        <w:rPr>
          <w:rFonts w:ascii="Times New Roman" w:eastAsia="Times New Roman" w:hAnsi="Times New Roman" w:cs="Times New Roman"/>
        </w:rPr>
      </w:pPr>
    </w:p>
    <w:p w:rsidR="00EB70F5" w:rsidRPr="00E17F1F" w:rsidRDefault="00EB70F5"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EB70F5" w:rsidRPr="00E17F1F" w:rsidRDefault="00EB70F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EB70F5" w:rsidRPr="00E17F1F" w:rsidRDefault="00EB70F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EB70F5" w:rsidRPr="00E17F1F" w:rsidRDefault="00EB70F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EB70F5" w:rsidRPr="00E17F1F" w:rsidRDefault="00EB70F5"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EB70F5" w:rsidRPr="00E17F1F" w:rsidRDefault="00EB70F5" w:rsidP="00306254">
      <w:pPr>
        <w:rPr>
          <w:rFonts w:ascii="Times New Roman" w:hAnsi="Times New Roman" w:cs="Times New Roman"/>
          <w:b/>
          <w:sz w:val="24"/>
          <w:szCs w:val="24"/>
        </w:rPr>
      </w:pPr>
    </w:p>
    <w:p w:rsidR="00EB70F5" w:rsidRPr="00E17F1F" w:rsidRDefault="00EB70F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EB70F5" w:rsidRPr="00E17F1F" w:rsidRDefault="00EB70F5" w:rsidP="00C56CA3">
      <w:pPr>
        <w:pStyle w:val="Bezmezer"/>
      </w:pPr>
      <w:r w:rsidRPr="00E17F1F">
        <w:t xml:space="preserve">       xxxx.                               </w:t>
      </w:r>
      <w:r w:rsidRPr="00E17F1F">
        <w:tab/>
        <w:t>číslo účtu:    xxxx</w:t>
      </w:r>
    </w:p>
    <w:p w:rsidR="00EB70F5" w:rsidRPr="00E17F1F" w:rsidRDefault="00EB70F5" w:rsidP="00C56CA3">
      <w:pPr>
        <w:pStyle w:val="Bezmezer"/>
      </w:pPr>
      <w:r w:rsidRPr="00E17F1F">
        <w:t>případně další účty:</w:t>
      </w:r>
    </w:p>
    <w:p w:rsidR="00EB70F5" w:rsidRPr="00E17F1F" w:rsidRDefault="00EB70F5" w:rsidP="00C56CA3">
      <w:pPr>
        <w:pStyle w:val="Bezmezer"/>
      </w:pPr>
      <w:r w:rsidRPr="00E17F1F">
        <w:t xml:space="preserve">       xxxx.    </w:t>
      </w:r>
      <w:r w:rsidRPr="00E17F1F">
        <w:tab/>
      </w:r>
      <w:r w:rsidRPr="00E17F1F">
        <w:tab/>
      </w:r>
      <w:r w:rsidRPr="00E17F1F">
        <w:tab/>
        <w:t>číslo účtu:    xxxx</w:t>
      </w:r>
    </w:p>
    <w:p w:rsidR="00EB70F5" w:rsidRPr="00E17F1F" w:rsidRDefault="00EB70F5" w:rsidP="00C56CA3">
      <w:pPr>
        <w:pStyle w:val="Bezmezer"/>
      </w:pPr>
      <w:r w:rsidRPr="00E17F1F">
        <w:t xml:space="preserve">       xxxx                              </w:t>
      </w:r>
      <w:r w:rsidRPr="00E17F1F">
        <w:tab/>
        <w:t>číslo účtu:    xxxx</w:t>
      </w:r>
    </w:p>
    <w:p w:rsidR="00EB70F5" w:rsidRPr="00E17F1F" w:rsidRDefault="00EB70F5" w:rsidP="00C56CA3">
      <w:pPr>
        <w:pStyle w:val="Bezmezer"/>
      </w:pPr>
      <w:r w:rsidRPr="00E17F1F">
        <w:t xml:space="preserve">       xxxx                                    </w:t>
      </w:r>
      <w:r w:rsidRPr="00E17F1F">
        <w:tab/>
        <w:t>číslo účtu:    xxxx</w:t>
      </w:r>
    </w:p>
    <w:p w:rsidR="00EB70F5" w:rsidRPr="00E17F1F" w:rsidRDefault="00EB70F5" w:rsidP="00C56CA3">
      <w:pPr>
        <w:pStyle w:val="Bezmezer"/>
      </w:pPr>
    </w:p>
    <w:p w:rsidR="00EB70F5" w:rsidRPr="00E17F1F" w:rsidRDefault="00EB70F5" w:rsidP="00EC0460">
      <w:pPr>
        <w:pStyle w:val="Bezmezer"/>
        <w:tabs>
          <w:tab w:val="left" w:pos="3945"/>
        </w:tabs>
      </w:pPr>
      <w:r w:rsidRPr="00E17F1F">
        <w:tab/>
      </w:r>
    </w:p>
    <w:p w:rsidR="00EB70F5" w:rsidRPr="00E17F1F" w:rsidRDefault="00EB70F5" w:rsidP="00306254">
      <w:pPr>
        <w:rPr>
          <w:rFonts w:ascii="Times New Roman" w:hAnsi="Times New Roman" w:cs="Times New Roman"/>
        </w:rPr>
      </w:pPr>
    </w:p>
    <w:p w:rsidR="00EB70F5" w:rsidRPr="00E17F1F" w:rsidRDefault="00EB70F5"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EB70F5" w:rsidRPr="00E17F1F" w:rsidRDefault="00EB70F5"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EB70F5" w:rsidRPr="00E17F1F" w:rsidRDefault="00EB70F5" w:rsidP="00BA653A">
      <w:pPr>
        <w:spacing w:after="0" w:line="240" w:lineRule="auto"/>
        <w:rPr>
          <w:rFonts w:ascii="Times New Roman" w:eastAsia="Times New Roman" w:hAnsi="Times New Roman" w:cs="Times New Roman"/>
        </w:rPr>
      </w:pPr>
    </w:p>
    <w:p w:rsidR="00EB70F5" w:rsidRPr="00E17F1F" w:rsidRDefault="00EB70F5"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EB70F5" w:rsidRPr="00E17F1F" w:rsidRDefault="00EB70F5" w:rsidP="00BA653A">
      <w:pPr>
        <w:spacing w:after="0" w:line="240" w:lineRule="auto"/>
        <w:rPr>
          <w:rFonts w:ascii="Times New Roman" w:eastAsia="Times New Roman" w:hAnsi="Times New Roman" w:cs="Times New Roman"/>
        </w:rPr>
      </w:pPr>
    </w:p>
    <w:p w:rsidR="00EB70F5" w:rsidRPr="00E17F1F" w:rsidRDefault="00EB70F5"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EB70F5" w:rsidRPr="00E17F1F" w:rsidRDefault="00EB70F5" w:rsidP="00C56CA3">
      <w:pPr>
        <w:pStyle w:val="Bezmezer"/>
      </w:pPr>
    </w:p>
    <w:p w:rsidR="00EB70F5" w:rsidRPr="00E17F1F" w:rsidRDefault="00EB70F5" w:rsidP="00BD06E3">
      <w:pPr>
        <w:pStyle w:val="Bezmezer"/>
        <w:rPr>
          <w:b/>
          <w:bCs/>
        </w:rPr>
      </w:pPr>
      <w:r w:rsidRPr="00E17F1F">
        <w:rPr>
          <w:b/>
          <w:bCs/>
          <w:noProof/>
        </w:rPr>
        <w:t>SK KONTAKT KARLOVY VARY, z.s.</w:t>
      </w:r>
    </w:p>
    <w:p w:rsidR="00EB70F5" w:rsidRPr="00E17F1F" w:rsidRDefault="00EB70F5" w:rsidP="00BD06E3">
      <w:pPr>
        <w:pStyle w:val="Bezmezer"/>
      </w:pPr>
      <w:r w:rsidRPr="00E17F1F">
        <w:t xml:space="preserve">Adresa sídla:   </w:t>
      </w:r>
      <w:r w:rsidRPr="00E17F1F">
        <w:rPr>
          <w:noProof/>
        </w:rPr>
        <w:t>Smetanovy sady 1145/1, 360 01 Karlovy Vary</w:t>
      </w:r>
    </w:p>
    <w:p w:rsidR="00EB70F5" w:rsidRPr="00E17F1F" w:rsidRDefault="00EB70F5" w:rsidP="00BD06E3">
      <w:pPr>
        <w:pStyle w:val="Bezmezer"/>
      </w:pPr>
      <w:r w:rsidRPr="00E17F1F">
        <w:t xml:space="preserve">Identifikační číslo:   </w:t>
      </w:r>
      <w:r w:rsidRPr="00E17F1F">
        <w:rPr>
          <w:noProof/>
        </w:rPr>
        <w:t>26541360</w:t>
      </w:r>
    </w:p>
    <w:p w:rsidR="00EB70F5" w:rsidRPr="00E17F1F" w:rsidRDefault="00EB70F5" w:rsidP="00BD06E3">
      <w:pPr>
        <w:pStyle w:val="Bezmezer"/>
      </w:pPr>
      <w:r w:rsidRPr="00E17F1F">
        <w:t xml:space="preserve">DIČ:   </w:t>
      </w:r>
      <w:r w:rsidRPr="00E17F1F">
        <w:rPr>
          <w:noProof/>
        </w:rPr>
        <w:t>---</w:t>
      </w:r>
    </w:p>
    <w:p w:rsidR="00EB70F5" w:rsidRPr="00E17F1F" w:rsidRDefault="00EB70F5" w:rsidP="00BD06E3">
      <w:pPr>
        <w:pStyle w:val="Bezmezer"/>
      </w:pPr>
      <w:r w:rsidRPr="00E17F1F">
        <w:t xml:space="preserve">Právní forma:   </w:t>
      </w:r>
      <w:r w:rsidRPr="00E17F1F">
        <w:rPr>
          <w:noProof/>
        </w:rPr>
        <w:t>Spolek</w:t>
      </w:r>
    </w:p>
    <w:p w:rsidR="00EB70F5" w:rsidRPr="00E17F1F" w:rsidRDefault="00EB70F5" w:rsidP="00BD06E3">
      <w:pPr>
        <w:pStyle w:val="Bezmezer"/>
      </w:pPr>
      <w:r w:rsidRPr="00E17F1F">
        <w:t xml:space="preserve">Zastoupený:   </w:t>
      </w:r>
      <w:r w:rsidRPr="00E17F1F">
        <w:rPr>
          <w:noProof/>
        </w:rPr>
        <w:t>Mgr. Štěpánka Řehořková</w:t>
      </w:r>
    </w:p>
    <w:p w:rsidR="00EB70F5" w:rsidRPr="00E17F1F" w:rsidRDefault="00EB70F5" w:rsidP="00BD06E3">
      <w:pPr>
        <w:pStyle w:val="Bezmezer"/>
      </w:pPr>
      <w:r w:rsidRPr="00E17F1F">
        <w:t>Bankovní spojení:   xxxx                  číslo účtu: xxxx</w:t>
      </w:r>
    </w:p>
    <w:p w:rsidR="00EB70F5" w:rsidRPr="00E17F1F" w:rsidRDefault="00EB70F5" w:rsidP="00BD06E3">
      <w:pPr>
        <w:pStyle w:val="Bezmezer"/>
        <w:rPr>
          <w:noProof/>
        </w:rPr>
      </w:pPr>
      <w:r w:rsidRPr="00E17F1F">
        <w:t>E -mail:   xxxx</w:t>
      </w:r>
    </w:p>
    <w:p w:rsidR="00EB70F5" w:rsidRPr="00E17F1F" w:rsidRDefault="00EB70F5" w:rsidP="00BD06E3">
      <w:pPr>
        <w:pStyle w:val="Bezmezer"/>
      </w:pPr>
      <w:r w:rsidRPr="00E17F1F">
        <w:rPr>
          <w:noProof/>
        </w:rPr>
        <w:t>Datová schránka:</w:t>
      </w:r>
      <w:r w:rsidRPr="00E17F1F">
        <w:t xml:space="preserve">   </w:t>
      </w:r>
      <w:r w:rsidRPr="00E17F1F">
        <w:rPr>
          <w:noProof/>
        </w:rPr>
        <w:t>f5ieg35</w:t>
      </w:r>
    </w:p>
    <w:p w:rsidR="00EB70F5" w:rsidRPr="00E17F1F" w:rsidRDefault="00EB70F5" w:rsidP="00BD06E3">
      <w:pPr>
        <w:pStyle w:val="Bezmezer"/>
        <w:rPr>
          <w:b/>
          <w:bCs/>
        </w:rPr>
      </w:pPr>
      <w:r w:rsidRPr="00E17F1F">
        <w:rPr>
          <w:noProof/>
        </w:rPr>
        <w:t>Není plátce DPH a DPH je uznatelným výdajem.</w:t>
      </w:r>
    </w:p>
    <w:p w:rsidR="00EB70F5" w:rsidRPr="00E17F1F" w:rsidRDefault="00EB70F5" w:rsidP="00C56CA3">
      <w:pPr>
        <w:pStyle w:val="Bezmezer"/>
        <w:rPr>
          <w:b/>
          <w:bCs/>
        </w:rPr>
      </w:pPr>
    </w:p>
    <w:p w:rsidR="00EB70F5" w:rsidRPr="00E17F1F" w:rsidRDefault="00EB70F5" w:rsidP="00C56CA3">
      <w:pPr>
        <w:pStyle w:val="Bezmezer"/>
      </w:pPr>
    </w:p>
    <w:p w:rsidR="00EB70F5" w:rsidRPr="00E17F1F" w:rsidRDefault="00EB70F5"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EB70F5" w:rsidRPr="00E17F1F" w:rsidRDefault="00EB70F5"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EB70F5" w:rsidRPr="00E17F1F" w:rsidRDefault="00EB70F5" w:rsidP="00EB70F5">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EB70F5" w:rsidRPr="00E17F1F" w:rsidRDefault="00EB70F5" w:rsidP="00BD06E3">
      <w:pPr>
        <w:pStyle w:val="Odstavecseseznamem"/>
        <w:ind w:left="426"/>
        <w:jc w:val="both"/>
      </w:pPr>
    </w:p>
    <w:p w:rsidR="00EB70F5" w:rsidRPr="00E17F1F" w:rsidRDefault="00EB70F5"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EB70F5" w:rsidRPr="00E17F1F" w:rsidRDefault="00EB70F5"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EB70F5" w:rsidRPr="00E17F1F" w:rsidRDefault="00EB70F5" w:rsidP="00EB70F5">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EB70F5" w:rsidRPr="00E17F1F" w:rsidRDefault="00EB70F5" w:rsidP="00184FED">
      <w:pPr>
        <w:pStyle w:val="Normlnweb"/>
        <w:ind w:left="426"/>
        <w:jc w:val="both"/>
        <w:rPr>
          <w:b/>
          <w:bCs/>
          <w:sz w:val="22"/>
          <w:szCs w:val="22"/>
        </w:rPr>
      </w:pPr>
    </w:p>
    <w:p w:rsidR="00EB70F5" w:rsidRPr="00E17F1F" w:rsidRDefault="00EB70F5" w:rsidP="00EB70F5">
      <w:pPr>
        <w:pStyle w:val="Odstavecseseznamem"/>
        <w:numPr>
          <w:ilvl w:val="0"/>
          <w:numId w:val="2"/>
        </w:numPr>
        <w:spacing w:after="0" w:line="240" w:lineRule="auto"/>
        <w:ind w:left="426" w:hanging="426"/>
      </w:pPr>
      <w:r w:rsidRPr="00E17F1F">
        <w:t>Údaje o dotaci:</w:t>
      </w:r>
    </w:p>
    <w:p w:rsidR="00EB70F5" w:rsidRPr="00E17F1F" w:rsidRDefault="00EB70F5"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EB70F5" w:rsidRPr="00E17F1F" w:rsidRDefault="00EB70F5"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220.000 Kč</w:t>
      </w:r>
    </w:p>
    <w:p w:rsidR="00EB70F5" w:rsidRPr="00E17F1F" w:rsidRDefault="00EB70F5"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dvě stě dvacet tisíc korun českých</w:t>
      </w:r>
      <w:r w:rsidRPr="00E17F1F">
        <w:rPr>
          <w:rFonts w:ascii="Times New Roman" w:hAnsi="Times New Roman" w:cs="Times New Roman"/>
        </w:rPr>
        <w:t>)</w:t>
      </w:r>
    </w:p>
    <w:p w:rsidR="00EB70F5" w:rsidRPr="00E17F1F" w:rsidRDefault="00EB70F5" w:rsidP="0058450E">
      <w:pPr>
        <w:pStyle w:val="Odstavecseseznamem"/>
        <w:spacing w:after="0" w:line="240" w:lineRule="auto"/>
        <w:ind w:left="5664" w:hanging="5238"/>
      </w:pPr>
      <w:r w:rsidRPr="00E17F1F">
        <w:t>Dotace se poskytuje na účel:</w:t>
      </w:r>
      <w:r w:rsidRPr="00E17F1F">
        <w:tab/>
      </w:r>
      <w:r w:rsidRPr="00E17F1F">
        <w:rPr>
          <w:b/>
          <w:noProof/>
        </w:rPr>
        <w:t>Para plavání - od rehabilitace k paralympiádám.</w:t>
      </w:r>
    </w:p>
    <w:p w:rsidR="00EB70F5" w:rsidRPr="00E17F1F" w:rsidRDefault="00EB70F5" w:rsidP="0058450E">
      <w:pPr>
        <w:pStyle w:val="Odstavecseseznamem"/>
        <w:spacing w:after="0" w:line="240" w:lineRule="auto"/>
        <w:ind w:left="360"/>
      </w:pPr>
    </w:p>
    <w:p w:rsidR="00EB70F5" w:rsidRPr="00E17F1F" w:rsidRDefault="00EB70F5" w:rsidP="0058450E">
      <w:pPr>
        <w:pStyle w:val="Odstavecseseznamem"/>
        <w:spacing w:after="0" w:line="240" w:lineRule="auto"/>
        <w:ind w:left="360" w:firstLine="66"/>
      </w:pPr>
      <w:r w:rsidRPr="00E17F1F">
        <w:t>Platba dotace bude opatřena variabilním symbolem:</w:t>
      </w:r>
      <w:r w:rsidRPr="00E17F1F">
        <w:tab/>
        <w:t>xxxx</w:t>
      </w:r>
    </w:p>
    <w:p w:rsidR="00EB70F5" w:rsidRPr="00E17F1F" w:rsidRDefault="00EB70F5" w:rsidP="00184FED">
      <w:pPr>
        <w:pStyle w:val="Odstavecseseznamem"/>
        <w:ind w:left="284"/>
      </w:pPr>
    </w:p>
    <w:p w:rsidR="00EB70F5" w:rsidRPr="00E17F1F" w:rsidRDefault="00EB70F5" w:rsidP="00184FED">
      <w:pPr>
        <w:pStyle w:val="Odstavecseseznamem"/>
        <w:ind w:left="284"/>
      </w:pPr>
    </w:p>
    <w:p w:rsidR="00EB70F5" w:rsidRPr="00E17F1F" w:rsidRDefault="00EB70F5"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EB70F5" w:rsidRPr="00E17F1F" w:rsidRDefault="00EB70F5"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EB70F5" w:rsidRPr="00E17F1F" w:rsidRDefault="00EB70F5" w:rsidP="00EB70F5">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EB70F5" w:rsidRPr="00E17F1F" w:rsidRDefault="00EB70F5" w:rsidP="00EB70F5">
      <w:pPr>
        <w:pStyle w:val="Odstavecseseznamem"/>
        <w:numPr>
          <w:ilvl w:val="0"/>
          <w:numId w:val="3"/>
        </w:numPr>
        <w:ind w:left="425" w:hanging="425"/>
        <w:contextualSpacing w:val="0"/>
        <w:jc w:val="both"/>
      </w:pPr>
      <w:r w:rsidRPr="00E17F1F">
        <w:t>Dotace je poskytována formou zálohy s povinností následného finančního vypořádání.</w:t>
      </w:r>
    </w:p>
    <w:p w:rsidR="00EB70F5" w:rsidRPr="00E17F1F" w:rsidRDefault="00EB70F5" w:rsidP="00184FED">
      <w:pPr>
        <w:rPr>
          <w:rFonts w:ascii="Times New Roman" w:hAnsi="Times New Roman" w:cs="Times New Roman"/>
        </w:rPr>
      </w:pPr>
    </w:p>
    <w:p w:rsidR="00EB70F5" w:rsidRPr="00E17F1F" w:rsidRDefault="00EB70F5"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EB70F5" w:rsidRPr="00E17F1F" w:rsidRDefault="00EB70F5"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EB70F5" w:rsidRPr="00E17F1F" w:rsidRDefault="00EB70F5" w:rsidP="00EB70F5">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EB70F5" w:rsidRPr="00E17F1F" w:rsidRDefault="00EB70F5" w:rsidP="00663B9E">
      <w:pPr>
        <w:pStyle w:val="Odstavecseseznamem"/>
        <w:spacing w:after="0"/>
        <w:ind w:left="426"/>
        <w:jc w:val="both"/>
        <w:rPr>
          <w:rFonts w:eastAsia="Times New Roman"/>
          <w:lang w:eastAsia="cs-CZ"/>
        </w:rPr>
      </w:pPr>
    </w:p>
    <w:p w:rsidR="00EB70F5" w:rsidRPr="00E17F1F" w:rsidRDefault="00EB70F5" w:rsidP="00EB70F5">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EB70F5" w:rsidRPr="00E17F1F" w:rsidRDefault="00EB70F5"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EB70F5" w:rsidRPr="00E17F1F" w:rsidRDefault="00EB70F5" w:rsidP="005875B6">
      <w:pPr>
        <w:pStyle w:val="Odstavecseseznamem"/>
        <w:spacing w:after="0"/>
        <w:ind w:left="426"/>
        <w:jc w:val="both"/>
        <w:rPr>
          <w:rFonts w:eastAsia="Times New Roman"/>
          <w:bCs/>
          <w:color w:val="FF0000"/>
          <w:lang w:eastAsia="cs-CZ"/>
        </w:rPr>
      </w:pPr>
    </w:p>
    <w:p w:rsidR="00EB70F5" w:rsidRPr="00E17F1F" w:rsidRDefault="00EB70F5" w:rsidP="005875B6">
      <w:pPr>
        <w:pStyle w:val="Odstavecseseznamem"/>
        <w:spacing w:after="0"/>
        <w:ind w:left="426"/>
        <w:jc w:val="both"/>
        <w:rPr>
          <w:rFonts w:eastAsia="Times New Roman"/>
          <w:bCs/>
          <w:color w:val="FF0000"/>
          <w:lang w:eastAsia="cs-CZ"/>
        </w:rPr>
      </w:pPr>
    </w:p>
    <w:p w:rsidR="00EB70F5" w:rsidRPr="00E17F1F" w:rsidRDefault="00EB70F5"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EB70F5" w:rsidRPr="00E17F1F" w:rsidRDefault="00EB70F5" w:rsidP="002F0529">
      <w:pPr>
        <w:pStyle w:val="Odstavecseseznamem"/>
        <w:spacing w:after="0" w:line="240" w:lineRule="auto"/>
        <w:ind w:left="426"/>
        <w:jc w:val="both"/>
        <w:rPr>
          <w:rFonts w:eastAsia="Times New Roman"/>
          <w:lang w:eastAsia="cs-CZ"/>
        </w:rPr>
      </w:pPr>
    </w:p>
    <w:p w:rsidR="00EB70F5" w:rsidRPr="00E17F1F" w:rsidRDefault="00EB70F5" w:rsidP="002F0529">
      <w:pPr>
        <w:pStyle w:val="Odstavecseseznamem"/>
        <w:spacing w:after="0" w:line="240" w:lineRule="auto"/>
        <w:ind w:left="426"/>
        <w:jc w:val="both"/>
        <w:rPr>
          <w:rFonts w:eastAsia="Times New Roman"/>
          <w:lang w:eastAsia="cs-CZ"/>
        </w:rPr>
      </w:pPr>
    </w:p>
    <w:p w:rsidR="00EB70F5" w:rsidRPr="00E17F1F" w:rsidRDefault="00EB70F5" w:rsidP="002F0529">
      <w:pPr>
        <w:pStyle w:val="Odstavecseseznamem"/>
        <w:spacing w:after="0" w:line="240" w:lineRule="auto"/>
        <w:ind w:left="426"/>
        <w:jc w:val="both"/>
        <w:rPr>
          <w:rFonts w:eastAsia="Times New Roman"/>
          <w:lang w:eastAsia="cs-CZ"/>
        </w:rPr>
      </w:pPr>
    </w:p>
    <w:p w:rsidR="00EB70F5" w:rsidRPr="00E17F1F" w:rsidRDefault="00EB70F5"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EB70F5" w:rsidRPr="00E17F1F" w:rsidRDefault="00EB70F5"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EB70F5" w:rsidRPr="00E17F1F" w:rsidRDefault="00EB70F5" w:rsidP="00EB70F5">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EB70F5" w:rsidRPr="00E17F1F" w:rsidRDefault="00EB70F5" w:rsidP="009922D2">
      <w:pPr>
        <w:pStyle w:val="Odstavecseseznamem"/>
        <w:ind w:left="426"/>
      </w:pPr>
    </w:p>
    <w:p w:rsidR="00EB70F5" w:rsidRPr="00E17F1F" w:rsidRDefault="00EB70F5" w:rsidP="00EB70F5">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EB70F5" w:rsidRPr="00E17F1F" w:rsidRDefault="00EB70F5" w:rsidP="009922D2">
      <w:pPr>
        <w:pStyle w:val="Odstavecseseznamem"/>
        <w:ind w:left="426"/>
        <w:jc w:val="both"/>
      </w:pPr>
    </w:p>
    <w:p w:rsidR="00EB70F5" w:rsidRPr="00E17F1F" w:rsidRDefault="00EB70F5" w:rsidP="00EB70F5">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EB70F5" w:rsidRPr="00E17F1F" w:rsidRDefault="00EB70F5" w:rsidP="009922D2">
      <w:pPr>
        <w:pStyle w:val="Odstavecseseznamem"/>
        <w:ind w:left="426"/>
        <w:jc w:val="both"/>
      </w:pPr>
    </w:p>
    <w:p w:rsidR="00EB70F5" w:rsidRPr="00E17F1F" w:rsidRDefault="00EB70F5" w:rsidP="00EB70F5">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EB70F5" w:rsidRPr="00E17F1F" w:rsidRDefault="00EB70F5" w:rsidP="00AC6637">
      <w:pPr>
        <w:pStyle w:val="Odstavecseseznamem"/>
        <w:ind w:left="426"/>
        <w:jc w:val="both"/>
      </w:pPr>
    </w:p>
    <w:p w:rsidR="00EB70F5" w:rsidRPr="00E17F1F" w:rsidRDefault="00EB70F5" w:rsidP="00EB70F5">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EB70F5" w:rsidRPr="00E17F1F" w:rsidRDefault="00EB70F5" w:rsidP="00CE4049">
      <w:pPr>
        <w:pStyle w:val="Odstavecseseznamem"/>
        <w:ind w:left="426"/>
        <w:jc w:val="both"/>
      </w:pPr>
    </w:p>
    <w:p w:rsidR="00EB70F5" w:rsidRPr="00E17F1F" w:rsidRDefault="00EB70F5" w:rsidP="00EB70F5">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EB70F5" w:rsidRPr="00E17F1F" w:rsidRDefault="00EB70F5" w:rsidP="00CE4049">
      <w:pPr>
        <w:pStyle w:val="Odstavecseseznamem"/>
        <w:ind w:left="426"/>
        <w:jc w:val="both"/>
      </w:pPr>
    </w:p>
    <w:p w:rsidR="00EB70F5" w:rsidRPr="00E17F1F" w:rsidRDefault="00EB70F5" w:rsidP="00EB70F5">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EB70F5" w:rsidRPr="00E17F1F" w:rsidRDefault="00EB70F5" w:rsidP="00CE4049">
      <w:pPr>
        <w:pStyle w:val="Odstavecseseznamem"/>
        <w:ind w:left="426"/>
        <w:jc w:val="both"/>
      </w:pPr>
    </w:p>
    <w:p w:rsidR="00EB70F5" w:rsidRPr="00E17F1F" w:rsidRDefault="00EB70F5" w:rsidP="00EB70F5">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EB70F5" w:rsidRPr="00E17F1F" w:rsidRDefault="00EB70F5" w:rsidP="00D27BEB">
      <w:pPr>
        <w:pStyle w:val="Odstavecseseznamem"/>
        <w:ind w:left="426"/>
        <w:jc w:val="both"/>
      </w:pPr>
    </w:p>
    <w:p w:rsidR="00EB70F5" w:rsidRPr="00E17F1F" w:rsidRDefault="00EB70F5" w:rsidP="00EB70F5">
      <w:pPr>
        <w:pStyle w:val="Odstavecseseznamem"/>
        <w:numPr>
          <w:ilvl w:val="0"/>
          <w:numId w:val="5"/>
        </w:numPr>
        <w:ind w:left="426" w:hanging="426"/>
        <w:jc w:val="both"/>
      </w:pPr>
      <w:r w:rsidRPr="00E17F1F">
        <w:lastRenderedPageBreak/>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EB70F5" w:rsidRPr="00E17F1F" w:rsidRDefault="00EB70F5" w:rsidP="00D27BEB">
      <w:pPr>
        <w:pStyle w:val="Odstavecseseznamem"/>
        <w:jc w:val="both"/>
      </w:pPr>
    </w:p>
    <w:p w:rsidR="00EB70F5" w:rsidRPr="00E17F1F" w:rsidRDefault="00EB70F5"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EB70F5" w:rsidRPr="00E17F1F" w:rsidRDefault="00EB70F5" w:rsidP="00D27BEB">
      <w:pPr>
        <w:pStyle w:val="Odstavecseseznamem"/>
        <w:ind w:left="426"/>
        <w:jc w:val="both"/>
      </w:pPr>
    </w:p>
    <w:p w:rsidR="00EB70F5" w:rsidRPr="00E17F1F" w:rsidRDefault="00EB70F5" w:rsidP="00EB70F5">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EB70F5" w:rsidRPr="00E17F1F" w:rsidRDefault="00EB70F5" w:rsidP="00A4036C">
      <w:pPr>
        <w:ind w:left="-10"/>
        <w:jc w:val="both"/>
        <w:rPr>
          <w:rFonts w:ascii="Times New Roman" w:hAnsi="Times New Roman" w:cs="Times New Roman"/>
        </w:rPr>
      </w:pPr>
    </w:p>
    <w:p w:rsidR="00EB70F5" w:rsidRPr="00E17F1F" w:rsidRDefault="00EB70F5"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EB70F5" w:rsidRPr="00E17F1F" w:rsidRDefault="00EB70F5"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EB70F5" w:rsidRPr="00E17F1F" w:rsidRDefault="00EB70F5" w:rsidP="00EB70F5">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EB70F5" w:rsidRPr="00E17F1F" w:rsidRDefault="00EB70F5" w:rsidP="004A37A1">
      <w:pPr>
        <w:pStyle w:val="Odstavecseseznamem"/>
        <w:ind w:left="426"/>
        <w:jc w:val="both"/>
      </w:pPr>
    </w:p>
    <w:p w:rsidR="00EB70F5" w:rsidRPr="00E17F1F" w:rsidRDefault="00EB70F5" w:rsidP="00EB70F5">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EB70F5" w:rsidRPr="00E17F1F" w:rsidRDefault="00EB70F5" w:rsidP="004A37A1">
      <w:pPr>
        <w:pStyle w:val="Odstavecseseznamem"/>
        <w:ind w:left="426"/>
        <w:jc w:val="both"/>
      </w:pPr>
    </w:p>
    <w:p w:rsidR="00EB70F5" w:rsidRPr="00E17F1F" w:rsidRDefault="00EB70F5" w:rsidP="00EB70F5">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EB70F5" w:rsidRPr="00E17F1F" w:rsidRDefault="00EB70F5" w:rsidP="004A37A1">
      <w:pPr>
        <w:pStyle w:val="Odstavecseseznamem"/>
        <w:ind w:left="426"/>
        <w:jc w:val="both"/>
      </w:pPr>
    </w:p>
    <w:p w:rsidR="00EB70F5" w:rsidRPr="00E17F1F" w:rsidRDefault="00EB70F5" w:rsidP="00EB70F5">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EB70F5" w:rsidRPr="00E17F1F" w:rsidRDefault="00EB70F5" w:rsidP="004A37A1">
      <w:pPr>
        <w:pStyle w:val="Odstavecseseznamem"/>
        <w:ind w:left="426"/>
        <w:jc w:val="both"/>
      </w:pPr>
    </w:p>
    <w:p w:rsidR="00EB70F5" w:rsidRPr="00E17F1F" w:rsidRDefault="00EB70F5" w:rsidP="00EB70F5">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EB70F5" w:rsidRPr="00E17F1F" w:rsidRDefault="00EB70F5" w:rsidP="00A4036C">
      <w:pPr>
        <w:pStyle w:val="Odstavecseseznamem"/>
        <w:ind w:left="426"/>
      </w:pPr>
    </w:p>
    <w:p w:rsidR="00EB70F5" w:rsidRPr="00E17F1F" w:rsidRDefault="00EB70F5" w:rsidP="00EB70F5">
      <w:pPr>
        <w:pStyle w:val="Odstavecseseznamem"/>
        <w:numPr>
          <w:ilvl w:val="0"/>
          <w:numId w:val="6"/>
        </w:numPr>
        <w:ind w:left="426" w:hanging="426"/>
        <w:jc w:val="both"/>
      </w:pPr>
      <w:r w:rsidRPr="00E17F1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EB70F5" w:rsidRPr="00E17F1F" w:rsidRDefault="00EB70F5" w:rsidP="00A4036C">
      <w:pPr>
        <w:spacing w:after="0" w:line="240" w:lineRule="auto"/>
        <w:jc w:val="center"/>
        <w:rPr>
          <w:rFonts w:ascii="Times New Roman" w:eastAsia="Arial Unicode MS" w:hAnsi="Times New Roman" w:cs="Times New Roman"/>
          <w:b/>
          <w:bCs/>
        </w:rPr>
      </w:pPr>
    </w:p>
    <w:p w:rsidR="00EB70F5" w:rsidRPr="00E17F1F" w:rsidRDefault="00EB70F5"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EB70F5" w:rsidRPr="00E17F1F" w:rsidRDefault="00EB70F5"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EB70F5" w:rsidRPr="00E17F1F" w:rsidRDefault="00EB70F5" w:rsidP="00EB70F5">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EB70F5" w:rsidRPr="00E17F1F" w:rsidRDefault="00EB70F5" w:rsidP="000351F0">
      <w:pPr>
        <w:pStyle w:val="Odstavecseseznamem"/>
        <w:ind w:left="426"/>
        <w:jc w:val="both"/>
      </w:pPr>
    </w:p>
    <w:p w:rsidR="00EB70F5" w:rsidRPr="00E17F1F" w:rsidRDefault="00EB70F5" w:rsidP="00EB70F5">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EB70F5" w:rsidRPr="00E17F1F" w:rsidRDefault="00EB70F5" w:rsidP="000351F0">
      <w:pPr>
        <w:pStyle w:val="Odstavecseseznamem"/>
        <w:ind w:left="426"/>
        <w:jc w:val="both"/>
      </w:pPr>
    </w:p>
    <w:p w:rsidR="00EB70F5" w:rsidRPr="00E17F1F" w:rsidRDefault="00EB70F5" w:rsidP="00EB70F5">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EB70F5" w:rsidRPr="00E17F1F" w:rsidRDefault="00EB70F5" w:rsidP="000351F0">
      <w:pPr>
        <w:pStyle w:val="Odstavecseseznamem"/>
        <w:ind w:left="426"/>
        <w:jc w:val="both"/>
      </w:pPr>
    </w:p>
    <w:p w:rsidR="00EB70F5" w:rsidRPr="00E17F1F" w:rsidRDefault="00EB70F5" w:rsidP="00EB70F5">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EB70F5" w:rsidRPr="00E17F1F" w:rsidRDefault="00EB70F5" w:rsidP="006D6502">
      <w:pPr>
        <w:jc w:val="both"/>
        <w:rPr>
          <w:rFonts w:ascii="Times New Roman" w:hAnsi="Times New Roman" w:cs="Times New Roman"/>
        </w:rPr>
      </w:pPr>
    </w:p>
    <w:p w:rsidR="00EB70F5" w:rsidRPr="00E17F1F" w:rsidRDefault="00EB70F5"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EB70F5" w:rsidRPr="00E17F1F" w:rsidRDefault="00EB70F5"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EB70F5" w:rsidRPr="00E17F1F" w:rsidRDefault="00EB70F5" w:rsidP="00EB70F5">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EB70F5" w:rsidRPr="00E17F1F" w:rsidRDefault="00EB70F5" w:rsidP="006D6502">
      <w:pPr>
        <w:pStyle w:val="Odstavecseseznamem"/>
        <w:ind w:left="426"/>
        <w:jc w:val="both"/>
      </w:pPr>
    </w:p>
    <w:p w:rsidR="00EB70F5" w:rsidRPr="00E17F1F" w:rsidRDefault="00EB70F5" w:rsidP="00EB70F5">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EB70F5" w:rsidRPr="00E17F1F" w:rsidRDefault="00EB70F5" w:rsidP="00D33415">
      <w:pPr>
        <w:pStyle w:val="Odstavecseseznamem"/>
        <w:ind w:left="426"/>
        <w:jc w:val="both"/>
      </w:pPr>
    </w:p>
    <w:p w:rsidR="00EB70F5" w:rsidRPr="00E17F1F" w:rsidRDefault="00EB70F5" w:rsidP="00EB70F5">
      <w:pPr>
        <w:pStyle w:val="Odstavecseseznamem"/>
        <w:numPr>
          <w:ilvl w:val="0"/>
          <w:numId w:val="8"/>
        </w:numPr>
        <w:ind w:left="426"/>
        <w:jc w:val="both"/>
      </w:pPr>
      <w:r w:rsidRPr="00E17F1F">
        <w:lastRenderedPageBreak/>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EB70F5" w:rsidRPr="00E17F1F" w:rsidRDefault="00EB70F5" w:rsidP="00D33415">
      <w:pPr>
        <w:pStyle w:val="Odstavecseseznamem"/>
        <w:ind w:left="426"/>
        <w:jc w:val="both"/>
      </w:pPr>
    </w:p>
    <w:p w:rsidR="00EB70F5" w:rsidRPr="00E17F1F" w:rsidRDefault="00EB70F5" w:rsidP="00EB70F5">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EB70F5" w:rsidRPr="00E17F1F" w:rsidRDefault="00EB70F5" w:rsidP="00FE40D9">
      <w:pPr>
        <w:spacing w:after="0" w:line="240" w:lineRule="auto"/>
        <w:rPr>
          <w:rFonts w:ascii="Times New Roman" w:eastAsia="Times New Roman" w:hAnsi="Times New Roman" w:cs="Times New Roman"/>
          <w:b/>
          <w:bCs/>
        </w:rPr>
      </w:pPr>
    </w:p>
    <w:p w:rsidR="00EB70F5" w:rsidRPr="00E17F1F" w:rsidRDefault="00EB70F5"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EB70F5" w:rsidRPr="00E17F1F" w:rsidRDefault="00EB70F5"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EB70F5" w:rsidRPr="00E17F1F" w:rsidRDefault="00EB70F5" w:rsidP="00EB70F5">
      <w:pPr>
        <w:pStyle w:val="Odstavecseseznamem"/>
        <w:numPr>
          <w:ilvl w:val="0"/>
          <w:numId w:val="9"/>
        </w:numPr>
        <w:ind w:left="426" w:hanging="426"/>
        <w:jc w:val="both"/>
      </w:pPr>
      <w:r w:rsidRPr="00E17F1F">
        <w:t>Smlouvu lze ukončit na základě písemné dohody smluvních stran nebo výpovědí.</w:t>
      </w:r>
    </w:p>
    <w:p w:rsidR="00EB70F5" w:rsidRPr="00E17F1F" w:rsidRDefault="00EB70F5" w:rsidP="00D33415">
      <w:pPr>
        <w:pStyle w:val="Odstavecseseznamem"/>
        <w:ind w:left="426"/>
        <w:jc w:val="both"/>
      </w:pPr>
    </w:p>
    <w:p w:rsidR="00EB70F5" w:rsidRPr="00E17F1F" w:rsidRDefault="00EB70F5" w:rsidP="00EB70F5">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EB70F5" w:rsidRPr="00E17F1F" w:rsidRDefault="00EB70F5" w:rsidP="00056FBE">
      <w:pPr>
        <w:pStyle w:val="Odstavecseseznamem"/>
        <w:ind w:left="426"/>
        <w:jc w:val="both"/>
      </w:pPr>
    </w:p>
    <w:p w:rsidR="00EB70F5" w:rsidRPr="00E17F1F" w:rsidRDefault="00EB70F5" w:rsidP="00EB70F5">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EB70F5" w:rsidRPr="00E17F1F" w:rsidRDefault="00EB70F5" w:rsidP="00206D8F">
      <w:pPr>
        <w:jc w:val="both"/>
        <w:rPr>
          <w:rFonts w:ascii="Times New Roman" w:hAnsi="Times New Roman" w:cs="Times New Roman"/>
        </w:rPr>
      </w:pPr>
    </w:p>
    <w:p w:rsidR="00EB70F5" w:rsidRPr="00E17F1F" w:rsidRDefault="00EB70F5"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EB70F5" w:rsidRPr="00E17F1F" w:rsidRDefault="00EB70F5"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EB70F5" w:rsidRPr="00E17F1F" w:rsidRDefault="00EB70F5" w:rsidP="00EB70F5">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EB70F5" w:rsidRPr="00E17F1F" w:rsidRDefault="00EB70F5" w:rsidP="00206D8F">
      <w:pPr>
        <w:pStyle w:val="Odstavecseseznamem"/>
        <w:ind w:left="426"/>
        <w:jc w:val="both"/>
      </w:pPr>
    </w:p>
    <w:p w:rsidR="00EB70F5" w:rsidRPr="00E17F1F" w:rsidRDefault="00EB70F5" w:rsidP="00EB70F5">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EB70F5" w:rsidRPr="00E17F1F" w:rsidRDefault="00EB70F5" w:rsidP="00A4036C">
      <w:pPr>
        <w:rPr>
          <w:rFonts w:ascii="Times New Roman" w:hAnsi="Times New Roman" w:cs="Times New Roman"/>
        </w:rPr>
      </w:pPr>
    </w:p>
    <w:p w:rsidR="00EB70F5" w:rsidRDefault="00EB70F5" w:rsidP="00A4036C">
      <w:pPr>
        <w:rPr>
          <w:rFonts w:ascii="Times New Roman" w:hAnsi="Times New Roman" w:cs="Times New Roman"/>
        </w:rPr>
      </w:pPr>
    </w:p>
    <w:p w:rsidR="00BF6E08" w:rsidRDefault="00BF6E08" w:rsidP="00A4036C">
      <w:pPr>
        <w:rPr>
          <w:rFonts w:ascii="Times New Roman" w:hAnsi="Times New Roman" w:cs="Times New Roman"/>
        </w:rPr>
      </w:pPr>
    </w:p>
    <w:p w:rsidR="00BF6E08" w:rsidRPr="00E17F1F" w:rsidRDefault="00BF6E08" w:rsidP="00A4036C">
      <w:pPr>
        <w:rPr>
          <w:rFonts w:ascii="Times New Roman" w:hAnsi="Times New Roman" w:cs="Times New Roman"/>
        </w:rPr>
      </w:pPr>
      <w:bookmarkStart w:id="0" w:name="_GoBack"/>
      <w:bookmarkEnd w:id="0"/>
    </w:p>
    <w:p w:rsidR="00EB70F5" w:rsidRPr="00E17F1F" w:rsidRDefault="00EB70F5" w:rsidP="00A4036C">
      <w:pPr>
        <w:rPr>
          <w:rFonts w:ascii="Times New Roman" w:hAnsi="Times New Roman" w:cs="Times New Roman"/>
        </w:rPr>
      </w:pPr>
    </w:p>
    <w:p w:rsidR="00EB70F5" w:rsidRPr="00E17F1F" w:rsidRDefault="00EB70F5"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EB70F5" w:rsidRPr="00E17F1F" w:rsidRDefault="00EB70F5"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EB70F5" w:rsidRPr="00E17F1F" w:rsidRDefault="00EB70F5" w:rsidP="00EB70F5">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EB70F5" w:rsidRPr="00E17F1F" w:rsidRDefault="00EB70F5" w:rsidP="005D62D5">
      <w:pPr>
        <w:pStyle w:val="Odstavecseseznamem"/>
        <w:ind w:left="426"/>
        <w:jc w:val="both"/>
      </w:pPr>
    </w:p>
    <w:p w:rsidR="00EB70F5" w:rsidRPr="00E17F1F" w:rsidRDefault="00EB70F5" w:rsidP="00EB70F5">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EB70F5" w:rsidRPr="00E17F1F" w:rsidRDefault="00EB70F5" w:rsidP="005D62D5">
      <w:pPr>
        <w:pStyle w:val="Odstavecseseznamem"/>
        <w:ind w:left="426"/>
        <w:jc w:val="both"/>
      </w:pPr>
    </w:p>
    <w:p w:rsidR="00EB70F5" w:rsidRPr="00E17F1F" w:rsidRDefault="00EB70F5" w:rsidP="00EB70F5">
      <w:pPr>
        <w:pStyle w:val="Odstavecseseznamem"/>
        <w:numPr>
          <w:ilvl w:val="0"/>
          <w:numId w:val="11"/>
        </w:numPr>
        <w:ind w:left="426" w:hanging="426"/>
        <w:jc w:val="both"/>
      </w:pPr>
      <w:r w:rsidRPr="00E17F1F">
        <w:t>Smlouva je vyhotovena ve 4 vyhotoveních, z nichž 3 obdrží poskytovatel a 1 příjemce.</w:t>
      </w:r>
    </w:p>
    <w:p w:rsidR="00EB70F5" w:rsidRPr="00E17F1F" w:rsidRDefault="00EB70F5" w:rsidP="00EB70F5">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EB70F5" w:rsidRPr="00E17F1F" w:rsidRDefault="00EB70F5" w:rsidP="00BD06E3">
      <w:pPr>
        <w:spacing w:after="0" w:line="240" w:lineRule="auto"/>
        <w:jc w:val="both"/>
        <w:rPr>
          <w:rFonts w:ascii="Times New Roman" w:eastAsia="Times New Roman" w:hAnsi="Times New Roman" w:cs="Times New Roman"/>
        </w:rPr>
      </w:pPr>
    </w:p>
    <w:p w:rsidR="00EB70F5" w:rsidRPr="00E17F1F" w:rsidRDefault="00EB70F5" w:rsidP="00EB70F5">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EB70F5" w:rsidRPr="00E17F1F" w:rsidRDefault="00EB70F5" w:rsidP="005D62D5">
      <w:pPr>
        <w:pStyle w:val="Odstavecseseznamem"/>
        <w:ind w:left="426"/>
        <w:jc w:val="both"/>
      </w:pPr>
    </w:p>
    <w:p w:rsidR="00EB70F5" w:rsidRPr="00E17F1F" w:rsidRDefault="00EB70F5" w:rsidP="00EB70F5">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EB70F5" w:rsidRPr="00E17F1F" w:rsidRDefault="00EB70F5" w:rsidP="00EB70F5">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EB70F5" w:rsidRPr="00E17F1F" w:rsidRDefault="00EB70F5" w:rsidP="002867AE">
      <w:pPr>
        <w:spacing w:after="0" w:line="240" w:lineRule="auto"/>
        <w:ind w:left="426" w:hanging="426"/>
        <w:rPr>
          <w:rFonts w:ascii="Times New Roman" w:eastAsia="Times New Roman" w:hAnsi="Times New Roman" w:cs="Times New Roman"/>
        </w:rPr>
      </w:pPr>
    </w:p>
    <w:p w:rsidR="00EB70F5" w:rsidRPr="00E17F1F" w:rsidRDefault="00EB70F5"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B70F5" w:rsidRPr="00E17F1F" w:rsidTr="005D7A1B">
        <w:trPr>
          <w:trHeight w:val="644"/>
        </w:trPr>
        <w:tc>
          <w:tcPr>
            <w:tcW w:w="2265" w:type="dxa"/>
            <w:tcBorders>
              <w:bottom w:val="single" w:sz="4" w:space="0" w:color="auto"/>
            </w:tcBorders>
            <w:vAlign w:val="center"/>
          </w:tcPr>
          <w:p w:rsidR="00EB70F5" w:rsidRPr="00E17F1F" w:rsidRDefault="00EB70F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EB70F5" w:rsidRPr="00E17F1F" w:rsidRDefault="00EB70F5"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EB70F5" w:rsidRPr="00E17F1F" w:rsidRDefault="00EB70F5"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EB70F5" w:rsidRPr="00E17F1F" w:rsidRDefault="00EB70F5"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EB70F5" w:rsidRPr="00E17F1F" w:rsidRDefault="00EB70F5"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EB70F5" w:rsidRPr="00E17F1F" w:rsidTr="005D7A1B">
        <w:trPr>
          <w:trHeight w:val="1536"/>
        </w:trPr>
        <w:tc>
          <w:tcPr>
            <w:tcW w:w="4533" w:type="dxa"/>
            <w:gridSpan w:val="2"/>
            <w:tcBorders>
              <w:bottom w:val="single" w:sz="4" w:space="0" w:color="auto"/>
            </w:tcBorders>
          </w:tcPr>
          <w:p w:rsidR="00EB70F5" w:rsidRPr="00E17F1F" w:rsidRDefault="00EB70F5" w:rsidP="00231959">
            <w:pPr>
              <w:spacing w:after="0" w:line="240" w:lineRule="auto"/>
              <w:jc w:val="center"/>
              <w:rPr>
                <w:rFonts w:ascii="Times New Roman" w:eastAsia="Times New Roman" w:hAnsi="Times New Roman" w:cs="Times New Roman"/>
              </w:rPr>
            </w:pPr>
          </w:p>
          <w:p w:rsidR="00EB70F5" w:rsidRPr="00E17F1F" w:rsidRDefault="00EB70F5" w:rsidP="00231959">
            <w:pPr>
              <w:spacing w:after="0" w:line="240" w:lineRule="auto"/>
              <w:jc w:val="center"/>
              <w:rPr>
                <w:rFonts w:ascii="Times New Roman" w:eastAsia="Times New Roman" w:hAnsi="Times New Roman" w:cs="Times New Roman"/>
              </w:rPr>
            </w:pPr>
          </w:p>
          <w:p w:rsidR="00EB70F5" w:rsidRPr="00E17F1F" w:rsidRDefault="00EB70F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EB70F5" w:rsidRPr="00E17F1F" w:rsidRDefault="00EB70F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EB70F5" w:rsidRPr="00E17F1F" w:rsidRDefault="00EB70F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EB70F5" w:rsidRPr="00E17F1F" w:rsidRDefault="00EB70F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EB70F5" w:rsidRPr="00E17F1F" w:rsidRDefault="00EB70F5"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EB70F5" w:rsidRPr="00E17F1F" w:rsidRDefault="00EB70F5" w:rsidP="00231959">
            <w:pPr>
              <w:spacing w:after="0" w:line="240" w:lineRule="auto"/>
              <w:jc w:val="center"/>
              <w:rPr>
                <w:rFonts w:ascii="Times New Roman" w:eastAsia="Times New Roman" w:hAnsi="Times New Roman" w:cs="Times New Roman"/>
              </w:rPr>
            </w:pPr>
          </w:p>
          <w:p w:rsidR="00EB70F5" w:rsidRPr="00E17F1F" w:rsidRDefault="00EB70F5" w:rsidP="00231959">
            <w:pPr>
              <w:spacing w:after="0" w:line="240" w:lineRule="auto"/>
              <w:jc w:val="center"/>
              <w:rPr>
                <w:rFonts w:ascii="Times New Roman" w:eastAsia="Times New Roman" w:hAnsi="Times New Roman" w:cs="Times New Roman"/>
              </w:rPr>
            </w:pPr>
          </w:p>
          <w:p w:rsidR="00EB70F5" w:rsidRPr="00E17F1F" w:rsidRDefault="00EB70F5" w:rsidP="00231959">
            <w:pPr>
              <w:spacing w:after="0" w:line="240" w:lineRule="auto"/>
              <w:jc w:val="center"/>
              <w:rPr>
                <w:rFonts w:ascii="Times New Roman" w:eastAsia="Times New Roman" w:hAnsi="Times New Roman" w:cs="Times New Roman"/>
              </w:rPr>
            </w:pPr>
          </w:p>
          <w:p w:rsidR="00EB70F5" w:rsidRPr="00E17F1F" w:rsidRDefault="00EB70F5" w:rsidP="00231959">
            <w:pPr>
              <w:spacing w:after="0" w:line="240" w:lineRule="auto"/>
              <w:jc w:val="center"/>
              <w:rPr>
                <w:rFonts w:ascii="Times New Roman" w:eastAsia="Times New Roman" w:hAnsi="Times New Roman" w:cs="Times New Roman"/>
              </w:rPr>
            </w:pPr>
          </w:p>
          <w:p w:rsidR="00EB70F5" w:rsidRPr="00E17F1F" w:rsidRDefault="00EB70F5"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EB70F5" w:rsidRPr="00E17F1F" w:rsidRDefault="00EB70F5"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EB70F5" w:rsidRPr="00E17F1F" w:rsidRDefault="00EB70F5" w:rsidP="00033F17">
      <w:pPr>
        <w:spacing w:after="0" w:line="240" w:lineRule="auto"/>
        <w:rPr>
          <w:rFonts w:ascii="Times New Roman" w:eastAsia="Times New Roman" w:hAnsi="Times New Roman" w:cs="Times New Roman"/>
        </w:rPr>
      </w:pPr>
    </w:p>
    <w:p w:rsidR="00EB70F5" w:rsidRPr="00E17F1F" w:rsidRDefault="00EB70F5"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EB70F5" w:rsidRPr="00E17F1F" w:rsidRDefault="00EB70F5" w:rsidP="00033F17">
      <w:pPr>
        <w:spacing w:after="0" w:line="240" w:lineRule="auto"/>
        <w:rPr>
          <w:rFonts w:ascii="Times New Roman" w:eastAsia="Times New Roman" w:hAnsi="Times New Roman" w:cs="Times New Roman"/>
        </w:rPr>
      </w:pPr>
    </w:p>
    <w:p w:rsidR="00EB70F5" w:rsidRPr="00E17F1F" w:rsidRDefault="00EB70F5" w:rsidP="00033F17">
      <w:pPr>
        <w:spacing w:after="0" w:line="240" w:lineRule="auto"/>
        <w:rPr>
          <w:rFonts w:ascii="Times New Roman" w:eastAsia="Times New Roman" w:hAnsi="Times New Roman" w:cs="Times New Roman"/>
        </w:rPr>
      </w:pPr>
    </w:p>
    <w:p w:rsidR="00EB70F5" w:rsidRPr="00E17F1F" w:rsidRDefault="00EB70F5"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EB70F5" w:rsidRPr="00E17F1F" w:rsidRDefault="00EB70F5"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EB70F5"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08" w:rsidRDefault="00BF6E08" w:rsidP="00BF6E08">
      <w:pPr>
        <w:spacing w:after="0" w:line="240" w:lineRule="auto"/>
      </w:pPr>
      <w:r>
        <w:separator/>
      </w:r>
    </w:p>
  </w:endnote>
  <w:endnote w:type="continuationSeparator" w:id="0">
    <w:p w:rsidR="00BF6E08" w:rsidRDefault="00BF6E08" w:rsidP="00BF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413217"/>
      <w:docPartObj>
        <w:docPartGallery w:val="Page Numbers (Bottom of Page)"/>
        <w:docPartUnique/>
      </w:docPartObj>
    </w:sdtPr>
    <w:sdtContent>
      <w:p w:rsidR="00BF6E08" w:rsidRDefault="00BF6E08">
        <w:pPr>
          <w:pStyle w:val="Zpat"/>
          <w:jc w:val="center"/>
        </w:pPr>
        <w:r>
          <w:fldChar w:fldCharType="begin"/>
        </w:r>
        <w:r>
          <w:instrText>PAGE   \* MERGEFORMAT</w:instrText>
        </w:r>
        <w:r>
          <w:fldChar w:fldCharType="separate"/>
        </w:r>
        <w:r>
          <w:rPr>
            <w:noProof/>
          </w:rPr>
          <w:t>2</w:t>
        </w:r>
        <w:r>
          <w:fldChar w:fldCharType="end"/>
        </w:r>
      </w:p>
    </w:sdtContent>
  </w:sdt>
  <w:p w:rsidR="00BF6E08" w:rsidRDefault="00BF6E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08" w:rsidRDefault="00BF6E08" w:rsidP="00BF6E08">
      <w:pPr>
        <w:spacing w:after="0" w:line="240" w:lineRule="auto"/>
      </w:pPr>
      <w:r>
        <w:separator/>
      </w:r>
    </w:p>
  </w:footnote>
  <w:footnote w:type="continuationSeparator" w:id="0">
    <w:p w:rsidR="00BF6E08" w:rsidRDefault="00BF6E08" w:rsidP="00BF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F5"/>
    <w:rsid w:val="00BF6E08"/>
    <w:rsid w:val="00EB7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6BD"/>
  <w15:chartTrackingRefBased/>
  <w15:docId w15:val="{19AE74B0-19E9-4091-B80B-A02E552C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B70F5"/>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0F5"/>
    <w:rPr>
      <w:rFonts w:ascii="Times New Roman" w:eastAsiaTheme="majorEastAsia" w:hAnsi="Times New Roman" w:cstheme="majorBidi"/>
      <w:szCs w:val="32"/>
      <w:lang w:eastAsia="en-US"/>
    </w:rPr>
  </w:style>
  <w:style w:type="paragraph" w:styleId="Bezmezer">
    <w:name w:val="No Spacing"/>
    <w:uiPriority w:val="1"/>
    <w:qFormat/>
    <w:rsid w:val="00EB70F5"/>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EB70F5"/>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EB70F5"/>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EB70F5"/>
    <w:rPr>
      <w:rFonts w:ascii="Times New Roman" w:eastAsia="Times New Roman" w:hAnsi="Times New Roman" w:cs="Times New Roman"/>
      <w:sz w:val="24"/>
      <w:szCs w:val="24"/>
    </w:rPr>
  </w:style>
  <w:style w:type="paragraph" w:styleId="Zhlav">
    <w:name w:val="header"/>
    <w:basedOn w:val="Normln"/>
    <w:link w:val="ZhlavChar"/>
    <w:uiPriority w:val="99"/>
    <w:unhideWhenUsed/>
    <w:rsid w:val="00BF6E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6E08"/>
  </w:style>
  <w:style w:type="paragraph" w:styleId="Zpat">
    <w:name w:val="footer"/>
    <w:basedOn w:val="Normln"/>
    <w:link w:val="ZpatChar"/>
    <w:uiPriority w:val="99"/>
    <w:unhideWhenUsed/>
    <w:rsid w:val="00BF6E08"/>
    <w:pPr>
      <w:tabs>
        <w:tab w:val="center" w:pos="4536"/>
        <w:tab w:val="right" w:pos="9072"/>
      </w:tabs>
      <w:spacing w:after="0" w:line="240" w:lineRule="auto"/>
    </w:pPr>
  </w:style>
  <w:style w:type="character" w:customStyle="1" w:styleId="ZpatChar">
    <w:name w:val="Zápatí Char"/>
    <w:basedOn w:val="Standardnpsmoodstavce"/>
    <w:link w:val="Zpat"/>
    <w:uiPriority w:val="99"/>
    <w:rsid w:val="00BF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2543</Words>
  <Characters>15006</Characters>
  <Application>Microsoft Office Word</Application>
  <DocSecurity>0</DocSecurity>
  <Lines>125</Lines>
  <Paragraphs>35</Paragraphs>
  <ScaleCrop>false</ScaleCrop>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2022-03-16T13:34:00Z</dcterms:modified>
</cp:coreProperties>
</file>