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1267D0E9" w:rsidR="00580D22" w:rsidRPr="00043D75" w:rsidRDefault="001922DE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17.3</w:t>
            </w:r>
            <w:r w:rsidR="009A21D6">
              <w:rPr>
                <w:rFonts w:cs="Arial"/>
                <w:sz w:val="20"/>
                <w:szCs w:val="20"/>
              </w:rPr>
              <w:t>.2022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4083CFF6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9A21D6">
                  <w:rPr>
                    <w:rFonts w:cs="Arial"/>
                    <w:sz w:val="18"/>
                    <w:szCs w:val="16"/>
                  </w:rPr>
                  <w:t>4</w:t>
                </w:r>
                <w:r w:rsidR="001922DE">
                  <w:rPr>
                    <w:rFonts w:cs="Arial"/>
                    <w:sz w:val="18"/>
                    <w:szCs w:val="16"/>
                  </w:rPr>
                  <w:t>89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1922DE">
                  <w:rPr>
                    <w:rFonts w:cs="Arial"/>
                    <w:sz w:val="18"/>
                    <w:szCs w:val="16"/>
                  </w:rPr>
                  <w:t>17.3</w:t>
                </w:r>
                <w:r w:rsidR="009A21D6">
                  <w:rPr>
                    <w:rFonts w:cs="Arial"/>
                    <w:sz w:val="18"/>
                    <w:szCs w:val="16"/>
                  </w:rPr>
                  <w:t>.2022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50639CCD" w:rsidR="00580D22" w:rsidRPr="00043D75" w:rsidRDefault="00EF28EE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EF28E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968118005"/>
            <w:placeholder>
              <w:docPart w:val="055896B790804E92B71F56E853FCD944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03DF3537" w:rsidR="00580D22" w:rsidRPr="00043D75" w:rsidRDefault="00EF28EE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EF28E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D22D9D5" w14:textId="4A3AFA49" w:rsidR="00580D22" w:rsidRPr="00043D75" w:rsidRDefault="00EF28EE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70137781"/>
                <w:placeholder>
                  <w:docPart w:val="70A3F56E1F1B4CCD9CD1EFA0338620CD"/>
                </w:placeholder>
              </w:sdtPr>
              <w:sdtContent>
                <w:proofErr w:type="spellStart"/>
                <w:r w:rsidRPr="00EF28E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sdtContent>
            </w:sdt>
          </w:p>
        </w:tc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021C9A65" w:rsidR="00580D22" w:rsidRPr="00580D22" w:rsidRDefault="001922DE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18.3</w:t>
            </w:r>
            <w:r w:rsidR="00D14AD9">
              <w:rPr>
                <w:rFonts w:cs="Arial"/>
                <w:sz w:val="18"/>
                <w:szCs w:val="16"/>
              </w:rPr>
              <w:t>.2022</w:t>
            </w:r>
          </w:p>
        </w:tc>
      </w:tr>
    </w:tbl>
    <w:p w14:paraId="3157588D" w14:textId="7C1FDC1F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  <w:r w:rsidR="003105F4">
        <w:rPr>
          <w:b/>
          <w:noProof/>
          <w:sz w:val="28"/>
          <w:szCs w:val="28"/>
        </w:rPr>
        <w:t xml:space="preserve"> č.</w:t>
      </w:r>
      <w:r w:rsidR="006A32F3">
        <w:rPr>
          <w:b/>
          <w:noProof/>
          <w:sz w:val="28"/>
          <w:szCs w:val="28"/>
        </w:rPr>
        <w:t xml:space="preserve"> 2022000158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EF28EE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EF28EE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43FEDCF9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>Smlouvy o dílo na</w:t>
      </w:r>
      <w:r w:rsidR="00096C73">
        <w:rPr>
          <w:noProof/>
        </w:rPr>
        <w:t xml:space="preserve"> zřízení nových nebo</w:t>
      </w:r>
      <w:r w:rsidR="00075017">
        <w:rPr>
          <w:noProof/>
        </w:rPr>
        <w:t xml:space="preserve"> rekonstrukci </w:t>
      </w:r>
      <w:r w:rsidR="00096C73">
        <w:rPr>
          <w:noProof/>
        </w:rPr>
        <w:t xml:space="preserve">stávajících </w:t>
      </w:r>
      <w:r w:rsidR="00075017">
        <w:rPr>
          <w:noProof/>
        </w:rPr>
        <w:t>poboček RBP v roce 202</w:t>
      </w:r>
      <w:r w:rsidR="00096C73">
        <w:rPr>
          <w:noProof/>
        </w:rPr>
        <w:t>2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F669A1">
        <w:rPr>
          <w:noProof/>
        </w:rPr>
        <w:t xml:space="preserve"> Orlové </w:t>
      </w:r>
      <w:r w:rsidR="00A66F70">
        <w:rPr>
          <w:noProof/>
        </w:rPr>
        <w:t xml:space="preserve">dle Vaší cenové nabídky ze dne </w:t>
      </w:r>
      <w:r w:rsidR="00F669A1">
        <w:rPr>
          <w:noProof/>
        </w:rPr>
        <w:t>17.3</w:t>
      </w:r>
      <w:r w:rsidR="002D0994">
        <w:rPr>
          <w:noProof/>
        </w:rPr>
        <w:t>.2022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707A729E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>Termín provedení</w:t>
      </w:r>
      <w:r w:rsidR="003105F4">
        <w:rPr>
          <w:b/>
          <w:noProof/>
        </w:rPr>
        <w:t xml:space="preserve"> do: 30.4.</w:t>
      </w:r>
      <w:r>
        <w:rPr>
          <w:b/>
          <w:noProof/>
        </w:rPr>
        <w:t>202</w:t>
      </w:r>
      <w:r w:rsidR="003C7A83">
        <w:rPr>
          <w:b/>
          <w:noProof/>
        </w:rPr>
        <w:t>2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6F21BBAD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3105F4">
            <w:rPr>
              <w:b/>
              <w:noProof/>
            </w:rPr>
            <w:t>352 439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6ED24F57" w14:textId="42468BD1" w:rsidR="00DF51C7" w:rsidRPr="0021158A" w:rsidRDefault="00DF51C7" w:rsidP="00DF51C7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6E606B69D815453FB1BF3AF20D36E494"/>
          </w:placeholder>
        </w:sdtPr>
        <w:sdtEndPr/>
        <w:sdtContent>
          <w:r>
            <w:rPr>
              <w:b/>
              <w:noProof/>
            </w:rPr>
            <w:t>2022000158</w:t>
          </w:r>
        </w:sdtContent>
      </w:sdt>
      <w:r>
        <w:rPr>
          <w:b/>
          <w:noProof/>
        </w:rPr>
        <w:t>.</w:t>
      </w: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C0D4" w14:textId="77777777" w:rsidR="00E063B6" w:rsidRDefault="00E063B6" w:rsidP="007A3541">
      <w:pPr>
        <w:spacing w:line="240" w:lineRule="auto"/>
      </w:pPr>
      <w:r>
        <w:separator/>
      </w:r>
    </w:p>
  </w:endnote>
  <w:endnote w:type="continuationSeparator" w:id="0">
    <w:p w14:paraId="3695C621" w14:textId="77777777" w:rsidR="00E063B6" w:rsidRDefault="00E063B6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984C" w14:textId="77777777" w:rsidR="00E063B6" w:rsidRDefault="00E063B6" w:rsidP="007A3541">
      <w:pPr>
        <w:spacing w:line="240" w:lineRule="auto"/>
      </w:pPr>
      <w:r>
        <w:separator/>
      </w:r>
    </w:p>
  </w:footnote>
  <w:footnote w:type="continuationSeparator" w:id="0">
    <w:p w14:paraId="36E06800" w14:textId="77777777" w:rsidR="00E063B6" w:rsidRDefault="00E063B6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1862"/>
    <w:rsid w:val="00043D75"/>
    <w:rsid w:val="00075017"/>
    <w:rsid w:val="00084358"/>
    <w:rsid w:val="00096C73"/>
    <w:rsid w:val="00114287"/>
    <w:rsid w:val="001922DE"/>
    <w:rsid w:val="001D2EA6"/>
    <w:rsid w:val="0020797D"/>
    <w:rsid w:val="0021158A"/>
    <w:rsid w:val="002567E4"/>
    <w:rsid w:val="00264EE3"/>
    <w:rsid w:val="0027657F"/>
    <w:rsid w:val="00276D4C"/>
    <w:rsid w:val="002A05F5"/>
    <w:rsid w:val="002A7872"/>
    <w:rsid w:val="002D0994"/>
    <w:rsid w:val="002F3A1A"/>
    <w:rsid w:val="0030499E"/>
    <w:rsid w:val="003105F4"/>
    <w:rsid w:val="0031100F"/>
    <w:rsid w:val="00321C02"/>
    <w:rsid w:val="003B7F5B"/>
    <w:rsid w:val="003C7A83"/>
    <w:rsid w:val="00414099"/>
    <w:rsid w:val="00451C30"/>
    <w:rsid w:val="004731B6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A5218"/>
    <w:rsid w:val="005E07BB"/>
    <w:rsid w:val="006A23FB"/>
    <w:rsid w:val="006A32F3"/>
    <w:rsid w:val="006D49D1"/>
    <w:rsid w:val="006D55B2"/>
    <w:rsid w:val="006F1ED9"/>
    <w:rsid w:val="006F261C"/>
    <w:rsid w:val="0079518D"/>
    <w:rsid w:val="007A3541"/>
    <w:rsid w:val="007C6778"/>
    <w:rsid w:val="007D1BA2"/>
    <w:rsid w:val="007D4F9E"/>
    <w:rsid w:val="007D5D05"/>
    <w:rsid w:val="007E583B"/>
    <w:rsid w:val="007F5316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76B7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A0242"/>
    <w:rsid w:val="00AA14CB"/>
    <w:rsid w:val="00AD79CD"/>
    <w:rsid w:val="00B04010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D14AD9"/>
    <w:rsid w:val="00D378B8"/>
    <w:rsid w:val="00D64985"/>
    <w:rsid w:val="00DC3C76"/>
    <w:rsid w:val="00DF51C7"/>
    <w:rsid w:val="00E036ED"/>
    <w:rsid w:val="00E0414B"/>
    <w:rsid w:val="00E063B6"/>
    <w:rsid w:val="00EE5E1D"/>
    <w:rsid w:val="00EF28EE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A4122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272000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272000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6E606B69D815453FB1BF3AF20D36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A4D2F-B174-466D-9AAF-364591FD6DE5}"/>
      </w:docPartPr>
      <w:docPartBody>
        <w:p w:rsidR="00B84E35" w:rsidRDefault="00B77E5F" w:rsidP="00B77E5F">
          <w:pPr>
            <w:pStyle w:val="6E606B69D815453FB1BF3AF20D36E494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055896B790804E92B71F56E853FCD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7B5E6-153D-41E3-9FF8-3C3397495F5B}"/>
      </w:docPartPr>
      <w:docPartBody>
        <w:p w:rsidR="00000000" w:rsidRDefault="00B84E35" w:rsidP="00B84E35">
          <w:pPr>
            <w:pStyle w:val="055896B790804E92B71F56E853FCD94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FB6E6E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70A3F56E1F1B4CCD9CD1EFA033862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3083F-DD93-4838-8682-174FDC2FE08E}"/>
      </w:docPartPr>
      <w:docPartBody>
        <w:p w:rsidR="00000000" w:rsidRDefault="00B84E35" w:rsidP="00B84E35">
          <w:pPr>
            <w:pStyle w:val="70A3F56E1F1B4CCD9CD1EFA0338620C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03700A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417008"/>
    <w:rsid w:val="0053457D"/>
    <w:rsid w:val="007552EF"/>
    <w:rsid w:val="0098596D"/>
    <w:rsid w:val="009B589A"/>
    <w:rsid w:val="009B6169"/>
    <w:rsid w:val="00A01332"/>
    <w:rsid w:val="00A16744"/>
    <w:rsid w:val="00AC6263"/>
    <w:rsid w:val="00AF6831"/>
    <w:rsid w:val="00B41B05"/>
    <w:rsid w:val="00B77E5F"/>
    <w:rsid w:val="00B84E35"/>
    <w:rsid w:val="00BE3B0A"/>
    <w:rsid w:val="00C151EA"/>
    <w:rsid w:val="00C705AE"/>
    <w:rsid w:val="00D74E5A"/>
    <w:rsid w:val="00E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6E606B69D815453FB1BF3AF20D36E494">
    <w:name w:val="6E606B69D815453FB1BF3AF20D36E494"/>
    <w:rsid w:val="00B77E5F"/>
    <w:pPr>
      <w:spacing w:after="160" w:line="259" w:lineRule="auto"/>
    </w:pPr>
  </w:style>
  <w:style w:type="paragraph" w:customStyle="1" w:styleId="055896B790804E92B71F56E853FCD944">
    <w:name w:val="055896B790804E92B71F56E853FCD944"/>
    <w:rsid w:val="00B84E35"/>
    <w:pPr>
      <w:spacing w:after="160" w:line="259" w:lineRule="auto"/>
    </w:pPr>
  </w:style>
  <w:style w:type="paragraph" w:customStyle="1" w:styleId="70A3F56E1F1B4CCD9CD1EFA0338620CD">
    <w:name w:val="70A3F56E1F1B4CCD9CD1EFA0338620CD"/>
    <w:rsid w:val="00B84E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239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37</cp:revision>
  <cp:lastPrinted>2019-06-19T15:07:00Z</cp:lastPrinted>
  <dcterms:created xsi:type="dcterms:W3CDTF">2019-08-12T13:50:00Z</dcterms:created>
  <dcterms:modified xsi:type="dcterms:W3CDTF">2022-03-18T14:25:00Z</dcterms:modified>
</cp:coreProperties>
</file>