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24DB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24DB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24DB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24DB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24DB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24DB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24DB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24DB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DBC"/>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9542-3FA1-4259-9DA8-D2FF528E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2022-03-17T10:12:00Z</dcterms:created>
  <dcterms:modified xsi:type="dcterms:W3CDTF">2022-03-17T10:12:00Z</dcterms:modified>
</cp:coreProperties>
</file>