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E5C0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E5C0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E5C0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E5C0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E5C0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E5C0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14. 3. 2022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E5C0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AE5C0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AE5C0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E5C0A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E5C0A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E5C0A">
        <w:rPr>
          <w:rFonts w:ascii="Tahoma" w:hAnsi="Tahoma" w:cs="Tahoma"/>
          <w:noProof/>
          <w:sz w:val="28"/>
          <w:szCs w:val="28"/>
        </w:rPr>
        <w:t>40/22/7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E5C0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Vodní nádrž Modlešovice - založení trávníku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E5C0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E5C0A">
        <w:rPr>
          <w:rFonts w:ascii="Tahoma" w:hAnsi="Tahoma" w:cs="Tahoma"/>
          <w:b/>
          <w:bCs/>
          <w:sz w:val="20"/>
          <w:szCs w:val="20"/>
        </w:rPr>
        <w:t>bez DPH</w:t>
      </w:r>
      <w:r w:rsidRPr="006F0BA2">
        <w:rPr>
          <w:rFonts w:ascii="Tahoma" w:hAnsi="Tahoma" w:cs="Tahoma"/>
          <w:b/>
          <w:bCs/>
          <w:sz w:val="20"/>
          <w:szCs w:val="20"/>
        </w:rPr>
        <w:t>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E5C0A">
        <w:rPr>
          <w:rFonts w:ascii="Tahoma" w:hAnsi="Tahoma" w:cs="Tahoma"/>
          <w:b/>
          <w:bCs/>
          <w:noProof/>
          <w:sz w:val="20"/>
          <w:szCs w:val="20"/>
        </w:rPr>
        <w:t>75 000,00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AE5C0A">
        <w:rPr>
          <w:rFonts w:ascii="Tahoma" w:hAnsi="Tahoma" w:cs="Tahoma"/>
          <w:sz w:val="20"/>
          <w:szCs w:val="20"/>
        </w:rPr>
        <w:t xml:space="preserve"> - rozprostření ornice (porovnání)</w:t>
      </w:r>
    </w:p>
    <w:p w:rsidR="00AE5C0A" w:rsidRDefault="00AE5C0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   </w:t>
      </w:r>
      <w:r w:rsidRPr="00AE5C0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osetí</w:t>
      </w:r>
    </w:p>
    <w:p w:rsidR="00AE5C0A" w:rsidRPr="006F0BA2" w:rsidRDefault="00AE5C0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- zaválení</w:t>
      </w:r>
      <w:bookmarkStart w:id="0" w:name="_GoBack"/>
      <w:bookmarkEnd w:id="0"/>
    </w:p>
    <w:p w:rsidR="001F0477" w:rsidRPr="006F0BA2" w:rsidRDefault="00AE5C0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E5C0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E5C0A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A" w:rsidRDefault="00AE5C0A">
      <w:r>
        <w:separator/>
      </w:r>
    </w:p>
  </w:endnote>
  <w:endnote w:type="continuationSeparator" w:id="0">
    <w:p w:rsidR="00AE5C0A" w:rsidRDefault="00A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A" w:rsidRDefault="00AE5C0A">
      <w:r>
        <w:separator/>
      </w:r>
    </w:p>
  </w:footnote>
  <w:footnote w:type="continuationSeparator" w:id="0">
    <w:p w:rsidR="00AE5C0A" w:rsidRDefault="00AE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A"/>
    <w:rsid w:val="001A6E76"/>
    <w:rsid w:val="001F0477"/>
    <w:rsid w:val="00351E8F"/>
    <w:rsid w:val="003E4984"/>
    <w:rsid w:val="00447743"/>
    <w:rsid w:val="006F0BA2"/>
    <w:rsid w:val="008B64A3"/>
    <w:rsid w:val="009A5745"/>
    <w:rsid w:val="00AE5C0A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DFAEE"/>
  <w15:chartTrackingRefBased/>
  <w15:docId w15:val="{E26260CF-1A91-4697-B3E4-CE3F33F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2022-03-14T13:27:00Z</dcterms:created>
  <dcterms:modified xsi:type="dcterms:W3CDTF">2022-03-14T13:29:00Z</dcterms:modified>
</cp:coreProperties>
</file>