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271D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271D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271D9">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271D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271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271D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271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271D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271D9"/>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F627-8543-4FDF-A677-3C051AA2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2022-03-15T14:40:00Z</dcterms:created>
  <dcterms:modified xsi:type="dcterms:W3CDTF">2022-03-15T14:40:00Z</dcterms:modified>
</cp:coreProperties>
</file>