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369E" w14:textId="77777777" w:rsidR="00DE65D4" w:rsidRDefault="00DE65D4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67037B03" w14:textId="77777777" w:rsidTr="006A313C">
        <w:tc>
          <w:tcPr>
            <w:tcW w:w="4608" w:type="dxa"/>
            <w:shd w:val="clear" w:color="auto" w:fill="auto"/>
          </w:tcPr>
          <w:p w14:paraId="5A4E2191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026A8D2C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4CB68E20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127743DD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04731E6D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4F62E45C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59DB236D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26346705" w14:textId="77777777" w:rsidR="004113C0" w:rsidRDefault="009A11D6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JOK, a.s.</w:t>
            </w:r>
          </w:p>
          <w:p w14:paraId="05933387" w14:textId="77777777" w:rsidR="009A11D6" w:rsidRDefault="009A11D6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Stavební 445/2a</w:t>
            </w:r>
          </w:p>
          <w:p w14:paraId="644FDDF9" w14:textId="61CD2CCD" w:rsidR="009A11D6" w:rsidRPr="004113C0" w:rsidRDefault="009A11D6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2"/>
              </w:rPr>
              <w:t>602 00  Brno</w:t>
            </w:r>
            <w:proofErr w:type="gramEnd"/>
          </w:p>
        </w:tc>
      </w:tr>
    </w:tbl>
    <w:p w14:paraId="0B930EF7" w14:textId="7B2C68C7" w:rsidR="00BC2E5A" w:rsidRDefault="00BC2E5A" w:rsidP="00BC2E5A">
      <w:pPr>
        <w:rPr>
          <w:sz w:val="18"/>
        </w:rPr>
      </w:pPr>
    </w:p>
    <w:p w14:paraId="23B1CA49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6A313C" w14:paraId="3FAB5D5F" w14:textId="77777777" w:rsidTr="006A313C">
        <w:tc>
          <w:tcPr>
            <w:tcW w:w="2448" w:type="dxa"/>
            <w:shd w:val="clear" w:color="auto" w:fill="auto"/>
          </w:tcPr>
          <w:p w14:paraId="76AA20F7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77BFAAC0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0F066DE1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04B21A66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Brno</w:t>
            </w:r>
          </w:p>
        </w:tc>
      </w:tr>
      <w:tr w:rsidR="00BC2E5A" w:rsidRPr="006A313C" w14:paraId="19334F57" w14:textId="77777777" w:rsidTr="006A313C">
        <w:tc>
          <w:tcPr>
            <w:tcW w:w="2448" w:type="dxa"/>
            <w:shd w:val="clear" w:color="auto" w:fill="auto"/>
          </w:tcPr>
          <w:p w14:paraId="2C29E6B2" w14:textId="77777777" w:rsidR="00BC2E5A" w:rsidRPr="006A313C" w:rsidRDefault="00BC2E5A" w:rsidP="00BC2E5A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E8404B1" w14:textId="77777777" w:rsidR="00BC2E5A" w:rsidRPr="006A313C" w:rsidRDefault="00BC2E5A" w:rsidP="00BC2E5A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9B4E5D4" w14:textId="49268F1E" w:rsidR="00BC2E5A" w:rsidRPr="006A313C" w:rsidRDefault="009A11D6" w:rsidP="007D1243">
            <w:pPr>
              <w:pStyle w:val="Normln12-1-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Maňoušková</w:t>
            </w:r>
            <w:r w:rsidR="00BC2E5A" w:rsidRPr="006A313C">
              <w:rPr>
                <w:sz w:val="18"/>
                <w:szCs w:val="18"/>
              </w:rPr>
              <w:t xml:space="preserve"> / 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7BE19C3A" w14:textId="407443B5" w:rsidR="00BC2E5A" w:rsidRPr="006A313C" w:rsidRDefault="007366BC" w:rsidP="001720C8">
            <w:pPr>
              <w:pStyle w:val="Normln12-1-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11D6">
              <w:rPr>
                <w:sz w:val="18"/>
                <w:szCs w:val="18"/>
              </w:rPr>
              <w:t>. 3. 2022</w:t>
            </w:r>
          </w:p>
        </w:tc>
      </w:tr>
    </w:tbl>
    <w:p w14:paraId="6077703B" w14:textId="77777777" w:rsidR="00BC2E5A" w:rsidRDefault="00BC2E5A" w:rsidP="00BC2E5A">
      <w:pPr>
        <w:ind w:right="8646"/>
        <w:outlineLvl w:val="0"/>
      </w:pPr>
    </w:p>
    <w:p w14:paraId="6119670A" w14:textId="3ED4D0BD" w:rsidR="00BC2E5A" w:rsidRDefault="00BC2E5A" w:rsidP="00BC2E5A">
      <w:pPr>
        <w:ind w:right="8646"/>
        <w:outlineLvl w:val="0"/>
      </w:pPr>
    </w:p>
    <w:p w14:paraId="0558B768" w14:textId="77777777" w:rsidR="00BD1E14" w:rsidRDefault="00BD1E14" w:rsidP="00BC2E5A">
      <w:pPr>
        <w:ind w:right="8646"/>
        <w:outlineLvl w:val="0"/>
      </w:pPr>
    </w:p>
    <w:p w14:paraId="6BFA746A" w14:textId="0C06CDE9" w:rsidR="00BC2E5A" w:rsidRPr="001720C8" w:rsidRDefault="009A11D6" w:rsidP="00392654">
      <w:pPr>
        <w:pStyle w:val="Titulek"/>
        <w:rPr>
          <w:sz w:val="24"/>
          <w:szCs w:val="24"/>
        </w:rPr>
      </w:pPr>
      <w:r>
        <w:rPr>
          <w:sz w:val="24"/>
          <w:szCs w:val="24"/>
        </w:rPr>
        <w:t xml:space="preserve">Věc: </w:t>
      </w:r>
      <w:r w:rsidR="001720C8" w:rsidRPr="001720C8">
        <w:rPr>
          <w:sz w:val="24"/>
          <w:szCs w:val="24"/>
        </w:rPr>
        <w:t>Objednávka</w:t>
      </w:r>
      <w:r w:rsidR="00CD5F1A">
        <w:rPr>
          <w:sz w:val="24"/>
          <w:szCs w:val="24"/>
        </w:rPr>
        <w:t xml:space="preserve"> </w:t>
      </w:r>
      <w:r>
        <w:rPr>
          <w:sz w:val="24"/>
          <w:szCs w:val="24"/>
        </w:rPr>
        <w:t>stavebních úprav</w:t>
      </w:r>
    </w:p>
    <w:p w14:paraId="0250F196" w14:textId="77777777" w:rsidR="001720C8" w:rsidRDefault="001720C8" w:rsidP="00392654"/>
    <w:p w14:paraId="7650AA55" w14:textId="7B4C95FE" w:rsidR="00D95D36" w:rsidRDefault="001720C8" w:rsidP="00392654">
      <w:pPr>
        <w:pStyle w:val="Titulek"/>
        <w:rPr>
          <w:b w:val="0"/>
          <w:szCs w:val="22"/>
        </w:rPr>
      </w:pPr>
      <w:r w:rsidRPr="00722133">
        <w:rPr>
          <w:b w:val="0"/>
          <w:szCs w:val="22"/>
        </w:rPr>
        <w:t xml:space="preserve">Na základě </w:t>
      </w:r>
      <w:r w:rsidR="00AF0308">
        <w:rPr>
          <w:b w:val="0"/>
          <w:szCs w:val="22"/>
        </w:rPr>
        <w:t>V</w:t>
      </w:r>
      <w:r w:rsidRPr="00722133">
        <w:rPr>
          <w:b w:val="0"/>
          <w:szCs w:val="22"/>
        </w:rPr>
        <w:t xml:space="preserve">aší nabídky </w:t>
      </w:r>
      <w:r w:rsidR="009A11D6">
        <w:rPr>
          <w:b w:val="0"/>
          <w:szCs w:val="22"/>
        </w:rPr>
        <w:t xml:space="preserve">č. 147/2022 </w:t>
      </w:r>
      <w:r w:rsidR="008C7D47">
        <w:rPr>
          <w:b w:val="0"/>
          <w:szCs w:val="22"/>
        </w:rPr>
        <w:t xml:space="preserve">ze dne </w:t>
      </w:r>
      <w:r w:rsidR="007366BC">
        <w:rPr>
          <w:b w:val="0"/>
          <w:szCs w:val="22"/>
        </w:rPr>
        <w:t>15. 3. 2022</w:t>
      </w:r>
      <w:r w:rsidR="009A11D6">
        <w:rPr>
          <w:b w:val="0"/>
          <w:szCs w:val="22"/>
        </w:rPr>
        <w:t xml:space="preserve"> </w:t>
      </w:r>
      <w:r w:rsidRPr="00722133">
        <w:rPr>
          <w:b w:val="0"/>
          <w:szCs w:val="22"/>
        </w:rPr>
        <w:t xml:space="preserve">u Vás </w:t>
      </w:r>
      <w:r w:rsidR="000A6032" w:rsidRPr="00722133">
        <w:rPr>
          <w:b w:val="0"/>
          <w:szCs w:val="22"/>
        </w:rPr>
        <w:t xml:space="preserve">objednáváme </w:t>
      </w:r>
      <w:r w:rsidR="009A11D6">
        <w:rPr>
          <w:b w:val="0"/>
          <w:szCs w:val="22"/>
        </w:rPr>
        <w:t>s</w:t>
      </w:r>
      <w:r w:rsidR="009A11D6" w:rsidRPr="009A11D6">
        <w:rPr>
          <w:b w:val="0"/>
          <w:szCs w:val="22"/>
        </w:rPr>
        <w:t>tave</w:t>
      </w:r>
      <w:r w:rsidR="00D97B35">
        <w:rPr>
          <w:b w:val="0"/>
          <w:szCs w:val="22"/>
        </w:rPr>
        <w:t>b</w:t>
      </w:r>
      <w:r w:rsidR="009A11D6" w:rsidRPr="009A11D6">
        <w:rPr>
          <w:b w:val="0"/>
          <w:szCs w:val="22"/>
        </w:rPr>
        <w:t xml:space="preserve">ní úpravy </w:t>
      </w:r>
      <w:r w:rsidR="009A11D6">
        <w:rPr>
          <w:b w:val="0"/>
          <w:szCs w:val="22"/>
        </w:rPr>
        <w:t>kancelářských prostor</w:t>
      </w:r>
      <w:r w:rsidR="009A11D6" w:rsidRPr="009A11D6">
        <w:rPr>
          <w:b w:val="0"/>
          <w:szCs w:val="22"/>
        </w:rPr>
        <w:t xml:space="preserve"> ve 3.NP </w:t>
      </w:r>
      <w:r w:rsidR="009A11D6">
        <w:rPr>
          <w:b w:val="0"/>
          <w:szCs w:val="22"/>
        </w:rPr>
        <w:t xml:space="preserve">budovy </w:t>
      </w:r>
      <w:r w:rsidR="009A11D6" w:rsidRPr="009A11D6">
        <w:rPr>
          <w:b w:val="0"/>
          <w:szCs w:val="22"/>
        </w:rPr>
        <w:t>Nové Sady 30, Brno</w:t>
      </w:r>
      <w:r w:rsidR="00935A9D">
        <w:rPr>
          <w:b w:val="0"/>
          <w:szCs w:val="22"/>
        </w:rPr>
        <w:t>.</w:t>
      </w:r>
    </w:p>
    <w:p w14:paraId="1926774B" w14:textId="77777777" w:rsidR="00BD1E14" w:rsidRPr="00392654" w:rsidRDefault="00BD1E14" w:rsidP="000F695F">
      <w:pPr>
        <w:autoSpaceDE w:val="0"/>
        <w:autoSpaceDN w:val="0"/>
        <w:adjustRightInd w:val="0"/>
      </w:pPr>
    </w:p>
    <w:p w14:paraId="0B38B4F2" w14:textId="6DB2E5A4" w:rsidR="00D82773" w:rsidRDefault="00A00712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C</w:t>
      </w:r>
      <w:r w:rsidR="00D95D36">
        <w:rPr>
          <w:b w:val="0"/>
          <w:szCs w:val="22"/>
        </w:rPr>
        <w:t xml:space="preserve">ena </w:t>
      </w:r>
      <w:r w:rsidR="009A11D6">
        <w:rPr>
          <w:b w:val="0"/>
          <w:szCs w:val="22"/>
        </w:rPr>
        <w:t>stavebních úprav</w:t>
      </w:r>
      <w:r w:rsidR="00D95D36">
        <w:rPr>
          <w:b w:val="0"/>
          <w:szCs w:val="22"/>
        </w:rPr>
        <w:t xml:space="preserve"> je stanovena</w:t>
      </w:r>
      <w:r w:rsidR="00050091">
        <w:rPr>
          <w:b w:val="0"/>
          <w:szCs w:val="22"/>
        </w:rPr>
        <w:t xml:space="preserve"> na</w:t>
      </w:r>
      <w:r w:rsidR="00D95D36">
        <w:rPr>
          <w:b w:val="0"/>
          <w:szCs w:val="22"/>
        </w:rPr>
        <w:t xml:space="preserve"> </w:t>
      </w:r>
      <w:r w:rsidR="009A11D6">
        <w:rPr>
          <w:b w:val="0"/>
          <w:szCs w:val="22"/>
        </w:rPr>
        <w:t xml:space="preserve">340.914,- </w:t>
      </w:r>
      <w:r w:rsidR="00D95D36">
        <w:rPr>
          <w:b w:val="0"/>
          <w:szCs w:val="22"/>
        </w:rPr>
        <w:t>Kč bez DPH. Tat</w:t>
      </w:r>
      <w:r w:rsidR="00110C70">
        <w:rPr>
          <w:b w:val="0"/>
          <w:szCs w:val="22"/>
        </w:rPr>
        <w:t>o cena je konečná</w:t>
      </w:r>
      <w:r w:rsidR="008E6AC0">
        <w:rPr>
          <w:b w:val="0"/>
          <w:szCs w:val="22"/>
        </w:rPr>
        <w:t xml:space="preserve">, zahrnuje veškeré náklady </w:t>
      </w:r>
      <w:r w:rsidR="00110C70">
        <w:rPr>
          <w:b w:val="0"/>
          <w:szCs w:val="22"/>
        </w:rPr>
        <w:t>a nemůže být na</w:t>
      </w:r>
      <w:r w:rsidR="00D95D36">
        <w:rPr>
          <w:b w:val="0"/>
          <w:szCs w:val="22"/>
        </w:rPr>
        <w:t>vyšována.</w:t>
      </w:r>
    </w:p>
    <w:p w14:paraId="19826D9A" w14:textId="77777777" w:rsidR="004313DB" w:rsidRPr="004313DB" w:rsidRDefault="004313DB" w:rsidP="004313DB"/>
    <w:p w14:paraId="51FB45D3" w14:textId="0B041493" w:rsidR="00A22038" w:rsidRDefault="009A11D6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Místo plnění: </w:t>
      </w:r>
      <w:r w:rsidR="000F695F">
        <w:rPr>
          <w:b w:val="0"/>
          <w:szCs w:val="22"/>
        </w:rPr>
        <w:t>Brno, Nové sady 30</w:t>
      </w:r>
    </w:p>
    <w:p w14:paraId="2FB29615" w14:textId="14F3EDBB" w:rsidR="00A22038" w:rsidRDefault="00A22038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O předání a převzetí </w:t>
      </w:r>
      <w:r w:rsidR="009A11D6">
        <w:rPr>
          <w:b w:val="0"/>
          <w:szCs w:val="22"/>
        </w:rPr>
        <w:t>stavebních úprav</w:t>
      </w:r>
      <w:r>
        <w:rPr>
          <w:b w:val="0"/>
          <w:szCs w:val="22"/>
        </w:rPr>
        <w:t xml:space="preserve"> bude sepsán předávací protokol. </w:t>
      </w:r>
    </w:p>
    <w:p w14:paraId="01BC0470" w14:textId="77777777" w:rsidR="001103D6" w:rsidRDefault="001103D6" w:rsidP="001103D6"/>
    <w:p w14:paraId="2502FD34" w14:textId="4868B6A8" w:rsidR="001720C8" w:rsidRDefault="00D95D36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Po</w:t>
      </w:r>
      <w:r w:rsidR="00CE61F0">
        <w:rPr>
          <w:b w:val="0"/>
          <w:szCs w:val="22"/>
        </w:rPr>
        <w:t xml:space="preserve"> převzetí </w:t>
      </w:r>
      <w:r w:rsidR="009A11D6">
        <w:rPr>
          <w:b w:val="0"/>
          <w:szCs w:val="22"/>
        </w:rPr>
        <w:t>předmětu objednávky</w:t>
      </w:r>
      <w:r w:rsidR="00A22038">
        <w:rPr>
          <w:b w:val="0"/>
          <w:szCs w:val="22"/>
        </w:rPr>
        <w:t xml:space="preserve"> bude vystavena faktura</w:t>
      </w:r>
      <w:r w:rsidR="004B7B39">
        <w:rPr>
          <w:b w:val="0"/>
          <w:szCs w:val="22"/>
        </w:rPr>
        <w:t xml:space="preserve"> se splatností </w:t>
      </w:r>
      <w:r w:rsidR="00CB3B26">
        <w:rPr>
          <w:b w:val="0"/>
          <w:szCs w:val="22"/>
        </w:rPr>
        <w:t>30 dnů.</w:t>
      </w:r>
      <w:r w:rsidR="001103D6">
        <w:rPr>
          <w:b w:val="0"/>
          <w:szCs w:val="22"/>
        </w:rPr>
        <w:t xml:space="preserve"> Fakturační adresa je shodná s adresou společnosti KORDIS JMK, a.s.</w:t>
      </w:r>
    </w:p>
    <w:p w14:paraId="7EB8766D" w14:textId="77777777" w:rsidR="004B7B39" w:rsidRDefault="004B7B39" w:rsidP="004B7B39"/>
    <w:p w14:paraId="05A42FD5" w14:textId="77777777" w:rsidR="00CD5F1A" w:rsidRDefault="004B7B39" w:rsidP="004B7B39">
      <w:r>
        <w:t xml:space="preserve">S pozdravem  </w:t>
      </w:r>
    </w:p>
    <w:p w14:paraId="06CBB827" w14:textId="77777777" w:rsidR="004B7B39" w:rsidRDefault="004B7B39" w:rsidP="004B7B39">
      <w:r>
        <w:t xml:space="preserve">                                                                                   </w:t>
      </w:r>
    </w:p>
    <w:p w14:paraId="5064655E" w14:textId="77777777" w:rsidR="00A94B46" w:rsidRDefault="00A94B46" w:rsidP="004B7B39"/>
    <w:p w14:paraId="36919FA4" w14:textId="77777777" w:rsidR="00A22038" w:rsidRDefault="00A22038" w:rsidP="004B7B39"/>
    <w:p w14:paraId="0BA61DEA" w14:textId="77777777" w:rsidR="00A22038" w:rsidRDefault="00A22038" w:rsidP="004B7B39"/>
    <w:p w14:paraId="7ED64A7C" w14:textId="77777777" w:rsidR="00A22038" w:rsidRDefault="00A22038" w:rsidP="004B7B39"/>
    <w:p w14:paraId="7DF464E3" w14:textId="77777777" w:rsidR="004B7B39" w:rsidRDefault="004B7B39" w:rsidP="004B7B39"/>
    <w:p w14:paraId="23CF63C2" w14:textId="77777777" w:rsidR="004B7B39" w:rsidRDefault="004B7B39" w:rsidP="004B7B39">
      <w:r>
        <w:t xml:space="preserve">                                                                                                                                      Ing. Jiří Horský</w:t>
      </w:r>
    </w:p>
    <w:p w14:paraId="6632D6BA" w14:textId="77777777" w:rsidR="004B7B39" w:rsidRPr="004B7B39" w:rsidRDefault="004B7B39" w:rsidP="004B7B39">
      <w:r>
        <w:t xml:space="preserve">                                                                                                                                    ředitel společnosti</w:t>
      </w:r>
    </w:p>
    <w:p w14:paraId="476481D3" w14:textId="77777777" w:rsidR="001720C8" w:rsidRPr="001720C8" w:rsidRDefault="001720C8" w:rsidP="001720C8"/>
    <w:p w14:paraId="75D556D6" w14:textId="77777777" w:rsidR="00BC2E5A" w:rsidRDefault="00BC2E5A" w:rsidP="00BC2E5A">
      <w:pPr>
        <w:rPr>
          <w:sz w:val="24"/>
        </w:rPr>
      </w:pPr>
      <w:r>
        <w:rPr>
          <w:sz w:val="24"/>
        </w:rPr>
        <w:tab/>
      </w:r>
    </w:p>
    <w:p w14:paraId="1471521F" w14:textId="77777777" w:rsidR="005746A4" w:rsidRDefault="005746A4" w:rsidP="00BC2E5A"/>
    <w:p w14:paraId="08E73368" w14:textId="77777777" w:rsidR="00BD1E14" w:rsidRDefault="00BD1E14" w:rsidP="00997C4E"/>
    <w:p w14:paraId="63867875" w14:textId="77777777" w:rsidR="00BD1E14" w:rsidRDefault="00BD1E14" w:rsidP="00997C4E"/>
    <w:p w14:paraId="6B09D192" w14:textId="77777777" w:rsidR="00BD1E14" w:rsidRDefault="00BD1E14" w:rsidP="00997C4E"/>
    <w:p w14:paraId="4F7956F8" w14:textId="266E590C" w:rsidR="00997C4E" w:rsidRDefault="00BC2E5A" w:rsidP="00997C4E">
      <w:r>
        <w:t xml:space="preserve">Příloha: </w:t>
      </w:r>
      <w:r w:rsidR="00A22038">
        <w:t xml:space="preserve">Nabídka </w:t>
      </w:r>
      <w:r w:rsidR="000F695F">
        <w:t xml:space="preserve">ze dne </w:t>
      </w:r>
      <w:r w:rsidR="007366BC">
        <w:t>15. 3. 2022</w:t>
      </w:r>
    </w:p>
    <w:sectPr w:rsidR="00997C4E" w:rsidSect="00CD5F1A">
      <w:headerReference w:type="first" r:id="rId7"/>
      <w:footerReference w:type="first" r:id="rId8"/>
      <w:pgSz w:w="11906" w:h="16838"/>
      <w:pgMar w:top="2041" w:right="851" w:bottom="1191" w:left="136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0B69" w14:textId="77777777" w:rsidR="000C457E" w:rsidRDefault="000C457E">
      <w:r>
        <w:separator/>
      </w:r>
    </w:p>
  </w:endnote>
  <w:endnote w:type="continuationSeparator" w:id="0">
    <w:p w14:paraId="5C6A5C44" w14:textId="77777777" w:rsidR="000C457E" w:rsidRDefault="000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FE86" w14:textId="1B5756A4" w:rsidR="005746A4" w:rsidRDefault="0031671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4EBD6" wp14:editId="7A7CA874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4454" w14:textId="77777777" w:rsidR="000C457E" w:rsidRDefault="000C457E">
      <w:r>
        <w:separator/>
      </w:r>
    </w:p>
  </w:footnote>
  <w:footnote w:type="continuationSeparator" w:id="0">
    <w:p w14:paraId="3AAE012E" w14:textId="77777777" w:rsidR="000C457E" w:rsidRDefault="000C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1D93" w14:textId="1FDC883B" w:rsidR="005E2741" w:rsidRDefault="00316710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BE8AF0" wp14:editId="063E5200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5831840" cy="3223895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8" t="4495" r="6252" b="60378"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322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67263"/>
    <w:multiLevelType w:val="hybridMultilevel"/>
    <w:tmpl w:val="AF500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E"/>
    <w:rsid w:val="00007329"/>
    <w:rsid w:val="000100E8"/>
    <w:rsid w:val="00030A7D"/>
    <w:rsid w:val="00050091"/>
    <w:rsid w:val="000A6032"/>
    <w:rsid w:val="000C457E"/>
    <w:rsid w:val="000C7BFE"/>
    <w:rsid w:val="000F695F"/>
    <w:rsid w:val="0011019A"/>
    <w:rsid w:val="001103D6"/>
    <w:rsid w:val="00110C70"/>
    <w:rsid w:val="00125D66"/>
    <w:rsid w:val="0013425F"/>
    <w:rsid w:val="001720C8"/>
    <w:rsid w:val="001C797E"/>
    <w:rsid w:val="001F0460"/>
    <w:rsid w:val="00202591"/>
    <w:rsid w:val="00231148"/>
    <w:rsid w:val="00233F6A"/>
    <w:rsid w:val="00242DE5"/>
    <w:rsid w:val="0027128A"/>
    <w:rsid w:val="00293A74"/>
    <w:rsid w:val="0029529D"/>
    <w:rsid w:val="002C2C24"/>
    <w:rsid w:val="002C7BF3"/>
    <w:rsid w:val="002E599F"/>
    <w:rsid w:val="002F160C"/>
    <w:rsid w:val="003048B0"/>
    <w:rsid w:val="00316710"/>
    <w:rsid w:val="00344188"/>
    <w:rsid w:val="00345931"/>
    <w:rsid w:val="00381C82"/>
    <w:rsid w:val="00392654"/>
    <w:rsid w:val="003D5144"/>
    <w:rsid w:val="00404967"/>
    <w:rsid w:val="004113C0"/>
    <w:rsid w:val="004313DB"/>
    <w:rsid w:val="00452737"/>
    <w:rsid w:val="00467F3F"/>
    <w:rsid w:val="004B7B39"/>
    <w:rsid w:val="004C070E"/>
    <w:rsid w:val="004D2F30"/>
    <w:rsid w:val="005722A7"/>
    <w:rsid w:val="005746A4"/>
    <w:rsid w:val="00576D3C"/>
    <w:rsid w:val="005E2741"/>
    <w:rsid w:val="0063316D"/>
    <w:rsid w:val="00633439"/>
    <w:rsid w:val="006402B0"/>
    <w:rsid w:val="0067588A"/>
    <w:rsid w:val="00687211"/>
    <w:rsid w:val="006A2E0F"/>
    <w:rsid w:val="006A313C"/>
    <w:rsid w:val="006A76BA"/>
    <w:rsid w:val="006C3F9C"/>
    <w:rsid w:val="006D3BC1"/>
    <w:rsid w:val="00722133"/>
    <w:rsid w:val="00725E1F"/>
    <w:rsid w:val="007366BC"/>
    <w:rsid w:val="00742E9E"/>
    <w:rsid w:val="0077043F"/>
    <w:rsid w:val="007C3DAF"/>
    <w:rsid w:val="007C5391"/>
    <w:rsid w:val="007D1243"/>
    <w:rsid w:val="00811EF3"/>
    <w:rsid w:val="00826F86"/>
    <w:rsid w:val="008B0CB6"/>
    <w:rsid w:val="008C7D47"/>
    <w:rsid w:val="008D4454"/>
    <w:rsid w:val="008E5B16"/>
    <w:rsid w:val="008E6AC0"/>
    <w:rsid w:val="00903445"/>
    <w:rsid w:val="00935A9D"/>
    <w:rsid w:val="00972F9A"/>
    <w:rsid w:val="00997C4E"/>
    <w:rsid w:val="00997C54"/>
    <w:rsid w:val="009A11D6"/>
    <w:rsid w:val="009A6573"/>
    <w:rsid w:val="009C0114"/>
    <w:rsid w:val="009E19D1"/>
    <w:rsid w:val="009E35B6"/>
    <w:rsid w:val="00A00712"/>
    <w:rsid w:val="00A22038"/>
    <w:rsid w:val="00A44229"/>
    <w:rsid w:val="00A6489B"/>
    <w:rsid w:val="00A94B46"/>
    <w:rsid w:val="00AC539C"/>
    <w:rsid w:val="00AF0308"/>
    <w:rsid w:val="00B51F81"/>
    <w:rsid w:val="00B707BF"/>
    <w:rsid w:val="00B970DA"/>
    <w:rsid w:val="00BC2E5A"/>
    <w:rsid w:val="00BD09A0"/>
    <w:rsid w:val="00BD1E14"/>
    <w:rsid w:val="00CA77B5"/>
    <w:rsid w:val="00CB3B26"/>
    <w:rsid w:val="00CD5F1A"/>
    <w:rsid w:val="00CE61F0"/>
    <w:rsid w:val="00D13570"/>
    <w:rsid w:val="00D2700F"/>
    <w:rsid w:val="00D82773"/>
    <w:rsid w:val="00D95D36"/>
    <w:rsid w:val="00D97B35"/>
    <w:rsid w:val="00DE5771"/>
    <w:rsid w:val="00DE65D4"/>
    <w:rsid w:val="00E30B37"/>
    <w:rsid w:val="00EB160C"/>
    <w:rsid w:val="00EB7E16"/>
    <w:rsid w:val="00ED1AD3"/>
    <w:rsid w:val="00ED616A"/>
    <w:rsid w:val="00F2572F"/>
    <w:rsid w:val="00F82CCB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4D2DE"/>
  <w15:chartTrackingRefBased/>
  <w15:docId w15:val="{13A23F73-5A2E-4CD3-9A6D-EF4FE24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DIS\Objedn&#225;vky\Objedn&#225;vka%20ABIRAI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ABIRAIL</Template>
  <TotalTime>0</TotalTime>
  <Pages>1</Pages>
  <Words>125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Kubínová Zdeňka</dc:creator>
  <cp:keywords/>
  <dc:description/>
  <cp:lastModifiedBy>Hana Maňoušková</cp:lastModifiedBy>
  <cp:revision>2</cp:revision>
  <cp:lastPrinted>2020-08-03T07:15:00Z</cp:lastPrinted>
  <dcterms:created xsi:type="dcterms:W3CDTF">2022-03-15T12:06:00Z</dcterms:created>
  <dcterms:modified xsi:type="dcterms:W3CDTF">2022-03-15T12:06:00Z</dcterms:modified>
</cp:coreProperties>
</file>