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A1827" w14:textId="371A7142" w:rsidR="00042161" w:rsidRDefault="00042161" w:rsidP="006F06CD">
      <w:pPr>
        <w:pStyle w:val="Nadpis2"/>
      </w:pPr>
    </w:p>
    <w:p w14:paraId="2C7D540E" w14:textId="53FAD725" w:rsidR="00BB6EBD" w:rsidRDefault="00852802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0FF0BA49" wp14:editId="30695551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E664A" w14:textId="77777777" w:rsidR="00080A2E" w:rsidRDefault="005702B9" w:rsidP="005702B9">
      <w:pPr>
        <w:tabs>
          <w:tab w:val="left" w:pos="3480"/>
          <w:tab w:val="center" w:pos="4535"/>
        </w:tabs>
        <w:rPr>
          <w:rFonts w:cs="Arial"/>
          <w:b/>
          <w:szCs w:val="22"/>
        </w:rPr>
      </w:pPr>
      <w:r>
        <w:rPr>
          <w:rFonts w:cs="Arial"/>
          <w:b/>
          <w:sz w:val="28"/>
          <w:szCs w:val="28"/>
        </w:rPr>
        <w:tab/>
      </w:r>
    </w:p>
    <w:p w14:paraId="4677107B" w14:textId="1BCE94D0" w:rsidR="005702B9" w:rsidRPr="00AF374B" w:rsidRDefault="000275BC" w:rsidP="005702B9">
      <w:pPr>
        <w:pStyle w:val="Nadpis1"/>
        <w:keepNext w:val="0"/>
        <w:keepLines w:val="0"/>
        <w:rPr>
          <w:sz w:val="32"/>
        </w:rPr>
      </w:pPr>
      <w:r w:rsidRPr="00AF374B">
        <w:rPr>
          <w:sz w:val="32"/>
        </w:rPr>
        <w:t>D</w:t>
      </w:r>
      <w:r w:rsidR="005702B9" w:rsidRPr="00AF374B">
        <w:rPr>
          <w:sz w:val="32"/>
        </w:rPr>
        <w:t xml:space="preserve">odatek </w:t>
      </w:r>
      <w:r w:rsidR="00D22310">
        <w:rPr>
          <w:sz w:val="32"/>
        </w:rPr>
        <w:t xml:space="preserve">č. </w:t>
      </w:r>
      <w:r w:rsidR="00BE1FA2">
        <w:rPr>
          <w:sz w:val="32"/>
        </w:rPr>
        <w:t>64</w:t>
      </w:r>
    </w:p>
    <w:p w14:paraId="60C0123A" w14:textId="77777777" w:rsidR="005702B9" w:rsidRPr="00062DA1" w:rsidRDefault="00717AB4" w:rsidP="005702B9">
      <w:pPr>
        <w:pStyle w:val="Nadpis1"/>
        <w:keepNext w:val="0"/>
        <w:keepLines w:val="0"/>
        <w:rPr>
          <w:rFonts w:cs="Arial"/>
          <w:b w:val="0"/>
          <w:noProof/>
          <w:sz w:val="22"/>
          <w:szCs w:val="22"/>
        </w:rPr>
      </w:pPr>
      <w:r w:rsidRPr="00062DA1">
        <w:rPr>
          <w:rFonts w:cs="Arial"/>
          <w:b w:val="0"/>
          <w:sz w:val="22"/>
          <w:szCs w:val="22"/>
        </w:rPr>
        <w:t xml:space="preserve">ke smlouvě o dílo č. 9263/2003 </w:t>
      </w:r>
      <w:r w:rsidR="00E74A59" w:rsidRPr="00062DA1">
        <w:rPr>
          <w:rFonts w:cs="Arial"/>
          <w:b w:val="0"/>
          <w:sz w:val="22"/>
          <w:szCs w:val="22"/>
        </w:rPr>
        <w:t xml:space="preserve">ze dne </w:t>
      </w:r>
      <w:r w:rsidRPr="00062DA1">
        <w:rPr>
          <w:rFonts w:cs="Arial"/>
          <w:b w:val="0"/>
          <w:sz w:val="22"/>
          <w:szCs w:val="22"/>
        </w:rPr>
        <w:t>11. 8. 2003</w:t>
      </w:r>
    </w:p>
    <w:p w14:paraId="43882937" w14:textId="77777777" w:rsidR="000D5D65" w:rsidRPr="00062DA1" w:rsidRDefault="000D5D65" w:rsidP="00AB363C">
      <w:pPr>
        <w:jc w:val="center"/>
        <w:rPr>
          <w:rFonts w:cs="Arial"/>
          <w:b/>
          <w:szCs w:val="22"/>
        </w:rPr>
      </w:pPr>
    </w:p>
    <w:p w14:paraId="59A1FD45" w14:textId="77777777" w:rsidR="000D5D65" w:rsidRPr="00062DA1" w:rsidRDefault="000D5D65" w:rsidP="00AB363C">
      <w:pPr>
        <w:jc w:val="center"/>
        <w:rPr>
          <w:rFonts w:cs="Arial"/>
          <w:b/>
          <w:szCs w:val="22"/>
        </w:rPr>
      </w:pPr>
    </w:p>
    <w:p w14:paraId="367E1530" w14:textId="77777777" w:rsidR="000D5D65" w:rsidRPr="00062DA1" w:rsidRDefault="000D5D65" w:rsidP="00AB363C">
      <w:pPr>
        <w:jc w:val="center"/>
        <w:rPr>
          <w:rFonts w:cs="Arial"/>
          <w:b/>
          <w:szCs w:val="22"/>
        </w:rPr>
      </w:pPr>
    </w:p>
    <w:p w14:paraId="1DFF931A" w14:textId="77777777" w:rsidR="00F234C4" w:rsidRPr="00062DA1" w:rsidRDefault="00F234C4" w:rsidP="00F234C4">
      <w:pPr>
        <w:jc w:val="center"/>
        <w:rPr>
          <w:rFonts w:cs="Arial"/>
          <w:b/>
          <w:szCs w:val="22"/>
        </w:rPr>
      </w:pPr>
      <w:bookmarkStart w:id="0" w:name="OLE_LINK1"/>
      <w:bookmarkStart w:id="1" w:name="OLE_LINK2"/>
      <w:r w:rsidRPr="00062DA1">
        <w:rPr>
          <w:rFonts w:cs="Arial"/>
          <w:b/>
          <w:szCs w:val="22"/>
        </w:rPr>
        <w:t>I.</w:t>
      </w:r>
    </w:p>
    <w:p w14:paraId="70BB1CEA" w14:textId="77777777" w:rsidR="00F234C4" w:rsidRPr="00062DA1" w:rsidRDefault="00E74A59" w:rsidP="00F234C4">
      <w:pPr>
        <w:jc w:val="center"/>
        <w:rPr>
          <w:rFonts w:cs="Arial"/>
          <w:b/>
          <w:szCs w:val="22"/>
        </w:rPr>
      </w:pPr>
      <w:r w:rsidRPr="00062DA1">
        <w:rPr>
          <w:rFonts w:cs="Arial"/>
          <w:b/>
          <w:szCs w:val="22"/>
        </w:rPr>
        <w:t>Smluvní strany</w:t>
      </w:r>
    </w:p>
    <w:p w14:paraId="5551405B" w14:textId="77777777" w:rsidR="00F234C4" w:rsidRPr="00062DA1" w:rsidRDefault="00F234C4" w:rsidP="00F234C4">
      <w:pPr>
        <w:tabs>
          <w:tab w:val="left" w:pos="1560"/>
        </w:tabs>
        <w:rPr>
          <w:rFonts w:cs="Arial"/>
          <w:szCs w:val="22"/>
        </w:rPr>
      </w:pPr>
    </w:p>
    <w:p w14:paraId="291ECCEF" w14:textId="77777777" w:rsidR="00F234C4" w:rsidRPr="00062DA1" w:rsidRDefault="00F234C4" w:rsidP="00F234C4">
      <w:pPr>
        <w:ind w:left="1418" w:hanging="1418"/>
        <w:rPr>
          <w:rFonts w:cs="Arial"/>
          <w:b/>
          <w:szCs w:val="22"/>
        </w:rPr>
      </w:pPr>
      <w:r w:rsidRPr="00062DA1">
        <w:rPr>
          <w:rFonts w:cs="Arial"/>
          <w:szCs w:val="22"/>
        </w:rPr>
        <w:t>1.</w:t>
      </w:r>
      <w:r w:rsidR="00FF15C2" w:rsidRPr="00062DA1">
        <w:rPr>
          <w:rFonts w:cs="Arial"/>
          <w:szCs w:val="22"/>
        </w:rPr>
        <w:t xml:space="preserve"> </w:t>
      </w:r>
      <w:r w:rsidRPr="00062DA1">
        <w:rPr>
          <w:rFonts w:cs="Arial"/>
          <w:b/>
          <w:szCs w:val="22"/>
        </w:rPr>
        <w:t>Fakultní nemocnice Brno</w:t>
      </w:r>
    </w:p>
    <w:p w14:paraId="1DA8B98E" w14:textId="77777777" w:rsidR="00F234C4" w:rsidRPr="00062DA1" w:rsidRDefault="00F234C4" w:rsidP="00F234C4">
      <w:pPr>
        <w:rPr>
          <w:rFonts w:cs="Arial"/>
          <w:szCs w:val="22"/>
        </w:rPr>
      </w:pPr>
    </w:p>
    <w:p w14:paraId="6CE3300F" w14:textId="77777777" w:rsidR="00F234C4" w:rsidRPr="00062DA1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Cs w:val="22"/>
        </w:rPr>
      </w:pPr>
      <w:r w:rsidRPr="00062DA1">
        <w:rPr>
          <w:rFonts w:cs="Arial"/>
          <w:szCs w:val="22"/>
        </w:rPr>
        <w:t>sídlo:</w:t>
      </w:r>
      <w:r w:rsidRPr="00062DA1">
        <w:rPr>
          <w:rFonts w:cs="Arial"/>
          <w:szCs w:val="22"/>
        </w:rPr>
        <w:tab/>
      </w:r>
      <w:r w:rsidRPr="00062DA1">
        <w:rPr>
          <w:rFonts w:cs="Arial"/>
          <w:szCs w:val="22"/>
        </w:rPr>
        <w:tab/>
        <w:t xml:space="preserve">Jihlavská 20, 625 00 Brno                                 </w:t>
      </w:r>
    </w:p>
    <w:p w14:paraId="62B7A77C" w14:textId="1C32F81D" w:rsidR="00F234C4" w:rsidRPr="00062DA1" w:rsidRDefault="00F234C4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jednající:  </w:t>
      </w:r>
      <w:r w:rsidRPr="00062DA1">
        <w:rPr>
          <w:rFonts w:cs="Arial"/>
          <w:szCs w:val="22"/>
        </w:rPr>
        <w:tab/>
      </w:r>
      <w:r w:rsidR="000300F1" w:rsidRPr="00062DA1">
        <w:rPr>
          <w:rFonts w:cs="Arial"/>
          <w:szCs w:val="22"/>
        </w:rPr>
        <w:t>prof. MUDr. Jaroslav Štěrba, Ph.D.</w:t>
      </w:r>
      <w:r w:rsidR="0069602E" w:rsidRPr="00062DA1">
        <w:rPr>
          <w:rFonts w:cs="Arial"/>
          <w:szCs w:val="22"/>
        </w:rPr>
        <w:t>, ředitel</w:t>
      </w:r>
    </w:p>
    <w:p w14:paraId="3AA11996" w14:textId="77777777" w:rsidR="00F234C4" w:rsidRPr="00062DA1" w:rsidRDefault="00F234C4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>IČ</w:t>
      </w:r>
      <w:r w:rsidR="006D0318" w:rsidRPr="00062DA1">
        <w:rPr>
          <w:rFonts w:cs="Arial"/>
          <w:szCs w:val="22"/>
        </w:rPr>
        <w:t>O</w:t>
      </w:r>
      <w:r w:rsidRPr="00062DA1">
        <w:rPr>
          <w:rFonts w:cs="Arial"/>
          <w:szCs w:val="22"/>
        </w:rPr>
        <w:t xml:space="preserve">: </w:t>
      </w:r>
      <w:r w:rsidRPr="00062DA1">
        <w:rPr>
          <w:rFonts w:cs="Arial"/>
          <w:szCs w:val="22"/>
        </w:rPr>
        <w:tab/>
        <w:t xml:space="preserve">    </w:t>
      </w:r>
      <w:r w:rsidRPr="00062DA1">
        <w:rPr>
          <w:rFonts w:cs="Arial"/>
          <w:szCs w:val="22"/>
        </w:rPr>
        <w:tab/>
        <w:t>65269705</w:t>
      </w:r>
    </w:p>
    <w:p w14:paraId="515F6BA7" w14:textId="77777777" w:rsidR="00F234C4" w:rsidRPr="00062DA1" w:rsidRDefault="00F234C4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DIČ: </w:t>
      </w:r>
      <w:r w:rsidRPr="00062DA1">
        <w:rPr>
          <w:rFonts w:cs="Arial"/>
          <w:szCs w:val="22"/>
        </w:rPr>
        <w:tab/>
      </w:r>
      <w:r w:rsidRPr="00062DA1">
        <w:rPr>
          <w:rFonts w:cs="Arial"/>
          <w:szCs w:val="22"/>
        </w:rPr>
        <w:tab/>
        <w:t xml:space="preserve">CZ65269705 </w:t>
      </w:r>
    </w:p>
    <w:p w14:paraId="54B1CF8A" w14:textId="44CC3C95" w:rsidR="00F234C4" w:rsidRPr="00062DA1" w:rsidRDefault="00AF5B74" w:rsidP="00F234C4">
      <w:pPr>
        <w:rPr>
          <w:rFonts w:cs="Arial"/>
          <w:szCs w:val="22"/>
        </w:rPr>
      </w:pPr>
      <w:r>
        <w:rPr>
          <w:rFonts w:cs="Arial"/>
          <w:szCs w:val="22"/>
        </w:rPr>
        <w:t xml:space="preserve">bank. spojení: </w:t>
      </w:r>
      <w:r w:rsidR="00AD71B5" w:rsidRPr="00062DA1">
        <w:rPr>
          <w:rFonts w:cs="Arial"/>
          <w:szCs w:val="22"/>
        </w:rPr>
        <w:t>Česká národní banka</w:t>
      </w:r>
    </w:p>
    <w:p w14:paraId="4473D439" w14:textId="47202EDB" w:rsidR="00AD71B5" w:rsidRPr="00062DA1" w:rsidRDefault="00F234C4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>č. účtu:</w:t>
      </w:r>
      <w:r w:rsidRPr="00062DA1">
        <w:rPr>
          <w:rFonts w:cs="Arial"/>
          <w:szCs w:val="22"/>
        </w:rPr>
        <w:tab/>
      </w:r>
      <w:r w:rsidR="00AD71B5" w:rsidRPr="00062DA1">
        <w:rPr>
          <w:rStyle w:val="data1"/>
          <w:b w:val="0"/>
          <w:sz w:val="22"/>
          <w:szCs w:val="22"/>
        </w:rPr>
        <w:t>71234621/0710</w:t>
      </w:r>
    </w:p>
    <w:p w14:paraId="2AA1688C" w14:textId="77777777" w:rsidR="00F234C4" w:rsidRPr="00062DA1" w:rsidRDefault="00F234C4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14:paraId="0D349489" w14:textId="77777777" w:rsidR="008D17F7" w:rsidRPr="00062DA1" w:rsidRDefault="008D17F7" w:rsidP="00F234C4">
      <w:pPr>
        <w:rPr>
          <w:rFonts w:cs="Arial"/>
          <w:szCs w:val="22"/>
        </w:rPr>
      </w:pPr>
    </w:p>
    <w:p w14:paraId="3532FECC" w14:textId="77777777" w:rsidR="00F234C4" w:rsidRPr="00062DA1" w:rsidRDefault="00325316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>(dále jen objednatel)</w:t>
      </w:r>
    </w:p>
    <w:p w14:paraId="0065A657" w14:textId="77777777" w:rsidR="000D5D65" w:rsidRPr="00062DA1" w:rsidRDefault="000D5D65" w:rsidP="00F234C4">
      <w:pPr>
        <w:rPr>
          <w:rFonts w:cs="Arial"/>
          <w:szCs w:val="22"/>
        </w:rPr>
      </w:pPr>
    </w:p>
    <w:p w14:paraId="56AAFCFE" w14:textId="77777777" w:rsidR="000D5D65" w:rsidRPr="00062DA1" w:rsidRDefault="000D5D65" w:rsidP="00F234C4">
      <w:pPr>
        <w:rPr>
          <w:rFonts w:cs="Arial"/>
          <w:szCs w:val="22"/>
        </w:rPr>
      </w:pPr>
    </w:p>
    <w:p w14:paraId="78B88E9D" w14:textId="77777777" w:rsidR="00F234C4" w:rsidRPr="00062DA1" w:rsidRDefault="00F234C4" w:rsidP="005702B9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/>
          <w:bCs/>
          <w:noProof/>
          <w:szCs w:val="22"/>
        </w:rPr>
      </w:pPr>
      <w:r w:rsidRPr="00062DA1">
        <w:rPr>
          <w:rFonts w:cs="Arial"/>
          <w:b/>
          <w:szCs w:val="22"/>
        </w:rPr>
        <w:t>2.</w:t>
      </w:r>
      <w:r w:rsidR="00FF15C2" w:rsidRPr="00062DA1">
        <w:rPr>
          <w:rFonts w:cs="Arial"/>
          <w:b/>
          <w:szCs w:val="22"/>
        </w:rPr>
        <w:t xml:space="preserve"> </w:t>
      </w:r>
      <w:proofErr w:type="spellStart"/>
      <w:r w:rsidR="00FA1F51" w:rsidRPr="00062DA1">
        <w:rPr>
          <w:rFonts w:cs="Arial"/>
          <w:b/>
          <w:szCs w:val="22"/>
        </w:rPr>
        <w:t>Dräger</w:t>
      </w:r>
      <w:proofErr w:type="spellEnd"/>
      <w:r w:rsidR="00FA1F51" w:rsidRPr="00062DA1">
        <w:rPr>
          <w:rFonts w:cs="Arial"/>
          <w:b/>
          <w:szCs w:val="22"/>
        </w:rPr>
        <w:t xml:space="preserve"> </w:t>
      </w:r>
      <w:proofErr w:type="spellStart"/>
      <w:r w:rsidR="00FA1F51" w:rsidRPr="00062DA1">
        <w:rPr>
          <w:rFonts w:cs="Arial"/>
          <w:b/>
          <w:szCs w:val="22"/>
        </w:rPr>
        <w:t>Medical</w:t>
      </w:r>
      <w:proofErr w:type="spellEnd"/>
      <w:r w:rsidR="00FA1F51" w:rsidRPr="00062DA1">
        <w:rPr>
          <w:rFonts w:cs="Arial"/>
          <w:b/>
          <w:szCs w:val="22"/>
        </w:rPr>
        <w:t xml:space="preserve"> s.r.o.</w:t>
      </w:r>
    </w:p>
    <w:p w14:paraId="5B440C4D" w14:textId="77777777" w:rsidR="00F234C4" w:rsidRPr="00062DA1" w:rsidRDefault="00F234C4" w:rsidP="00C87B52">
      <w:pPr>
        <w:ind w:left="1410"/>
        <w:rPr>
          <w:rFonts w:cs="Arial"/>
          <w:szCs w:val="22"/>
        </w:rPr>
      </w:pPr>
    </w:p>
    <w:p w14:paraId="5C98DC22" w14:textId="77777777" w:rsidR="00FA1F51" w:rsidRPr="00062DA1" w:rsidRDefault="00FA1F51" w:rsidP="00FA1F51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Cs/>
          <w:noProof/>
          <w:szCs w:val="22"/>
        </w:rPr>
      </w:pPr>
      <w:r w:rsidRPr="00062DA1">
        <w:rPr>
          <w:rFonts w:cs="Arial"/>
          <w:szCs w:val="22"/>
        </w:rPr>
        <w:t>sídlo:</w:t>
      </w:r>
      <w:r w:rsidRPr="00062DA1">
        <w:rPr>
          <w:rFonts w:cs="Arial"/>
          <w:szCs w:val="22"/>
        </w:rPr>
        <w:tab/>
      </w:r>
      <w:r w:rsidRPr="00062DA1">
        <w:rPr>
          <w:rFonts w:cs="Arial"/>
          <w:szCs w:val="22"/>
        </w:rPr>
        <w:tab/>
        <w:t>Obchodní 124, 251 01, Čestlice</w:t>
      </w:r>
      <w:r w:rsidRPr="00062DA1">
        <w:rPr>
          <w:rFonts w:cs="Arial"/>
          <w:szCs w:val="22"/>
        </w:rPr>
        <w:tab/>
      </w:r>
      <w:r w:rsidRPr="00062DA1">
        <w:rPr>
          <w:rFonts w:cs="Arial"/>
          <w:szCs w:val="22"/>
        </w:rPr>
        <w:tab/>
      </w:r>
    </w:p>
    <w:p w14:paraId="6F41EF59" w14:textId="77777777" w:rsidR="00FA1F51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jednající: </w:t>
      </w:r>
      <w:r w:rsidRPr="00062DA1">
        <w:rPr>
          <w:rFonts w:cs="Arial"/>
          <w:szCs w:val="22"/>
        </w:rPr>
        <w:tab/>
        <w:t xml:space="preserve">Ing. </w:t>
      </w:r>
      <w:r w:rsidR="0046284A" w:rsidRPr="00062DA1">
        <w:rPr>
          <w:rFonts w:cs="Arial"/>
          <w:szCs w:val="22"/>
        </w:rPr>
        <w:t>Libor Novák</w:t>
      </w:r>
      <w:r w:rsidRPr="00062DA1">
        <w:rPr>
          <w:rFonts w:cs="Arial"/>
          <w:szCs w:val="22"/>
        </w:rPr>
        <w:t>, jednatel</w:t>
      </w:r>
    </w:p>
    <w:p w14:paraId="4F8811DB" w14:textId="77777777" w:rsidR="00FA1F51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IČO: </w:t>
      </w:r>
      <w:r w:rsidRPr="00062DA1">
        <w:rPr>
          <w:rFonts w:cs="Arial"/>
          <w:szCs w:val="22"/>
        </w:rPr>
        <w:tab/>
        <w:t xml:space="preserve"> </w:t>
      </w:r>
      <w:r w:rsidRPr="00062DA1">
        <w:rPr>
          <w:rFonts w:cs="Arial"/>
          <w:szCs w:val="22"/>
        </w:rPr>
        <w:tab/>
        <w:t>26700760</w:t>
      </w:r>
    </w:p>
    <w:p w14:paraId="3221E762" w14:textId="77777777" w:rsidR="00FA1F51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DIČ: </w:t>
      </w:r>
      <w:r w:rsidRPr="00062DA1">
        <w:rPr>
          <w:rFonts w:cs="Arial"/>
          <w:szCs w:val="22"/>
        </w:rPr>
        <w:tab/>
        <w:t xml:space="preserve">   </w:t>
      </w:r>
      <w:r w:rsidRPr="00062DA1">
        <w:rPr>
          <w:rFonts w:cs="Arial"/>
          <w:szCs w:val="22"/>
        </w:rPr>
        <w:tab/>
        <w:t>CZ26700760</w:t>
      </w:r>
    </w:p>
    <w:p w14:paraId="60B66360" w14:textId="06B70228" w:rsidR="00971D5B" w:rsidRPr="00062DA1" w:rsidRDefault="00FA1F51" w:rsidP="00971D5B">
      <w:pPr>
        <w:pStyle w:val="MarginalieFuss"/>
        <w:rPr>
          <w:rFonts w:cs="Arial"/>
          <w:sz w:val="22"/>
          <w:szCs w:val="22"/>
          <w:lang w:val="cs-CZ"/>
        </w:rPr>
      </w:pPr>
      <w:proofErr w:type="spellStart"/>
      <w:r w:rsidRPr="00062DA1">
        <w:rPr>
          <w:rFonts w:cs="Arial"/>
          <w:sz w:val="22"/>
          <w:szCs w:val="22"/>
        </w:rPr>
        <w:t>bank</w:t>
      </w:r>
      <w:proofErr w:type="spellEnd"/>
      <w:r w:rsidRPr="00062DA1">
        <w:rPr>
          <w:rFonts w:cs="Arial"/>
          <w:sz w:val="22"/>
          <w:szCs w:val="22"/>
        </w:rPr>
        <w:t xml:space="preserve">. </w:t>
      </w:r>
      <w:proofErr w:type="spellStart"/>
      <w:r w:rsidR="00DF3870" w:rsidRPr="00062DA1">
        <w:rPr>
          <w:rFonts w:cs="Arial"/>
          <w:sz w:val="22"/>
          <w:szCs w:val="22"/>
        </w:rPr>
        <w:t>spojení</w:t>
      </w:r>
      <w:proofErr w:type="spellEnd"/>
      <w:r w:rsidR="00AF5B74">
        <w:rPr>
          <w:rFonts w:cs="Arial"/>
          <w:sz w:val="22"/>
          <w:szCs w:val="22"/>
        </w:rPr>
        <w:t xml:space="preserve">: </w:t>
      </w:r>
      <w:proofErr w:type="spellStart"/>
      <w:r w:rsidR="00971D5B" w:rsidRPr="00062DA1">
        <w:rPr>
          <w:rFonts w:cs="Arial"/>
          <w:sz w:val="22"/>
          <w:szCs w:val="22"/>
          <w:lang w:val="cs-CZ"/>
        </w:rPr>
        <w:t>Deutsche</w:t>
      </w:r>
      <w:proofErr w:type="spellEnd"/>
      <w:r w:rsidR="00971D5B" w:rsidRPr="00062DA1">
        <w:rPr>
          <w:rFonts w:cs="Arial"/>
          <w:sz w:val="22"/>
          <w:szCs w:val="22"/>
          <w:lang w:val="cs-CZ"/>
        </w:rPr>
        <w:t xml:space="preserve"> Bank</w:t>
      </w:r>
    </w:p>
    <w:p w14:paraId="48477D18" w14:textId="14E2E5A8" w:rsidR="00FA1F51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č. účtu:  </w:t>
      </w:r>
      <w:r w:rsidRPr="00062DA1">
        <w:rPr>
          <w:rFonts w:cs="Arial"/>
          <w:szCs w:val="22"/>
        </w:rPr>
        <w:tab/>
      </w:r>
      <w:r w:rsidR="00971D5B" w:rsidRPr="00062DA1">
        <w:rPr>
          <w:rFonts w:cs="Arial"/>
          <w:szCs w:val="22"/>
        </w:rPr>
        <w:t>3172300003/7910</w:t>
      </w:r>
    </w:p>
    <w:p w14:paraId="7996CE24" w14:textId="77777777" w:rsidR="00FA1F51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>Zapsaná v obchodním rejstříku vedeném Městským soudem v Praze oddíl C, vložka 88291</w:t>
      </w:r>
    </w:p>
    <w:p w14:paraId="296F45C6" w14:textId="77777777" w:rsidR="00325316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 </w:t>
      </w:r>
      <w:r w:rsidR="00302C08" w:rsidRPr="00062DA1">
        <w:rPr>
          <w:rFonts w:cs="Arial"/>
          <w:szCs w:val="22"/>
        </w:rPr>
        <w:t>(dále jen poskytovatel</w:t>
      </w:r>
      <w:r w:rsidR="00325316" w:rsidRPr="00062DA1">
        <w:rPr>
          <w:rFonts w:cs="Arial"/>
          <w:szCs w:val="22"/>
        </w:rPr>
        <w:t>)</w:t>
      </w:r>
    </w:p>
    <w:bookmarkEnd w:id="0"/>
    <w:bookmarkEnd w:id="1"/>
    <w:p w14:paraId="2CD478CD" w14:textId="77777777" w:rsidR="00AD71B5" w:rsidRPr="00062DA1" w:rsidRDefault="00AD71B5" w:rsidP="00AD71B5">
      <w:pPr>
        <w:rPr>
          <w:rFonts w:cs="Arial"/>
          <w:b/>
          <w:bCs/>
          <w:szCs w:val="22"/>
        </w:rPr>
      </w:pPr>
    </w:p>
    <w:p w14:paraId="6E2B08F7" w14:textId="77777777" w:rsidR="00AD71B5" w:rsidRPr="00062DA1" w:rsidRDefault="00AD71B5" w:rsidP="00AD71B5">
      <w:pPr>
        <w:jc w:val="center"/>
        <w:rPr>
          <w:rFonts w:cs="Arial"/>
          <w:b/>
          <w:bCs/>
          <w:szCs w:val="22"/>
        </w:rPr>
      </w:pPr>
      <w:r w:rsidRPr="00062DA1">
        <w:rPr>
          <w:rFonts w:cs="Arial"/>
          <w:b/>
          <w:bCs/>
          <w:szCs w:val="22"/>
        </w:rPr>
        <w:t>II.</w:t>
      </w:r>
    </w:p>
    <w:p w14:paraId="0403EA4A" w14:textId="77777777" w:rsidR="00AD71B5" w:rsidRPr="00062DA1" w:rsidRDefault="00AD71B5" w:rsidP="00AD71B5">
      <w:pPr>
        <w:jc w:val="center"/>
        <w:rPr>
          <w:rFonts w:cs="Arial"/>
          <w:szCs w:val="22"/>
        </w:rPr>
      </w:pPr>
      <w:r w:rsidRPr="00062DA1">
        <w:rPr>
          <w:rFonts w:cs="Arial"/>
          <w:b/>
          <w:bCs/>
          <w:szCs w:val="22"/>
        </w:rPr>
        <w:t>Předmět dodatku</w:t>
      </w:r>
    </w:p>
    <w:p w14:paraId="253FC46B" w14:textId="77777777" w:rsidR="00833A63" w:rsidRPr="00062DA1" w:rsidRDefault="00833A63" w:rsidP="00AC5AA2">
      <w:pPr>
        <w:keepNext w:val="0"/>
        <w:keepLines w:val="0"/>
        <w:rPr>
          <w:rFonts w:cs="Arial"/>
          <w:b/>
          <w:szCs w:val="22"/>
        </w:rPr>
      </w:pPr>
    </w:p>
    <w:p w14:paraId="1A5F04CE" w14:textId="77777777" w:rsidR="006D0F0D" w:rsidRPr="00062DA1" w:rsidRDefault="006D0F0D" w:rsidP="00AC5AA2">
      <w:pPr>
        <w:keepNext w:val="0"/>
        <w:keepLines w:val="0"/>
        <w:rPr>
          <w:rFonts w:cs="Arial"/>
          <w:b/>
          <w:szCs w:val="22"/>
        </w:rPr>
      </w:pPr>
    </w:p>
    <w:p w14:paraId="4A4814B3" w14:textId="5C792C2B" w:rsidR="006D0F0D" w:rsidRPr="00062DA1" w:rsidRDefault="00204EF8" w:rsidP="006D0F0D">
      <w:pPr>
        <w:keepNext w:val="0"/>
        <w:keepLines w:val="0"/>
        <w:jc w:val="both"/>
        <w:rPr>
          <w:rFonts w:cs="Arial"/>
          <w:szCs w:val="22"/>
        </w:rPr>
      </w:pPr>
      <w:r w:rsidRPr="00062DA1">
        <w:rPr>
          <w:rFonts w:cs="Arial"/>
          <w:szCs w:val="22"/>
        </w:rPr>
        <w:t>1</w:t>
      </w:r>
      <w:r w:rsidR="006D0F0D" w:rsidRPr="00062DA1">
        <w:rPr>
          <w:rFonts w:cs="Arial"/>
          <w:szCs w:val="22"/>
        </w:rPr>
        <w:t xml:space="preserve">. Smluvní strany se dohodly na </w:t>
      </w:r>
      <w:r w:rsidR="004F003F" w:rsidRPr="00062DA1">
        <w:rPr>
          <w:rFonts w:cs="Arial"/>
          <w:szCs w:val="22"/>
        </w:rPr>
        <w:t>vy</w:t>
      </w:r>
      <w:r w:rsidR="002064FB" w:rsidRPr="00062DA1">
        <w:rPr>
          <w:rFonts w:cs="Arial"/>
          <w:szCs w:val="22"/>
        </w:rPr>
        <w:t>řazení následující</w:t>
      </w:r>
      <w:r w:rsidR="00BE1FA2">
        <w:rPr>
          <w:rFonts w:cs="Arial"/>
          <w:szCs w:val="22"/>
        </w:rPr>
        <w:t>ch</w:t>
      </w:r>
      <w:r w:rsidR="00D22310" w:rsidRPr="00062DA1">
        <w:rPr>
          <w:rFonts w:cs="Arial"/>
          <w:szCs w:val="22"/>
        </w:rPr>
        <w:t xml:space="preserve"> přístroj</w:t>
      </w:r>
      <w:r w:rsidR="00BE1FA2">
        <w:rPr>
          <w:rFonts w:cs="Arial"/>
          <w:szCs w:val="22"/>
        </w:rPr>
        <w:t>ů</w:t>
      </w:r>
      <w:r w:rsidR="004F003F" w:rsidRPr="00062DA1">
        <w:rPr>
          <w:rFonts w:cs="Arial"/>
          <w:szCs w:val="22"/>
        </w:rPr>
        <w:t xml:space="preserve"> ze</w:t>
      </w:r>
      <w:r w:rsidR="001343F9" w:rsidRPr="00062DA1">
        <w:rPr>
          <w:rFonts w:cs="Arial"/>
          <w:szCs w:val="22"/>
        </w:rPr>
        <w:t xml:space="preserve"> </w:t>
      </w:r>
      <w:r w:rsidR="006D0F0D" w:rsidRPr="00062DA1">
        <w:rPr>
          <w:rFonts w:cs="Arial"/>
          <w:szCs w:val="22"/>
        </w:rPr>
        <w:t>Smlouvy k</w:t>
      </w:r>
      <w:r w:rsidR="00AF5B74">
        <w:rPr>
          <w:rFonts w:cs="Arial"/>
          <w:szCs w:val="22"/>
        </w:rPr>
        <w:t> </w:t>
      </w:r>
      <w:r w:rsidR="003F14BE">
        <w:rPr>
          <w:rFonts w:cs="Arial"/>
          <w:szCs w:val="22"/>
        </w:rPr>
        <w:t>1</w:t>
      </w:r>
      <w:r w:rsidR="001E3FE1">
        <w:rPr>
          <w:rFonts w:cs="Arial"/>
          <w:szCs w:val="22"/>
        </w:rPr>
        <w:t>.</w:t>
      </w:r>
      <w:r w:rsidR="003F14BE">
        <w:rPr>
          <w:rFonts w:cs="Arial"/>
          <w:szCs w:val="22"/>
        </w:rPr>
        <w:t xml:space="preserve"> 4</w:t>
      </w:r>
      <w:r w:rsidR="001343F9" w:rsidRPr="00062DA1">
        <w:rPr>
          <w:rFonts w:cs="Arial"/>
          <w:szCs w:val="22"/>
        </w:rPr>
        <w:t xml:space="preserve">. </w:t>
      </w:r>
      <w:r w:rsidR="001E3FE1">
        <w:rPr>
          <w:rFonts w:cs="Arial"/>
          <w:szCs w:val="22"/>
        </w:rPr>
        <w:t>2022</w:t>
      </w:r>
      <w:r w:rsidR="006D0F0D" w:rsidRPr="00062DA1">
        <w:rPr>
          <w:rFonts w:cs="Arial"/>
          <w:szCs w:val="22"/>
        </w:rPr>
        <w:t>:</w:t>
      </w:r>
    </w:p>
    <w:p w14:paraId="2F53109E" w14:textId="25830AD1" w:rsidR="00F27180" w:rsidRPr="00062DA1" w:rsidRDefault="00F27180" w:rsidP="006D0F0D">
      <w:pPr>
        <w:keepNext w:val="0"/>
        <w:keepLines w:val="0"/>
        <w:jc w:val="both"/>
        <w:rPr>
          <w:rFonts w:cs="Arial"/>
          <w:noProof/>
          <w:szCs w:val="22"/>
        </w:rPr>
      </w:pPr>
    </w:p>
    <w:p w14:paraId="6080E9A7" w14:textId="05D0CF68" w:rsidR="00203AA4" w:rsidRPr="00062DA1" w:rsidRDefault="00BE1FA2" w:rsidP="006D0F0D">
      <w:pPr>
        <w:keepNext w:val="0"/>
        <w:keepLines w:val="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36B184A6" wp14:editId="3CA2DB01">
            <wp:extent cx="5759450" cy="9772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ýstřiže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6F6C9" w14:textId="317C9907" w:rsidR="004F003F" w:rsidRPr="00062DA1" w:rsidRDefault="004F003F" w:rsidP="00ED49B7">
      <w:pPr>
        <w:keepNext w:val="0"/>
        <w:keepLines w:val="0"/>
        <w:jc w:val="both"/>
        <w:rPr>
          <w:rFonts w:cs="Arial"/>
          <w:szCs w:val="22"/>
        </w:rPr>
      </w:pPr>
    </w:p>
    <w:p w14:paraId="5E3F803B" w14:textId="77777777" w:rsidR="00614556" w:rsidRPr="00062DA1" w:rsidRDefault="00614556" w:rsidP="00ED49B7">
      <w:pPr>
        <w:keepNext w:val="0"/>
        <w:keepLines w:val="0"/>
        <w:jc w:val="both"/>
        <w:rPr>
          <w:rFonts w:cs="Arial"/>
          <w:szCs w:val="22"/>
        </w:rPr>
      </w:pPr>
    </w:p>
    <w:p w14:paraId="7BB00217" w14:textId="016090E8" w:rsidR="003A0943" w:rsidRPr="00062DA1" w:rsidRDefault="00AF5B74" w:rsidP="00ED49B7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833A63" w:rsidRPr="00062DA1">
        <w:rPr>
          <w:rFonts w:cs="Arial"/>
          <w:szCs w:val="22"/>
        </w:rPr>
        <w:t>. Smluvní strany se dále dohodly na nahrazení přílohy č. 1 Smlouvy. Příloha č. 1 Smlouvy se v plném rozsahu nahrazuje</w:t>
      </w:r>
      <w:r w:rsidR="00E945F8" w:rsidRPr="00062DA1">
        <w:rPr>
          <w:rFonts w:cs="Arial"/>
          <w:szCs w:val="22"/>
        </w:rPr>
        <w:t xml:space="preserve"> novou</w:t>
      </w:r>
      <w:r w:rsidR="00833A63" w:rsidRPr="00062DA1">
        <w:rPr>
          <w:rFonts w:cs="Arial"/>
          <w:szCs w:val="22"/>
        </w:rPr>
        <w:t xml:space="preserve"> přílohou č. 1, která je nedílnou součástí tohoto dodatku.</w:t>
      </w:r>
    </w:p>
    <w:p w14:paraId="59F50E07" w14:textId="2B244724" w:rsidR="003665F9" w:rsidRPr="00062DA1" w:rsidRDefault="003665F9" w:rsidP="00ED49B7">
      <w:pPr>
        <w:keepNext w:val="0"/>
        <w:keepLines w:val="0"/>
        <w:jc w:val="both"/>
        <w:rPr>
          <w:rFonts w:cs="Arial"/>
          <w:szCs w:val="22"/>
        </w:rPr>
      </w:pPr>
    </w:p>
    <w:p w14:paraId="2556334F" w14:textId="56E0288A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70802972" w14:textId="77777777" w:rsidR="001E3FE1" w:rsidRDefault="001E3FE1" w:rsidP="00ED49B7">
      <w:pPr>
        <w:keepNext w:val="0"/>
        <w:keepLines w:val="0"/>
        <w:jc w:val="both"/>
        <w:rPr>
          <w:rFonts w:cs="Arial"/>
          <w:szCs w:val="22"/>
        </w:rPr>
      </w:pPr>
    </w:p>
    <w:p w14:paraId="46BD8D08" w14:textId="77777777" w:rsidR="00AF5B74" w:rsidRPr="00062DA1" w:rsidRDefault="00AF5B74" w:rsidP="00ED49B7">
      <w:pPr>
        <w:keepNext w:val="0"/>
        <w:keepLines w:val="0"/>
        <w:jc w:val="both"/>
        <w:rPr>
          <w:rFonts w:cs="Arial"/>
          <w:szCs w:val="22"/>
        </w:rPr>
      </w:pPr>
    </w:p>
    <w:p w14:paraId="2A4D2CDC" w14:textId="77777777" w:rsidR="00080A2E" w:rsidRPr="00062DA1" w:rsidRDefault="00080A2E" w:rsidP="003A0943">
      <w:pPr>
        <w:keepNext w:val="0"/>
        <w:keepLines w:val="0"/>
        <w:jc w:val="center"/>
        <w:rPr>
          <w:rFonts w:cs="Arial"/>
          <w:b/>
          <w:szCs w:val="22"/>
        </w:rPr>
      </w:pPr>
      <w:r w:rsidRPr="00062DA1">
        <w:rPr>
          <w:rFonts w:cs="Arial"/>
          <w:b/>
          <w:szCs w:val="22"/>
        </w:rPr>
        <w:t>III.</w:t>
      </w:r>
    </w:p>
    <w:p w14:paraId="6DBEBB2D" w14:textId="77777777" w:rsidR="00080A2E" w:rsidRPr="00062DA1" w:rsidRDefault="00080A2E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 w:rsidRPr="00062DA1">
        <w:rPr>
          <w:rFonts w:cs="Arial"/>
          <w:b/>
          <w:szCs w:val="22"/>
        </w:rPr>
        <w:t>Závěrečná ustanovení</w:t>
      </w:r>
    </w:p>
    <w:p w14:paraId="491FA396" w14:textId="77777777" w:rsidR="00135F1A" w:rsidRPr="00062DA1" w:rsidRDefault="00135F1A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</w:p>
    <w:p w14:paraId="5DD37D3E" w14:textId="77777777" w:rsidR="007B6BFE" w:rsidRPr="00062DA1" w:rsidRDefault="00184858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 w:rsidRPr="00062DA1">
        <w:rPr>
          <w:rFonts w:ascii="Arial" w:hAnsi="Arial" w:cs="Arial"/>
          <w:b w:val="0"/>
          <w:sz w:val="22"/>
          <w:szCs w:val="22"/>
        </w:rPr>
        <w:t xml:space="preserve">1. </w:t>
      </w:r>
      <w:r w:rsidR="007B6BFE" w:rsidRPr="00062DA1">
        <w:rPr>
          <w:rFonts w:ascii="Arial" w:hAnsi="Arial" w:cs="Arial"/>
          <w:b w:val="0"/>
          <w:sz w:val="22"/>
          <w:szCs w:val="22"/>
        </w:rPr>
        <w:t>Objednatel</w:t>
      </w:r>
      <w:r w:rsidR="00946030" w:rsidRPr="00062DA1">
        <w:rPr>
          <w:rFonts w:ascii="Arial" w:hAnsi="Arial" w:cs="Arial"/>
          <w:b w:val="0"/>
          <w:sz w:val="22"/>
          <w:szCs w:val="22"/>
        </w:rPr>
        <w:t xml:space="preserve"> se zavazuje zveřejnit tento dodatek v registru smluv v souladu a za podmínek stanovených v zákoně č. 340/2015 Sb., o zvláštních podmínkách účinnosti některých smluv, uveřejňování těchto smluv a o registru smluv (zákon o registru smluv)</w:t>
      </w:r>
      <w:r w:rsidR="007B6BFE" w:rsidRPr="00062DA1">
        <w:rPr>
          <w:rFonts w:ascii="Arial" w:hAnsi="Arial" w:cs="Arial"/>
          <w:b w:val="0"/>
          <w:sz w:val="22"/>
          <w:szCs w:val="22"/>
        </w:rPr>
        <w:t>.</w:t>
      </w:r>
    </w:p>
    <w:p w14:paraId="061A18BA" w14:textId="77777777" w:rsidR="006D14D4" w:rsidRPr="00062DA1" w:rsidRDefault="006D14D4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14:paraId="32333C49" w14:textId="77777777" w:rsidR="00946030" w:rsidRPr="00062DA1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2</w:t>
      </w:r>
      <w:r w:rsidR="00184858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Ostatní ustanovení smlouvy se tímto dodatkem nemění. </w:t>
      </w:r>
    </w:p>
    <w:p w14:paraId="729C9681" w14:textId="77777777" w:rsidR="006D14D4" w:rsidRPr="00062DA1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7C46D8D5" w14:textId="23EC2BA4" w:rsidR="006D14D4" w:rsidRPr="00062DA1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3</w:t>
      </w:r>
      <w:r w:rsidR="00184858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1343F9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nabývá platnosti dnem podpisu oběma smluvními stranami a účinnosti dnem </w:t>
      </w:r>
      <w:r w:rsidR="003F14BE">
        <w:rPr>
          <w:rStyle w:val="longtext1"/>
          <w:rFonts w:ascii="Arial" w:hAnsi="Arial" w:cs="Arial"/>
          <w:b w:val="0"/>
          <w:color w:val="000000"/>
          <w:sz w:val="22"/>
          <w:szCs w:val="22"/>
        </w:rPr>
        <w:t>1. 4</w:t>
      </w:r>
      <w:r w:rsidR="001E3FE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. 2022</w:t>
      </w:r>
      <w:r w:rsidR="001343F9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1343F9" w:rsidRPr="00062DA1">
        <w:rPr>
          <w:rFonts w:ascii="Arial" w:hAnsi="Arial" w:cs="Arial"/>
          <w:b w:val="0"/>
          <w:sz w:val="22"/>
          <w:szCs w:val="22"/>
        </w:rPr>
        <w:t xml:space="preserve">Nabude-li tento Dodatek účinnosti dnem uveřejnění v registru smluv, pak se smluvní strany výslovně dohodly, že ujednání tohoto Dodatku se použijí i na právní poměry vzniklé mezi smluvními stranami tohoto Dodatku od </w:t>
      </w:r>
      <w:r w:rsidR="003F14BE">
        <w:rPr>
          <w:rFonts w:ascii="Arial" w:hAnsi="Arial" w:cs="Arial"/>
          <w:b w:val="0"/>
          <w:sz w:val="22"/>
          <w:szCs w:val="22"/>
        </w:rPr>
        <w:t>1</w:t>
      </w:r>
      <w:r w:rsidR="001E3FE1">
        <w:rPr>
          <w:rFonts w:ascii="Arial" w:hAnsi="Arial" w:cs="Arial"/>
          <w:b w:val="0"/>
          <w:sz w:val="22"/>
          <w:szCs w:val="22"/>
        </w:rPr>
        <w:t xml:space="preserve">. </w:t>
      </w:r>
      <w:r w:rsidR="003F14BE">
        <w:rPr>
          <w:rFonts w:ascii="Arial" w:hAnsi="Arial" w:cs="Arial"/>
          <w:b w:val="0"/>
          <w:sz w:val="22"/>
          <w:szCs w:val="22"/>
        </w:rPr>
        <w:t>4</w:t>
      </w:r>
      <w:r w:rsidR="001E3FE1">
        <w:rPr>
          <w:rFonts w:ascii="Arial" w:hAnsi="Arial" w:cs="Arial"/>
          <w:b w:val="0"/>
          <w:sz w:val="22"/>
          <w:szCs w:val="22"/>
        </w:rPr>
        <w:t>. 2022</w:t>
      </w:r>
      <w:r w:rsidR="001343F9" w:rsidRPr="00062DA1">
        <w:rPr>
          <w:rFonts w:ascii="Arial" w:hAnsi="Arial" w:cs="Arial"/>
          <w:b w:val="0"/>
          <w:sz w:val="22"/>
          <w:szCs w:val="22"/>
        </w:rPr>
        <w:t xml:space="preserve"> do okamžiku nabytí účinnosti tohoto Dodatku dle registru smluv.</w:t>
      </w:r>
    </w:p>
    <w:p w14:paraId="44F95AE4" w14:textId="77777777" w:rsidR="006D14D4" w:rsidRPr="00062DA1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2D20ABE1" w14:textId="77777777" w:rsidR="00946030" w:rsidRPr="00062DA1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4</w:t>
      </w:r>
      <w:r w:rsidR="00184858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je vyhotoven ve dvou stejnopisech, z nichž každá strana obdrží jeden. </w:t>
      </w:r>
    </w:p>
    <w:p w14:paraId="596EA26A" w14:textId="77777777" w:rsidR="006D14D4" w:rsidRPr="00062DA1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0459A7E2" w14:textId="77777777" w:rsidR="00946030" w:rsidRPr="00062DA1" w:rsidRDefault="00CB3749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5</w:t>
      </w:r>
      <w:r w:rsidR="00184858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Smluvní strany si dodatek přečetly, s jeho obsahem souhlasí, což stvrzují svými podpisy</w:t>
      </w:r>
      <w:r w:rsidR="00946030" w:rsidRPr="00062DA1">
        <w:rPr>
          <w:rFonts w:ascii="Arial" w:hAnsi="Arial" w:cs="Arial"/>
          <w:b w:val="0"/>
          <w:sz w:val="22"/>
          <w:szCs w:val="22"/>
        </w:rPr>
        <w:t xml:space="preserve">. </w:t>
      </w:r>
    </w:p>
    <w:p w14:paraId="7E8A47BD" w14:textId="77777777" w:rsidR="00337926" w:rsidRPr="00062DA1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EF182C" w14:textId="77777777" w:rsidR="00337926" w:rsidRPr="00062DA1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3BFB48" w14:textId="14BBE3BE" w:rsidR="00D749AA" w:rsidRPr="00062DA1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B23E114" w14:textId="77777777" w:rsidR="00D749AA" w:rsidRPr="00062DA1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5A7EBA12" w14:textId="77777777" w:rsidR="00D749AA" w:rsidRPr="00062DA1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AB51D7B" w14:textId="508214C7" w:rsidR="00337926" w:rsidRPr="00062DA1" w:rsidRDefault="00634B7A" w:rsidP="00337926">
      <w:pPr>
        <w:pStyle w:val="Zkladntext31"/>
        <w:ind w:left="40"/>
        <w:rPr>
          <w:rFonts w:cs="Arial"/>
          <w:sz w:val="22"/>
          <w:szCs w:val="22"/>
        </w:rPr>
      </w:pPr>
      <w:r w:rsidRPr="00062DA1">
        <w:rPr>
          <w:rFonts w:cs="Arial"/>
          <w:sz w:val="22"/>
          <w:szCs w:val="22"/>
        </w:rPr>
        <w:t>V</w:t>
      </w:r>
      <w:r w:rsidR="00E53A03" w:rsidRPr="00062DA1">
        <w:rPr>
          <w:rFonts w:cs="Arial"/>
          <w:sz w:val="22"/>
          <w:szCs w:val="22"/>
        </w:rPr>
        <w:t> </w:t>
      </w:r>
      <w:r w:rsidR="001343F9" w:rsidRPr="00062DA1">
        <w:rPr>
          <w:rFonts w:cs="Arial"/>
          <w:sz w:val="22"/>
          <w:szCs w:val="22"/>
        </w:rPr>
        <w:t>Čestlicích</w:t>
      </w:r>
      <w:r w:rsidR="00E53A03" w:rsidRPr="00062DA1">
        <w:rPr>
          <w:rFonts w:cs="Arial"/>
          <w:sz w:val="22"/>
          <w:szCs w:val="22"/>
        </w:rPr>
        <w:t xml:space="preserve">, </w:t>
      </w:r>
      <w:r w:rsidR="00F234C4" w:rsidRPr="00062DA1">
        <w:rPr>
          <w:rFonts w:cs="Arial"/>
          <w:sz w:val="22"/>
          <w:szCs w:val="22"/>
        </w:rPr>
        <w:t xml:space="preserve">dne </w:t>
      </w:r>
      <w:r w:rsidR="008657BF">
        <w:rPr>
          <w:rFonts w:cs="Arial"/>
          <w:sz w:val="22"/>
          <w:szCs w:val="22"/>
        </w:rPr>
        <w:t>24. 2. 2022</w:t>
      </w:r>
      <w:r w:rsidR="00FF15C2" w:rsidRPr="00062DA1">
        <w:rPr>
          <w:rFonts w:cs="Arial"/>
          <w:sz w:val="22"/>
          <w:szCs w:val="22"/>
        </w:rPr>
        <w:t xml:space="preserve">                        </w:t>
      </w:r>
      <w:r w:rsidR="008657BF">
        <w:rPr>
          <w:rFonts w:cs="Arial"/>
          <w:sz w:val="22"/>
          <w:szCs w:val="22"/>
        </w:rPr>
        <w:t xml:space="preserve">    </w:t>
      </w:r>
      <w:bookmarkStart w:id="2" w:name="_GoBack"/>
      <w:bookmarkEnd w:id="2"/>
      <w:r w:rsidR="00F234C4" w:rsidRPr="00062DA1">
        <w:rPr>
          <w:rFonts w:cs="Arial"/>
          <w:sz w:val="22"/>
          <w:szCs w:val="22"/>
        </w:rPr>
        <w:t>V</w:t>
      </w:r>
      <w:r w:rsidR="00E53A03" w:rsidRPr="00062DA1">
        <w:rPr>
          <w:rFonts w:cs="Arial"/>
          <w:sz w:val="22"/>
          <w:szCs w:val="22"/>
        </w:rPr>
        <w:t> </w:t>
      </w:r>
      <w:r w:rsidR="00F234C4" w:rsidRPr="00062DA1">
        <w:rPr>
          <w:rFonts w:cs="Arial"/>
          <w:sz w:val="22"/>
          <w:szCs w:val="22"/>
        </w:rPr>
        <w:t>Brně</w:t>
      </w:r>
      <w:r w:rsidR="00E53A03" w:rsidRPr="00062DA1">
        <w:rPr>
          <w:rFonts w:cs="Arial"/>
          <w:sz w:val="22"/>
          <w:szCs w:val="22"/>
        </w:rPr>
        <w:t>,</w:t>
      </w:r>
      <w:r w:rsidR="00F234C4" w:rsidRPr="00062DA1">
        <w:rPr>
          <w:rFonts w:cs="Arial"/>
          <w:sz w:val="22"/>
          <w:szCs w:val="22"/>
        </w:rPr>
        <w:t xml:space="preserve"> dne </w:t>
      </w:r>
      <w:r w:rsidR="008657BF">
        <w:rPr>
          <w:rFonts w:cs="Arial"/>
          <w:sz w:val="22"/>
          <w:szCs w:val="22"/>
        </w:rPr>
        <w:t>10. 3. 2022</w:t>
      </w:r>
    </w:p>
    <w:p w14:paraId="19890D59" w14:textId="17D34090" w:rsidR="00337926" w:rsidRPr="00062DA1" w:rsidRDefault="00337926" w:rsidP="00AC5AA2">
      <w:pPr>
        <w:pStyle w:val="Zkladntext31"/>
        <w:rPr>
          <w:rFonts w:cs="Arial"/>
          <w:sz w:val="22"/>
          <w:szCs w:val="22"/>
        </w:rPr>
      </w:pPr>
    </w:p>
    <w:p w14:paraId="39D1D910" w14:textId="77777777" w:rsidR="00717AB4" w:rsidRPr="00062DA1" w:rsidRDefault="00717AB4" w:rsidP="00AC5AA2">
      <w:pPr>
        <w:pStyle w:val="Zkladntext31"/>
        <w:rPr>
          <w:rFonts w:cs="Arial"/>
          <w:sz w:val="22"/>
          <w:szCs w:val="22"/>
        </w:rPr>
      </w:pPr>
    </w:p>
    <w:p w14:paraId="42810A76" w14:textId="77777777" w:rsidR="00717AB4" w:rsidRPr="00062DA1" w:rsidRDefault="00717AB4" w:rsidP="00AC5AA2">
      <w:pPr>
        <w:pStyle w:val="Zkladntext31"/>
        <w:rPr>
          <w:rFonts w:cs="Arial"/>
          <w:sz w:val="22"/>
          <w:szCs w:val="22"/>
        </w:rPr>
      </w:pPr>
    </w:p>
    <w:p w14:paraId="6B7B2DED" w14:textId="77777777" w:rsidR="00717AB4" w:rsidRPr="00062DA1" w:rsidRDefault="00717AB4" w:rsidP="00AC5AA2">
      <w:pPr>
        <w:pStyle w:val="Zkladntext31"/>
        <w:rPr>
          <w:rFonts w:cs="Arial"/>
          <w:sz w:val="22"/>
          <w:szCs w:val="22"/>
        </w:rPr>
      </w:pPr>
    </w:p>
    <w:p w14:paraId="6F9DCDDD" w14:textId="77777777" w:rsidR="00337926" w:rsidRPr="00062DA1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3EF7F5D" w14:textId="7CF17C89" w:rsidR="00337926" w:rsidRPr="00062DA1" w:rsidRDefault="00F234C4" w:rsidP="00337926">
      <w:pPr>
        <w:pStyle w:val="Zkladntext31"/>
        <w:ind w:left="40"/>
        <w:rPr>
          <w:rFonts w:cs="Arial"/>
          <w:sz w:val="22"/>
          <w:szCs w:val="22"/>
        </w:rPr>
      </w:pPr>
      <w:r w:rsidRPr="00062DA1">
        <w:rPr>
          <w:rFonts w:cs="Arial"/>
          <w:sz w:val="22"/>
          <w:szCs w:val="22"/>
        </w:rPr>
        <w:t xml:space="preserve">..........................................................        </w:t>
      </w:r>
      <w:r w:rsidR="00DC4A2B" w:rsidRPr="00062DA1">
        <w:rPr>
          <w:rFonts w:cs="Arial"/>
          <w:sz w:val="22"/>
          <w:szCs w:val="22"/>
        </w:rPr>
        <w:t xml:space="preserve">         </w:t>
      </w:r>
      <w:r w:rsidRPr="00062DA1">
        <w:rPr>
          <w:rFonts w:cs="Arial"/>
          <w:sz w:val="22"/>
          <w:szCs w:val="22"/>
        </w:rPr>
        <w:t>.........................................................</w:t>
      </w:r>
    </w:p>
    <w:p w14:paraId="65F5D1CC" w14:textId="28ABFAB1" w:rsidR="00337926" w:rsidRPr="00062DA1" w:rsidRDefault="00C73C2E" w:rsidP="00337926">
      <w:pPr>
        <w:pStyle w:val="Zkladntext31"/>
        <w:ind w:left="40"/>
        <w:rPr>
          <w:rFonts w:cs="Arial"/>
          <w:sz w:val="22"/>
          <w:szCs w:val="22"/>
        </w:rPr>
      </w:pPr>
      <w:r w:rsidRPr="00062DA1">
        <w:rPr>
          <w:rFonts w:cs="Arial"/>
          <w:sz w:val="22"/>
          <w:szCs w:val="22"/>
        </w:rPr>
        <w:t>Ing. Libor Novák</w:t>
      </w:r>
      <w:r w:rsidRPr="00062DA1">
        <w:rPr>
          <w:rFonts w:cs="Arial"/>
          <w:sz w:val="22"/>
          <w:szCs w:val="22"/>
        </w:rPr>
        <w:tab/>
      </w:r>
      <w:r w:rsidR="0065594E" w:rsidRPr="00062DA1">
        <w:rPr>
          <w:rFonts w:cs="Arial"/>
          <w:sz w:val="22"/>
          <w:szCs w:val="22"/>
        </w:rPr>
        <w:t xml:space="preserve">                  </w:t>
      </w:r>
      <w:r w:rsidR="009238A7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 xml:space="preserve">          </w:t>
      </w:r>
      <w:r w:rsidR="00CB3749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ab/>
      </w:r>
      <w:r w:rsidR="000300F1" w:rsidRPr="00062DA1">
        <w:rPr>
          <w:rFonts w:cs="Arial"/>
          <w:sz w:val="22"/>
          <w:szCs w:val="22"/>
        </w:rPr>
        <w:t>prof. MUDr. Jaroslav Štěrba, Ph.D.</w:t>
      </w:r>
    </w:p>
    <w:p w14:paraId="227E7619" w14:textId="3D3680E1" w:rsidR="00337926" w:rsidRPr="00062DA1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r w:rsidRPr="00062DA1">
        <w:rPr>
          <w:rFonts w:cs="Arial"/>
          <w:sz w:val="22"/>
          <w:szCs w:val="22"/>
        </w:rPr>
        <w:t xml:space="preserve">jednatel  </w:t>
      </w:r>
      <w:r w:rsidR="00F234C4" w:rsidRPr="00062DA1">
        <w:rPr>
          <w:rFonts w:cs="Arial"/>
          <w:sz w:val="22"/>
          <w:szCs w:val="22"/>
        </w:rPr>
        <w:tab/>
      </w:r>
      <w:r w:rsidR="00F234C4" w:rsidRPr="00062DA1">
        <w:rPr>
          <w:rFonts w:cs="Arial"/>
          <w:sz w:val="22"/>
          <w:szCs w:val="22"/>
        </w:rPr>
        <w:tab/>
      </w:r>
      <w:r w:rsidR="00F234C4" w:rsidRPr="00062DA1">
        <w:rPr>
          <w:rFonts w:cs="Arial"/>
          <w:sz w:val="22"/>
          <w:szCs w:val="22"/>
        </w:rPr>
        <w:tab/>
      </w:r>
      <w:r w:rsidRPr="00062DA1">
        <w:rPr>
          <w:rFonts w:cs="Arial"/>
          <w:sz w:val="22"/>
          <w:szCs w:val="22"/>
        </w:rPr>
        <w:t xml:space="preserve">                        </w:t>
      </w:r>
      <w:r w:rsidR="00CB3749" w:rsidRPr="00062DA1">
        <w:rPr>
          <w:rFonts w:cs="Arial"/>
          <w:sz w:val="22"/>
          <w:szCs w:val="22"/>
        </w:rPr>
        <w:tab/>
      </w:r>
      <w:r w:rsidR="000300F1" w:rsidRPr="00062DA1">
        <w:rPr>
          <w:rFonts w:cs="Arial"/>
          <w:sz w:val="22"/>
          <w:szCs w:val="22"/>
        </w:rPr>
        <w:t>ředitel</w:t>
      </w:r>
    </w:p>
    <w:p w14:paraId="688561A4" w14:textId="77777777" w:rsidR="003402D6" w:rsidRPr="00062DA1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proofErr w:type="spellStart"/>
      <w:r w:rsidRPr="00062DA1">
        <w:rPr>
          <w:rFonts w:cs="Arial"/>
          <w:sz w:val="22"/>
          <w:szCs w:val="22"/>
        </w:rPr>
        <w:t>Dräger</w:t>
      </w:r>
      <w:proofErr w:type="spellEnd"/>
      <w:r w:rsidRPr="00062DA1">
        <w:rPr>
          <w:rFonts w:cs="Arial"/>
          <w:sz w:val="22"/>
          <w:szCs w:val="22"/>
        </w:rPr>
        <w:t xml:space="preserve"> </w:t>
      </w:r>
      <w:proofErr w:type="spellStart"/>
      <w:r w:rsidRPr="00062DA1">
        <w:rPr>
          <w:rFonts w:cs="Arial"/>
          <w:sz w:val="22"/>
          <w:szCs w:val="22"/>
        </w:rPr>
        <w:t>Medical</w:t>
      </w:r>
      <w:proofErr w:type="spellEnd"/>
      <w:r w:rsidRPr="00062DA1">
        <w:rPr>
          <w:rFonts w:cs="Arial"/>
          <w:sz w:val="22"/>
          <w:szCs w:val="22"/>
        </w:rPr>
        <w:t xml:space="preserve"> s.r.o.</w:t>
      </w:r>
      <w:r w:rsidR="00CB3749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ab/>
      </w:r>
      <w:r w:rsidR="00F234C4" w:rsidRPr="00062DA1">
        <w:rPr>
          <w:rFonts w:cs="Arial"/>
          <w:sz w:val="22"/>
          <w:szCs w:val="22"/>
        </w:rPr>
        <w:t>Fakultní nemocnice Brno</w:t>
      </w:r>
    </w:p>
    <w:p w14:paraId="5FFFB222" w14:textId="77777777" w:rsidR="00E945F8" w:rsidRPr="00062DA1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61AF38" w14:textId="77777777" w:rsidR="00E945F8" w:rsidRPr="00062DA1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18BF4A1" w14:textId="77777777" w:rsidR="00E945F8" w:rsidRPr="00062DA1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1346C93" w14:textId="77777777" w:rsidR="00717AB4" w:rsidRPr="00062DA1" w:rsidRDefault="00717AB4" w:rsidP="006D14D4">
      <w:pPr>
        <w:pStyle w:val="Zkladntext31"/>
        <w:rPr>
          <w:rFonts w:cs="Arial"/>
          <w:sz w:val="22"/>
          <w:szCs w:val="22"/>
        </w:rPr>
      </w:pPr>
    </w:p>
    <w:p w14:paraId="13362410" w14:textId="77777777" w:rsidR="00717AB4" w:rsidRPr="00062DA1" w:rsidRDefault="00717AB4" w:rsidP="006D14D4">
      <w:pPr>
        <w:pStyle w:val="Zkladntext31"/>
        <w:rPr>
          <w:rFonts w:cs="Arial"/>
          <w:sz w:val="22"/>
          <w:szCs w:val="22"/>
        </w:rPr>
      </w:pPr>
    </w:p>
    <w:p w14:paraId="1F12396E" w14:textId="77777777" w:rsidR="00717AB4" w:rsidRPr="00062DA1" w:rsidRDefault="00717AB4" w:rsidP="006D14D4">
      <w:pPr>
        <w:pStyle w:val="Zkladntext31"/>
        <w:rPr>
          <w:rFonts w:cs="Arial"/>
          <w:sz w:val="22"/>
          <w:szCs w:val="22"/>
        </w:rPr>
      </w:pPr>
    </w:p>
    <w:p w14:paraId="1931EC9B" w14:textId="77777777" w:rsidR="00717AB4" w:rsidRPr="00062DA1" w:rsidRDefault="00717AB4" w:rsidP="006D14D4">
      <w:pPr>
        <w:pStyle w:val="Zkladntext31"/>
        <w:rPr>
          <w:rFonts w:cs="Arial"/>
          <w:sz w:val="22"/>
          <w:szCs w:val="22"/>
        </w:rPr>
      </w:pPr>
    </w:p>
    <w:p w14:paraId="2B4EC044" w14:textId="77777777" w:rsidR="00E945F8" w:rsidRPr="00062DA1" w:rsidRDefault="00E945F8" w:rsidP="006D14D4">
      <w:pPr>
        <w:pStyle w:val="Zkladntext31"/>
        <w:rPr>
          <w:rFonts w:cs="Arial"/>
          <w:sz w:val="22"/>
          <w:szCs w:val="22"/>
        </w:rPr>
      </w:pPr>
    </w:p>
    <w:p w14:paraId="5D74915B" w14:textId="76445382" w:rsidR="00ED49B7" w:rsidRPr="00062DA1" w:rsidRDefault="00ED49B7" w:rsidP="006D14D4">
      <w:pPr>
        <w:pStyle w:val="Zkladntext31"/>
        <w:rPr>
          <w:rFonts w:cs="Arial"/>
          <w:sz w:val="22"/>
          <w:szCs w:val="22"/>
        </w:rPr>
      </w:pPr>
    </w:p>
    <w:p w14:paraId="15E6E113" w14:textId="26374BC2" w:rsidR="00614556" w:rsidRPr="00062DA1" w:rsidRDefault="00614556" w:rsidP="006D14D4">
      <w:pPr>
        <w:pStyle w:val="Zkladntext31"/>
        <w:rPr>
          <w:rFonts w:cs="Arial"/>
          <w:sz w:val="22"/>
          <w:szCs w:val="22"/>
        </w:rPr>
      </w:pPr>
    </w:p>
    <w:p w14:paraId="39A7C6D4" w14:textId="77777777" w:rsidR="002064FB" w:rsidRPr="00062DA1" w:rsidRDefault="002064FB" w:rsidP="006D14D4">
      <w:pPr>
        <w:pStyle w:val="Zkladntext31"/>
        <w:rPr>
          <w:rFonts w:cs="Arial"/>
          <w:sz w:val="22"/>
          <w:szCs w:val="22"/>
        </w:rPr>
      </w:pPr>
    </w:p>
    <w:p w14:paraId="48BA3DBA" w14:textId="46A7D283" w:rsidR="00AF5B74" w:rsidRDefault="00AF5B74" w:rsidP="00BE1FA2">
      <w:pPr>
        <w:pStyle w:val="Zkladntext31"/>
        <w:rPr>
          <w:rFonts w:cs="Arial"/>
          <w:sz w:val="22"/>
          <w:szCs w:val="22"/>
        </w:rPr>
      </w:pPr>
    </w:p>
    <w:p w14:paraId="7F6B3A10" w14:textId="14E4B740" w:rsidR="00AF5B74" w:rsidRDefault="00AF5B74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2556D311" w14:textId="12357D1F" w:rsidR="00AF5B74" w:rsidRDefault="00AF5B74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290DD538" w14:textId="05F8D192" w:rsidR="00AF5B74" w:rsidRDefault="00AF5B74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358C8DF4" w14:textId="77777777" w:rsidR="00AF5B74" w:rsidRPr="00062DA1" w:rsidRDefault="00AF5B74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7307DE86" w14:textId="77777777" w:rsidR="00E945F8" w:rsidRPr="00062DA1" w:rsidRDefault="00E945F8" w:rsidP="00337926">
      <w:pPr>
        <w:pStyle w:val="Zkladntext31"/>
        <w:ind w:left="40"/>
        <w:rPr>
          <w:rFonts w:cs="Arial"/>
          <w:sz w:val="22"/>
          <w:szCs w:val="22"/>
        </w:rPr>
      </w:pPr>
      <w:r w:rsidRPr="00062DA1">
        <w:rPr>
          <w:rFonts w:cs="Arial"/>
          <w:sz w:val="22"/>
          <w:szCs w:val="22"/>
        </w:rPr>
        <w:t>Přílohy: dle textu</w:t>
      </w:r>
    </w:p>
    <w:sectPr w:rsidR="00E945F8" w:rsidRPr="00062DA1" w:rsidSect="003402D6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78BDB" w14:textId="77777777" w:rsidR="00440C73" w:rsidRDefault="00440C73">
      <w:r>
        <w:separator/>
      </w:r>
    </w:p>
  </w:endnote>
  <w:endnote w:type="continuationSeparator" w:id="0">
    <w:p w14:paraId="03B26B1A" w14:textId="77777777" w:rsidR="00440C73" w:rsidRDefault="0044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96AA3" w14:textId="5F43927A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8657BF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8657BF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7A8CECB7" w14:textId="77777777" w:rsidR="0024779E" w:rsidRDefault="0024779E">
    <w:pPr>
      <w:pStyle w:val="Zpat"/>
      <w:jc w:val="both"/>
      <w:rPr>
        <w:snapToGrid w:val="0"/>
        <w:sz w:val="16"/>
      </w:rPr>
    </w:pPr>
  </w:p>
  <w:p w14:paraId="0B623247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8327" w14:textId="7692F4B7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8657BF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8657BF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0F8C42DE" w14:textId="77777777" w:rsidR="0024779E" w:rsidRDefault="0024779E">
    <w:pPr>
      <w:pStyle w:val="Zpat"/>
      <w:jc w:val="both"/>
      <w:rPr>
        <w:snapToGrid w:val="0"/>
        <w:sz w:val="16"/>
      </w:rPr>
    </w:pPr>
  </w:p>
  <w:p w14:paraId="12EDEE02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B2265" w14:textId="77777777" w:rsidR="00440C73" w:rsidRDefault="00440C73">
      <w:r>
        <w:separator/>
      </w:r>
    </w:p>
  </w:footnote>
  <w:footnote w:type="continuationSeparator" w:id="0">
    <w:p w14:paraId="1625B157" w14:textId="77777777" w:rsidR="00440C73" w:rsidRDefault="0044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439B" w14:textId="77777777" w:rsidR="0024779E" w:rsidRDefault="0024779E">
    <w:pPr>
      <w:pStyle w:val="Zhlav"/>
      <w:ind w:left="566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88802" w14:textId="77777777" w:rsidR="0024779E" w:rsidRDefault="008657BF">
    <w:pPr>
      <w:pStyle w:val="Zhlav"/>
    </w:pPr>
    <w:r>
      <w:rPr>
        <w:noProof/>
      </w:rPr>
      <w:pict w14:anchorId="453F1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32174"/>
    <w:multiLevelType w:val="hybridMultilevel"/>
    <w:tmpl w:val="5636B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1572D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9" w15:restartNumberingAfterBreak="0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0" w15:restartNumberingAfterBreak="0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B477B2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BA1057"/>
    <w:multiLevelType w:val="hybridMultilevel"/>
    <w:tmpl w:val="14602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6" w:nlCheck="1" w:checkStyle="0"/>
  <w:activeWritingStyle w:appName="MSWord" w:lang="cs-CZ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22"/>
    <w:rsid w:val="000275BC"/>
    <w:rsid w:val="000300F1"/>
    <w:rsid w:val="00032359"/>
    <w:rsid w:val="00035191"/>
    <w:rsid w:val="00042161"/>
    <w:rsid w:val="00046FBE"/>
    <w:rsid w:val="0004727F"/>
    <w:rsid w:val="00062DA1"/>
    <w:rsid w:val="000642E6"/>
    <w:rsid w:val="0007689B"/>
    <w:rsid w:val="00080A2E"/>
    <w:rsid w:val="00085785"/>
    <w:rsid w:val="000A0E06"/>
    <w:rsid w:val="000A7C03"/>
    <w:rsid w:val="000D1E60"/>
    <w:rsid w:val="000D5D65"/>
    <w:rsid w:val="000E043A"/>
    <w:rsid w:val="000F4D60"/>
    <w:rsid w:val="000F51A0"/>
    <w:rsid w:val="00105A63"/>
    <w:rsid w:val="00130447"/>
    <w:rsid w:val="001343F9"/>
    <w:rsid w:val="00135F1A"/>
    <w:rsid w:val="00171D94"/>
    <w:rsid w:val="00184858"/>
    <w:rsid w:val="00193338"/>
    <w:rsid w:val="001A7BA9"/>
    <w:rsid w:val="001B04CD"/>
    <w:rsid w:val="001B0988"/>
    <w:rsid w:val="001E3FE1"/>
    <w:rsid w:val="001E44D5"/>
    <w:rsid w:val="001E4AFC"/>
    <w:rsid w:val="001F2E3E"/>
    <w:rsid w:val="001F6BA4"/>
    <w:rsid w:val="00203AA4"/>
    <w:rsid w:val="00204EF8"/>
    <w:rsid w:val="002064FB"/>
    <w:rsid w:val="00212AF0"/>
    <w:rsid w:val="00227650"/>
    <w:rsid w:val="0024779E"/>
    <w:rsid w:val="00251E4A"/>
    <w:rsid w:val="00281FD3"/>
    <w:rsid w:val="00282022"/>
    <w:rsid w:val="00284E7C"/>
    <w:rsid w:val="00294FD8"/>
    <w:rsid w:val="002A519F"/>
    <w:rsid w:val="002B0AC1"/>
    <w:rsid w:val="002B322E"/>
    <w:rsid w:val="002B3A07"/>
    <w:rsid w:val="002C2276"/>
    <w:rsid w:val="002C2C74"/>
    <w:rsid w:val="002C3605"/>
    <w:rsid w:val="002C4B16"/>
    <w:rsid w:val="002C57E0"/>
    <w:rsid w:val="002F2DD4"/>
    <w:rsid w:val="002F7E3D"/>
    <w:rsid w:val="00302C08"/>
    <w:rsid w:val="00311812"/>
    <w:rsid w:val="00325316"/>
    <w:rsid w:val="00325A37"/>
    <w:rsid w:val="00337926"/>
    <w:rsid w:val="003402D6"/>
    <w:rsid w:val="00346B73"/>
    <w:rsid w:val="00350674"/>
    <w:rsid w:val="00353A76"/>
    <w:rsid w:val="003568F6"/>
    <w:rsid w:val="0035768D"/>
    <w:rsid w:val="003608E4"/>
    <w:rsid w:val="003665F9"/>
    <w:rsid w:val="003748A5"/>
    <w:rsid w:val="00385E93"/>
    <w:rsid w:val="003A0943"/>
    <w:rsid w:val="003A09BF"/>
    <w:rsid w:val="003A3BD3"/>
    <w:rsid w:val="003B0D8F"/>
    <w:rsid w:val="003B7B3C"/>
    <w:rsid w:val="003C58C9"/>
    <w:rsid w:val="003D7EAF"/>
    <w:rsid w:val="003E1CD5"/>
    <w:rsid w:val="003E7723"/>
    <w:rsid w:val="003F14BE"/>
    <w:rsid w:val="003F1D04"/>
    <w:rsid w:val="003F3E59"/>
    <w:rsid w:val="00415F8C"/>
    <w:rsid w:val="00424E46"/>
    <w:rsid w:val="00440C73"/>
    <w:rsid w:val="004458A9"/>
    <w:rsid w:val="004479F9"/>
    <w:rsid w:val="004556CA"/>
    <w:rsid w:val="0046129B"/>
    <w:rsid w:val="0046284A"/>
    <w:rsid w:val="00464622"/>
    <w:rsid w:val="00473E92"/>
    <w:rsid w:val="00486FEC"/>
    <w:rsid w:val="004A55E9"/>
    <w:rsid w:val="004C7346"/>
    <w:rsid w:val="004D7939"/>
    <w:rsid w:val="004E022B"/>
    <w:rsid w:val="004E0665"/>
    <w:rsid w:val="004E52BA"/>
    <w:rsid w:val="004F003F"/>
    <w:rsid w:val="00502BD8"/>
    <w:rsid w:val="00503ECC"/>
    <w:rsid w:val="00507DAF"/>
    <w:rsid w:val="0051162F"/>
    <w:rsid w:val="00521F22"/>
    <w:rsid w:val="005227DC"/>
    <w:rsid w:val="00531809"/>
    <w:rsid w:val="00533B90"/>
    <w:rsid w:val="00537F71"/>
    <w:rsid w:val="005408FB"/>
    <w:rsid w:val="00544AAE"/>
    <w:rsid w:val="00550521"/>
    <w:rsid w:val="00551016"/>
    <w:rsid w:val="00555E15"/>
    <w:rsid w:val="0055748E"/>
    <w:rsid w:val="00563CCC"/>
    <w:rsid w:val="005702B9"/>
    <w:rsid w:val="005736E5"/>
    <w:rsid w:val="00596841"/>
    <w:rsid w:val="005B0A7F"/>
    <w:rsid w:val="005B612F"/>
    <w:rsid w:val="005C18A4"/>
    <w:rsid w:val="005C2700"/>
    <w:rsid w:val="005D1184"/>
    <w:rsid w:val="005D4BCA"/>
    <w:rsid w:val="005E5954"/>
    <w:rsid w:val="005E5C65"/>
    <w:rsid w:val="005F6F71"/>
    <w:rsid w:val="00611E7A"/>
    <w:rsid w:val="00614556"/>
    <w:rsid w:val="00627252"/>
    <w:rsid w:val="00634B7A"/>
    <w:rsid w:val="006423DB"/>
    <w:rsid w:val="00651922"/>
    <w:rsid w:val="00655715"/>
    <w:rsid w:val="0065594E"/>
    <w:rsid w:val="00657A51"/>
    <w:rsid w:val="00661786"/>
    <w:rsid w:val="006643E2"/>
    <w:rsid w:val="00666D3B"/>
    <w:rsid w:val="006925B1"/>
    <w:rsid w:val="0069602E"/>
    <w:rsid w:val="006A7FDB"/>
    <w:rsid w:val="006C204B"/>
    <w:rsid w:val="006C21DC"/>
    <w:rsid w:val="006C4B0D"/>
    <w:rsid w:val="006D0318"/>
    <w:rsid w:val="006D0F0D"/>
    <w:rsid w:val="006D14D4"/>
    <w:rsid w:val="006D57BF"/>
    <w:rsid w:val="006E6436"/>
    <w:rsid w:val="006F00AD"/>
    <w:rsid w:val="006F06CD"/>
    <w:rsid w:val="00717AB4"/>
    <w:rsid w:val="00717F26"/>
    <w:rsid w:val="00733340"/>
    <w:rsid w:val="007541B5"/>
    <w:rsid w:val="0075426F"/>
    <w:rsid w:val="00755AF1"/>
    <w:rsid w:val="00772A3E"/>
    <w:rsid w:val="007841CC"/>
    <w:rsid w:val="007912FE"/>
    <w:rsid w:val="0079240E"/>
    <w:rsid w:val="00793813"/>
    <w:rsid w:val="00793BE1"/>
    <w:rsid w:val="00795557"/>
    <w:rsid w:val="007A3FF4"/>
    <w:rsid w:val="007B0EAE"/>
    <w:rsid w:val="007B64FE"/>
    <w:rsid w:val="007B6BFE"/>
    <w:rsid w:val="007E4870"/>
    <w:rsid w:val="007E7A77"/>
    <w:rsid w:val="007F2703"/>
    <w:rsid w:val="007F2D57"/>
    <w:rsid w:val="008101E4"/>
    <w:rsid w:val="00832B16"/>
    <w:rsid w:val="00833A63"/>
    <w:rsid w:val="00843E16"/>
    <w:rsid w:val="00852802"/>
    <w:rsid w:val="00852E3F"/>
    <w:rsid w:val="0086085C"/>
    <w:rsid w:val="008657BF"/>
    <w:rsid w:val="00866000"/>
    <w:rsid w:val="008661E8"/>
    <w:rsid w:val="00876FA1"/>
    <w:rsid w:val="008812C1"/>
    <w:rsid w:val="0088533E"/>
    <w:rsid w:val="008928A9"/>
    <w:rsid w:val="008B5335"/>
    <w:rsid w:val="008D0E48"/>
    <w:rsid w:val="008D17F7"/>
    <w:rsid w:val="008D19AF"/>
    <w:rsid w:val="008F2939"/>
    <w:rsid w:val="008F7A24"/>
    <w:rsid w:val="009019BD"/>
    <w:rsid w:val="009077CA"/>
    <w:rsid w:val="0092346F"/>
    <w:rsid w:val="009238A7"/>
    <w:rsid w:val="00927D4F"/>
    <w:rsid w:val="00941CEA"/>
    <w:rsid w:val="00946030"/>
    <w:rsid w:val="00953982"/>
    <w:rsid w:val="0095535B"/>
    <w:rsid w:val="00971D5B"/>
    <w:rsid w:val="0097332F"/>
    <w:rsid w:val="009B25E7"/>
    <w:rsid w:val="009B44B1"/>
    <w:rsid w:val="009B518D"/>
    <w:rsid w:val="009B6676"/>
    <w:rsid w:val="00A168CA"/>
    <w:rsid w:val="00A35BEC"/>
    <w:rsid w:val="00A45F18"/>
    <w:rsid w:val="00A51DBC"/>
    <w:rsid w:val="00A61F88"/>
    <w:rsid w:val="00A83A06"/>
    <w:rsid w:val="00A95C7F"/>
    <w:rsid w:val="00A95D81"/>
    <w:rsid w:val="00AA1C69"/>
    <w:rsid w:val="00AA5C36"/>
    <w:rsid w:val="00AB363C"/>
    <w:rsid w:val="00AB56DD"/>
    <w:rsid w:val="00AC5AA2"/>
    <w:rsid w:val="00AD71B5"/>
    <w:rsid w:val="00AD752F"/>
    <w:rsid w:val="00AF374B"/>
    <w:rsid w:val="00AF5B74"/>
    <w:rsid w:val="00B166BE"/>
    <w:rsid w:val="00B21593"/>
    <w:rsid w:val="00B319D9"/>
    <w:rsid w:val="00B35B1D"/>
    <w:rsid w:val="00B35FFC"/>
    <w:rsid w:val="00B6368E"/>
    <w:rsid w:val="00B86482"/>
    <w:rsid w:val="00B8670E"/>
    <w:rsid w:val="00B9002A"/>
    <w:rsid w:val="00BA088A"/>
    <w:rsid w:val="00BB1A02"/>
    <w:rsid w:val="00BB51BD"/>
    <w:rsid w:val="00BB65C3"/>
    <w:rsid w:val="00BB6EBD"/>
    <w:rsid w:val="00BD3C6F"/>
    <w:rsid w:val="00BD6C28"/>
    <w:rsid w:val="00BD7A6C"/>
    <w:rsid w:val="00BE1714"/>
    <w:rsid w:val="00BE1791"/>
    <w:rsid w:val="00BE1FA2"/>
    <w:rsid w:val="00BF5D08"/>
    <w:rsid w:val="00C12FC8"/>
    <w:rsid w:val="00C21D54"/>
    <w:rsid w:val="00C23FC5"/>
    <w:rsid w:val="00C30123"/>
    <w:rsid w:val="00C3771F"/>
    <w:rsid w:val="00C47E83"/>
    <w:rsid w:val="00C51CC0"/>
    <w:rsid w:val="00C61E42"/>
    <w:rsid w:val="00C71E26"/>
    <w:rsid w:val="00C73C2E"/>
    <w:rsid w:val="00C81FEA"/>
    <w:rsid w:val="00C87B52"/>
    <w:rsid w:val="00CB3749"/>
    <w:rsid w:val="00CC48FC"/>
    <w:rsid w:val="00CD646E"/>
    <w:rsid w:val="00CE5082"/>
    <w:rsid w:val="00CF03B6"/>
    <w:rsid w:val="00CF0CD5"/>
    <w:rsid w:val="00CF29AA"/>
    <w:rsid w:val="00CF66EB"/>
    <w:rsid w:val="00CF7C0C"/>
    <w:rsid w:val="00D110EB"/>
    <w:rsid w:val="00D13089"/>
    <w:rsid w:val="00D15A17"/>
    <w:rsid w:val="00D22310"/>
    <w:rsid w:val="00D22B37"/>
    <w:rsid w:val="00D3497C"/>
    <w:rsid w:val="00D34E6F"/>
    <w:rsid w:val="00D42CCD"/>
    <w:rsid w:val="00D457CC"/>
    <w:rsid w:val="00D471A1"/>
    <w:rsid w:val="00D518B2"/>
    <w:rsid w:val="00D51ED4"/>
    <w:rsid w:val="00D62979"/>
    <w:rsid w:val="00D749AA"/>
    <w:rsid w:val="00D74B0A"/>
    <w:rsid w:val="00DA4FDF"/>
    <w:rsid w:val="00DB34CE"/>
    <w:rsid w:val="00DC4A2B"/>
    <w:rsid w:val="00DE75DF"/>
    <w:rsid w:val="00DE7AD8"/>
    <w:rsid w:val="00DF37E1"/>
    <w:rsid w:val="00DF3870"/>
    <w:rsid w:val="00E013CA"/>
    <w:rsid w:val="00E118C3"/>
    <w:rsid w:val="00E1216C"/>
    <w:rsid w:val="00E35103"/>
    <w:rsid w:val="00E47CF0"/>
    <w:rsid w:val="00E53A03"/>
    <w:rsid w:val="00E74A59"/>
    <w:rsid w:val="00E77777"/>
    <w:rsid w:val="00E85610"/>
    <w:rsid w:val="00E919A2"/>
    <w:rsid w:val="00E9226C"/>
    <w:rsid w:val="00E945F8"/>
    <w:rsid w:val="00EA00BE"/>
    <w:rsid w:val="00EA6EF3"/>
    <w:rsid w:val="00EC0587"/>
    <w:rsid w:val="00EC221F"/>
    <w:rsid w:val="00EC7B16"/>
    <w:rsid w:val="00ED49B7"/>
    <w:rsid w:val="00EE07DF"/>
    <w:rsid w:val="00EE74F2"/>
    <w:rsid w:val="00EF259D"/>
    <w:rsid w:val="00F065C7"/>
    <w:rsid w:val="00F122E7"/>
    <w:rsid w:val="00F21CE2"/>
    <w:rsid w:val="00F21DC2"/>
    <w:rsid w:val="00F22332"/>
    <w:rsid w:val="00F234C4"/>
    <w:rsid w:val="00F2487F"/>
    <w:rsid w:val="00F27180"/>
    <w:rsid w:val="00F27234"/>
    <w:rsid w:val="00F37484"/>
    <w:rsid w:val="00F37EF0"/>
    <w:rsid w:val="00F46E09"/>
    <w:rsid w:val="00F55B28"/>
    <w:rsid w:val="00F705EA"/>
    <w:rsid w:val="00F7301C"/>
    <w:rsid w:val="00F77423"/>
    <w:rsid w:val="00F95BD8"/>
    <w:rsid w:val="00FA0C97"/>
    <w:rsid w:val="00FA1F51"/>
    <w:rsid w:val="00FB425E"/>
    <w:rsid w:val="00FB5A58"/>
    <w:rsid w:val="00FC5E0E"/>
    <w:rsid w:val="00FD084D"/>
    <w:rsid w:val="00FE3325"/>
    <w:rsid w:val="00FE789C"/>
    <w:rsid w:val="00FF15C2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6617D5A"/>
  <w15:docId w15:val="{310D85DF-EF9B-4ED7-B66D-F1A09AC7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customStyle="1" w:styleId="Podtitul1">
    <w:name w:val="Podtitul1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character" w:customStyle="1" w:styleId="nowrap">
    <w:name w:val="nowrap"/>
    <w:rsid w:val="005702B9"/>
  </w:style>
  <w:style w:type="character" w:customStyle="1" w:styleId="data1">
    <w:name w:val="data1"/>
    <w:rsid w:val="00AD71B5"/>
    <w:rPr>
      <w:rFonts w:ascii="Arial" w:hAnsi="Arial" w:cs="Arial" w:hint="default"/>
      <w:b/>
      <w:bCs/>
      <w:sz w:val="20"/>
      <w:szCs w:val="20"/>
    </w:rPr>
  </w:style>
  <w:style w:type="character" w:customStyle="1" w:styleId="longtext1">
    <w:name w:val="long_text1"/>
    <w:rsid w:val="00946030"/>
    <w:rPr>
      <w:sz w:val="13"/>
      <w:szCs w:val="13"/>
    </w:rPr>
  </w:style>
  <w:style w:type="character" w:customStyle="1" w:styleId="ZkladntextChar">
    <w:name w:val="Základní text Char"/>
    <w:link w:val="Zkladntext"/>
    <w:rsid w:val="00946030"/>
    <w:rPr>
      <w:b/>
      <w:sz w:val="24"/>
    </w:rPr>
  </w:style>
  <w:style w:type="character" w:customStyle="1" w:styleId="TextkomenteChar">
    <w:name w:val="Text komentáře Char"/>
    <w:link w:val="Textkomente"/>
    <w:semiHidden/>
    <w:rsid w:val="002064FB"/>
    <w:rPr>
      <w:rFonts w:ascii="Arial" w:hAnsi="Arial"/>
    </w:rPr>
  </w:style>
  <w:style w:type="character" w:customStyle="1" w:styleId="ZhlavChar">
    <w:name w:val="Záhlaví Char"/>
    <w:link w:val="Zhlav"/>
    <w:rsid w:val="00B21593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ED49B7"/>
    <w:pPr>
      <w:keepNext w:val="0"/>
      <w:keepLine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MarginalieFuss">
    <w:name w:val="Marginalie Fuss"/>
    <w:basedOn w:val="Zpat"/>
    <w:rsid w:val="00971D5B"/>
    <w:pPr>
      <w:keepNext w:val="0"/>
      <w:keepLines w:val="0"/>
      <w:tabs>
        <w:tab w:val="clear" w:pos="4536"/>
        <w:tab w:val="clear" w:pos="9072"/>
        <w:tab w:val="left" w:pos="255"/>
      </w:tabs>
      <w:spacing w:line="191" w:lineRule="exact"/>
    </w:pPr>
    <w:rPr>
      <w:kern w:val="2"/>
      <w:sz w:val="13"/>
      <w:lang w:val="de-DE" w:eastAsia="de-DE"/>
    </w:rPr>
  </w:style>
  <w:style w:type="table" w:styleId="Mkatabulky">
    <w:name w:val="Table Grid"/>
    <w:basedOn w:val="Normlntabulka"/>
    <w:rsid w:val="00F27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F271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1055FA0A875469587EE74AA51AE5F" ma:contentTypeVersion="11" ma:contentTypeDescription="Create a new document." ma:contentTypeScope="" ma:versionID="0b6b2e97cf124af466cd87385ed66654">
  <xsd:schema xmlns:xsd="http://www.w3.org/2001/XMLSchema" xmlns:xs="http://www.w3.org/2001/XMLSchema" xmlns:p="http://schemas.microsoft.com/office/2006/metadata/properties" xmlns:ns3="c227ce10-de1f-431d-9c03-7db23533ad60" targetNamespace="http://schemas.microsoft.com/office/2006/metadata/properties" ma:root="true" ma:fieldsID="432541f98f5a0238aa1ee250c030a547" ns3:_="">
    <xsd:import namespace="c227ce10-de1f-431d-9c03-7db23533a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7ce10-de1f-431d-9c03-7db23533a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F2FE-5336-4EF9-81A6-EE5D684BD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7ce10-de1f-431d-9c03-7db23533a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404D8-C03E-4CFE-88D8-E1C2B2F26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C4DBC-6BB4-409C-B6F5-D6F9AA4FB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7573B2-3814-4686-869E-8D0257C6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3</TotalTime>
  <Pages>2</Pages>
  <Words>337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Darovací smlouva - finanční</vt:lpstr>
      <vt:lpstr>Darovací smlouva - finanční</vt:lpstr>
    </vt:vector>
  </TitlesOfParts>
  <Company>FN Brno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creator>Radka Štěpánková</dc:creator>
  <cp:lastModifiedBy>Havelková Veronika</cp:lastModifiedBy>
  <cp:revision>3</cp:revision>
  <cp:lastPrinted>2019-10-16T11:29:00Z</cp:lastPrinted>
  <dcterms:created xsi:type="dcterms:W3CDTF">2022-02-22T09:28:00Z</dcterms:created>
  <dcterms:modified xsi:type="dcterms:W3CDTF">2022-03-11T08:44:00Z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0x01010083E1055FA0A875469587EE74AA51AE5F</vt:lpwstr>
  </property>
  <property fmtid="{D5CDD505-2E9C-101B-9397-08002B2CF9AE}" pid="3" name="MSIP_Label_0325b4bc-8082-4c4b-b948-0f4d47284351_Enabled">
    <vt:lpwstr>true</vt:lpwstr>
  </property>
  <property fmtid="{D5CDD505-2E9C-101B-9397-08002B2CF9AE}" pid="4" name="MSIP_Label_0325b4bc-8082-4c4b-b948-0f4d47284351_SetDate">
    <vt:lpwstr>2022-01-04T10:56:38Z</vt:lpwstr>
  </property>
  <property fmtid="{D5CDD505-2E9C-101B-9397-08002B2CF9AE}" pid="5" name="MSIP_Label_0325b4bc-8082-4c4b-b948-0f4d47284351_Method">
    <vt:lpwstr>Standard</vt:lpwstr>
  </property>
  <property fmtid="{D5CDD505-2E9C-101B-9397-08002B2CF9AE}" pid="6" name="MSIP_Label_0325b4bc-8082-4c4b-b948-0f4d47284351_Name">
    <vt:lpwstr>Internal</vt:lpwstr>
  </property>
  <property fmtid="{D5CDD505-2E9C-101B-9397-08002B2CF9AE}" pid="7" name="MSIP_Label_0325b4bc-8082-4c4b-b948-0f4d47284351_SiteId">
    <vt:lpwstr>e8d897a8-f400-4625-858a-6f3ae627542b</vt:lpwstr>
  </property>
  <property fmtid="{D5CDD505-2E9C-101B-9397-08002B2CF9AE}" pid="8" name="MSIP_Label_0325b4bc-8082-4c4b-b948-0f4d47284351_ActionId">
    <vt:lpwstr>aa79ece1-dc0f-4c80-9d7f-9c12501f3634</vt:lpwstr>
  </property>
  <property fmtid="{D5CDD505-2E9C-101B-9397-08002B2CF9AE}" pid="9" name="MSIP_Label_0325b4bc-8082-4c4b-b948-0f4d47284351_ContentBits">
    <vt:lpwstr>0</vt:lpwstr>
  </property>
</Properties>
</file>