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2D" w:rsidRDefault="00573604">
      <w:pPr>
        <w:pStyle w:val="Zkladntext20"/>
        <w:shd w:val="clear" w:color="auto" w:fill="auto"/>
        <w:spacing w:after="356" w:line="21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256540" distB="0" distL="63500" distR="636905" simplePos="0" relativeHeight="251656704" behindDoc="1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2089150</wp:posOffset>
                </wp:positionV>
                <wp:extent cx="2661920" cy="133350"/>
                <wp:effectExtent l="3810" t="3175" r="127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133350"/>
                        </a:xfrm>
                        <a:prstGeom prst="rect">
                          <a:avLst/>
                        </a:prstGeom>
                        <a:solidFill>
                          <a:srgbClr val="BBB8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F2D" w:rsidRDefault="00573604">
                            <w:pPr>
                              <w:pStyle w:val="Zkladntext3"/>
                              <w:shd w:val="clear" w:color="auto" w:fill="auto"/>
                              <w:spacing w:line="210" w:lineRule="exact"/>
                            </w:pPr>
                            <w:r>
                              <w:t>Poskytneme náhradní plnění na dodávku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164.5pt;width:209.6pt;height:10.5pt;z-index:-251659776;visibility:visible;mso-wrap-style:square;mso-width-percent:0;mso-height-percent:0;mso-wrap-distance-left:5pt;mso-wrap-distance-top:20.2pt;mso-wrap-distance-right:50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" fillcolor="#bbb8b8" stroked="f">
                <v:textbox style="mso-fit-shape-to-text:t" inset="0,0,0,0">
                  <w:txbxContent>
                    <w:p w:rsidR="00382F2D" w:rsidRDefault="00573604">
                      <w:pPr>
                        <w:pStyle w:val="Zkladntext3"/>
                        <w:shd w:val="clear" w:color="auto" w:fill="auto"/>
                        <w:spacing w:line="210" w:lineRule="exact"/>
                      </w:pPr>
                      <w:r>
                        <w:t>Poskytneme náhradní plnění na dodávku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4795" distB="0" distL="63500" distR="1875790" simplePos="0" relativeHeight="251657728" behindDoc="1" locked="0" layoutInCell="1" allowOverlap="1">
                <wp:simplePos x="0" y="0"/>
                <wp:positionH relativeFrom="margin">
                  <wp:posOffset>3349625</wp:posOffset>
                </wp:positionH>
                <wp:positionV relativeFrom="paragraph">
                  <wp:posOffset>2098040</wp:posOffset>
                </wp:positionV>
                <wp:extent cx="632460" cy="133350"/>
                <wp:effectExtent l="0" t="254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33350"/>
                        </a:xfrm>
                        <a:prstGeom prst="rect">
                          <a:avLst/>
                        </a:prstGeom>
                        <a:solidFill>
                          <a:srgbClr val="BBB8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F2D" w:rsidRDefault="00573604">
                            <w:pPr>
                              <w:pStyle w:val="Zkladntext3"/>
                              <w:shd w:val="clear" w:color="auto" w:fill="auto"/>
                              <w:spacing w:line="210" w:lineRule="exact"/>
                            </w:pPr>
                            <w:r>
                              <w:t>ANO - 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3.75pt;margin-top:165.2pt;width:49.8pt;height:10.5pt;z-index:-251658752;visibility:visible;mso-wrap-style:square;mso-width-percent:0;mso-height-percent:0;mso-wrap-distance-left:5pt;mso-wrap-distance-top:20.85pt;mso-wrap-distance-right:14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" fillcolor="#bbb8b8" stroked="f">
                <v:textbox style="mso-fit-shape-to-text:t" inset="0,0,0,0">
                  <w:txbxContent>
                    <w:p w:rsidR="00382F2D" w:rsidRDefault="00573604">
                      <w:pPr>
                        <w:pStyle w:val="Zkladntext3"/>
                        <w:shd w:val="clear" w:color="auto" w:fill="auto"/>
                        <w:spacing w:line="210" w:lineRule="exact"/>
                      </w:pPr>
                      <w:r>
                        <w:t>ANO - 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2890" distB="5080" distL="1580515" distR="1593850" simplePos="0" relativeHeight="251658752" behindDoc="1" locked="0" layoutInCell="1" allowOverlap="1">
                <wp:simplePos x="0" y="0"/>
                <wp:positionH relativeFrom="margin">
                  <wp:posOffset>5857875</wp:posOffset>
                </wp:positionH>
                <wp:positionV relativeFrom="paragraph">
                  <wp:posOffset>2096135</wp:posOffset>
                </wp:positionV>
                <wp:extent cx="328930" cy="133350"/>
                <wp:effectExtent l="0" t="635" r="4445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33350"/>
                        </a:xfrm>
                        <a:prstGeom prst="rect">
                          <a:avLst/>
                        </a:prstGeom>
                        <a:solidFill>
                          <a:srgbClr val="BBB8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F2D" w:rsidRDefault="00573604">
                            <w:pPr>
                              <w:pStyle w:val="Zkladntext3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61.25pt;margin-top:165.05pt;width:25.9pt;height:10.5pt;z-index:-251657728;visibility:visible;mso-wrap-style:square;mso-width-percent:0;mso-height-percent:0;mso-wrap-distance-left:124.45pt;mso-wrap-distance-top:20.7pt;mso-wrap-distance-right:125.5pt;mso-wrap-distance-bottom: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" fillcolor="#bbb8b8" stroked="f">
                <v:textbox style="mso-fit-shape-to-text:t" inset="0,0,0,0">
                  <w:txbxContent>
                    <w:p w:rsidR="00382F2D" w:rsidRDefault="00573604">
                      <w:pPr>
                        <w:pStyle w:val="Zkladntext3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ANO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Zkladntext21"/>
          <w:b/>
          <w:bCs/>
        </w:rPr>
        <w:t>ČR - Vrchní soud v Olomouci</w:t>
      </w:r>
    </w:p>
    <w:p w:rsidR="00382F2D" w:rsidRDefault="00573604">
      <w:pPr>
        <w:pStyle w:val="Zkladntext20"/>
        <w:shd w:val="clear" w:color="auto" w:fill="auto"/>
        <w:spacing w:after="0" w:line="21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66495" distR="63500" simplePos="0" relativeHeight="251659776" behindDoc="1" locked="0" layoutInCell="1" allowOverlap="1">
                <wp:simplePos x="0" y="0"/>
                <wp:positionH relativeFrom="margin">
                  <wp:posOffset>1166495</wp:posOffset>
                </wp:positionH>
                <wp:positionV relativeFrom="paragraph">
                  <wp:posOffset>619760</wp:posOffset>
                </wp:positionV>
                <wp:extent cx="751840" cy="133350"/>
                <wp:effectExtent l="4445" t="635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133350"/>
                        </a:xfrm>
                        <a:prstGeom prst="rect">
                          <a:avLst/>
                        </a:prstGeom>
                        <a:solidFill>
                          <a:srgbClr val="FDF3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F2D" w:rsidRDefault="00573604">
                            <w:pPr>
                              <w:pStyle w:val="Zkladntext20"/>
                              <w:shd w:val="clear" w:color="auto" w:fill="auto"/>
                              <w:spacing w:after="0" w:line="210" w:lineRule="exac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1.85pt;margin-top:48.8pt;width:59.2pt;height:10.5pt;z-index:-251656704;visibility:visible;mso-wrap-style:square;mso-width-percent:0;mso-height-percent:0;mso-wrap-distance-left:91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" fillcolor="#fdf368" stroked="f">
                <v:textbox style="mso-fit-shape-to-text:t" inset="0,0,0,0">
                  <w:txbxContent>
                    <w:p w:rsidR="00382F2D" w:rsidRDefault="00573604">
                      <w:pPr>
                        <w:pStyle w:val="Zkladntext20"/>
                        <w:shd w:val="clear" w:color="auto" w:fill="auto"/>
                        <w:spacing w:after="0" w:line="210" w:lineRule="exac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Dodavatel: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769110" simplePos="0" relativeHeight="251660800" behindDoc="1" locked="0" layoutInCell="1" allowOverlap="1">
                <wp:simplePos x="0" y="0"/>
                <wp:positionH relativeFrom="margin">
                  <wp:posOffset>4802505</wp:posOffset>
                </wp:positionH>
                <wp:positionV relativeFrom="paragraph">
                  <wp:posOffset>619760</wp:posOffset>
                </wp:positionV>
                <wp:extent cx="1209040" cy="133350"/>
                <wp:effectExtent l="1905" t="635" r="0" b="127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133350"/>
                        </a:xfrm>
                        <a:prstGeom prst="rect">
                          <a:avLst/>
                        </a:prstGeom>
                        <a:solidFill>
                          <a:srgbClr val="FDF3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F2D" w:rsidRDefault="00573604">
                            <w:pPr>
                              <w:pStyle w:val="Zkladntext20"/>
                              <w:shd w:val="clear" w:color="auto" w:fill="auto"/>
                              <w:spacing w:after="0" w:line="210" w:lineRule="exact"/>
                            </w:pPr>
                            <w:r>
                              <w:rPr>
                                <w:rStyle w:val="Zkladntext2Exact0"/>
                                <w:b/>
                                <w:bCs/>
                              </w:rPr>
                              <w:t>MON1T plus s. r. 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8.15pt;margin-top:48.8pt;width:95.2pt;height:10.5pt;z-index:-251655680;visibility:visible;mso-wrap-style:square;mso-width-percent:0;mso-height-percent:0;mso-wrap-distance-left:5pt;mso-wrap-distance-top:0;mso-wrap-distance-right:13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" fillcolor="#fdf368" stroked="f">
                <v:textbox style="mso-fit-shape-to-text:t" inset="0,0,0,0">
                  <w:txbxContent>
                    <w:p w:rsidR="00382F2D" w:rsidRDefault="00573604">
                      <w:pPr>
                        <w:pStyle w:val="Zkladntext20"/>
                        <w:shd w:val="clear" w:color="auto" w:fill="auto"/>
                        <w:spacing w:after="0" w:line="210" w:lineRule="exact"/>
                      </w:pPr>
                      <w:r>
                        <w:rPr>
                          <w:rStyle w:val="Zkladntext2Exact0"/>
                          <w:b/>
                          <w:bCs/>
                        </w:rPr>
                        <w:t>MON1T plus s. r. 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Zkladntext21"/>
          <w:b/>
          <w:bCs/>
        </w:rPr>
        <w:t>[Hygienické zboží - březen 2017 - položkový seznam.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4"/>
        <w:gridCol w:w="1951"/>
        <w:gridCol w:w="1824"/>
        <w:gridCol w:w="1824"/>
        <w:gridCol w:w="1864"/>
      </w:tblGrid>
      <w:tr w:rsidR="00382F2D">
        <w:tblPrEx>
          <w:tblCellMar>
            <w:top w:w="0" w:type="dxa"/>
            <w:bottom w:w="0" w:type="dxa"/>
          </w:tblCellMar>
        </w:tblPrEx>
        <w:trPr>
          <w:trHeight w:hRule="exact" w:val="855"/>
          <w:jc w:val="center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F2D" w:rsidRDefault="00573604">
            <w:pPr>
              <w:pStyle w:val="Zkladntext20"/>
              <w:framePr w:w="12227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"/>
                <w:b/>
                <w:bCs/>
              </w:rPr>
              <w:t>Název výrobku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F2D" w:rsidRDefault="00573604">
            <w:pPr>
              <w:pStyle w:val="Zkladntext20"/>
              <w:framePr w:w="12227" w:wrap="notBeside" w:vAnchor="text" w:hAnchor="text" w:xAlign="center" w:y="1"/>
              <w:shd w:val="clear" w:color="auto" w:fill="auto"/>
              <w:spacing w:after="0" w:line="273" w:lineRule="exact"/>
              <w:jc w:val="center"/>
            </w:pPr>
            <w:r>
              <w:rPr>
                <w:rStyle w:val="Zkladntext295pt"/>
                <w:b/>
                <w:bCs/>
              </w:rPr>
              <w:t>Požadované množství (ks nebo balení)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F2D" w:rsidRDefault="00573604">
            <w:pPr>
              <w:pStyle w:val="Zkladntext20"/>
              <w:framePr w:w="12227" w:wrap="notBeside" w:vAnchor="text" w:hAnchor="text" w:xAlign="center" w:y="1"/>
              <w:shd w:val="clear" w:color="auto" w:fill="auto"/>
              <w:spacing w:after="0" w:line="120" w:lineRule="exact"/>
              <w:ind w:right="160"/>
              <w:jc w:val="right"/>
            </w:pPr>
            <w:r>
              <w:rPr>
                <w:rStyle w:val="Zkladntext2FranklinGothicHeavy4ptNetun"/>
              </w:rPr>
              <w:t xml:space="preserve">. </w:t>
            </w:r>
            <w:r>
              <w:rPr>
                <w:rStyle w:val="Zkladntext2Tahoma6ptNetun"/>
              </w:rPr>
              <w:t>.</w:t>
            </w:r>
          </w:p>
          <w:p w:rsidR="00382F2D" w:rsidRDefault="00573604">
            <w:pPr>
              <w:pStyle w:val="Zkladntext20"/>
              <w:framePr w:w="12227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Zkladntext28pt"/>
                <w:b/>
                <w:bCs/>
              </w:rPr>
              <w:t xml:space="preserve">Nabídková cena za ks </w:t>
            </w:r>
            <w:r>
              <w:rPr>
                <w:rStyle w:val="Zkladntext28pt"/>
                <w:b/>
                <w:bCs/>
              </w:rPr>
              <w:t>nebo balení bez DPH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F2D" w:rsidRDefault="00573604">
            <w:pPr>
              <w:pStyle w:val="Zkladntext20"/>
              <w:framePr w:w="12227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rPr>
                <w:rStyle w:val="Zkladntext28pt"/>
                <w:b/>
                <w:bCs/>
              </w:rPr>
              <w:t>Cena celkem bez DPH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F2D" w:rsidRDefault="00573604">
            <w:pPr>
              <w:pStyle w:val="Zkladntext20"/>
              <w:framePr w:w="12227" w:wrap="notBeside" w:vAnchor="text" w:hAnchor="text" w:xAlign="center" w:y="1"/>
              <w:shd w:val="clear" w:color="auto" w:fill="auto"/>
              <w:spacing w:after="0" w:line="160" w:lineRule="exact"/>
              <w:ind w:left="140"/>
            </w:pPr>
            <w:r>
              <w:rPr>
                <w:rStyle w:val="Zkladntext28pt"/>
                <w:b/>
                <w:bCs/>
              </w:rPr>
              <w:t>Cena celkem s DPH</w:t>
            </w:r>
          </w:p>
        </w:tc>
      </w:tr>
      <w:tr w:rsidR="00382F2D">
        <w:tblPrEx>
          <w:tblCellMar>
            <w:top w:w="0" w:type="dxa"/>
            <w:bottom w:w="0" w:type="dxa"/>
          </w:tblCellMar>
        </w:tblPrEx>
        <w:trPr>
          <w:trHeight w:hRule="exact" w:val="747"/>
          <w:jc w:val="center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F2D" w:rsidRDefault="00573604">
            <w:pPr>
              <w:pStyle w:val="Zkladntext20"/>
              <w:framePr w:w="12227" w:wrap="notBeside" w:vAnchor="text" w:hAnchor="text" w:xAlign="center" w:y="1"/>
              <w:shd w:val="clear" w:color="auto" w:fill="auto"/>
              <w:spacing w:after="0" w:line="279" w:lineRule="exact"/>
            </w:pPr>
            <w:r>
              <w:rPr>
                <w:rStyle w:val="Zkladntext210ptNetun"/>
              </w:rPr>
              <w:t>Papírové ručníky SCOTT Performance - bílé - 21,5 x21 cm, 1 vrstva (v krabici 15x274 ks, tj. 4110 ks)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F2D" w:rsidRDefault="00573604">
            <w:pPr>
              <w:pStyle w:val="Zkladntext20"/>
              <w:framePr w:w="1222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0ptNetun"/>
              </w:rPr>
              <w:t>50 krabic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F2D" w:rsidRDefault="00573604">
            <w:pPr>
              <w:pStyle w:val="Zkladntext20"/>
              <w:framePr w:w="1222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0ptNetun0"/>
              </w:rPr>
              <w:t>697,4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F2D" w:rsidRDefault="00573604">
            <w:pPr>
              <w:pStyle w:val="Zkladntext20"/>
              <w:framePr w:w="1222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0ptNetun0"/>
              </w:rPr>
              <w:t>34870,00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F2D" w:rsidRDefault="00573604">
            <w:pPr>
              <w:pStyle w:val="Zkladntext20"/>
              <w:framePr w:w="1222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8pt0"/>
                <w:b/>
                <w:bCs/>
              </w:rPr>
              <w:t>42192,7</w:t>
            </w:r>
          </w:p>
        </w:tc>
      </w:tr>
      <w:tr w:rsidR="00382F2D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F2D" w:rsidRDefault="00573604">
            <w:pPr>
              <w:pStyle w:val="Zkladntext20"/>
              <w:framePr w:w="1222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Zkladntext210ptNetun"/>
              </w:rPr>
              <w:t xml:space="preserve">Toaletní papír bílý, dvouvrstvý (19 cm) PAPERNET č. 402297 (1 </w:t>
            </w:r>
            <w:r>
              <w:rPr>
                <w:rStyle w:val="Zkladntext210ptNetun"/>
              </w:rPr>
              <w:t>balení po 12 rolích)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F2D" w:rsidRDefault="00573604">
            <w:pPr>
              <w:pStyle w:val="Zkladntext20"/>
              <w:framePr w:w="12227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Zkladntext210ptNetun"/>
              </w:rPr>
              <w:t>50 balení (po 12-ti rolích)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F2D" w:rsidRDefault="00573604">
            <w:pPr>
              <w:pStyle w:val="Zkladntext20"/>
              <w:framePr w:w="1222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0ptNetun0"/>
              </w:rPr>
              <w:t>305,2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F2D" w:rsidRDefault="00573604">
            <w:pPr>
              <w:pStyle w:val="Zkladntext20"/>
              <w:framePr w:w="1222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0ptNetun0"/>
              </w:rPr>
              <w:t>15260,00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F2D" w:rsidRDefault="00573604">
            <w:pPr>
              <w:pStyle w:val="Zkladntext20"/>
              <w:framePr w:w="1222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8pt0"/>
                <w:b/>
                <w:bCs/>
              </w:rPr>
              <w:t>18464,6</w:t>
            </w:r>
          </w:p>
        </w:tc>
      </w:tr>
      <w:tr w:rsidR="00382F2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2F2D" w:rsidRDefault="00573604">
            <w:pPr>
              <w:pStyle w:val="Zkladntext20"/>
              <w:framePr w:w="12227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"/>
                <w:b/>
                <w:bCs/>
              </w:rPr>
              <w:t>Cena za dodávku CELKEM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F2D" w:rsidRDefault="00382F2D">
            <w:pPr>
              <w:framePr w:w="12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2F2D" w:rsidRDefault="00573604">
            <w:pPr>
              <w:pStyle w:val="Zkladntext20"/>
              <w:framePr w:w="12227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"/>
                <w:b/>
                <w:bCs/>
              </w:rPr>
              <w:t>50130,00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F2D" w:rsidRDefault="00573604">
            <w:pPr>
              <w:pStyle w:val="Zkladntext20"/>
              <w:framePr w:w="12227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pt"/>
                <w:b/>
                <w:bCs/>
              </w:rPr>
              <w:t>60657,3</w:t>
            </w:r>
          </w:p>
        </w:tc>
      </w:tr>
    </w:tbl>
    <w:p w:rsidR="00382F2D" w:rsidRDefault="00382F2D">
      <w:pPr>
        <w:framePr w:w="12227" w:wrap="notBeside" w:vAnchor="text" w:hAnchor="text" w:xAlign="center" w:y="1"/>
        <w:rPr>
          <w:sz w:val="2"/>
          <w:szCs w:val="2"/>
        </w:rPr>
      </w:pPr>
    </w:p>
    <w:p w:rsidR="00382F2D" w:rsidRDefault="00382F2D">
      <w:pPr>
        <w:rPr>
          <w:sz w:val="2"/>
          <w:szCs w:val="2"/>
        </w:rPr>
      </w:pPr>
    </w:p>
    <w:p w:rsidR="00382F2D" w:rsidRDefault="00573604">
      <w:pPr>
        <w:pStyle w:val="Nadpis10"/>
        <w:keepNext/>
        <w:keepLines/>
        <w:shd w:val="clear" w:color="auto" w:fill="auto"/>
      </w:pPr>
      <w:bookmarkStart w:id="1" w:name="bookmark0"/>
      <w:r>
        <w:rPr>
          <w:rStyle w:val="Nadpis11"/>
          <w:b/>
          <w:bCs/>
        </w:rPr>
        <w:t>ZBOŽÍ NEZAMĚŇOVAT ZA JINÉ!!!!!!!</w:t>
      </w:r>
      <w:bookmarkEnd w:id="1"/>
    </w:p>
    <w:p w:rsidR="00382F2D" w:rsidRDefault="00573604">
      <w:pPr>
        <w:pStyle w:val="Zkladntext40"/>
        <w:shd w:val="clear" w:color="auto" w:fill="auto"/>
        <w:sectPr w:rsidR="00382F2D">
          <w:pgSz w:w="15840" w:h="12240" w:orient="landscape"/>
          <w:pgMar w:top="1690" w:right="2356" w:bottom="3217" w:left="1231" w:header="0" w:footer="3" w:gutter="0"/>
          <w:cols w:space="720"/>
          <w:noEndnote/>
          <w:docGrid w:linePitch="360"/>
        </w:sectPr>
      </w:pPr>
      <w:r>
        <w:rPr>
          <w:rStyle w:val="Zkladntext41"/>
        </w:rPr>
        <w:t>• žlutá pole prosím vyplnit</w:t>
      </w:r>
    </w:p>
    <w:p w:rsidR="00382F2D" w:rsidRDefault="00382F2D">
      <w:pPr>
        <w:spacing w:line="205" w:lineRule="exact"/>
        <w:rPr>
          <w:sz w:val="16"/>
          <w:szCs w:val="16"/>
        </w:rPr>
      </w:pPr>
    </w:p>
    <w:p w:rsidR="00382F2D" w:rsidRDefault="00382F2D">
      <w:pPr>
        <w:rPr>
          <w:sz w:val="2"/>
          <w:szCs w:val="2"/>
        </w:rPr>
        <w:sectPr w:rsidR="00382F2D">
          <w:type w:val="continuous"/>
          <w:pgSz w:w="15840" w:h="12240" w:orient="landscape"/>
          <w:pgMar w:top="1705" w:right="0" w:bottom="1705" w:left="0" w:header="0" w:footer="3" w:gutter="0"/>
          <w:cols w:space="720"/>
          <w:noEndnote/>
          <w:docGrid w:linePitch="360"/>
        </w:sectPr>
      </w:pPr>
    </w:p>
    <w:p w:rsidR="00382F2D" w:rsidRDefault="0057360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6383655</wp:posOffset>
                </wp:positionH>
                <wp:positionV relativeFrom="paragraph">
                  <wp:posOffset>0</wp:posOffset>
                </wp:positionV>
                <wp:extent cx="974090" cy="505460"/>
                <wp:effectExtent l="1905" t="0" r="0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F2D" w:rsidRDefault="00573604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rPr>
                                <w:lang w:val="es-ES" w:eastAsia="es-ES" w:bidi="es-ES"/>
                              </w:rPr>
                              <w:t xml:space="preserve">MONI? </w:t>
                            </w:r>
                            <w:r>
                              <w:t>plus, ■•r.o.</w:t>
                            </w:r>
                          </w:p>
                          <w:p w:rsidR="00382F2D" w:rsidRDefault="00573604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Hviezdoslavova 29a</w:t>
                            </w:r>
                          </w:p>
                          <w:p w:rsidR="00382F2D" w:rsidRDefault="00573604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627 00 Brno</w:t>
                            </w:r>
                          </w:p>
                          <w:p w:rsidR="00382F2D" w:rsidRDefault="00573604">
                            <w:pPr>
                              <w:pStyle w:val="Titulekobrzku3"/>
                              <w:shd w:val="clear" w:color="auto" w:fill="auto"/>
                              <w:tabs>
                                <w:tab w:val="left" w:pos="1299"/>
                              </w:tabs>
                            </w:pPr>
                            <w:r>
                              <w:t>DIČ: CZ 276 B7 660</w:t>
                            </w:r>
                            <w:r>
                              <w:tab/>
                              <w:t>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02.65pt;margin-top:0;width:76.7pt;height:39.8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" filled="f" stroked="f">
                <v:textbox style="mso-fit-shape-to-text:t" inset="0,0,0,0">
                  <w:txbxContent>
                    <w:p w:rsidR="00382F2D" w:rsidRDefault="00573604">
                      <w:pPr>
                        <w:pStyle w:val="Titulekobrzku2"/>
                        <w:shd w:val="clear" w:color="auto" w:fill="auto"/>
                      </w:pPr>
                      <w:r>
                        <w:rPr>
                          <w:lang w:val="es-ES" w:eastAsia="es-ES" w:bidi="es-ES"/>
                        </w:rPr>
                        <w:t xml:space="preserve">MONI? </w:t>
                      </w:r>
                      <w:r>
                        <w:t>plus, ■•r.o.</w:t>
                      </w:r>
                    </w:p>
                    <w:p w:rsidR="00382F2D" w:rsidRDefault="00573604">
                      <w:pPr>
                        <w:pStyle w:val="Titulekobrzku"/>
                        <w:shd w:val="clear" w:color="auto" w:fill="auto"/>
                      </w:pPr>
                      <w:r>
                        <w:t>Hviezdoslavova 29a</w:t>
                      </w:r>
                    </w:p>
                    <w:p w:rsidR="00382F2D" w:rsidRDefault="00573604">
                      <w:pPr>
                        <w:pStyle w:val="Titulekobrzku"/>
                        <w:shd w:val="clear" w:color="auto" w:fill="auto"/>
                      </w:pPr>
                      <w:r>
                        <w:t>627 00 Brno</w:t>
                      </w:r>
                    </w:p>
                    <w:p w:rsidR="00382F2D" w:rsidRDefault="00573604">
                      <w:pPr>
                        <w:pStyle w:val="Titulekobrzku3"/>
                        <w:shd w:val="clear" w:color="auto" w:fill="auto"/>
                        <w:tabs>
                          <w:tab w:val="left" w:pos="1299"/>
                        </w:tabs>
                      </w:pPr>
                      <w:r>
                        <w:t>DIČ: CZ 276 B7 660</w:t>
                      </w:r>
                      <w:r>
                        <w:tab/>
                        <w:t>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5892165</wp:posOffset>
            </wp:positionH>
            <wp:positionV relativeFrom="paragraph">
              <wp:posOffset>4445</wp:posOffset>
            </wp:positionV>
            <wp:extent cx="438785" cy="506095"/>
            <wp:effectExtent l="0" t="0" r="0" b="8255"/>
            <wp:wrapNone/>
            <wp:docPr id="8" name="obrázek 8" descr="C:\Users\jgyu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gyu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F2D" w:rsidRDefault="00382F2D">
      <w:pPr>
        <w:spacing w:line="433" w:lineRule="exact"/>
      </w:pPr>
    </w:p>
    <w:p w:rsidR="00382F2D" w:rsidRDefault="00382F2D">
      <w:pPr>
        <w:rPr>
          <w:sz w:val="2"/>
          <w:szCs w:val="2"/>
        </w:rPr>
      </w:pPr>
    </w:p>
    <w:sectPr w:rsidR="00382F2D">
      <w:type w:val="continuous"/>
      <w:pgSz w:w="15840" w:h="12240" w:orient="landscape"/>
      <w:pgMar w:top="1705" w:right="2356" w:bottom="1705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04" w:rsidRDefault="00573604">
      <w:r>
        <w:separator/>
      </w:r>
    </w:p>
  </w:endnote>
  <w:endnote w:type="continuationSeparator" w:id="0">
    <w:p w:rsidR="00573604" w:rsidRDefault="005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04" w:rsidRDefault="00573604"/>
  </w:footnote>
  <w:footnote w:type="continuationSeparator" w:id="0">
    <w:p w:rsidR="00573604" w:rsidRDefault="005736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2D"/>
    <w:rsid w:val="00382F2D"/>
    <w:rsid w:val="0057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Exact0">
    <w:name w:val="Základní text (3) Exact"/>
    <w:basedOn w:val="Zkladntext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FranklinGothicHeavy4ptNetun">
    <w:name w:val="Základní text (2) + Franklin Gothic Heavy;4 pt;Ne tučné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ahoma6ptNetun">
    <w:name w:val="Základní text (2) + Tahoma;6 pt;Ne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ptNetun">
    <w:name w:val="Základní text (2) + 10 pt;Ne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Netun0">
    <w:name w:val="Základní text (2) + 10 pt;Ne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0">
    <w:name w:val="Základní text (2) + 8 pt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1">
    <w:name w:val="Nadpis #1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99" w:lineRule="exact"/>
      <w:outlineLvl w:val="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99" w:lineRule="exact"/>
    </w:pPr>
    <w:rPr>
      <w:rFonts w:ascii="Segoe UI" w:eastAsia="Segoe UI" w:hAnsi="Segoe UI" w:cs="Segoe UI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99" w:lineRule="exac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9" w:lineRule="exact"/>
      <w:jc w:val="both"/>
    </w:pPr>
    <w:rPr>
      <w:rFonts w:ascii="Segoe UI" w:eastAsia="Segoe UI" w:hAnsi="Segoe UI" w:cs="Segoe UI"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99" w:lineRule="exact"/>
      <w:jc w:val="both"/>
    </w:pPr>
    <w:rPr>
      <w:rFonts w:ascii="Franklin Gothic Heavy" w:eastAsia="Franklin Gothic Heavy" w:hAnsi="Franklin Gothic Heavy" w:cs="Franklin Gothic Heavy"/>
      <w:spacing w:val="-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Exact0">
    <w:name w:val="Základní text (3) Exact"/>
    <w:basedOn w:val="Zkladntext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FranklinGothicHeavy4ptNetun">
    <w:name w:val="Základní text (2) + Franklin Gothic Heavy;4 pt;Ne tučné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ahoma6ptNetun">
    <w:name w:val="Základní text (2) + Tahoma;6 pt;Ne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0ptNetun">
    <w:name w:val="Základní text (2) + 10 pt;Ne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Netun0">
    <w:name w:val="Základní text (2) + 10 pt;Ne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0">
    <w:name w:val="Základní text (2) + 8 pt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1">
    <w:name w:val="Nadpis #1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99" w:lineRule="exact"/>
      <w:outlineLvl w:val="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99" w:lineRule="exact"/>
    </w:pPr>
    <w:rPr>
      <w:rFonts w:ascii="Segoe UI" w:eastAsia="Segoe UI" w:hAnsi="Segoe UI" w:cs="Segoe UI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99" w:lineRule="exac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9" w:lineRule="exact"/>
      <w:jc w:val="both"/>
    </w:pPr>
    <w:rPr>
      <w:rFonts w:ascii="Segoe UI" w:eastAsia="Segoe UI" w:hAnsi="Segoe UI" w:cs="Segoe UI"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99" w:lineRule="exact"/>
      <w:jc w:val="both"/>
    </w:pPr>
    <w:rPr>
      <w:rFonts w:ascii="Franklin Gothic Heavy" w:eastAsia="Franklin Gothic Heavy" w:hAnsi="Franklin Gothic Heavy" w:cs="Franklin Gothic Heavy"/>
      <w:spacing w:val="-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642373C1.dotm</Template>
  <TotalTime>2</TotalTime>
  <Pages>1</Pages>
  <Words>87</Words>
  <Characters>515</Characters>
  <Application>Microsoft Office Word</Application>
  <DocSecurity>0</DocSecurity>
  <Lines>4</Lines>
  <Paragraphs>1</Paragraphs>
  <ScaleCrop>false</ScaleCrop>
  <Company>MSp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Gyurjanová Jiřina</dc:creator>
  <cp:lastModifiedBy>Gyurjanová Jiřina</cp:lastModifiedBy>
  <cp:revision>1</cp:revision>
  <dcterms:created xsi:type="dcterms:W3CDTF">2017-04-07T07:37:00Z</dcterms:created>
  <dcterms:modified xsi:type="dcterms:W3CDTF">2017-04-07T07:39:00Z</dcterms:modified>
</cp:coreProperties>
</file>