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047D76BE" w:rsidR="00027C9F" w:rsidRPr="00027C9F" w:rsidRDefault="00BB6628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6BE542EB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035E2A">
        <w:rPr>
          <w:i/>
          <w:sz w:val="36"/>
          <w:szCs w:val="36"/>
          <w:u w:val="none"/>
        </w:rPr>
        <w:t>0</w:t>
      </w:r>
      <w:r w:rsidR="007F2785">
        <w:rPr>
          <w:i/>
          <w:sz w:val="36"/>
          <w:szCs w:val="36"/>
          <w:u w:val="none"/>
        </w:rPr>
        <w:t>3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035E2A">
        <w:rPr>
          <w:i/>
          <w:sz w:val="36"/>
          <w:szCs w:val="36"/>
          <w:u w:val="none"/>
        </w:rPr>
        <w:t>2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5020CEDB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F2785">
        <w:rPr>
          <w:rFonts w:ascii="Arial" w:hAnsi="Arial" w:cs="Arial"/>
          <w:b/>
          <w:bCs/>
          <w:i/>
          <w:sz w:val="24"/>
          <w:szCs w:val="24"/>
        </w:rPr>
        <w:t>Březen</w:t>
      </w:r>
      <w:r w:rsidR="00DE719D">
        <w:rPr>
          <w:rFonts w:ascii="Arial" w:hAnsi="Arial" w:cs="Arial"/>
          <w:b/>
          <w:bCs/>
          <w:i/>
          <w:sz w:val="24"/>
          <w:szCs w:val="24"/>
        </w:rPr>
        <w:t xml:space="preserve"> 202</w:t>
      </w:r>
      <w:r w:rsidR="00731C64">
        <w:rPr>
          <w:rFonts w:ascii="Arial" w:hAnsi="Arial" w:cs="Arial"/>
          <w:b/>
          <w:bCs/>
          <w:i/>
          <w:sz w:val="24"/>
          <w:szCs w:val="24"/>
        </w:rPr>
        <w:t>2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258FE72B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7F2785">
        <w:rPr>
          <w:sz w:val="24"/>
        </w:rPr>
        <w:t>16.</w:t>
      </w:r>
      <w:r w:rsidR="00E569E9">
        <w:rPr>
          <w:sz w:val="24"/>
        </w:rPr>
        <w:t xml:space="preserve"> </w:t>
      </w:r>
      <w:r w:rsidR="007F2785">
        <w:rPr>
          <w:sz w:val="24"/>
        </w:rPr>
        <w:t>2.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035E2A">
        <w:rPr>
          <w:sz w:val="24"/>
        </w:rPr>
        <w:t>2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05BA" w14:textId="77777777" w:rsidR="00465EF5" w:rsidRDefault="00465EF5" w:rsidP="002D33C0">
      <w:pPr>
        <w:spacing w:after="0" w:line="240" w:lineRule="auto"/>
      </w:pPr>
      <w:r>
        <w:separator/>
      </w:r>
    </w:p>
  </w:endnote>
  <w:endnote w:type="continuationSeparator" w:id="0">
    <w:p w14:paraId="5A72EA0E" w14:textId="77777777" w:rsidR="00465EF5" w:rsidRDefault="00465EF5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71CF" w14:textId="77777777" w:rsidR="00465EF5" w:rsidRDefault="00465EF5" w:rsidP="002D33C0">
      <w:pPr>
        <w:spacing w:after="0" w:line="240" w:lineRule="auto"/>
      </w:pPr>
      <w:r>
        <w:separator/>
      </w:r>
    </w:p>
  </w:footnote>
  <w:footnote w:type="continuationSeparator" w:id="0">
    <w:p w14:paraId="14AE2309" w14:textId="77777777" w:rsidR="00465EF5" w:rsidRDefault="00465EF5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F2458"/>
    <w:rsid w:val="000F4B7E"/>
    <w:rsid w:val="00155CAB"/>
    <w:rsid w:val="001663D9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65EF5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F2785"/>
    <w:rsid w:val="00807EC7"/>
    <w:rsid w:val="00812949"/>
    <w:rsid w:val="00816265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38DC"/>
    <w:rsid w:val="00A4636D"/>
    <w:rsid w:val="00A46CA4"/>
    <w:rsid w:val="00A46D80"/>
    <w:rsid w:val="00A53E77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B6628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2021-11-24T11:36:00Z</cp:lastPrinted>
  <dcterms:created xsi:type="dcterms:W3CDTF">2022-02-23T14:23:00Z</dcterms:created>
  <dcterms:modified xsi:type="dcterms:W3CDTF">2022-03-11T16:05:00Z</dcterms:modified>
</cp:coreProperties>
</file>