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1ADAE33E" w:rsidR="002A7E8D" w:rsidRPr="00B43B0E" w:rsidRDefault="002A7E8D" w:rsidP="00B43B0E">
      <w:pPr>
        <w:pStyle w:val="Nadpis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E5416">
        <w:rPr>
          <w:rFonts w:ascii="Arial" w:hAnsi="Arial" w:cs="Arial"/>
          <w:b/>
          <w:i/>
          <w:sz w:val="24"/>
          <w:szCs w:val="24"/>
          <w:u w:val="single"/>
        </w:rPr>
        <w:t>01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AE5416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6010E58" w14:textId="77208707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bookmarkStart w:id="0" w:name="_Hlk24549106"/>
      <w:r>
        <w:rPr>
          <w:rFonts w:ascii="Arial" w:hAnsi="Arial" w:cs="Arial"/>
          <w:sz w:val="24"/>
        </w:rPr>
        <w:t xml:space="preserve">Objednavatel: </w:t>
      </w:r>
      <w:r w:rsidR="00553FBB">
        <w:rPr>
          <w:rFonts w:ascii="Arial" w:hAnsi="Arial" w:cs="Arial"/>
          <w:b w:val="0"/>
          <w:i/>
          <w:iCs/>
          <w:sz w:val="24"/>
        </w:rPr>
        <w:t xml:space="preserve">SPOLCHEMIE </w:t>
      </w:r>
      <w:proofErr w:type="spellStart"/>
      <w:r w:rsidR="00553FBB">
        <w:rPr>
          <w:rFonts w:ascii="Arial" w:hAnsi="Arial" w:cs="Arial"/>
          <w:b w:val="0"/>
          <w:i/>
          <w:iCs/>
          <w:sz w:val="24"/>
        </w:rPr>
        <w:t>Distribution</w:t>
      </w:r>
      <w:proofErr w:type="spellEnd"/>
      <w:r w:rsidR="00553FBB">
        <w:rPr>
          <w:rFonts w:ascii="Arial" w:hAnsi="Arial" w:cs="Arial"/>
          <w:b w:val="0"/>
          <w:i/>
          <w:iCs/>
          <w:sz w:val="24"/>
        </w:rPr>
        <w:t>, a.s.</w:t>
      </w:r>
      <w:r>
        <w:rPr>
          <w:rFonts w:ascii="Arial" w:hAnsi="Arial" w:cs="Arial"/>
          <w:bCs/>
          <w:sz w:val="24"/>
          <w:szCs w:val="24"/>
        </w:rPr>
        <w:tab/>
      </w:r>
    </w:p>
    <w:p w14:paraId="61900A27" w14:textId="77777777" w:rsidR="00460072" w:rsidRDefault="00460072" w:rsidP="0046007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6DE25F3E" w14:textId="6FF5A0D9" w:rsidR="00460072" w:rsidRDefault="00460072" w:rsidP="00460072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 w:rsidR="007C1A69">
        <w:rPr>
          <w:rFonts w:ascii="Arial" w:hAnsi="Arial" w:cs="Arial"/>
          <w:bCs/>
          <w:sz w:val="24"/>
          <w:szCs w:val="24"/>
        </w:rPr>
        <w:t xml:space="preserve"> </w:t>
      </w:r>
      <w:r w:rsidR="007C1A69">
        <w:rPr>
          <w:rFonts w:ascii="Arial" w:hAnsi="Arial" w:cs="Arial"/>
          <w:b w:val="0"/>
          <w:bCs/>
          <w:i/>
          <w:iCs/>
          <w:sz w:val="24"/>
        </w:rPr>
        <w:t xml:space="preserve">Revoluční 1930/86, 400 </w:t>
      </w:r>
      <w:r w:rsidR="00553FBB">
        <w:rPr>
          <w:rFonts w:ascii="Arial" w:hAnsi="Arial" w:cs="Arial"/>
          <w:b w:val="0"/>
          <w:bCs/>
          <w:i/>
          <w:iCs/>
          <w:sz w:val="24"/>
        </w:rPr>
        <w:t>01</w:t>
      </w:r>
      <w:r w:rsidR="007C1A69">
        <w:rPr>
          <w:rFonts w:ascii="Arial" w:hAnsi="Arial" w:cs="Arial"/>
          <w:b w:val="0"/>
          <w:bCs/>
          <w:i/>
          <w:iCs/>
          <w:sz w:val="24"/>
        </w:rPr>
        <w:t xml:space="preserve"> Ústí nad Labem</w:t>
      </w:r>
      <w:r w:rsidR="0057711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IČO</w:t>
      </w:r>
      <w:r w:rsidR="007C1A6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53FBB" w:rsidRPr="00553FBB">
        <w:rPr>
          <w:rFonts w:ascii="Arial" w:hAnsi="Arial" w:cs="Arial"/>
          <w:b w:val="0"/>
          <w:sz w:val="24"/>
          <w:szCs w:val="24"/>
        </w:rPr>
        <w:t>241 50 584</w:t>
      </w:r>
    </w:p>
    <w:p w14:paraId="206CCF00" w14:textId="77777777" w:rsidR="00460072" w:rsidRDefault="00460072" w:rsidP="0046007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094E080C" w14:textId="4C044AAF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BF1C98">
        <w:rPr>
          <w:rFonts w:ascii="Arial" w:hAnsi="Arial" w:cs="Arial"/>
          <w:b w:val="0"/>
          <w:i/>
          <w:iCs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14:paraId="11976E0F" w14:textId="77777777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14:paraId="7965E3AD" w14:textId="507E1C85" w:rsidR="00460072" w:rsidRDefault="00460072" w:rsidP="0046007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BF1C98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 w:rsidR="007C1A69">
        <w:rPr>
          <w:rFonts w:ascii="Arial" w:hAnsi="Arial" w:cs="Arial"/>
          <w:bCs/>
          <w:sz w:val="24"/>
          <w:szCs w:val="24"/>
        </w:rPr>
        <w:t xml:space="preserve">  </w:t>
      </w:r>
      <w:r w:rsidR="00577112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C98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54DC66D2" w14:textId="77777777" w:rsidR="00460072" w:rsidRDefault="00460072" w:rsidP="00460072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2661739C" w14:textId="193F6B40" w:rsidR="00460072" w:rsidRDefault="00460072" w:rsidP="00460072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</w:t>
      </w:r>
      <w:r w:rsidR="00577112">
        <w:rPr>
          <w:rFonts w:ascii="Arial" w:hAnsi="Arial" w:cs="Arial"/>
          <w:b w:val="0"/>
          <w:i/>
          <w:iCs/>
          <w:sz w:val="24"/>
        </w:rPr>
        <w:t>ZÁSKOK</w:t>
      </w:r>
      <w:r>
        <w:rPr>
          <w:rFonts w:ascii="Arial" w:hAnsi="Arial" w:cs="Arial"/>
          <w:b w:val="0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039D020A" w14:textId="77777777" w:rsidR="00460072" w:rsidRDefault="00460072" w:rsidP="00460072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039170F9" w14:textId="393B4485" w:rsidR="00460072" w:rsidRDefault="00460072" w:rsidP="00460072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577112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>. 1</w:t>
      </w:r>
      <w:r>
        <w:rPr>
          <w:rFonts w:ascii="Arial" w:hAnsi="Arial" w:cs="Arial"/>
          <w:i/>
          <w:iCs/>
          <w:sz w:val="24"/>
        </w:rPr>
        <w:t>. 202</w:t>
      </w:r>
      <w:r w:rsidR="00577112">
        <w:rPr>
          <w:rFonts w:ascii="Arial" w:hAnsi="Arial" w:cs="Arial"/>
          <w:i/>
          <w:i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577112">
        <w:rPr>
          <w:rFonts w:ascii="Arial" w:hAnsi="Arial" w:cs="Arial"/>
          <w:bCs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  <w:bookmarkEnd w:id="0"/>
    </w:p>
    <w:p w14:paraId="0F80C789" w14:textId="3B248865" w:rsidR="002A7E8D" w:rsidRPr="00C7337F" w:rsidRDefault="002A7E8D" w:rsidP="004600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0E1B37CA" w:rsidR="002A7E8D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5380218" w14:textId="77777777" w:rsidR="00A735A6" w:rsidRPr="00C7337F" w:rsidRDefault="00A735A6" w:rsidP="002A7E8D">
      <w:pPr>
        <w:spacing w:after="0"/>
        <w:rPr>
          <w:rFonts w:ascii="Arial" w:hAnsi="Arial" w:cs="Arial"/>
          <w:sz w:val="20"/>
          <w:szCs w:val="20"/>
        </w:rPr>
      </w:pP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1A13A4" w14:textId="1D8839B9" w:rsidR="0097643B" w:rsidRPr="00A735A6" w:rsidRDefault="0097643B" w:rsidP="002A7E8D">
      <w:pPr>
        <w:spacing w:after="0"/>
        <w:rPr>
          <w:rFonts w:ascii="Arial" w:hAnsi="Arial" w:cs="Arial"/>
          <w:sz w:val="18"/>
          <w:szCs w:val="18"/>
        </w:rPr>
      </w:pPr>
      <w:r w:rsidRPr="00A735A6">
        <w:rPr>
          <w:rFonts w:ascii="Arial" w:hAnsi="Arial" w:cs="Arial"/>
          <w:sz w:val="20"/>
          <w:szCs w:val="20"/>
        </w:rPr>
        <w:t>Objedna</w:t>
      </w:r>
      <w:r w:rsidR="00A735A6">
        <w:rPr>
          <w:rFonts w:ascii="Arial" w:hAnsi="Arial" w:cs="Arial"/>
          <w:sz w:val="20"/>
          <w:szCs w:val="20"/>
        </w:rPr>
        <w:t>va</w:t>
      </w:r>
      <w:r w:rsidRPr="00A735A6">
        <w:rPr>
          <w:rFonts w:ascii="Arial" w:hAnsi="Arial" w:cs="Arial"/>
          <w:sz w:val="20"/>
          <w:szCs w:val="20"/>
        </w:rPr>
        <w:t>tel je na akci povinen zajistit dodržování epidemiologických opatření, vydaných vládou ČR</w:t>
      </w:r>
      <w:r w:rsidRPr="00A735A6">
        <w:rPr>
          <w:rFonts w:ascii="Arial" w:hAnsi="Arial" w:cs="Arial"/>
          <w:sz w:val="18"/>
          <w:szCs w:val="18"/>
        </w:rPr>
        <w:t>.</w:t>
      </w:r>
    </w:p>
    <w:p w14:paraId="7E29E48C" w14:textId="77777777" w:rsidR="00AE5416" w:rsidRPr="0097643B" w:rsidRDefault="00AE5416" w:rsidP="002A7E8D">
      <w:pPr>
        <w:spacing w:after="0"/>
        <w:rPr>
          <w:rFonts w:ascii="Arial" w:hAnsi="Arial" w:cs="Arial"/>
          <w:sz w:val="20"/>
          <w:szCs w:val="20"/>
        </w:rPr>
      </w:pPr>
    </w:p>
    <w:p w14:paraId="03E3A2AA" w14:textId="10CE8F61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236BA4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236BA4">
        <w:rPr>
          <w:rFonts w:ascii="Arial" w:hAnsi="Arial" w:cs="Arial"/>
          <w:b/>
          <w:bCs/>
          <w:sz w:val="24"/>
          <w:szCs w:val="24"/>
        </w:rPr>
        <w:t xml:space="preserve">  </w:t>
      </w:r>
      <w:r w:rsidR="00236BA4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</w:p>
    <w:p w14:paraId="4EE4128C" w14:textId="16F4B150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236BA4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502E23C4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36E02E6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5161D46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311F48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18357CA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56FB18C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>
        <w:rPr>
          <w:rFonts w:ascii="Arial" w:hAnsi="Arial" w:cs="Arial"/>
          <w:bCs/>
          <w:sz w:val="20"/>
          <w:szCs w:val="20"/>
        </w:rPr>
        <w:t>)</w:t>
      </w:r>
      <w:r w:rsidRPr="002A7E8D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9F1B65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48EE49EE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135C42EE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0CD7E376" w14:textId="77777777" w:rsidR="00536B3F" w:rsidRDefault="00536B3F" w:rsidP="00536B3F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5E219EB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5E0935CB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22619C64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15B9748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06B854D6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689B3788" w14:textId="0717B606" w:rsidR="005A7FE9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>
        <w:rPr>
          <w:rFonts w:ascii="Arial" w:hAnsi="Arial" w:cs="Arial"/>
          <w:bCs/>
          <w:sz w:val="20"/>
          <w:szCs w:val="20"/>
        </w:rPr>
        <w:t>n</w:t>
      </w:r>
      <w:r w:rsidRPr="002A7E8D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>
        <w:rPr>
          <w:rFonts w:ascii="Arial" w:hAnsi="Arial" w:cs="Arial"/>
          <w:bCs/>
          <w:sz w:val="20"/>
          <w:szCs w:val="20"/>
        </w:rPr>
        <w:t>.</w:t>
      </w:r>
    </w:p>
    <w:p w14:paraId="530FFF73" w14:textId="77777777" w:rsidR="00BF10F7" w:rsidRPr="00BF10F7" w:rsidRDefault="00BF10F7" w:rsidP="00BF10F7">
      <w:pPr>
        <w:rPr>
          <w:sz w:val="20"/>
          <w:szCs w:val="20"/>
        </w:rPr>
      </w:pPr>
      <w:r w:rsidRPr="00BF10F7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2CADC3A6" w14:textId="34CDA48A" w:rsidR="005A7FE9" w:rsidRPr="00536B3F" w:rsidRDefault="005A7FE9" w:rsidP="00536B3F">
      <w:pPr>
        <w:widowControl w:val="0"/>
        <w:spacing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  <w:r w:rsidR="00536B3F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sz w:val="20"/>
          <w:szCs w:val="20"/>
        </w:rPr>
        <w:t>V nutných případech, můžete volat i na telefony: 0603 / 516 716, nebo 0602 / 24 17 23.</w:t>
      </w:r>
    </w:p>
    <w:p w14:paraId="213779D8" w14:textId="555A35BA" w:rsidR="005A7FE9" w:rsidRPr="00C7337F" w:rsidRDefault="005A7FE9" w:rsidP="00536B3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36B3F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623D" w14:textId="77777777" w:rsidR="00E53E70" w:rsidRDefault="00E53E70" w:rsidP="002D33C0">
      <w:pPr>
        <w:spacing w:after="0" w:line="240" w:lineRule="auto"/>
      </w:pPr>
      <w:r>
        <w:separator/>
      </w:r>
    </w:p>
  </w:endnote>
  <w:endnote w:type="continuationSeparator" w:id="0">
    <w:p w14:paraId="17B9181B" w14:textId="77777777" w:rsidR="00E53E70" w:rsidRDefault="00E53E7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46D1" w14:textId="77777777" w:rsidR="00E53E70" w:rsidRDefault="00E53E70" w:rsidP="002D33C0">
      <w:pPr>
        <w:spacing w:after="0" w:line="240" w:lineRule="auto"/>
      </w:pPr>
      <w:r>
        <w:separator/>
      </w:r>
    </w:p>
  </w:footnote>
  <w:footnote w:type="continuationSeparator" w:id="0">
    <w:p w14:paraId="5B22DABC" w14:textId="77777777" w:rsidR="00E53E70" w:rsidRDefault="00E53E7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9E"/>
    <w:rsid w:val="00017927"/>
    <w:rsid w:val="000237C7"/>
    <w:rsid w:val="00096E6C"/>
    <w:rsid w:val="000C2ED7"/>
    <w:rsid w:val="001054D1"/>
    <w:rsid w:val="00127C7E"/>
    <w:rsid w:val="001356CC"/>
    <w:rsid w:val="00172ACA"/>
    <w:rsid w:val="00184A63"/>
    <w:rsid w:val="0019136B"/>
    <w:rsid w:val="001C421A"/>
    <w:rsid w:val="001E4CF7"/>
    <w:rsid w:val="002136B6"/>
    <w:rsid w:val="00236BA4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402B16"/>
    <w:rsid w:val="00412775"/>
    <w:rsid w:val="00446ECC"/>
    <w:rsid w:val="00460072"/>
    <w:rsid w:val="004E125B"/>
    <w:rsid w:val="004F5B82"/>
    <w:rsid w:val="00515C87"/>
    <w:rsid w:val="005221D3"/>
    <w:rsid w:val="00536B3F"/>
    <w:rsid w:val="00553FBB"/>
    <w:rsid w:val="00577112"/>
    <w:rsid w:val="005A7FE9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A714C"/>
    <w:rsid w:val="006F152F"/>
    <w:rsid w:val="0075197D"/>
    <w:rsid w:val="00775F77"/>
    <w:rsid w:val="00791AC4"/>
    <w:rsid w:val="007A6D1C"/>
    <w:rsid w:val="007C1A69"/>
    <w:rsid w:val="00807EC7"/>
    <w:rsid w:val="008128B5"/>
    <w:rsid w:val="00873AF5"/>
    <w:rsid w:val="008D1A4D"/>
    <w:rsid w:val="008D5E1D"/>
    <w:rsid w:val="008E61FA"/>
    <w:rsid w:val="008F3486"/>
    <w:rsid w:val="0092232B"/>
    <w:rsid w:val="0092476B"/>
    <w:rsid w:val="0096060B"/>
    <w:rsid w:val="00973198"/>
    <w:rsid w:val="0097643B"/>
    <w:rsid w:val="009823AA"/>
    <w:rsid w:val="00A06F7D"/>
    <w:rsid w:val="00A42B84"/>
    <w:rsid w:val="00A71E56"/>
    <w:rsid w:val="00A735A6"/>
    <w:rsid w:val="00A86A4D"/>
    <w:rsid w:val="00AA5F06"/>
    <w:rsid w:val="00AC3593"/>
    <w:rsid w:val="00AE5416"/>
    <w:rsid w:val="00AF4291"/>
    <w:rsid w:val="00B10CBA"/>
    <w:rsid w:val="00B226EF"/>
    <w:rsid w:val="00B2502B"/>
    <w:rsid w:val="00B372D4"/>
    <w:rsid w:val="00B43B0E"/>
    <w:rsid w:val="00B871D0"/>
    <w:rsid w:val="00BA5416"/>
    <w:rsid w:val="00BB2511"/>
    <w:rsid w:val="00BF10F7"/>
    <w:rsid w:val="00BF1C98"/>
    <w:rsid w:val="00C15F05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53E70"/>
    <w:rsid w:val="00E61CE6"/>
    <w:rsid w:val="00E82287"/>
    <w:rsid w:val="00EE687C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4738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2021-12-02T14:53:00Z</cp:lastPrinted>
  <dcterms:created xsi:type="dcterms:W3CDTF">2021-12-06T11:04:00Z</dcterms:created>
  <dcterms:modified xsi:type="dcterms:W3CDTF">2022-03-11T14:19:00Z</dcterms:modified>
</cp:coreProperties>
</file>