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EB57CD" w:rsidP="00BB076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9-048</w:t>
            </w:r>
            <w:r w:rsidR="001874B4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M</w:t>
            </w:r>
            <w:r w:rsidR="00CF3198">
              <w:rPr>
                <w:rFonts w:ascii="Arial" w:hAnsi="Arial"/>
                <w:sz w:val="20"/>
              </w:rPr>
              <w:t>51</w:t>
            </w:r>
            <w:r w:rsidR="00D00116">
              <w:rPr>
                <w:rFonts w:ascii="Arial" w:hAnsi="Arial"/>
                <w:sz w:val="20"/>
              </w:rPr>
              <w:t>00/17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BB076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8429B5" w:rsidRDefault="00BB076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2A410D" w:rsidRDefault="00D866A8" w:rsidP="00E2685E">
            <w:pPr>
              <w:pStyle w:val="Nadpis3"/>
              <w:spacing w:line="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="00627C19">
              <w:rPr>
                <w:rFonts w:cs="Arial"/>
                <w:sz w:val="22"/>
                <w:szCs w:val="22"/>
              </w:rPr>
              <w:t>BMTO</w:t>
            </w:r>
            <w:r w:rsidR="00E2685E">
              <w:rPr>
                <w:rFonts w:cs="Arial"/>
                <w:sz w:val="22"/>
                <w:szCs w:val="22"/>
              </w:rPr>
              <w:t xml:space="preserve"> </w:t>
            </w:r>
            <w:r w:rsidR="00627C19">
              <w:rPr>
                <w:rFonts w:cs="Arial"/>
                <w:sz w:val="22"/>
                <w:szCs w:val="22"/>
              </w:rPr>
              <w:t xml:space="preserve"> GROUP  a.s</w:t>
            </w:r>
            <w:r w:rsidR="00BB0769">
              <w:rPr>
                <w:rFonts w:cs="Arial"/>
                <w:sz w:val="22"/>
                <w:szCs w:val="22"/>
              </w:rPr>
              <w:t>.</w:t>
            </w:r>
          </w:p>
        </w:tc>
      </w:tr>
      <w:tr w:rsidR="00BB076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8429B5" w:rsidRDefault="00BB076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D826DE" w:rsidRDefault="00BB0769" w:rsidP="00B96334">
            <w:pPr>
              <w:pStyle w:val="Nadpis3"/>
              <w:spacing w:line="276" w:lineRule="auto"/>
            </w:pPr>
            <w:r>
              <w:t xml:space="preserve">                </w:t>
            </w:r>
          </w:p>
        </w:tc>
      </w:tr>
      <w:tr w:rsidR="00BB076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8429B5" w:rsidRDefault="00BB076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Default="00627C19" w:rsidP="00B96334">
            <w:pPr>
              <w:pStyle w:val="Nadpis3"/>
              <w:spacing w:line="276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            Ampérova  444 </w:t>
            </w:r>
          </w:p>
          <w:p w:rsidR="00BB0769" w:rsidRPr="002B2C9B" w:rsidRDefault="00CF3198" w:rsidP="00B96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46312</w:t>
            </w:r>
            <w:r w:rsidR="00627C19">
              <w:rPr>
                <w:rFonts w:ascii="Arial" w:hAnsi="Arial" w:cs="Arial"/>
                <w:sz w:val="22"/>
                <w:szCs w:val="22"/>
              </w:rPr>
              <w:t xml:space="preserve"> Liberec</w:t>
            </w:r>
            <w:r w:rsidR="00BB07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076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8429B5" w:rsidRDefault="00BB076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BB076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8429B5" w:rsidRDefault="00BB076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B076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8429B5" w:rsidRDefault="00BB076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B076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8429B5" w:rsidRDefault="00BB076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B0769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8429B5" w:rsidRDefault="00BB076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9" w:rsidRPr="00FC3273" w:rsidRDefault="00BB076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7F7D2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627C19">
              <w:rPr>
                <w:rFonts w:ascii="Arial" w:hAnsi="Arial" w:cs="Arial"/>
                <w:sz w:val="20"/>
              </w:rPr>
              <w:t>12.5</w:t>
            </w:r>
            <w:r w:rsidR="007F7D22">
              <w:rPr>
                <w:rFonts w:ascii="Arial" w:hAnsi="Arial" w:cs="Arial"/>
                <w:sz w:val="20"/>
              </w:rPr>
              <w:t>.</w:t>
            </w:r>
            <w:r w:rsidR="006E71E5">
              <w:rPr>
                <w:rFonts w:ascii="Arial" w:hAnsi="Arial" w:cs="Arial"/>
                <w:sz w:val="20"/>
              </w:rPr>
              <w:t xml:space="preserve"> 2017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7643B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627C19">
              <w:rPr>
                <w:rFonts w:ascii="Arial" w:hAnsi="Arial" w:cs="Arial"/>
                <w:sz w:val="20"/>
              </w:rPr>
              <w:t>3.</w:t>
            </w:r>
            <w:r w:rsidR="000901B4">
              <w:rPr>
                <w:rFonts w:ascii="Arial" w:hAnsi="Arial" w:cs="Arial"/>
                <w:sz w:val="20"/>
              </w:rPr>
              <w:t xml:space="preserve"> </w:t>
            </w:r>
            <w:r w:rsidR="00627C19">
              <w:rPr>
                <w:rFonts w:ascii="Arial" w:hAnsi="Arial" w:cs="Arial"/>
                <w:sz w:val="20"/>
              </w:rPr>
              <w:t>4</w:t>
            </w:r>
            <w:r w:rsidR="007643BC">
              <w:rPr>
                <w:rFonts w:ascii="Arial" w:hAnsi="Arial" w:cs="Arial"/>
                <w:sz w:val="20"/>
              </w:rPr>
              <w:t>.</w:t>
            </w:r>
            <w:r w:rsidR="006E71E5">
              <w:rPr>
                <w:rFonts w:ascii="Arial" w:hAnsi="Arial" w:cs="Arial"/>
                <w:sz w:val="20"/>
              </w:rPr>
              <w:t>2017</w:t>
            </w:r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BB076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627C19">
              <w:rPr>
                <w:rFonts w:ascii="Arial" w:hAnsi="Arial" w:cs="Arial"/>
                <w:sz w:val="20"/>
              </w:rPr>
              <w:t>ČSOV Hrnčíře vakuová stanice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2249E3" w:rsidRDefault="002249E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CF3198" w:rsidRDefault="00CF319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A6980" w:rsidRPr="00CF3198" w:rsidRDefault="00627C19" w:rsidP="00CC1EA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F319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    SZNR- </w:t>
            </w:r>
            <w:r w:rsidR="00746980" w:rsidRPr="00CF319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ČS</w:t>
            </w:r>
            <w:r w:rsidRPr="00CF3198">
              <w:rPr>
                <w:rFonts w:ascii="Arial" w:eastAsia="Times New Roman" w:hAnsi="Arial" w:cs="Arial"/>
                <w:b/>
                <w:color w:val="000000"/>
                <w:sz w:val="20"/>
              </w:rPr>
              <w:t>OV Hrnčíře (083),</w:t>
            </w:r>
            <w:r w:rsidR="00CF3198" w:rsidRPr="00CF319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CF319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napojení čerpání z vakuové stanice do nové ČSOV,P11 </w:t>
            </w:r>
          </w:p>
          <w:p w:rsidR="00746980" w:rsidRPr="00CF3198" w:rsidRDefault="00627C19" w:rsidP="00CC1EA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F319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    Číslo akce 19M51</w:t>
            </w:r>
            <w:r w:rsidR="00746980" w:rsidRPr="00CF3198">
              <w:rPr>
                <w:rFonts w:ascii="Arial" w:eastAsia="Times New Roman" w:hAnsi="Arial" w:cs="Arial"/>
                <w:b/>
                <w:color w:val="000000"/>
                <w:sz w:val="20"/>
              </w:rPr>
              <w:t>00</w:t>
            </w:r>
          </w:p>
          <w:p w:rsidR="007F7D22" w:rsidRPr="00CF3198" w:rsidRDefault="007F7D22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BB0769" w:rsidRPr="00CF3198" w:rsidRDefault="00BB0769" w:rsidP="007F7D22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318" w:right="884"/>
              <w:jc w:val="both"/>
              <w:rPr>
                <w:rFonts w:ascii="Arial" w:eastAsia="Geneva" w:hAnsi="Arial"/>
                <w:sz w:val="20"/>
              </w:rPr>
            </w:pPr>
            <w:r w:rsidRPr="00CF3198">
              <w:rPr>
                <w:rFonts w:ascii="Arial" w:eastAsia="Geneva" w:hAnsi="Arial"/>
                <w:sz w:val="20"/>
              </w:rPr>
              <w:t>Na základě Vaší</w:t>
            </w:r>
            <w:r w:rsidR="00627C19" w:rsidRPr="00CF3198">
              <w:rPr>
                <w:rFonts w:ascii="Arial" w:eastAsia="Geneva" w:hAnsi="Arial"/>
                <w:sz w:val="20"/>
              </w:rPr>
              <w:t xml:space="preserve"> cenové </w:t>
            </w:r>
            <w:r w:rsidRPr="00CF3198">
              <w:rPr>
                <w:rFonts w:ascii="Arial" w:eastAsia="Geneva" w:hAnsi="Arial"/>
                <w:sz w:val="20"/>
              </w:rPr>
              <w:t>nabídky č.</w:t>
            </w:r>
            <w:r w:rsidR="00627C19" w:rsidRPr="00CF3198">
              <w:rPr>
                <w:rFonts w:ascii="Arial" w:eastAsia="Geneva" w:hAnsi="Arial"/>
                <w:sz w:val="20"/>
              </w:rPr>
              <w:t>900/E/</w:t>
            </w:r>
            <w:r w:rsidR="00887319" w:rsidRPr="00CF3198">
              <w:rPr>
                <w:rFonts w:ascii="Arial" w:eastAsia="Geneva" w:hAnsi="Arial"/>
                <w:sz w:val="20"/>
              </w:rPr>
              <w:t>17</w:t>
            </w:r>
            <w:r w:rsidR="00627C19" w:rsidRPr="00CF3198">
              <w:rPr>
                <w:rFonts w:ascii="Arial" w:eastAsia="Geneva" w:hAnsi="Arial"/>
                <w:sz w:val="20"/>
              </w:rPr>
              <w:t>0293</w:t>
            </w:r>
            <w:r w:rsidR="00887319" w:rsidRPr="00CF3198">
              <w:rPr>
                <w:rFonts w:ascii="Arial" w:eastAsia="Geneva" w:hAnsi="Arial"/>
                <w:sz w:val="20"/>
              </w:rPr>
              <w:t xml:space="preserve"> </w:t>
            </w:r>
            <w:r w:rsidRPr="00CF3198">
              <w:rPr>
                <w:rFonts w:ascii="Arial" w:eastAsia="Geneva" w:hAnsi="Arial"/>
                <w:sz w:val="20"/>
              </w:rPr>
              <w:t xml:space="preserve"> ze dne</w:t>
            </w:r>
            <w:r w:rsidR="00D866A8" w:rsidRPr="00CF3198">
              <w:rPr>
                <w:rFonts w:ascii="Arial" w:eastAsia="Geneva" w:hAnsi="Arial"/>
                <w:sz w:val="20"/>
              </w:rPr>
              <w:t xml:space="preserve"> </w:t>
            </w:r>
            <w:r w:rsidR="00627C19" w:rsidRPr="00CF3198">
              <w:rPr>
                <w:rFonts w:ascii="Arial" w:eastAsia="Geneva" w:hAnsi="Arial"/>
                <w:sz w:val="20"/>
              </w:rPr>
              <w:t>30</w:t>
            </w:r>
            <w:r w:rsidR="007643BC" w:rsidRPr="00CF3198">
              <w:rPr>
                <w:rFonts w:ascii="Arial" w:eastAsia="Geneva" w:hAnsi="Arial"/>
                <w:sz w:val="20"/>
              </w:rPr>
              <w:t>.</w:t>
            </w:r>
            <w:r w:rsidR="00CF3198" w:rsidRPr="00CF3198">
              <w:rPr>
                <w:rFonts w:ascii="Arial" w:eastAsia="Geneva" w:hAnsi="Arial"/>
                <w:sz w:val="20"/>
              </w:rPr>
              <w:t xml:space="preserve"> </w:t>
            </w:r>
            <w:r w:rsidR="00B7613E" w:rsidRPr="00CF3198">
              <w:rPr>
                <w:rFonts w:ascii="Arial" w:eastAsia="Geneva" w:hAnsi="Arial"/>
                <w:sz w:val="20"/>
              </w:rPr>
              <w:t>0</w:t>
            </w:r>
            <w:r w:rsidR="002F7B69" w:rsidRPr="00CF3198">
              <w:rPr>
                <w:rFonts w:ascii="Arial" w:eastAsia="Geneva" w:hAnsi="Arial"/>
                <w:sz w:val="20"/>
              </w:rPr>
              <w:t>3.2017</w:t>
            </w:r>
            <w:r w:rsidR="00627C19" w:rsidRPr="00CF3198">
              <w:rPr>
                <w:rFonts w:ascii="Arial" w:eastAsia="Geneva" w:hAnsi="Arial"/>
                <w:sz w:val="20"/>
              </w:rPr>
              <w:t xml:space="preserve"> u Vás objednáváme </w:t>
            </w:r>
            <w:r w:rsidR="00EB57CD" w:rsidRPr="00CF3198">
              <w:rPr>
                <w:rFonts w:ascii="Arial" w:eastAsia="Geneva" w:hAnsi="Arial"/>
                <w:sz w:val="20"/>
              </w:rPr>
              <w:t>dodávku a montáž</w:t>
            </w:r>
            <w:r w:rsidR="00D866A8" w:rsidRPr="00CF3198">
              <w:rPr>
                <w:rFonts w:ascii="Arial" w:eastAsia="Geneva" w:hAnsi="Arial"/>
                <w:sz w:val="20"/>
              </w:rPr>
              <w:t xml:space="preserve"> </w:t>
            </w:r>
            <w:r w:rsidR="00EB57CD" w:rsidRPr="00CF3198">
              <w:rPr>
                <w:rFonts w:ascii="Arial" w:eastAsia="Geneva" w:hAnsi="Arial"/>
                <w:sz w:val="20"/>
              </w:rPr>
              <w:t>kalovýc</w:t>
            </w:r>
            <w:r w:rsidR="000901B4">
              <w:rPr>
                <w:rFonts w:ascii="Arial" w:eastAsia="Geneva" w:hAnsi="Arial"/>
                <w:sz w:val="20"/>
              </w:rPr>
              <w:t>h čerpadel podtlakové stanice X</w:t>
            </w:r>
            <w:r w:rsidR="00EB57CD" w:rsidRPr="00CF3198">
              <w:rPr>
                <w:rFonts w:ascii="Arial" w:eastAsia="Geneva" w:hAnsi="Arial"/>
                <w:sz w:val="20"/>
              </w:rPr>
              <w:t>F</w:t>
            </w:r>
            <w:r w:rsidR="000901B4">
              <w:rPr>
                <w:rFonts w:ascii="Arial" w:eastAsia="Geneva" w:hAnsi="Arial"/>
                <w:sz w:val="20"/>
              </w:rPr>
              <w:t>P</w:t>
            </w:r>
            <w:r w:rsidR="00EB57CD" w:rsidRPr="00CF3198">
              <w:rPr>
                <w:rFonts w:ascii="Arial" w:eastAsia="Geneva" w:hAnsi="Arial"/>
                <w:sz w:val="20"/>
              </w:rPr>
              <w:t xml:space="preserve"> 100ECB1,5PE40/4 2ks, indukční průtokoměr nerezové provedení AISI304,IP68 oddělené provedení</w:t>
            </w:r>
            <w:r w:rsidR="00CF3198" w:rsidRPr="00CF3198">
              <w:rPr>
                <w:rFonts w:ascii="Arial" w:eastAsia="Geneva" w:hAnsi="Arial"/>
                <w:sz w:val="20"/>
              </w:rPr>
              <w:t xml:space="preserve"> </w:t>
            </w:r>
            <w:r w:rsidR="00EB57CD" w:rsidRPr="00CF3198">
              <w:rPr>
                <w:rFonts w:ascii="Arial" w:eastAsia="Geneva" w:hAnsi="Arial"/>
                <w:sz w:val="20"/>
              </w:rPr>
              <w:t xml:space="preserve"> 2ks včetně dopravy do místa instalace.</w:t>
            </w:r>
          </w:p>
          <w:p w:rsidR="00F624E9" w:rsidRPr="00CF3198" w:rsidRDefault="00F624E9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F7D22" w:rsidRPr="00CF3198" w:rsidRDefault="00D93E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F3198">
              <w:rPr>
                <w:rFonts w:ascii="Arial" w:eastAsia="Times New Roman" w:hAnsi="Arial" w:cs="Arial"/>
                <w:color w:val="000000"/>
                <w:sz w:val="20"/>
              </w:rPr>
              <w:t>Maximální cena díla:</w:t>
            </w:r>
            <w:r w:rsidR="000711F6" w:rsidRPr="00CF3198"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r w:rsidR="00EB57CD" w:rsidRPr="00CF3198">
              <w:rPr>
                <w:rFonts w:ascii="Arial" w:eastAsia="Times New Roman" w:hAnsi="Arial" w:cs="Arial"/>
                <w:color w:val="000000"/>
                <w:sz w:val="20"/>
              </w:rPr>
              <w:t xml:space="preserve">497 </w:t>
            </w:r>
            <w:r w:rsidR="00750B77" w:rsidRPr="00CF3198">
              <w:rPr>
                <w:rFonts w:ascii="Arial" w:eastAsia="Times New Roman" w:hAnsi="Arial" w:cs="Arial"/>
                <w:color w:val="000000"/>
                <w:sz w:val="20"/>
              </w:rPr>
              <w:t>20</w:t>
            </w:r>
            <w:r w:rsidR="00EB57CD" w:rsidRPr="00CF3198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  <w:r w:rsidRPr="00CF3198">
              <w:rPr>
                <w:rFonts w:ascii="Arial" w:eastAsia="Times New Roman" w:hAnsi="Arial" w:cs="Arial"/>
                <w:color w:val="000000"/>
                <w:sz w:val="20"/>
              </w:rPr>
              <w:t>,- Kč bez DPH</w:t>
            </w:r>
          </w:p>
          <w:p w:rsidR="00D00116" w:rsidRPr="00CF3198" w:rsidRDefault="00D00116" w:rsidP="00D0011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F7D22" w:rsidRPr="00CF3198" w:rsidRDefault="007F7D22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F3198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F3198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F3198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F3198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F319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F3198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F3198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F3198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F3198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F3198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F3198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F3198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62637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F319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F62637" w:rsidRDefault="00F62637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F3198" w:rsidRDefault="00482CBF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hAnsi="Arial" w:cs="Arial"/>
                <w:sz w:val="20"/>
              </w:rPr>
            </w:pPr>
            <w:r w:rsidRPr="00CF3198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F3198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F3198">
              <w:rPr>
                <w:rFonts w:ascii="Arial" w:hAnsi="Arial" w:cs="Arial"/>
                <w:sz w:val="20"/>
              </w:rPr>
              <w:t xml:space="preserve">í / </w:t>
            </w:r>
            <w:r w:rsidR="00F00E9A" w:rsidRPr="00CF3198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F3198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51466" w:rsidRPr="00C23CBD" w:rsidRDefault="00F77130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</w:t>
            </w:r>
            <w:r w:rsidR="00EA6980">
              <w:rPr>
                <w:rFonts w:ascii="Arial" w:hAnsi="Arial" w:cs="Arial"/>
                <w:sz w:val="20"/>
              </w:rPr>
              <w:t> </w:t>
            </w:r>
            <w:r w:rsidR="00B810FD" w:rsidRPr="00C23CBD">
              <w:rPr>
                <w:rFonts w:ascii="Arial" w:hAnsi="Arial" w:cs="Arial"/>
                <w:sz w:val="20"/>
              </w:rPr>
              <w:t>111</w:t>
            </w:r>
            <w:r w:rsidR="00CF3198">
              <w:rPr>
                <w:rFonts w:ascii="Arial" w:hAnsi="Arial" w:cs="Arial"/>
                <w:sz w:val="20"/>
              </w:rPr>
              <w:t xml:space="preserve">, </w:t>
            </w:r>
            <w:r w:rsidRPr="00C23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B7613E" w:rsidRDefault="00B7613E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B7613E" w:rsidRPr="00C23CBD" w:rsidRDefault="00B7613E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750B77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A6980" w:rsidRPr="00C23CBD">
              <w:rPr>
                <w:rFonts w:ascii="Arial" w:hAnsi="Arial" w:cs="Arial"/>
                <w:sz w:val="20"/>
              </w:rPr>
              <w:t xml:space="preserve"> </w:t>
            </w:r>
            <w:r w:rsidR="00F77130" w:rsidRPr="00C23CBD">
              <w:rPr>
                <w:rFonts w:ascii="Arial" w:hAnsi="Arial" w:cs="Arial"/>
                <w:sz w:val="20"/>
              </w:rPr>
              <w:br/>
            </w:r>
          </w:p>
          <w:p w:rsidR="00994AD3" w:rsidRPr="00C23CBD" w:rsidRDefault="00994AD3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3138B"/>
    <w:rsid w:val="000703DF"/>
    <w:rsid w:val="000711F6"/>
    <w:rsid w:val="0007484C"/>
    <w:rsid w:val="000901B4"/>
    <w:rsid w:val="00090681"/>
    <w:rsid w:val="000A2F9F"/>
    <w:rsid w:val="000E2454"/>
    <w:rsid w:val="00133D5C"/>
    <w:rsid w:val="001347A4"/>
    <w:rsid w:val="001874B4"/>
    <w:rsid w:val="00187797"/>
    <w:rsid w:val="001C7A6D"/>
    <w:rsid w:val="00202FF2"/>
    <w:rsid w:val="0021090B"/>
    <w:rsid w:val="00210E41"/>
    <w:rsid w:val="002249E3"/>
    <w:rsid w:val="0024617F"/>
    <w:rsid w:val="00272965"/>
    <w:rsid w:val="002F632C"/>
    <w:rsid w:val="002F7B69"/>
    <w:rsid w:val="00324413"/>
    <w:rsid w:val="003B0942"/>
    <w:rsid w:val="003B764B"/>
    <w:rsid w:val="003C548A"/>
    <w:rsid w:val="003E2861"/>
    <w:rsid w:val="003E66C2"/>
    <w:rsid w:val="0041542D"/>
    <w:rsid w:val="00421837"/>
    <w:rsid w:val="004419B2"/>
    <w:rsid w:val="00452F89"/>
    <w:rsid w:val="0046020B"/>
    <w:rsid w:val="0047389D"/>
    <w:rsid w:val="00482CBF"/>
    <w:rsid w:val="00597728"/>
    <w:rsid w:val="005A3723"/>
    <w:rsid w:val="005E5D9B"/>
    <w:rsid w:val="005F051A"/>
    <w:rsid w:val="00606812"/>
    <w:rsid w:val="00627C19"/>
    <w:rsid w:val="00667742"/>
    <w:rsid w:val="006C3012"/>
    <w:rsid w:val="006E71E5"/>
    <w:rsid w:val="006F5EDE"/>
    <w:rsid w:val="00705C14"/>
    <w:rsid w:val="00730162"/>
    <w:rsid w:val="00741B0A"/>
    <w:rsid w:val="00746980"/>
    <w:rsid w:val="00750B77"/>
    <w:rsid w:val="00754D69"/>
    <w:rsid w:val="007643BC"/>
    <w:rsid w:val="007B63B1"/>
    <w:rsid w:val="007C1FBF"/>
    <w:rsid w:val="007D4612"/>
    <w:rsid w:val="007F7D22"/>
    <w:rsid w:val="0081082C"/>
    <w:rsid w:val="00817D3C"/>
    <w:rsid w:val="00820158"/>
    <w:rsid w:val="008429B5"/>
    <w:rsid w:val="00863FB3"/>
    <w:rsid w:val="00887319"/>
    <w:rsid w:val="008B6BBC"/>
    <w:rsid w:val="008C05F2"/>
    <w:rsid w:val="008D2614"/>
    <w:rsid w:val="008D2ACB"/>
    <w:rsid w:val="008D48A8"/>
    <w:rsid w:val="008F7037"/>
    <w:rsid w:val="00914A56"/>
    <w:rsid w:val="009407BA"/>
    <w:rsid w:val="00960CB1"/>
    <w:rsid w:val="00994AD3"/>
    <w:rsid w:val="009A1351"/>
    <w:rsid w:val="009A32AC"/>
    <w:rsid w:val="009F78CF"/>
    <w:rsid w:val="00A302C3"/>
    <w:rsid w:val="00A4551E"/>
    <w:rsid w:val="00A6560B"/>
    <w:rsid w:val="00A66ADF"/>
    <w:rsid w:val="00AD1AB4"/>
    <w:rsid w:val="00AF1A9E"/>
    <w:rsid w:val="00AF6047"/>
    <w:rsid w:val="00B7613E"/>
    <w:rsid w:val="00B810FD"/>
    <w:rsid w:val="00BB0769"/>
    <w:rsid w:val="00BC7C5F"/>
    <w:rsid w:val="00BC7EEA"/>
    <w:rsid w:val="00BD51DF"/>
    <w:rsid w:val="00C05ED7"/>
    <w:rsid w:val="00C23CBD"/>
    <w:rsid w:val="00C25554"/>
    <w:rsid w:val="00C3023F"/>
    <w:rsid w:val="00C851C9"/>
    <w:rsid w:val="00CB2A82"/>
    <w:rsid w:val="00CB430C"/>
    <w:rsid w:val="00CC1EA5"/>
    <w:rsid w:val="00CF3198"/>
    <w:rsid w:val="00D00116"/>
    <w:rsid w:val="00D01DD7"/>
    <w:rsid w:val="00D37A70"/>
    <w:rsid w:val="00D83B9B"/>
    <w:rsid w:val="00D866A8"/>
    <w:rsid w:val="00D93E30"/>
    <w:rsid w:val="00DD7504"/>
    <w:rsid w:val="00DE0FD4"/>
    <w:rsid w:val="00DE7333"/>
    <w:rsid w:val="00E2685E"/>
    <w:rsid w:val="00E41D1C"/>
    <w:rsid w:val="00E51466"/>
    <w:rsid w:val="00E90D06"/>
    <w:rsid w:val="00EA5E33"/>
    <w:rsid w:val="00EA6980"/>
    <w:rsid w:val="00EB57CD"/>
    <w:rsid w:val="00EC167D"/>
    <w:rsid w:val="00F00E9A"/>
    <w:rsid w:val="00F25C2C"/>
    <w:rsid w:val="00F31D70"/>
    <w:rsid w:val="00F624E9"/>
    <w:rsid w:val="00F62637"/>
    <w:rsid w:val="00F77130"/>
    <w:rsid w:val="00F83F7D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B0769"/>
    <w:rPr>
      <w:rFonts w:ascii="Arial" w:eastAsia="Geneva CE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B0769"/>
    <w:rPr>
      <w:rFonts w:ascii="Arial" w:eastAsia="Geneva CE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9053-480A-4FE8-854B-6FCDD836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226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2017-04-04T05:59:00Z</cp:lastPrinted>
  <dcterms:created xsi:type="dcterms:W3CDTF">2017-04-18T06:46:00Z</dcterms:created>
  <dcterms:modified xsi:type="dcterms:W3CDTF">2017-04-18T06:46:00Z</dcterms:modified>
</cp:coreProperties>
</file>