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83E58" w14:textId="77777777" w:rsidR="00E34119" w:rsidRPr="007C1930" w:rsidRDefault="00687FCC" w:rsidP="007C1930">
      <w:pPr>
        <w:jc w:val="center"/>
        <w:rPr>
          <w:rFonts w:ascii="Arial" w:hAnsi="Arial" w:cs="Arial"/>
          <w:b/>
          <w:sz w:val="20"/>
          <w:szCs w:val="20"/>
        </w:rPr>
      </w:pPr>
      <w:r w:rsidRPr="007C1930">
        <w:rPr>
          <w:rFonts w:ascii="Arial" w:hAnsi="Arial" w:cs="Arial"/>
          <w:b/>
          <w:sz w:val="20"/>
          <w:szCs w:val="20"/>
        </w:rPr>
        <w:t>Příloha č. 1</w:t>
      </w:r>
      <w:r w:rsidR="007C1930">
        <w:rPr>
          <w:rFonts w:ascii="Arial" w:hAnsi="Arial" w:cs="Arial"/>
          <w:b/>
          <w:sz w:val="20"/>
          <w:szCs w:val="20"/>
        </w:rPr>
        <w:t xml:space="preserve"> ke smlouvě </w:t>
      </w:r>
      <w:r w:rsidR="008F292A">
        <w:rPr>
          <w:rFonts w:ascii="Arial" w:hAnsi="Arial" w:cs="Arial"/>
          <w:b/>
          <w:sz w:val="20"/>
          <w:szCs w:val="20"/>
        </w:rPr>
        <w:t>34</w:t>
      </w:r>
      <w:r w:rsidR="007C1930">
        <w:rPr>
          <w:rFonts w:ascii="Arial" w:hAnsi="Arial" w:cs="Arial"/>
          <w:b/>
          <w:sz w:val="20"/>
          <w:szCs w:val="20"/>
        </w:rPr>
        <w:t xml:space="preserve"> / 2022</w:t>
      </w:r>
    </w:p>
    <w:p w14:paraId="644CA5D6" w14:textId="77777777" w:rsidR="00687FCC" w:rsidRPr="007C1930" w:rsidRDefault="00687FCC" w:rsidP="007C1930">
      <w:pPr>
        <w:jc w:val="center"/>
        <w:rPr>
          <w:rFonts w:ascii="Arial" w:hAnsi="Arial" w:cs="Arial"/>
          <w:b/>
          <w:sz w:val="20"/>
          <w:szCs w:val="20"/>
        </w:rPr>
      </w:pPr>
      <w:r w:rsidRPr="007C1930">
        <w:rPr>
          <w:rFonts w:ascii="Arial" w:hAnsi="Arial" w:cs="Arial"/>
          <w:b/>
          <w:sz w:val="20"/>
          <w:szCs w:val="20"/>
        </w:rPr>
        <w:t>Rozsah servisních služeb zahrnutých v paušální platbě</w:t>
      </w:r>
    </w:p>
    <w:p w14:paraId="6B82E3EC" w14:textId="77777777" w:rsidR="00687FCC" w:rsidRPr="007C1930" w:rsidRDefault="00687FCC" w:rsidP="007C1930">
      <w:pPr>
        <w:jc w:val="center"/>
        <w:rPr>
          <w:rFonts w:ascii="Arial" w:hAnsi="Arial" w:cs="Arial"/>
          <w:b/>
          <w:sz w:val="20"/>
          <w:szCs w:val="20"/>
        </w:rPr>
      </w:pPr>
    </w:p>
    <w:p w14:paraId="176EC521" w14:textId="77777777" w:rsidR="00687FCC" w:rsidRPr="007C1930" w:rsidRDefault="00687FCC" w:rsidP="00687FCC">
      <w:pPr>
        <w:spacing w:line="264" w:lineRule="auto"/>
        <w:rPr>
          <w:rFonts w:ascii="Arial" w:hAnsi="Arial" w:cs="Arial"/>
          <w:b/>
          <w:sz w:val="20"/>
          <w:szCs w:val="20"/>
          <w:u w:val="single"/>
        </w:rPr>
      </w:pPr>
      <w:r w:rsidRPr="007C1930">
        <w:rPr>
          <w:rFonts w:ascii="Arial" w:hAnsi="Arial" w:cs="Arial"/>
          <w:b/>
          <w:sz w:val="20"/>
          <w:szCs w:val="20"/>
          <w:u w:val="single"/>
        </w:rPr>
        <w:t>MERIT GROUP a.s.</w:t>
      </w:r>
    </w:p>
    <w:p w14:paraId="0F8D4826" w14:textId="77777777" w:rsidR="00687FCC" w:rsidRPr="007C1930" w:rsidRDefault="00687FCC" w:rsidP="00687FCC">
      <w:pPr>
        <w:spacing w:line="264" w:lineRule="auto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>identifikační číslo:</w:t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  <w:t>64609995</w:t>
      </w:r>
    </w:p>
    <w:p w14:paraId="3A15A662" w14:textId="77777777" w:rsidR="00687FCC" w:rsidRPr="007C1930" w:rsidRDefault="00B02F10" w:rsidP="00687FCC">
      <w:pPr>
        <w:spacing w:line="264" w:lineRule="auto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>sídlo:</w:t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  <w:t>Březinova 136/7, 779</w:t>
      </w:r>
      <w:r w:rsidR="00687FCC" w:rsidRPr="007C1930">
        <w:rPr>
          <w:rFonts w:ascii="Arial" w:hAnsi="Arial" w:cs="Arial"/>
          <w:sz w:val="20"/>
          <w:szCs w:val="20"/>
        </w:rPr>
        <w:t xml:space="preserve"> 00 Olomouc</w:t>
      </w:r>
    </w:p>
    <w:p w14:paraId="6B9CC980" w14:textId="77777777" w:rsidR="00687FCC" w:rsidRPr="007C1930" w:rsidRDefault="00687FCC" w:rsidP="00687FCC">
      <w:pPr>
        <w:spacing w:line="264" w:lineRule="auto"/>
        <w:ind w:left="3540" w:hanging="3540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>zápis ve veřejném rejstříku:</w:t>
      </w:r>
      <w:r w:rsidRPr="007C1930">
        <w:rPr>
          <w:rFonts w:ascii="Arial" w:hAnsi="Arial" w:cs="Arial"/>
          <w:sz w:val="20"/>
          <w:szCs w:val="20"/>
        </w:rPr>
        <w:tab/>
        <w:t>obchodní rejstřík vedený Krajským soudem v Ostravě, oddíl B, vložka 1221</w:t>
      </w:r>
    </w:p>
    <w:p w14:paraId="78EB33C6" w14:textId="423227E2" w:rsidR="00687FCC" w:rsidRPr="007C1930" w:rsidRDefault="00687FCC" w:rsidP="00687FCC">
      <w:pPr>
        <w:spacing w:line="264" w:lineRule="auto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>statutární orgán:</w:t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proofErr w:type="spellStart"/>
      <w:r w:rsidR="00833ACF" w:rsidRPr="00833ACF">
        <w:rPr>
          <w:rFonts w:ascii="Arial" w:hAnsi="Arial" w:cs="Arial"/>
          <w:sz w:val="20"/>
          <w:szCs w:val="20"/>
          <w:highlight w:val="black"/>
        </w:rPr>
        <w:t>xxxxxxxxxxx</w:t>
      </w:r>
      <w:proofErr w:type="spellEnd"/>
      <w:r w:rsidRPr="007C1930">
        <w:rPr>
          <w:rFonts w:ascii="Arial" w:hAnsi="Arial" w:cs="Arial"/>
          <w:sz w:val="20"/>
          <w:szCs w:val="20"/>
        </w:rPr>
        <w:t xml:space="preserve">, </w:t>
      </w:r>
      <w:r w:rsidR="00B02F10" w:rsidRPr="007C1930">
        <w:rPr>
          <w:rFonts w:ascii="Arial" w:hAnsi="Arial" w:cs="Arial"/>
          <w:sz w:val="20"/>
          <w:szCs w:val="20"/>
        </w:rPr>
        <w:t>předseda správní rady</w:t>
      </w:r>
    </w:p>
    <w:p w14:paraId="722E31EE" w14:textId="77777777" w:rsidR="00687FCC" w:rsidRPr="007C1930" w:rsidRDefault="00687FCC" w:rsidP="00687FCC">
      <w:pPr>
        <w:spacing w:line="264" w:lineRule="auto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>(dále také jako „</w:t>
      </w:r>
      <w:r w:rsidRPr="007C1930">
        <w:rPr>
          <w:rFonts w:ascii="Arial" w:hAnsi="Arial" w:cs="Arial"/>
          <w:b/>
          <w:i/>
          <w:sz w:val="20"/>
          <w:szCs w:val="20"/>
        </w:rPr>
        <w:t>poskytovatel</w:t>
      </w:r>
      <w:r w:rsidRPr="007C1930">
        <w:rPr>
          <w:rFonts w:ascii="Arial" w:hAnsi="Arial" w:cs="Arial"/>
          <w:sz w:val="20"/>
          <w:szCs w:val="20"/>
        </w:rPr>
        <w:t>“)</w:t>
      </w:r>
    </w:p>
    <w:p w14:paraId="713E732A" w14:textId="77777777" w:rsidR="00E01F49" w:rsidRPr="007C1930" w:rsidRDefault="00E01F49" w:rsidP="00687FCC">
      <w:pPr>
        <w:spacing w:line="264" w:lineRule="auto"/>
        <w:rPr>
          <w:rFonts w:ascii="Arial" w:hAnsi="Arial" w:cs="Arial"/>
          <w:sz w:val="20"/>
          <w:szCs w:val="20"/>
        </w:rPr>
      </w:pPr>
    </w:p>
    <w:p w14:paraId="03D50E45" w14:textId="77777777" w:rsidR="00687FCC" w:rsidRPr="007C1930" w:rsidRDefault="00687FCC" w:rsidP="00687FCC">
      <w:pPr>
        <w:spacing w:line="264" w:lineRule="auto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>a</w:t>
      </w:r>
    </w:p>
    <w:p w14:paraId="1F9111DC" w14:textId="77777777" w:rsidR="00E01F49" w:rsidRPr="008F292A" w:rsidRDefault="00E01F49" w:rsidP="00687FCC">
      <w:pPr>
        <w:spacing w:line="264" w:lineRule="auto"/>
        <w:rPr>
          <w:rFonts w:ascii="Arial" w:hAnsi="Arial" w:cs="Arial"/>
          <w:b/>
          <w:sz w:val="20"/>
          <w:szCs w:val="20"/>
          <w:u w:val="single"/>
        </w:rPr>
      </w:pPr>
    </w:p>
    <w:p w14:paraId="1B66DF85" w14:textId="5B9EE9C1" w:rsidR="008F292A" w:rsidRPr="008F292A" w:rsidRDefault="008F292A" w:rsidP="008F292A">
      <w:pPr>
        <w:spacing w:line="276" w:lineRule="auto"/>
        <w:ind w:left="284" w:right="-765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F292A">
        <w:rPr>
          <w:rFonts w:ascii="Arial" w:hAnsi="Arial" w:cs="Arial"/>
          <w:b/>
          <w:bCs/>
          <w:sz w:val="20"/>
          <w:szCs w:val="20"/>
          <w:u w:val="single"/>
        </w:rPr>
        <w:t>Střední škola, základní škola a mateřská škola pro sluchově postižené</w:t>
      </w:r>
      <w:r w:rsidR="0040029F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D5754B">
        <w:rPr>
          <w:rFonts w:ascii="Arial" w:hAnsi="Arial" w:cs="Arial"/>
          <w:b/>
          <w:bCs/>
          <w:sz w:val="20"/>
          <w:szCs w:val="20"/>
          <w:u w:val="single"/>
        </w:rPr>
        <w:t xml:space="preserve"> Olomouc, Kosmonautů 4</w:t>
      </w:r>
    </w:p>
    <w:p w14:paraId="5499A671" w14:textId="77777777" w:rsidR="008F292A" w:rsidRPr="008F292A" w:rsidRDefault="008F292A" w:rsidP="008F292A">
      <w:pPr>
        <w:spacing w:line="276" w:lineRule="auto"/>
        <w:ind w:left="284" w:right="-765" w:hanging="284"/>
        <w:jc w:val="both"/>
        <w:rPr>
          <w:rFonts w:ascii="Arial" w:hAnsi="Arial" w:cs="Arial"/>
          <w:bCs/>
          <w:sz w:val="20"/>
          <w:szCs w:val="20"/>
        </w:rPr>
      </w:pPr>
      <w:r w:rsidRPr="008F292A">
        <w:rPr>
          <w:rFonts w:ascii="Arial" w:hAnsi="Arial" w:cs="Arial"/>
          <w:bCs/>
          <w:sz w:val="20"/>
          <w:szCs w:val="20"/>
        </w:rPr>
        <w:t>identifikační číslo:</w:t>
      </w:r>
      <w:r w:rsidRPr="008F292A">
        <w:rPr>
          <w:rFonts w:ascii="Arial" w:hAnsi="Arial" w:cs="Arial"/>
          <w:bCs/>
          <w:sz w:val="20"/>
          <w:szCs w:val="20"/>
        </w:rPr>
        <w:tab/>
      </w:r>
      <w:r w:rsidRPr="008F292A">
        <w:rPr>
          <w:rFonts w:ascii="Arial" w:hAnsi="Arial" w:cs="Arial"/>
          <w:bCs/>
          <w:sz w:val="20"/>
          <w:szCs w:val="20"/>
        </w:rPr>
        <w:tab/>
        <w:t>00844071</w:t>
      </w:r>
    </w:p>
    <w:p w14:paraId="25930E93" w14:textId="71EBF048" w:rsidR="008F292A" w:rsidRPr="008F292A" w:rsidRDefault="008F292A" w:rsidP="008F292A">
      <w:pPr>
        <w:spacing w:line="276" w:lineRule="auto"/>
        <w:ind w:left="284" w:right="-765" w:hanging="284"/>
        <w:jc w:val="both"/>
        <w:rPr>
          <w:rFonts w:ascii="Arial" w:hAnsi="Arial" w:cs="Arial"/>
          <w:bCs/>
          <w:sz w:val="20"/>
          <w:szCs w:val="20"/>
        </w:rPr>
      </w:pPr>
      <w:r w:rsidRPr="008F292A">
        <w:rPr>
          <w:rFonts w:ascii="Arial" w:hAnsi="Arial" w:cs="Arial"/>
          <w:bCs/>
          <w:sz w:val="20"/>
          <w:szCs w:val="20"/>
        </w:rPr>
        <w:t>sídlo:</w:t>
      </w:r>
      <w:r w:rsidRPr="008F292A">
        <w:rPr>
          <w:rFonts w:ascii="Arial" w:hAnsi="Arial" w:cs="Arial"/>
          <w:bCs/>
          <w:sz w:val="20"/>
          <w:szCs w:val="20"/>
        </w:rPr>
        <w:tab/>
      </w:r>
      <w:r w:rsidRPr="008F292A">
        <w:rPr>
          <w:rFonts w:ascii="Arial" w:hAnsi="Arial" w:cs="Arial"/>
          <w:bCs/>
          <w:sz w:val="20"/>
          <w:szCs w:val="20"/>
        </w:rPr>
        <w:tab/>
      </w:r>
      <w:r w:rsidRPr="008F292A">
        <w:rPr>
          <w:rFonts w:ascii="Arial" w:hAnsi="Arial" w:cs="Arial"/>
          <w:bCs/>
          <w:sz w:val="20"/>
          <w:szCs w:val="20"/>
        </w:rPr>
        <w:tab/>
      </w:r>
      <w:r w:rsidRPr="008F292A">
        <w:rPr>
          <w:rFonts w:ascii="Arial" w:hAnsi="Arial" w:cs="Arial"/>
          <w:bCs/>
          <w:sz w:val="20"/>
          <w:szCs w:val="20"/>
        </w:rPr>
        <w:tab/>
        <w:t xml:space="preserve">Kosmonautů </w:t>
      </w:r>
      <w:r w:rsidR="0040029F">
        <w:rPr>
          <w:rFonts w:ascii="Arial" w:hAnsi="Arial" w:cs="Arial"/>
          <w:bCs/>
          <w:sz w:val="20"/>
          <w:szCs w:val="20"/>
        </w:rPr>
        <w:t>881/</w:t>
      </w:r>
      <w:r w:rsidRPr="008F292A">
        <w:rPr>
          <w:rFonts w:ascii="Arial" w:hAnsi="Arial" w:cs="Arial"/>
          <w:bCs/>
          <w:sz w:val="20"/>
          <w:szCs w:val="20"/>
        </w:rPr>
        <w:t>4, 779 00 Olomouc</w:t>
      </w:r>
    </w:p>
    <w:p w14:paraId="15A2E8DC" w14:textId="77777777" w:rsidR="008F292A" w:rsidRPr="008F292A" w:rsidRDefault="008F292A" w:rsidP="008F292A">
      <w:pPr>
        <w:spacing w:line="276" w:lineRule="auto"/>
        <w:ind w:left="284" w:right="-765" w:hanging="284"/>
        <w:jc w:val="both"/>
        <w:rPr>
          <w:rFonts w:ascii="Arial" w:hAnsi="Arial" w:cs="Arial"/>
          <w:bCs/>
          <w:sz w:val="20"/>
          <w:szCs w:val="20"/>
        </w:rPr>
      </w:pPr>
      <w:r w:rsidRPr="008F292A">
        <w:rPr>
          <w:rFonts w:ascii="Arial" w:hAnsi="Arial" w:cs="Arial"/>
          <w:bCs/>
          <w:sz w:val="20"/>
          <w:szCs w:val="20"/>
        </w:rPr>
        <w:t>zápis ve veřejném rejstříku:</w:t>
      </w:r>
      <w:r w:rsidRPr="008F292A">
        <w:rPr>
          <w:rFonts w:ascii="Arial" w:hAnsi="Arial" w:cs="Arial"/>
          <w:bCs/>
          <w:sz w:val="20"/>
          <w:szCs w:val="20"/>
        </w:rPr>
        <w:tab/>
        <w:t>nezapsaná</w:t>
      </w:r>
    </w:p>
    <w:p w14:paraId="25CBF007" w14:textId="77777777" w:rsidR="008F292A" w:rsidRPr="008F292A" w:rsidRDefault="008F292A" w:rsidP="008F292A">
      <w:pPr>
        <w:spacing w:line="276" w:lineRule="auto"/>
        <w:ind w:left="284" w:right="-765" w:hanging="284"/>
        <w:jc w:val="both"/>
        <w:rPr>
          <w:rFonts w:ascii="Arial" w:hAnsi="Arial" w:cs="Arial"/>
          <w:bCs/>
          <w:sz w:val="20"/>
          <w:szCs w:val="20"/>
        </w:rPr>
      </w:pPr>
      <w:r w:rsidRPr="008F292A">
        <w:rPr>
          <w:rFonts w:ascii="Arial" w:hAnsi="Arial" w:cs="Arial"/>
          <w:bCs/>
          <w:sz w:val="20"/>
          <w:szCs w:val="20"/>
        </w:rPr>
        <w:t>statutární orgán:</w:t>
      </w:r>
      <w:r w:rsidRPr="008F292A">
        <w:rPr>
          <w:rFonts w:ascii="Arial" w:hAnsi="Arial" w:cs="Arial"/>
          <w:bCs/>
          <w:sz w:val="20"/>
          <w:szCs w:val="20"/>
        </w:rPr>
        <w:tab/>
      </w:r>
      <w:r w:rsidRPr="008F292A">
        <w:rPr>
          <w:rFonts w:ascii="Arial" w:hAnsi="Arial" w:cs="Arial"/>
          <w:bCs/>
          <w:sz w:val="20"/>
          <w:szCs w:val="20"/>
        </w:rPr>
        <w:tab/>
        <w:t>Mgr. Martina Michalíková  – ředitelka školy</w:t>
      </w:r>
    </w:p>
    <w:p w14:paraId="1BC4078C" w14:textId="77777777" w:rsidR="00B02F10" w:rsidRPr="007C1930" w:rsidRDefault="00687FCC" w:rsidP="00B02F10">
      <w:pPr>
        <w:ind w:left="3540" w:hanging="3540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ab/>
      </w:r>
    </w:p>
    <w:p w14:paraId="4A6258E1" w14:textId="77777777" w:rsidR="00687FCC" w:rsidRPr="007C1930" w:rsidRDefault="00E53AC4" w:rsidP="00E53AC4">
      <w:pPr>
        <w:rPr>
          <w:rFonts w:ascii="Arial" w:hAnsi="Arial" w:cs="Arial"/>
          <w:b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>(dále také jako „</w:t>
      </w:r>
      <w:r w:rsidRPr="007C1930">
        <w:rPr>
          <w:rFonts w:ascii="Arial" w:hAnsi="Arial" w:cs="Arial"/>
          <w:b/>
          <w:i/>
          <w:sz w:val="20"/>
          <w:szCs w:val="20"/>
        </w:rPr>
        <w:t>objednatel</w:t>
      </w:r>
      <w:r w:rsidRPr="007C1930">
        <w:rPr>
          <w:rFonts w:ascii="Arial" w:hAnsi="Arial" w:cs="Arial"/>
          <w:sz w:val="20"/>
          <w:szCs w:val="20"/>
        </w:rPr>
        <w:t>“ či „</w:t>
      </w:r>
      <w:r w:rsidRPr="007C1930">
        <w:rPr>
          <w:rFonts w:ascii="Arial" w:hAnsi="Arial" w:cs="Arial"/>
          <w:b/>
          <w:bCs/>
          <w:i/>
          <w:iCs/>
          <w:sz w:val="20"/>
          <w:szCs w:val="20"/>
        </w:rPr>
        <w:t>zákazník</w:t>
      </w:r>
      <w:r w:rsidRPr="007C1930">
        <w:rPr>
          <w:rFonts w:ascii="Arial" w:hAnsi="Arial" w:cs="Arial"/>
          <w:sz w:val="20"/>
          <w:szCs w:val="20"/>
        </w:rPr>
        <w:t>“)</w:t>
      </w:r>
    </w:p>
    <w:p w14:paraId="39F89378" w14:textId="77777777" w:rsidR="004F0217" w:rsidRPr="007C1930" w:rsidRDefault="004F0217" w:rsidP="00687FCC">
      <w:pPr>
        <w:pStyle w:val="Odstavecseseznamem"/>
        <w:ind w:left="426"/>
        <w:rPr>
          <w:rFonts w:ascii="Arial" w:hAnsi="Arial" w:cs="Arial"/>
          <w:b/>
          <w:sz w:val="20"/>
          <w:szCs w:val="20"/>
        </w:rPr>
      </w:pPr>
    </w:p>
    <w:p w14:paraId="103E335F" w14:textId="77777777" w:rsidR="00E53AC4" w:rsidRPr="007C1930" w:rsidRDefault="00E53AC4" w:rsidP="00687FCC">
      <w:pPr>
        <w:pStyle w:val="Odstavecseseznamem"/>
        <w:ind w:left="426"/>
        <w:rPr>
          <w:rFonts w:ascii="Arial" w:hAnsi="Arial" w:cs="Arial"/>
          <w:b/>
          <w:sz w:val="20"/>
          <w:szCs w:val="20"/>
        </w:rPr>
      </w:pPr>
    </w:p>
    <w:p w14:paraId="3D456FA5" w14:textId="77777777" w:rsidR="00687FCC" w:rsidRPr="007C1930" w:rsidRDefault="00687FCC" w:rsidP="00222B3A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C1930">
        <w:rPr>
          <w:rFonts w:ascii="Arial" w:hAnsi="Arial" w:cs="Arial"/>
          <w:b/>
          <w:sz w:val="20"/>
          <w:szCs w:val="20"/>
        </w:rPr>
        <w:t>ROZSAH POSKYTOVANÝCH SERVISNÍCH SLUŽEB:</w:t>
      </w:r>
    </w:p>
    <w:p w14:paraId="2BD8E642" w14:textId="77777777" w:rsidR="00687FCC" w:rsidRPr="007C1930" w:rsidRDefault="00687FCC" w:rsidP="00687FCC">
      <w:pPr>
        <w:rPr>
          <w:rFonts w:ascii="Arial" w:hAnsi="Arial" w:cs="Arial"/>
          <w:b/>
          <w:sz w:val="20"/>
          <w:szCs w:val="20"/>
        </w:rPr>
      </w:pPr>
    </w:p>
    <w:p w14:paraId="3B06393C" w14:textId="77777777" w:rsidR="00687FCC" w:rsidRPr="007C1930" w:rsidRDefault="00687FCC" w:rsidP="00222B3A">
      <w:pPr>
        <w:rPr>
          <w:rFonts w:ascii="Arial" w:hAnsi="Arial" w:cs="Arial"/>
          <w:b/>
          <w:sz w:val="20"/>
          <w:szCs w:val="20"/>
          <w:u w:val="single"/>
        </w:rPr>
      </w:pPr>
      <w:r w:rsidRPr="007C1930">
        <w:rPr>
          <w:rFonts w:ascii="Arial" w:hAnsi="Arial" w:cs="Arial"/>
          <w:b/>
          <w:sz w:val="20"/>
          <w:szCs w:val="20"/>
          <w:u w:val="single"/>
        </w:rPr>
        <w:t>Rozsah servisních služeb</w:t>
      </w:r>
    </w:p>
    <w:p w14:paraId="78CE82AB" w14:textId="77777777" w:rsidR="00687FCC" w:rsidRPr="007C1930" w:rsidRDefault="00687FCC" w:rsidP="00687FCC">
      <w:pPr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4268"/>
      </w:tblGrid>
      <w:tr w:rsidR="00687FCC" w:rsidRPr="007C1930" w14:paraId="67CB87AF" w14:textId="77777777" w:rsidTr="00FB1486">
        <w:trPr>
          <w:trHeight w:val="295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77CC17" w14:textId="77777777" w:rsidR="00687FCC" w:rsidRPr="007C1930" w:rsidRDefault="00E01F49" w:rsidP="002D7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930">
              <w:rPr>
                <w:rFonts w:ascii="Arial" w:hAnsi="Arial" w:cs="Arial"/>
                <w:b/>
                <w:sz w:val="20"/>
                <w:szCs w:val="20"/>
              </w:rPr>
              <w:t>Kategorie poskytovaných služeb</w:t>
            </w:r>
          </w:p>
        </w:tc>
        <w:tc>
          <w:tcPr>
            <w:tcW w:w="4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7FDD4C78" w14:textId="77777777" w:rsidR="00687FCC" w:rsidRPr="007C1930" w:rsidRDefault="00687FCC" w:rsidP="002D7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930">
              <w:rPr>
                <w:rFonts w:ascii="Arial" w:hAnsi="Arial" w:cs="Arial"/>
                <w:b/>
                <w:sz w:val="20"/>
                <w:szCs w:val="20"/>
              </w:rPr>
              <w:t>Počet hodin za měsíc</w:t>
            </w:r>
          </w:p>
        </w:tc>
      </w:tr>
      <w:tr w:rsidR="00687FCC" w:rsidRPr="007C1930" w14:paraId="53CB36FD" w14:textId="77777777" w:rsidTr="00FB1486">
        <w:trPr>
          <w:trHeight w:val="610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3A97" w14:textId="77777777" w:rsidR="00687FCC" w:rsidRPr="007C1930" w:rsidRDefault="00687FCC" w:rsidP="00774752">
            <w:pPr>
              <w:rPr>
                <w:rFonts w:ascii="Arial" w:hAnsi="Arial" w:cs="Arial"/>
                <w:sz w:val="20"/>
                <w:szCs w:val="20"/>
              </w:rPr>
            </w:pPr>
            <w:r w:rsidRPr="007C1930">
              <w:rPr>
                <w:rFonts w:ascii="Arial" w:hAnsi="Arial" w:cs="Arial"/>
                <w:sz w:val="20"/>
                <w:szCs w:val="20"/>
              </w:rPr>
              <w:t xml:space="preserve">Pohotovostní </w:t>
            </w:r>
            <w:r w:rsidR="00E01F49" w:rsidRPr="007C1930">
              <w:rPr>
                <w:rFonts w:ascii="Arial" w:hAnsi="Arial" w:cs="Arial"/>
                <w:sz w:val="20"/>
                <w:szCs w:val="20"/>
              </w:rPr>
              <w:t>s</w:t>
            </w:r>
            <w:r w:rsidR="00566005" w:rsidRPr="007C1930">
              <w:rPr>
                <w:rFonts w:ascii="Arial" w:hAnsi="Arial" w:cs="Arial"/>
                <w:sz w:val="20"/>
                <w:szCs w:val="20"/>
              </w:rPr>
              <w:t>ervis zařízení</w:t>
            </w:r>
          </w:p>
        </w:tc>
        <w:tc>
          <w:tcPr>
            <w:tcW w:w="4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D1698E" w14:textId="77777777" w:rsidR="00687FCC" w:rsidRPr="007C1930" w:rsidRDefault="00687FCC" w:rsidP="002D7BFC">
            <w:pPr>
              <w:rPr>
                <w:rFonts w:ascii="Arial" w:hAnsi="Arial" w:cs="Arial"/>
                <w:sz w:val="20"/>
                <w:szCs w:val="20"/>
              </w:rPr>
            </w:pPr>
            <w:r w:rsidRPr="007C1930">
              <w:rPr>
                <w:rFonts w:ascii="Arial" w:hAnsi="Arial" w:cs="Arial"/>
                <w:sz w:val="20"/>
                <w:szCs w:val="20"/>
              </w:rPr>
              <w:t>společně s ostatními službami v rozsahu maximálně „celkem k čerpání hodin“</w:t>
            </w:r>
          </w:p>
        </w:tc>
      </w:tr>
      <w:tr w:rsidR="00687FCC" w:rsidRPr="007C1930" w14:paraId="489939F5" w14:textId="77777777" w:rsidTr="00FB1486">
        <w:trPr>
          <w:trHeight w:val="610"/>
          <w:jc w:val="center"/>
        </w:trPr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6FE9" w14:textId="77777777" w:rsidR="00687FCC" w:rsidRPr="007C1930" w:rsidRDefault="00E01F49" w:rsidP="00774752">
            <w:pPr>
              <w:rPr>
                <w:rFonts w:ascii="Arial" w:hAnsi="Arial" w:cs="Arial"/>
                <w:sz w:val="20"/>
                <w:szCs w:val="20"/>
              </w:rPr>
            </w:pPr>
            <w:r w:rsidRPr="007C1930">
              <w:rPr>
                <w:rFonts w:ascii="Arial" w:hAnsi="Arial" w:cs="Arial"/>
                <w:sz w:val="20"/>
                <w:szCs w:val="20"/>
              </w:rPr>
              <w:t>Profylaktický s</w:t>
            </w:r>
            <w:r w:rsidR="00566005" w:rsidRPr="007C1930">
              <w:rPr>
                <w:rFonts w:ascii="Arial" w:hAnsi="Arial" w:cs="Arial"/>
                <w:sz w:val="20"/>
                <w:szCs w:val="20"/>
              </w:rPr>
              <w:t>ervis zařízení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171BFB" w14:textId="77777777" w:rsidR="00687FCC" w:rsidRPr="007C1930" w:rsidRDefault="00687FCC" w:rsidP="002D7BFC">
            <w:pPr>
              <w:rPr>
                <w:rFonts w:ascii="Arial" w:hAnsi="Arial" w:cs="Arial"/>
                <w:sz w:val="20"/>
                <w:szCs w:val="20"/>
              </w:rPr>
            </w:pPr>
            <w:r w:rsidRPr="007C1930">
              <w:rPr>
                <w:rFonts w:ascii="Arial" w:hAnsi="Arial" w:cs="Arial"/>
                <w:sz w:val="20"/>
                <w:szCs w:val="20"/>
              </w:rPr>
              <w:t>společně s ostatními službami v rozsahu maximálně „celkem k čerpání hodin“</w:t>
            </w:r>
          </w:p>
        </w:tc>
      </w:tr>
      <w:tr w:rsidR="00687FCC" w:rsidRPr="007C1930" w14:paraId="6BD3D912" w14:textId="77777777" w:rsidTr="00FB1486">
        <w:trPr>
          <w:trHeight w:val="768"/>
          <w:jc w:val="center"/>
        </w:trPr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5AAC" w14:textId="77777777" w:rsidR="00687FCC" w:rsidRPr="007C1930" w:rsidRDefault="00E01F49" w:rsidP="00774752">
            <w:pPr>
              <w:rPr>
                <w:rFonts w:ascii="Arial" w:hAnsi="Arial" w:cs="Arial"/>
                <w:sz w:val="20"/>
                <w:szCs w:val="20"/>
              </w:rPr>
            </w:pPr>
            <w:r w:rsidRPr="007C1930">
              <w:rPr>
                <w:rFonts w:ascii="Arial" w:hAnsi="Arial" w:cs="Arial"/>
                <w:sz w:val="20"/>
                <w:szCs w:val="20"/>
              </w:rPr>
              <w:t>Instalace, konfig</w:t>
            </w:r>
            <w:r w:rsidR="00566005" w:rsidRPr="007C1930">
              <w:rPr>
                <w:rFonts w:ascii="Arial" w:hAnsi="Arial" w:cs="Arial"/>
                <w:sz w:val="20"/>
                <w:szCs w:val="20"/>
              </w:rPr>
              <w:t>urace zařízení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105D31" w14:textId="77777777" w:rsidR="00687FCC" w:rsidRPr="007C1930" w:rsidRDefault="00687FCC" w:rsidP="002D7BFC">
            <w:pPr>
              <w:rPr>
                <w:rFonts w:ascii="Arial" w:hAnsi="Arial" w:cs="Arial"/>
                <w:sz w:val="20"/>
                <w:szCs w:val="20"/>
              </w:rPr>
            </w:pPr>
            <w:r w:rsidRPr="007C1930">
              <w:rPr>
                <w:rFonts w:ascii="Arial" w:hAnsi="Arial" w:cs="Arial"/>
                <w:sz w:val="20"/>
                <w:szCs w:val="20"/>
              </w:rPr>
              <w:t>společně s ostatními službami v rozsahu maximálně „celkem k čerpání hodin“</w:t>
            </w:r>
          </w:p>
        </w:tc>
      </w:tr>
      <w:tr w:rsidR="00E01F49" w:rsidRPr="007C1930" w14:paraId="0E7B920D" w14:textId="77777777" w:rsidTr="00FB1486">
        <w:trPr>
          <w:trHeight w:val="768"/>
          <w:jc w:val="center"/>
        </w:trPr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B7131" w14:textId="77777777" w:rsidR="00E01F49" w:rsidRPr="007C1930" w:rsidRDefault="00E01F49" w:rsidP="00AD4105">
            <w:pPr>
              <w:rPr>
                <w:rFonts w:ascii="Arial" w:hAnsi="Arial" w:cs="Arial"/>
                <w:sz w:val="20"/>
                <w:szCs w:val="20"/>
              </w:rPr>
            </w:pPr>
            <w:r w:rsidRPr="007C1930">
              <w:rPr>
                <w:rFonts w:ascii="Arial" w:hAnsi="Arial" w:cs="Arial"/>
                <w:sz w:val="20"/>
                <w:szCs w:val="20"/>
              </w:rPr>
              <w:t xml:space="preserve">Konzultační a poradenská činnost v oblasti výpočetní techniky včetně návrhů řešení za účelem rozvoje a modernizace výpočetní techniky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22829" w14:textId="77777777" w:rsidR="00E01F49" w:rsidRPr="007C1930" w:rsidRDefault="00E01F49" w:rsidP="002D7BFC">
            <w:pPr>
              <w:rPr>
                <w:rFonts w:ascii="Arial" w:hAnsi="Arial" w:cs="Arial"/>
                <w:sz w:val="20"/>
                <w:szCs w:val="20"/>
              </w:rPr>
            </w:pPr>
            <w:r w:rsidRPr="007C1930">
              <w:rPr>
                <w:rFonts w:ascii="Arial" w:hAnsi="Arial" w:cs="Arial"/>
                <w:sz w:val="20"/>
                <w:szCs w:val="20"/>
              </w:rPr>
              <w:t>společně s ostatními službami v rozsahu maximálně „celkem k čerpání hodin“</w:t>
            </w:r>
          </w:p>
        </w:tc>
      </w:tr>
    </w:tbl>
    <w:p w14:paraId="359EB871" w14:textId="77777777" w:rsidR="00687FCC" w:rsidRPr="007C1930" w:rsidRDefault="00687FCC" w:rsidP="00687FCC">
      <w:pPr>
        <w:rPr>
          <w:rFonts w:ascii="Arial" w:hAnsi="Arial" w:cs="Arial"/>
          <w:b/>
          <w:sz w:val="20"/>
          <w:szCs w:val="20"/>
        </w:rPr>
      </w:pPr>
      <w:r w:rsidRPr="007C1930">
        <w:rPr>
          <w:rFonts w:ascii="Arial" w:hAnsi="Arial" w:cs="Arial"/>
          <w:b/>
          <w:sz w:val="20"/>
          <w:szCs w:val="20"/>
          <w:lang w:val="en-US"/>
        </w:rPr>
        <w:t>*</w:t>
      </w:r>
      <w:r w:rsidRPr="007C1930">
        <w:rPr>
          <w:rFonts w:ascii="Arial" w:hAnsi="Arial" w:cs="Arial"/>
          <w:b/>
          <w:sz w:val="20"/>
          <w:szCs w:val="20"/>
        </w:rPr>
        <w:t xml:space="preserve"> do rozsahu hodin může být zahrnuta i doba vzdálené správy</w:t>
      </w:r>
    </w:p>
    <w:tbl>
      <w:tblPr>
        <w:tblStyle w:val="Mkatabulky"/>
        <w:tblpPr w:leftFromText="141" w:rightFromText="141" w:vertAnchor="text" w:horzAnchor="page" w:tblpX="4220" w:tblpY="267"/>
        <w:tblW w:w="0" w:type="auto"/>
        <w:tblLook w:val="04A0" w:firstRow="1" w:lastRow="0" w:firstColumn="1" w:lastColumn="0" w:noHBand="0" w:noVBand="1"/>
      </w:tblPr>
      <w:tblGrid>
        <w:gridCol w:w="600"/>
      </w:tblGrid>
      <w:tr w:rsidR="00E01F49" w:rsidRPr="007C1930" w14:paraId="6ED10BE3" w14:textId="77777777" w:rsidTr="00E34119">
        <w:trPr>
          <w:trHeight w:val="687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697FA" w14:textId="77777777" w:rsidR="00A17E35" w:rsidRPr="007C1930" w:rsidRDefault="008F292A" w:rsidP="00E341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</w:tbl>
    <w:p w14:paraId="64C1FAE6" w14:textId="77777777" w:rsidR="00E34119" w:rsidRPr="007C1930" w:rsidRDefault="00E34119" w:rsidP="00687FCC">
      <w:pPr>
        <w:rPr>
          <w:rFonts w:ascii="Arial" w:hAnsi="Arial" w:cs="Arial"/>
          <w:b/>
          <w:sz w:val="20"/>
          <w:szCs w:val="20"/>
          <w:lang w:val="en-US"/>
        </w:rPr>
      </w:pPr>
    </w:p>
    <w:p w14:paraId="00C33814" w14:textId="77777777" w:rsidR="00E34119" w:rsidRPr="007C1930" w:rsidRDefault="00E34119" w:rsidP="00687FCC">
      <w:pPr>
        <w:rPr>
          <w:rFonts w:ascii="Arial" w:hAnsi="Arial" w:cs="Arial"/>
          <w:b/>
          <w:sz w:val="20"/>
          <w:szCs w:val="20"/>
          <w:lang w:val="en-US"/>
        </w:rPr>
      </w:pPr>
    </w:p>
    <w:p w14:paraId="5C4B07AB" w14:textId="77777777" w:rsidR="00E34119" w:rsidRPr="007C1930" w:rsidRDefault="00687FCC" w:rsidP="00687FCC">
      <w:pPr>
        <w:rPr>
          <w:rFonts w:ascii="Arial" w:hAnsi="Arial" w:cs="Arial"/>
          <w:b/>
          <w:sz w:val="20"/>
          <w:szCs w:val="20"/>
          <w:lang w:val="en-US"/>
        </w:rPr>
      </w:pPr>
      <w:r w:rsidRPr="007C1930">
        <w:rPr>
          <w:rFonts w:ascii="Arial" w:hAnsi="Arial" w:cs="Arial"/>
          <w:b/>
          <w:sz w:val="20"/>
          <w:szCs w:val="20"/>
          <w:lang w:val="en-US"/>
        </w:rPr>
        <w:t>CELKEM K ČERPÁNÍ</w:t>
      </w:r>
      <w:r w:rsidRPr="007C1930">
        <w:rPr>
          <w:rFonts w:ascii="Arial" w:hAnsi="Arial" w:cs="Arial"/>
          <w:b/>
          <w:sz w:val="20"/>
          <w:szCs w:val="20"/>
          <w:lang w:val="en-US"/>
        </w:rPr>
        <w:tab/>
      </w:r>
      <w:r w:rsidRPr="007C1930">
        <w:rPr>
          <w:rFonts w:ascii="Arial" w:hAnsi="Arial" w:cs="Arial"/>
          <w:b/>
          <w:sz w:val="20"/>
          <w:szCs w:val="20"/>
          <w:lang w:val="en-US"/>
        </w:rPr>
        <w:tab/>
        <w:t>HODIN/Y</w:t>
      </w:r>
      <w:r w:rsidR="00E34119" w:rsidRPr="007C1930"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45721200" w14:textId="77777777" w:rsidR="00687FCC" w:rsidRPr="007C1930" w:rsidRDefault="00687FCC" w:rsidP="00222B3A">
      <w:pPr>
        <w:rPr>
          <w:rFonts w:ascii="Arial" w:hAnsi="Arial" w:cs="Arial"/>
          <w:b/>
          <w:sz w:val="20"/>
          <w:szCs w:val="20"/>
          <w:u w:val="single"/>
        </w:rPr>
      </w:pPr>
      <w:r w:rsidRPr="007C1930">
        <w:rPr>
          <w:rFonts w:ascii="Arial" w:hAnsi="Arial" w:cs="Arial"/>
          <w:b/>
          <w:sz w:val="20"/>
          <w:szCs w:val="20"/>
          <w:u w:val="single"/>
        </w:rPr>
        <w:lastRenderedPageBreak/>
        <w:t>Specifikace poskytovaných služeb:</w:t>
      </w:r>
    </w:p>
    <w:p w14:paraId="44295800" w14:textId="77777777" w:rsidR="00687FCC" w:rsidRPr="007C1930" w:rsidRDefault="00687FCC" w:rsidP="00687FCC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</w:p>
    <w:p w14:paraId="0121D537" w14:textId="77777777" w:rsidR="00E01F49" w:rsidRPr="007C1930" w:rsidRDefault="00687FCC" w:rsidP="00687FCC">
      <w:pPr>
        <w:spacing w:after="160" w:line="259" w:lineRule="auto"/>
        <w:rPr>
          <w:rFonts w:ascii="Arial" w:hAnsi="Arial" w:cs="Arial"/>
          <w:color w:val="18B19F"/>
          <w:sz w:val="20"/>
          <w:szCs w:val="20"/>
        </w:rPr>
      </w:pPr>
      <w:r w:rsidRPr="007C1930">
        <w:rPr>
          <w:rFonts w:ascii="Arial" w:hAnsi="Arial" w:cs="Arial"/>
          <w:color w:val="18B19F"/>
          <w:sz w:val="20"/>
          <w:szCs w:val="20"/>
        </w:rPr>
        <w:t xml:space="preserve">Pohotovostní </w:t>
      </w:r>
      <w:r w:rsidR="00E01F49" w:rsidRPr="007C1930">
        <w:rPr>
          <w:rFonts w:ascii="Arial" w:hAnsi="Arial" w:cs="Arial"/>
          <w:color w:val="18B19F"/>
          <w:sz w:val="20"/>
          <w:szCs w:val="20"/>
        </w:rPr>
        <w:t xml:space="preserve">servis zařízení uvedených v bodě </w:t>
      </w:r>
      <w:r w:rsidR="00774752" w:rsidRPr="007C1930">
        <w:rPr>
          <w:rFonts w:ascii="Arial" w:hAnsi="Arial" w:cs="Arial"/>
          <w:color w:val="18B19F"/>
          <w:sz w:val="20"/>
          <w:szCs w:val="20"/>
        </w:rPr>
        <w:t>F</w:t>
      </w:r>
      <w:r w:rsidR="00E01F49" w:rsidRPr="007C1930">
        <w:rPr>
          <w:rFonts w:ascii="Arial" w:hAnsi="Arial" w:cs="Arial"/>
          <w:color w:val="18B19F"/>
          <w:sz w:val="20"/>
          <w:szCs w:val="20"/>
        </w:rPr>
        <w:t>)</w:t>
      </w:r>
    </w:p>
    <w:p w14:paraId="09FD50F6" w14:textId="77777777" w:rsidR="00E01F49" w:rsidRPr="007C1930" w:rsidRDefault="00C41389" w:rsidP="00E01F49">
      <w:pPr>
        <w:pStyle w:val="Odstavecseseznamem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>Zahrnuje diagnostiku nahlášeného poruchového stavu, návrh řešení a odstranění závady v co nejkratším čase.</w:t>
      </w:r>
    </w:p>
    <w:p w14:paraId="5617A6C3" w14:textId="77777777" w:rsidR="00E01F49" w:rsidRPr="007C1930" w:rsidRDefault="00E01F49" w:rsidP="00E01F49">
      <w:pPr>
        <w:ind w:firstLine="360"/>
        <w:rPr>
          <w:rFonts w:ascii="Arial" w:hAnsi="Arial" w:cs="Arial"/>
          <w:b/>
          <w:sz w:val="20"/>
          <w:szCs w:val="20"/>
          <w:lang w:val="en-US"/>
        </w:rPr>
      </w:pPr>
      <w:r w:rsidRPr="007C1930">
        <w:rPr>
          <w:rFonts w:ascii="Arial" w:hAnsi="Arial" w:cs="Arial"/>
          <w:b/>
          <w:sz w:val="20"/>
          <w:szCs w:val="20"/>
          <w:lang w:val="en-US"/>
        </w:rPr>
        <w:t>POHOTOVOSTNÍ REŽIM:</w:t>
      </w:r>
    </w:p>
    <w:p w14:paraId="6465716C" w14:textId="77777777" w:rsidR="00E01F49" w:rsidRPr="007C1930" w:rsidRDefault="00E01F49" w:rsidP="00E01F49">
      <w:pPr>
        <w:pStyle w:val="Odstavecseseznamem"/>
        <w:rPr>
          <w:rFonts w:ascii="Arial" w:hAnsi="Arial" w:cs="Arial"/>
          <w:b/>
          <w:sz w:val="20"/>
          <w:szCs w:val="20"/>
          <w:lang w:val="en-US"/>
        </w:rPr>
      </w:pPr>
    </w:p>
    <w:p w14:paraId="22BD3805" w14:textId="26ED3C31" w:rsidR="00E01F49" w:rsidRPr="007C1930" w:rsidRDefault="006A4B50" w:rsidP="00E01F49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86071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01F49" w:rsidRPr="007C1930">
        <w:rPr>
          <w:rFonts w:ascii="Arial" w:hAnsi="Arial" w:cs="Arial"/>
          <w:sz w:val="20"/>
          <w:szCs w:val="20"/>
        </w:rPr>
        <w:t xml:space="preserve"> částečný: pracovní dny od 7 do 18 hodin</w:t>
      </w:r>
    </w:p>
    <w:p w14:paraId="501ACDFD" w14:textId="77777777" w:rsidR="00E01F49" w:rsidRPr="007C1930" w:rsidRDefault="006A4B50" w:rsidP="004F0217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76047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43C" w:rsidRPr="007C1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01F49" w:rsidRPr="007C1930">
        <w:rPr>
          <w:rFonts w:ascii="Arial" w:hAnsi="Arial" w:cs="Arial"/>
          <w:sz w:val="20"/>
          <w:szCs w:val="20"/>
        </w:rPr>
        <w:t xml:space="preserve"> nepřetržitý: 24 hodin </w:t>
      </w:r>
      <w:r w:rsidR="008C39B6" w:rsidRPr="007C1930">
        <w:rPr>
          <w:rFonts w:ascii="Arial" w:hAnsi="Arial" w:cs="Arial"/>
          <w:sz w:val="20"/>
          <w:szCs w:val="20"/>
        </w:rPr>
        <w:t>5</w:t>
      </w:r>
      <w:r w:rsidR="00E01F49" w:rsidRPr="007C1930">
        <w:rPr>
          <w:rFonts w:ascii="Arial" w:hAnsi="Arial" w:cs="Arial"/>
          <w:sz w:val="20"/>
          <w:szCs w:val="20"/>
        </w:rPr>
        <w:t xml:space="preserve"> dní v</w:t>
      </w:r>
      <w:r w:rsidR="008C39B6" w:rsidRPr="007C1930">
        <w:rPr>
          <w:rFonts w:ascii="Arial" w:hAnsi="Arial" w:cs="Arial"/>
          <w:sz w:val="20"/>
          <w:szCs w:val="20"/>
        </w:rPr>
        <w:t> </w:t>
      </w:r>
      <w:r w:rsidR="00E01F49" w:rsidRPr="007C1930">
        <w:rPr>
          <w:rFonts w:ascii="Arial" w:hAnsi="Arial" w:cs="Arial"/>
          <w:sz w:val="20"/>
          <w:szCs w:val="20"/>
        </w:rPr>
        <w:t>týdnu</w:t>
      </w:r>
      <w:r w:rsidR="008C39B6" w:rsidRPr="007C1930">
        <w:rPr>
          <w:rFonts w:ascii="Arial" w:hAnsi="Arial" w:cs="Arial"/>
          <w:sz w:val="20"/>
          <w:szCs w:val="20"/>
        </w:rPr>
        <w:t xml:space="preserve"> s výjimkou víkendů a státních svátků</w:t>
      </w:r>
    </w:p>
    <w:p w14:paraId="2F5D4943" w14:textId="77777777" w:rsidR="008C39B6" w:rsidRPr="007C1930" w:rsidRDefault="006A4B50" w:rsidP="008C39B6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56335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9B6" w:rsidRPr="007C1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39B6" w:rsidRPr="007C1930">
        <w:rPr>
          <w:rFonts w:ascii="Arial" w:hAnsi="Arial" w:cs="Arial"/>
          <w:sz w:val="20"/>
          <w:szCs w:val="20"/>
        </w:rPr>
        <w:t xml:space="preserve"> nepřetržitý: 24 hodin 7 dní v týdnu</w:t>
      </w:r>
    </w:p>
    <w:p w14:paraId="28D06DD3" w14:textId="77777777" w:rsidR="008C39B6" w:rsidRPr="007C1930" w:rsidRDefault="008C39B6" w:rsidP="004F0217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3517" w:tblpY="113"/>
        <w:tblW w:w="0" w:type="auto"/>
        <w:tblLook w:val="04A0" w:firstRow="1" w:lastRow="0" w:firstColumn="1" w:lastColumn="0" w:noHBand="0" w:noVBand="1"/>
      </w:tblPr>
      <w:tblGrid>
        <w:gridCol w:w="600"/>
      </w:tblGrid>
      <w:tr w:rsidR="00E34119" w:rsidRPr="007C1930" w14:paraId="537DBD36" w14:textId="77777777" w:rsidTr="00E01F49">
        <w:trPr>
          <w:trHeight w:val="687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2135D" w14:textId="77777777" w:rsidR="00E01F49" w:rsidRPr="007C1930" w:rsidRDefault="008F292A" w:rsidP="008F29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</w:tr>
    </w:tbl>
    <w:p w14:paraId="19D0A613" w14:textId="77777777" w:rsidR="00E01F49" w:rsidRPr="007C1930" w:rsidRDefault="00E01F49" w:rsidP="00E01F49">
      <w:pPr>
        <w:rPr>
          <w:rFonts w:ascii="Arial" w:hAnsi="Arial" w:cs="Arial"/>
          <w:b/>
          <w:sz w:val="20"/>
          <w:szCs w:val="20"/>
          <w:lang w:val="en-US"/>
        </w:rPr>
      </w:pPr>
    </w:p>
    <w:p w14:paraId="747FD821" w14:textId="77777777" w:rsidR="00E01F49" w:rsidRPr="007C1930" w:rsidRDefault="00E01F49" w:rsidP="00E01F49">
      <w:pPr>
        <w:ind w:firstLine="426"/>
        <w:rPr>
          <w:rFonts w:ascii="Arial" w:hAnsi="Arial" w:cs="Arial"/>
          <w:b/>
          <w:sz w:val="20"/>
          <w:szCs w:val="20"/>
        </w:rPr>
      </w:pPr>
      <w:r w:rsidRPr="007C1930">
        <w:rPr>
          <w:rFonts w:ascii="Arial" w:hAnsi="Arial" w:cs="Arial"/>
          <w:b/>
          <w:sz w:val="20"/>
          <w:szCs w:val="20"/>
          <w:lang w:val="en-US"/>
        </w:rPr>
        <w:t>REAKČNÍ ČAS</w:t>
      </w:r>
      <w:r w:rsidRPr="007C1930">
        <w:rPr>
          <w:rFonts w:ascii="Arial" w:hAnsi="Arial" w:cs="Arial"/>
          <w:b/>
          <w:sz w:val="20"/>
          <w:szCs w:val="20"/>
          <w:lang w:val="en-US"/>
        </w:rPr>
        <w:tab/>
        <w:t>HODIN/Y</w:t>
      </w:r>
    </w:p>
    <w:p w14:paraId="679350CA" w14:textId="77777777" w:rsidR="00E01F49" w:rsidRPr="007C1930" w:rsidRDefault="00E01F49" w:rsidP="00E01F49">
      <w:pPr>
        <w:rPr>
          <w:rFonts w:ascii="Arial" w:hAnsi="Arial" w:cs="Arial"/>
          <w:sz w:val="20"/>
          <w:szCs w:val="20"/>
        </w:rPr>
      </w:pPr>
    </w:p>
    <w:p w14:paraId="198F3751" w14:textId="77777777" w:rsidR="00B71C32" w:rsidRPr="007C1930" w:rsidRDefault="00B71C32" w:rsidP="00687FCC">
      <w:pPr>
        <w:spacing w:after="160" w:line="259" w:lineRule="auto"/>
        <w:rPr>
          <w:rFonts w:ascii="Arial" w:hAnsi="Arial" w:cs="Arial"/>
          <w:color w:val="18B19F"/>
          <w:sz w:val="20"/>
          <w:szCs w:val="20"/>
        </w:rPr>
      </w:pPr>
    </w:p>
    <w:p w14:paraId="2649E16A" w14:textId="77777777" w:rsidR="00687FCC" w:rsidRPr="007C1930" w:rsidRDefault="00E01F49" w:rsidP="00687FCC">
      <w:pPr>
        <w:spacing w:after="160" w:line="259" w:lineRule="auto"/>
        <w:rPr>
          <w:rFonts w:ascii="Arial" w:hAnsi="Arial" w:cs="Arial"/>
          <w:color w:val="18B19F"/>
          <w:sz w:val="20"/>
          <w:szCs w:val="20"/>
        </w:rPr>
      </w:pPr>
      <w:r w:rsidRPr="007C1930">
        <w:rPr>
          <w:rFonts w:ascii="Arial" w:hAnsi="Arial" w:cs="Arial"/>
          <w:color w:val="18B19F"/>
          <w:sz w:val="20"/>
          <w:szCs w:val="20"/>
        </w:rPr>
        <w:t>P</w:t>
      </w:r>
      <w:r w:rsidR="00687FCC" w:rsidRPr="007C1930">
        <w:rPr>
          <w:rFonts w:ascii="Arial" w:hAnsi="Arial" w:cs="Arial"/>
          <w:color w:val="18B19F"/>
          <w:sz w:val="20"/>
          <w:szCs w:val="20"/>
        </w:rPr>
        <w:t xml:space="preserve">rofylaktický servis zařízení uvedených v bodě </w:t>
      </w:r>
      <w:r w:rsidR="00774752" w:rsidRPr="007C1930">
        <w:rPr>
          <w:rFonts w:ascii="Arial" w:hAnsi="Arial" w:cs="Arial"/>
          <w:color w:val="18B19F"/>
          <w:sz w:val="20"/>
          <w:szCs w:val="20"/>
        </w:rPr>
        <w:t>F</w:t>
      </w:r>
      <w:r w:rsidR="00687FCC" w:rsidRPr="007C1930">
        <w:rPr>
          <w:rFonts w:ascii="Arial" w:hAnsi="Arial" w:cs="Arial"/>
          <w:color w:val="18B19F"/>
          <w:sz w:val="20"/>
          <w:szCs w:val="20"/>
        </w:rPr>
        <w:t>)</w:t>
      </w:r>
    </w:p>
    <w:p w14:paraId="7B5961D1" w14:textId="77777777" w:rsidR="00687FCC" w:rsidRPr="007C1930" w:rsidRDefault="006A4B50" w:rsidP="004F0217">
      <w:pPr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3622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FF4" w:rsidRPr="007C1930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Pravidelné návštěva v místě zákazníka – </w:t>
      </w:r>
      <w:r w:rsidR="00F44FF4" w:rsidRPr="007C1930">
        <w:rPr>
          <w:rFonts w:ascii="Arial" w:hAnsi="Arial" w:cs="Arial"/>
          <w:sz w:val="20"/>
          <w:szCs w:val="20"/>
        </w:rPr>
        <w:t>1</w:t>
      </w:r>
      <w:r w:rsidR="00A15D99" w:rsidRPr="007C1930">
        <w:rPr>
          <w:rFonts w:ascii="Arial" w:hAnsi="Arial" w:cs="Arial"/>
          <w:sz w:val="20"/>
          <w:szCs w:val="20"/>
        </w:rPr>
        <w:t>x</w:t>
      </w:r>
      <w:r w:rsidR="00687FCC" w:rsidRPr="007C1930">
        <w:rPr>
          <w:rFonts w:ascii="Arial" w:hAnsi="Arial" w:cs="Arial"/>
          <w:sz w:val="20"/>
          <w:szCs w:val="20"/>
        </w:rPr>
        <w:t xml:space="preserve"> měsíčně</w:t>
      </w:r>
    </w:p>
    <w:p w14:paraId="2F0A859D" w14:textId="77777777" w:rsidR="00687FCC" w:rsidRPr="007C1930" w:rsidRDefault="006A4B50" w:rsidP="004F0217">
      <w:pPr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9691181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FF4" w:rsidRPr="007C1930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Bezpečnostní a doporučené aktualizace operačních systému dle výrobce</w:t>
      </w:r>
    </w:p>
    <w:p w14:paraId="41B4A716" w14:textId="660A1F85" w:rsidR="00687FCC" w:rsidRPr="007C1930" w:rsidRDefault="006A4B50" w:rsidP="004F0217">
      <w:pPr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37963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343C" w:rsidRPr="007C1930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Aktualizace softwarového vybavení jednotlivých stanic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804695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343C" w:rsidRPr="007C1930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Aktualizace ovladačů dle doporučení výrobce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747501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343C" w:rsidRPr="007C1930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Aktualizace bezpečnostního softwarového řešení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97339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E35" w:rsidRPr="007C1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Periodická bezpečnostní kontrola na používání nelegálního software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102262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FF4" w:rsidRPr="007C1930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Vzdálená aktualizace serverů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14215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43C" w:rsidRPr="007C1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Vzdálený dohled nad chodem systému, jako celku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75789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43C" w:rsidRPr="007C1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Proaktivní monitoring událostí – SMS, e-mail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4120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E35" w:rsidRPr="007C1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Řešení běžných požadavků ze strany uživatelů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298351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FF4" w:rsidRPr="007C1930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Telefonický, e-mailový </w:t>
      </w:r>
      <w:proofErr w:type="spellStart"/>
      <w:r w:rsidR="00687FCC" w:rsidRPr="007C1930">
        <w:rPr>
          <w:rFonts w:ascii="Arial" w:hAnsi="Arial" w:cs="Arial"/>
          <w:sz w:val="20"/>
          <w:szCs w:val="20"/>
        </w:rPr>
        <w:t>Helpdesk</w:t>
      </w:r>
      <w:proofErr w:type="spellEnd"/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0315372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FF4" w:rsidRPr="007C1930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Tvorba a údržba dokumentací stavu technického vybavení na straně zákazníka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8266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FCC" w:rsidRPr="007C1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Vedení licenčního deníku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852601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5B66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Dohled zálohování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984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43C" w:rsidRPr="007C1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Pravidelná kontrola funkčnosti obnovy ze zálohy - půlročně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86656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43C" w:rsidRPr="007C1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Hardwarové profylaxe</w:t>
      </w:r>
    </w:p>
    <w:p w14:paraId="4A7AC2AB" w14:textId="77777777" w:rsidR="00687FCC" w:rsidRPr="007C1930" w:rsidRDefault="006A4B50" w:rsidP="004F0217">
      <w:pPr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442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FF4" w:rsidRPr="007C1930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Dodržování standardů chování dle ITIL</w:t>
      </w:r>
      <w:r w:rsidR="00687FCC" w:rsidRPr="007C1930">
        <w:rPr>
          <w:rFonts w:ascii="Arial" w:hAnsi="Arial" w:cs="Arial"/>
          <w:sz w:val="20"/>
          <w:szCs w:val="20"/>
        </w:rPr>
        <w:br/>
      </w:r>
    </w:p>
    <w:p w14:paraId="628B057E" w14:textId="77777777" w:rsidR="00687FCC" w:rsidRPr="007C1930" w:rsidRDefault="00687FCC" w:rsidP="00687FCC">
      <w:pPr>
        <w:spacing w:after="160" w:line="259" w:lineRule="auto"/>
        <w:rPr>
          <w:rFonts w:ascii="Arial" w:hAnsi="Arial" w:cs="Arial"/>
          <w:color w:val="18B19F"/>
          <w:sz w:val="20"/>
          <w:szCs w:val="20"/>
        </w:rPr>
      </w:pPr>
      <w:r w:rsidRPr="007C1930">
        <w:rPr>
          <w:rFonts w:ascii="Arial" w:hAnsi="Arial" w:cs="Arial"/>
          <w:color w:val="18B19F"/>
          <w:sz w:val="20"/>
          <w:szCs w:val="20"/>
        </w:rPr>
        <w:t xml:space="preserve">Instalace, konfigurace zařízení uvedených v bodě </w:t>
      </w:r>
      <w:r w:rsidR="00774752" w:rsidRPr="007C1930">
        <w:rPr>
          <w:rFonts w:ascii="Arial" w:hAnsi="Arial" w:cs="Arial"/>
          <w:color w:val="18B19F"/>
          <w:sz w:val="20"/>
          <w:szCs w:val="20"/>
        </w:rPr>
        <w:t>F</w:t>
      </w:r>
      <w:r w:rsidRPr="007C1930">
        <w:rPr>
          <w:rFonts w:ascii="Arial" w:hAnsi="Arial" w:cs="Arial"/>
          <w:color w:val="18B19F"/>
          <w:sz w:val="20"/>
          <w:szCs w:val="20"/>
        </w:rPr>
        <w:t>)</w:t>
      </w:r>
    </w:p>
    <w:p w14:paraId="0A5E97C8" w14:textId="77777777" w:rsidR="00E34119" w:rsidRPr="007C1930" w:rsidRDefault="006A4B50" w:rsidP="00B71C32">
      <w:pPr>
        <w:spacing w:after="160" w:line="259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686875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FF4" w:rsidRPr="007C1930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Součinnost při vyřizování reklamací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7456412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FF4" w:rsidRPr="007C1930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Instalace, konfigurace, migrace dodávaného zboží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996725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FF4" w:rsidRPr="007C1930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Přizpůsobení dle požadavků zákazníka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3694316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FF4" w:rsidRPr="007C1930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Nastavení dle doporučených standardů</w:t>
      </w:r>
      <w:r w:rsidR="00E34119" w:rsidRPr="007C1930">
        <w:rPr>
          <w:rFonts w:ascii="Arial" w:hAnsi="Arial" w:cs="Arial"/>
          <w:sz w:val="20"/>
          <w:szCs w:val="20"/>
        </w:rPr>
        <w:br w:type="page"/>
      </w:r>
    </w:p>
    <w:p w14:paraId="69F1816F" w14:textId="77777777" w:rsidR="00687FCC" w:rsidRPr="007C1930" w:rsidRDefault="00687FCC" w:rsidP="00687FCC">
      <w:pPr>
        <w:pStyle w:val="Nadpis2"/>
        <w:jc w:val="both"/>
        <w:rPr>
          <w:rFonts w:ascii="Arial" w:eastAsia="Times New Roman" w:hAnsi="Arial" w:cs="Arial"/>
          <w:sz w:val="20"/>
          <w:szCs w:val="20"/>
        </w:rPr>
      </w:pPr>
      <w:r w:rsidRPr="007C1930">
        <w:rPr>
          <w:rFonts w:ascii="Arial" w:eastAsia="Times New Roman" w:hAnsi="Arial" w:cs="Arial"/>
          <w:sz w:val="20"/>
          <w:szCs w:val="20"/>
        </w:rPr>
        <w:lastRenderedPageBreak/>
        <w:t xml:space="preserve">Konzultační a poradenská činnost v oblasti výpočetní techniky včetně návrhů řešení za účelem rozvoje a modernizace výpočetní techniky </w:t>
      </w:r>
    </w:p>
    <w:p w14:paraId="70FF7ED9" w14:textId="77777777" w:rsidR="00687FCC" w:rsidRPr="007C1930" w:rsidRDefault="00687FCC" w:rsidP="00687FCC">
      <w:pPr>
        <w:rPr>
          <w:rFonts w:ascii="Arial" w:hAnsi="Arial" w:cs="Arial"/>
          <w:sz w:val="20"/>
          <w:szCs w:val="20"/>
        </w:rPr>
      </w:pPr>
    </w:p>
    <w:p w14:paraId="14B250E2" w14:textId="77777777" w:rsidR="00687FCC" w:rsidRPr="007C1930" w:rsidRDefault="006A4B50" w:rsidP="004F0217">
      <w:pPr>
        <w:spacing w:after="160" w:line="259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6489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FF4" w:rsidRPr="007C1930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Telefonické poradenství a další služby po telefonu (např.: rada po telefonu, zjištění    informací o prvku IT, nebo jiná služba proveditelná po telefonu nebo prostřednictvím e-mailu).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4354369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FF4" w:rsidRPr="007C1930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Úprava řešení související s použitím nových verzí produktů či novými vlastnostmi požadovanými zákazníkem.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5931239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FF4" w:rsidRPr="007C1930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Poskytování metodických, aplikačních a technických informací k vydaným i připravovaným verzím produktů a podpora při instalaci vyšších verzí produktů a řešení.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21897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43C" w:rsidRPr="007C1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Školení uživatelů/administrátorů, návrh rozvoje atd.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3842143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FF4" w:rsidRPr="007C1930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Komunikace se subdodavateli</w:t>
      </w:r>
      <w:r w:rsidR="00687FCC" w:rsidRPr="007C193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98438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FCC" w:rsidRPr="007C1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87FCC" w:rsidRPr="007C1930">
        <w:rPr>
          <w:rFonts w:ascii="Arial" w:hAnsi="Arial" w:cs="Arial"/>
          <w:sz w:val="20"/>
          <w:szCs w:val="20"/>
        </w:rPr>
        <w:t xml:space="preserve"> Koordinace prací se subdodavateli</w:t>
      </w:r>
    </w:p>
    <w:p w14:paraId="17D59FEF" w14:textId="77777777" w:rsidR="004F0217" w:rsidRPr="007C1930" w:rsidRDefault="004F0217" w:rsidP="004F0217">
      <w:pPr>
        <w:pStyle w:val="Odstavecseseznamem"/>
        <w:ind w:left="567"/>
        <w:rPr>
          <w:rFonts w:ascii="Arial" w:hAnsi="Arial" w:cs="Arial"/>
          <w:sz w:val="20"/>
          <w:szCs w:val="20"/>
        </w:rPr>
      </w:pPr>
    </w:p>
    <w:p w14:paraId="79653F48" w14:textId="77777777" w:rsidR="00687FCC" w:rsidRPr="007C1930" w:rsidRDefault="00687FCC" w:rsidP="00222B3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C1930">
        <w:rPr>
          <w:rFonts w:ascii="Arial" w:hAnsi="Arial" w:cs="Arial"/>
          <w:b/>
          <w:bCs/>
          <w:sz w:val="20"/>
          <w:szCs w:val="20"/>
          <w:u w:val="single"/>
        </w:rPr>
        <w:t>Servisní místa:</w:t>
      </w:r>
    </w:p>
    <w:p w14:paraId="3C39947C" w14:textId="77777777" w:rsidR="00FB1486" w:rsidRPr="007C1930" w:rsidRDefault="00FB1486" w:rsidP="00222B3A">
      <w:pPr>
        <w:rPr>
          <w:rFonts w:ascii="Arial" w:hAnsi="Arial" w:cs="Arial"/>
          <w:sz w:val="20"/>
          <w:szCs w:val="20"/>
        </w:rPr>
      </w:pPr>
    </w:p>
    <w:p w14:paraId="08021F1C" w14:textId="77777777" w:rsidR="00687FCC" w:rsidRPr="007C1930" w:rsidRDefault="00C71884" w:rsidP="00687FCC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>V sídle a na všech pobočkách objednatele.</w:t>
      </w:r>
    </w:p>
    <w:p w14:paraId="54702247" w14:textId="77777777" w:rsidR="00687FCC" w:rsidRPr="007C1930" w:rsidRDefault="00687FCC" w:rsidP="00687FCC">
      <w:pPr>
        <w:pStyle w:val="Odstavecseseznamem"/>
        <w:ind w:left="1134"/>
        <w:rPr>
          <w:rFonts w:ascii="Arial" w:hAnsi="Arial" w:cs="Arial"/>
          <w:sz w:val="20"/>
          <w:szCs w:val="20"/>
          <w:highlight w:val="yellow"/>
        </w:rPr>
      </w:pPr>
    </w:p>
    <w:p w14:paraId="6CDFE4F8" w14:textId="77777777" w:rsidR="00687FCC" w:rsidRPr="007C1930" w:rsidRDefault="00687FCC" w:rsidP="00687FCC">
      <w:pPr>
        <w:pStyle w:val="Odstavecseseznamem"/>
        <w:numPr>
          <w:ilvl w:val="1"/>
          <w:numId w:val="3"/>
        </w:numPr>
        <w:ind w:left="1418"/>
        <w:rPr>
          <w:rFonts w:ascii="Arial" w:hAnsi="Arial" w:cs="Arial"/>
          <w:sz w:val="20"/>
          <w:szCs w:val="20"/>
        </w:rPr>
        <w:sectPr w:rsidR="00687FCC" w:rsidRPr="007C1930" w:rsidSect="007B3C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418" w:left="1134" w:header="708" w:footer="708" w:gutter="0"/>
          <w:cols w:space="708"/>
          <w:titlePg/>
          <w:docGrid w:linePitch="360"/>
        </w:sectPr>
      </w:pPr>
    </w:p>
    <w:p w14:paraId="645FDC80" w14:textId="77777777" w:rsidR="00687FCC" w:rsidRPr="007C1930" w:rsidRDefault="00687FCC" w:rsidP="00687FCC">
      <w:pPr>
        <w:rPr>
          <w:rFonts w:ascii="Arial" w:hAnsi="Arial" w:cs="Arial"/>
          <w:b/>
          <w:sz w:val="20"/>
          <w:szCs w:val="20"/>
        </w:rPr>
        <w:sectPr w:rsidR="00687FCC" w:rsidRPr="007C1930" w:rsidSect="004E7460">
          <w:type w:val="continuous"/>
          <w:pgSz w:w="11906" w:h="16838"/>
          <w:pgMar w:top="1418" w:right="1134" w:bottom="1418" w:left="1134" w:header="708" w:footer="708" w:gutter="0"/>
          <w:cols w:num="2" w:space="708"/>
          <w:titlePg/>
          <w:docGrid w:linePitch="360"/>
        </w:sectPr>
      </w:pPr>
    </w:p>
    <w:p w14:paraId="4C9B159B" w14:textId="77777777" w:rsidR="00687FCC" w:rsidRPr="007C1930" w:rsidRDefault="00687FCC" w:rsidP="00687FCC">
      <w:pPr>
        <w:pStyle w:val="Odstavecseseznamem"/>
        <w:ind w:left="426"/>
        <w:rPr>
          <w:rFonts w:ascii="Arial" w:hAnsi="Arial" w:cs="Arial"/>
          <w:b/>
          <w:sz w:val="20"/>
          <w:szCs w:val="20"/>
        </w:rPr>
      </w:pPr>
    </w:p>
    <w:p w14:paraId="7498C5DB" w14:textId="77777777" w:rsidR="00687FCC" w:rsidRPr="007C1930" w:rsidRDefault="00687FCC" w:rsidP="00222B3A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C1930">
        <w:rPr>
          <w:rFonts w:ascii="Arial" w:hAnsi="Arial" w:cs="Arial"/>
          <w:b/>
          <w:sz w:val="20"/>
          <w:szCs w:val="20"/>
        </w:rPr>
        <w:t>CENA</w:t>
      </w:r>
      <w:r w:rsidR="004F0217" w:rsidRPr="007C1930">
        <w:rPr>
          <w:rFonts w:ascii="Arial" w:hAnsi="Arial" w:cs="Arial"/>
          <w:b/>
          <w:sz w:val="20"/>
          <w:szCs w:val="20"/>
        </w:rPr>
        <w:t xml:space="preserve"> POSKYTOV</w:t>
      </w:r>
      <w:r w:rsidR="00222B3A" w:rsidRPr="007C1930">
        <w:rPr>
          <w:rFonts w:ascii="Arial" w:hAnsi="Arial" w:cs="Arial"/>
          <w:b/>
          <w:sz w:val="20"/>
          <w:szCs w:val="20"/>
        </w:rPr>
        <w:t>ANÝCH</w:t>
      </w:r>
      <w:r w:rsidR="004F0217" w:rsidRPr="007C1930">
        <w:rPr>
          <w:rFonts w:ascii="Arial" w:hAnsi="Arial" w:cs="Arial"/>
          <w:b/>
          <w:sz w:val="20"/>
          <w:szCs w:val="20"/>
        </w:rPr>
        <w:t xml:space="preserve"> SERVISNÍCH SLUŽEB</w:t>
      </w:r>
    </w:p>
    <w:p w14:paraId="23EB47A4" w14:textId="77777777" w:rsidR="00687FCC" w:rsidRPr="007C1930" w:rsidRDefault="00687FCC" w:rsidP="00687FCC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Mkatabulky"/>
        <w:tblpPr w:leftFromText="141" w:rightFromText="141" w:vertAnchor="text" w:horzAnchor="page" w:tblpX="4516" w:tblpY="-43"/>
        <w:tblW w:w="0" w:type="auto"/>
        <w:tblLook w:val="04A0" w:firstRow="1" w:lastRow="0" w:firstColumn="1" w:lastColumn="0" w:noHBand="0" w:noVBand="1"/>
      </w:tblPr>
      <w:tblGrid>
        <w:gridCol w:w="839"/>
      </w:tblGrid>
      <w:tr w:rsidR="00687FCC" w:rsidRPr="007C1930" w14:paraId="607D326E" w14:textId="77777777" w:rsidTr="00F44FF4">
        <w:trPr>
          <w:trHeight w:val="687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81368" w14:textId="77777777" w:rsidR="00687FCC" w:rsidRPr="007C1930" w:rsidRDefault="008F292A" w:rsidP="00A1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6.800,-</w:t>
            </w:r>
          </w:p>
        </w:tc>
      </w:tr>
    </w:tbl>
    <w:p w14:paraId="3E0481E6" w14:textId="77777777" w:rsidR="00687FCC" w:rsidRPr="007C1930" w:rsidRDefault="00687FCC" w:rsidP="00687FCC">
      <w:pPr>
        <w:rPr>
          <w:rFonts w:ascii="Arial" w:hAnsi="Arial" w:cs="Arial"/>
          <w:b/>
          <w:sz w:val="20"/>
          <w:szCs w:val="20"/>
          <w:lang w:val="en-US"/>
        </w:rPr>
      </w:pPr>
    </w:p>
    <w:p w14:paraId="4DF82986" w14:textId="77777777" w:rsidR="00687FCC" w:rsidRPr="007C1930" w:rsidRDefault="00687FCC" w:rsidP="00687FCC">
      <w:pPr>
        <w:rPr>
          <w:rFonts w:ascii="Arial" w:hAnsi="Arial" w:cs="Arial"/>
          <w:b/>
          <w:sz w:val="20"/>
          <w:szCs w:val="20"/>
        </w:rPr>
      </w:pPr>
      <w:r w:rsidRPr="007C1930">
        <w:rPr>
          <w:rFonts w:ascii="Arial" w:hAnsi="Arial" w:cs="Arial"/>
          <w:b/>
          <w:sz w:val="20"/>
          <w:szCs w:val="20"/>
          <w:lang w:val="en-US"/>
        </w:rPr>
        <w:t>SJEDNANÁ CENA</w:t>
      </w:r>
      <w:r w:rsidRPr="007C1930">
        <w:rPr>
          <w:rFonts w:ascii="Arial" w:hAnsi="Arial" w:cs="Arial"/>
          <w:b/>
          <w:sz w:val="20"/>
          <w:szCs w:val="20"/>
          <w:lang w:val="en-US"/>
        </w:rPr>
        <w:tab/>
        <w:t xml:space="preserve">          </w:t>
      </w:r>
      <w:r w:rsidR="008F292A">
        <w:rPr>
          <w:rFonts w:ascii="Arial" w:hAnsi="Arial" w:cs="Arial"/>
          <w:b/>
          <w:sz w:val="20"/>
          <w:szCs w:val="20"/>
          <w:lang w:val="en-US"/>
        </w:rPr>
        <w:tab/>
      </w:r>
      <w:r w:rsidRPr="007C1930">
        <w:rPr>
          <w:rFonts w:ascii="Arial" w:hAnsi="Arial" w:cs="Arial"/>
          <w:b/>
          <w:sz w:val="20"/>
          <w:szCs w:val="20"/>
          <w:lang w:val="en-US"/>
        </w:rPr>
        <w:tab/>
        <w:t xml:space="preserve">KČ </w:t>
      </w:r>
      <w:r w:rsidR="007F50A3" w:rsidRPr="007C1930">
        <w:rPr>
          <w:rFonts w:ascii="Arial" w:hAnsi="Arial" w:cs="Arial"/>
          <w:b/>
          <w:sz w:val="20"/>
          <w:szCs w:val="20"/>
          <w:lang w:val="en-US"/>
        </w:rPr>
        <w:t>PLUS</w:t>
      </w:r>
      <w:r w:rsidRPr="007C1930">
        <w:rPr>
          <w:rFonts w:ascii="Arial" w:hAnsi="Arial" w:cs="Arial"/>
          <w:b/>
          <w:sz w:val="20"/>
          <w:szCs w:val="20"/>
          <w:lang w:val="en-US"/>
        </w:rPr>
        <w:t xml:space="preserve"> DPH MĚSÍČNĚ</w:t>
      </w:r>
    </w:p>
    <w:p w14:paraId="445DD2C5" w14:textId="77777777" w:rsidR="00687FCC" w:rsidRPr="007C1930" w:rsidRDefault="00687FCC" w:rsidP="00687FCC">
      <w:pPr>
        <w:rPr>
          <w:rFonts w:ascii="Arial" w:hAnsi="Arial" w:cs="Arial"/>
          <w:b/>
          <w:sz w:val="20"/>
          <w:szCs w:val="20"/>
        </w:rPr>
      </w:pPr>
    </w:p>
    <w:p w14:paraId="5E6BA848" w14:textId="77777777" w:rsidR="00687FCC" w:rsidRPr="007C1930" w:rsidRDefault="00687FCC" w:rsidP="00687FCC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4516" w:tblpY="-43"/>
        <w:tblW w:w="0" w:type="auto"/>
        <w:tblLook w:val="04A0" w:firstRow="1" w:lastRow="0" w:firstColumn="1" w:lastColumn="0" w:noHBand="0" w:noVBand="1"/>
      </w:tblPr>
      <w:tblGrid>
        <w:gridCol w:w="839"/>
      </w:tblGrid>
      <w:tr w:rsidR="00687FCC" w:rsidRPr="007C1930" w14:paraId="6AE6232B" w14:textId="77777777" w:rsidTr="00E34119">
        <w:trPr>
          <w:trHeight w:val="574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3AE64" w14:textId="77777777" w:rsidR="00687FCC" w:rsidRPr="007C1930" w:rsidRDefault="008F292A" w:rsidP="00E34119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03602D">
              <w:rPr>
                <w:rFonts w:ascii="Arial" w:hAnsi="Arial" w:cs="Arial"/>
                <w:sz w:val="20"/>
                <w:szCs w:val="20"/>
                <w:lang w:val="en-US"/>
              </w:rPr>
              <w:t>1.000,-</w:t>
            </w:r>
          </w:p>
        </w:tc>
      </w:tr>
    </w:tbl>
    <w:p w14:paraId="19E01798" w14:textId="77777777" w:rsidR="00687FCC" w:rsidRPr="007C1930" w:rsidRDefault="00687FCC" w:rsidP="00687FCC">
      <w:pPr>
        <w:rPr>
          <w:rFonts w:ascii="Arial" w:hAnsi="Arial" w:cs="Arial"/>
          <w:b/>
          <w:sz w:val="20"/>
          <w:szCs w:val="20"/>
          <w:lang w:val="en-US"/>
        </w:rPr>
      </w:pPr>
      <w:r w:rsidRPr="007C1930">
        <w:rPr>
          <w:rFonts w:ascii="Arial" w:hAnsi="Arial" w:cs="Arial"/>
          <w:b/>
          <w:sz w:val="20"/>
          <w:szCs w:val="20"/>
          <w:lang w:val="en-US"/>
        </w:rPr>
        <w:t>CENA NAD RÁMEC</w:t>
      </w:r>
      <w:r w:rsidRPr="007C1930">
        <w:rPr>
          <w:rFonts w:ascii="Arial" w:hAnsi="Arial" w:cs="Arial"/>
          <w:b/>
          <w:sz w:val="20"/>
          <w:szCs w:val="20"/>
          <w:lang w:val="en-US"/>
        </w:rPr>
        <w:tab/>
      </w:r>
      <w:r w:rsidR="00C71884" w:rsidRPr="007C193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F292A">
        <w:rPr>
          <w:rFonts w:ascii="Arial" w:hAnsi="Arial" w:cs="Arial"/>
          <w:b/>
          <w:sz w:val="20"/>
          <w:szCs w:val="20"/>
          <w:lang w:val="en-US"/>
        </w:rPr>
        <w:tab/>
      </w:r>
      <w:r w:rsidR="008F292A">
        <w:rPr>
          <w:rFonts w:ascii="Arial" w:hAnsi="Arial" w:cs="Arial"/>
          <w:b/>
          <w:sz w:val="20"/>
          <w:szCs w:val="20"/>
          <w:lang w:val="en-US"/>
        </w:rPr>
        <w:tab/>
      </w:r>
      <w:r w:rsidRPr="007C1930">
        <w:rPr>
          <w:rFonts w:ascii="Arial" w:hAnsi="Arial" w:cs="Arial"/>
          <w:b/>
          <w:sz w:val="20"/>
          <w:szCs w:val="20"/>
          <w:lang w:val="en-US"/>
        </w:rPr>
        <w:t xml:space="preserve">KČ </w:t>
      </w:r>
      <w:r w:rsidR="007F50A3" w:rsidRPr="007C1930">
        <w:rPr>
          <w:rFonts w:ascii="Arial" w:hAnsi="Arial" w:cs="Arial"/>
          <w:b/>
          <w:sz w:val="20"/>
          <w:szCs w:val="20"/>
          <w:lang w:val="en-US"/>
        </w:rPr>
        <w:t>PLUS</w:t>
      </w:r>
      <w:r w:rsidRPr="007C1930">
        <w:rPr>
          <w:rFonts w:ascii="Arial" w:hAnsi="Arial" w:cs="Arial"/>
          <w:b/>
          <w:sz w:val="20"/>
          <w:szCs w:val="20"/>
          <w:lang w:val="en-US"/>
        </w:rPr>
        <w:t xml:space="preserve"> DPH ZA HODINU</w:t>
      </w:r>
    </w:p>
    <w:p w14:paraId="44F5D625" w14:textId="77777777" w:rsidR="00002465" w:rsidRPr="007C1930" w:rsidRDefault="00700BB3" w:rsidP="00687FCC">
      <w:pPr>
        <w:rPr>
          <w:rFonts w:ascii="Arial" w:hAnsi="Arial" w:cs="Arial"/>
          <w:b/>
          <w:sz w:val="20"/>
          <w:szCs w:val="20"/>
          <w:lang w:val="en-US"/>
        </w:rPr>
      </w:pPr>
      <w:r w:rsidRPr="007C1930">
        <w:rPr>
          <w:rFonts w:ascii="Arial" w:hAnsi="Arial" w:cs="Arial"/>
          <w:b/>
          <w:sz w:val="20"/>
          <w:szCs w:val="20"/>
          <w:lang w:val="en-US"/>
        </w:rPr>
        <w:t>SERVISNÍ TECHNIK</w:t>
      </w:r>
    </w:p>
    <w:p w14:paraId="26251E90" w14:textId="77777777" w:rsidR="00002465" w:rsidRPr="007C1930" w:rsidRDefault="00002465" w:rsidP="00002465">
      <w:pPr>
        <w:rPr>
          <w:rFonts w:ascii="Arial" w:hAnsi="Arial" w:cs="Arial"/>
          <w:b/>
          <w:sz w:val="20"/>
          <w:szCs w:val="20"/>
          <w:lang w:val="en-US"/>
        </w:rPr>
      </w:pPr>
    </w:p>
    <w:p w14:paraId="79123AF9" w14:textId="77777777" w:rsidR="00002465" w:rsidRPr="007C1930" w:rsidRDefault="00002465" w:rsidP="00687FCC">
      <w:pPr>
        <w:rPr>
          <w:rFonts w:ascii="Arial" w:hAnsi="Arial" w:cs="Arial"/>
          <w:b/>
          <w:sz w:val="20"/>
          <w:szCs w:val="20"/>
          <w:lang w:val="en-US"/>
        </w:rPr>
      </w:pPr>
    </w:p>
    <w:p w14:paraId="4B6D594B" w14:textId="77777777" w:rsidR="00B71C32" w:rsidRPr="007C1930" w:rsidRDefault="00B71C32" w:rsidP="00687FCC">
      <w:pPr>
        <w:jc w:val="both"/>
        <w:rPr>
          <w:rFonts w:ascii="Arial" w:hAnsi="Arial" w:cs="Arial"/>
          <w:sz w:val="20"/>
          <w:szCs w:val="20"/>
        </w:rPr>
      </w:pPr>
    </w:p>
    <w:p w14:paraId="3D076F62" w14:textId="77777777" w:rsidR="00687FCC" w:rsidRPr="007C1930" w:rsidRDefault="00687FCC" w:rsidP="00687FCC">
      <w:pPr>
        <w:jc w:val="both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>Cen</w:t>
      </w:r>
      <w:r w:rsidR="004F0217" w:rsidRPr="007C1930">
        <w:rPr>
          <w:rFonts w:ascii="Arial" w:hAnsi="Arial" w:cs="Arial"/>
          <w:sz w:val="20"/>
          <w:szCs w:val="20"/>
        </w:rPr>
        <w:t>a</w:t>
      </w:r>
      <w:r w:rsidRPr="007C1930">
        <w:rPr>
          <w:rFonts w:ascii="Arial" w:hAnsi="Arial" w:cs="Arial"/>
          <w:sz w:val="20"/>
          <w:szCs w:val="20"/>
        </w:rPr>
        <w:t xml:space="preserve"> </w:t>
      </w:r>
      <w:r w:rsidR="004F0217" w:rsidRPr="007C1930">
        <w:rPr>
          <w:rFonts w:ascii="Arial" w:hAnsi="Arial" w:cs="Arial"/>
          <w:sz w:val="20"/>
          <w:szCs w:val="20"/>
        </w:rPr>
        <w:t>nad rámec</w:t>
      </w:r>
      <w:r w:rsidRPr="007C1930">
        <w:rPr>
          <w:rFonts w:ascii="Arial" w:hAnsi="Arial" w:cs="Arial"/>
          <w:sz w:val="20"/>
          <w:szCs w:val="20"/>
        </w:rPr>
        <w:t xml:space="preserve"> </w:t>
      </w:r>
      <w:r w:rsidR="004F0217" w:rsidRPr="007C1930">
        <w:rPr>
          <w:rFonts w:ascii="Arial" w:hAnsi="Arial" w:cs="Arial"/>
          <w:sz w:val="20"/>
          <w:szCs w:val="20"/>
        </w:rPr>
        <w:t>je</w:t>
      </w:r>
      <w:r w:rsidRPr="007C1930">
        <w:rPr>
          <w:rFonts w:ascii="Arial" w:hAnsi="Arial" w:cs="Arial"/>
          <w:sz w:val="20"/>
          <w:szCs w:val="20"/>
        </w:rPr>
        <w:t xml:space="preserve"> </w:t>
      </w:r>
      <w:r w:rsidR="004F0217" w:rsidRPr="007C1930">
        <w:rPr>
          <w:rFonts w:ascii="Arial" w:hAnsi="Arial" w:cs="Arial"/>
          <w:sz w:val="20"/>
          <w:szCs w:val="20"/>
        </w:rPr>
        <w:t>stanovena</w:t>
      </w:r>
      <w:r w:rsidRPr="007C1930">
        <w:rPr>
          <w:rFonts w:ascii="Arial" w:hAnsi="Arial" w:cs="Arial"/>
          <w:sz w:val="20"/>
          <w:szCs w:val="20"/>
        </w:rPr>
        <w:t xml:space="preserve"> pro pracovní dny v době od 8:00 do 17:00 hodin. </w:t>
      </w:r>
    </w:p>
    <w:p w14:paraId="6148D3F9" w14:textId="77777777" w:rsidR="00687FCC" w:rsidRPr="007C1930" w:rsidRDefault="00687FCC" w:rsidP="00687FCC">
      <w:pPr>
        <w:jc w:val="both"/>
        <w:rPr>
          <w:rFonts w:ascii="Arial" w:hAnsi="Arial" w:cs="Arial"/>
          <w:sz w:val="20"/>
          <w:szCs w:val="20"/>
        </w:rPr>
      </w:pPr>
    </w:p>
    <w:p w14:paraId="41F8DB56" w14:textId="77777777" w:rsidR="00687FCC" w:rsidRPr="007C1930" w:rsidRDefault="00687FCC" w:rsidP="00687FCC">
      <w:pPr>
        <w:jc w:val="both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 xml:space="preserve">Při poskytování </w:t>
      </w:r>
      <w:r w:rsidR="004F0217" w:rsidRPr="007C1930">
        <w:rPr>
          <w:rFonts w:ascii="Arial" w:hAnsi="Arial" w:cs="Arial"/>
          <w:sz w:val="20"/>
          <w:szCs w:val="20"/>
        </w:rPr>
        <w:t>servisních služeb nad rámec smlouvy</w:t>
      </w:r>
      <w:r w:rsidRPr="007C1930">
        <w:rPr>
          <w:rFonts w:ascii="Arial" w:hAnsi="Arial" w:cs="Arial"/>
          <w:sz w:val="20"/>
          <w:szCs w:val="20"/>
        </w:rPr>
        <w:t xml:space="preserve"> v době od 6:00 do 8:00 hodin a od 17:00 do 24:00 hodin bude cena </w:t>
      </w:r>
      <w:r w:rsidR="004F0217" w:rsidRPr="007C1930">
        <w:rPr>
          <w:rFonts w:ascii="Arial" w:hAnsi="Arial" w:cs="Arial"/>
          <w:sz w:val="20"/>
          <w:szCs w:val="20"/>
        </w:rPr>
        <w:t>nad rámec</w:t>
      </w:r>
      <w:r w:rsidRPr="007C1930">
        <w:rPr>
          <w:rFonts w:ascii="Arial" w:hAnsi="Arial" w:cs="Arial"/>
          <w:sz w:val="20"/>
          <w:szCs w:val="20"/>
        </w:rPr>
        <w:t xml:space="preserve"> navýšena o příplatek 25</w:t>
      </w:r>
      <w:r w:rsidR="004F0217" w:rsidRPr="007C1930">
        <w:rPr>
          <w:rFonts w:ascii="Arial" w:hAnsi="Arial" w:cs="Arial"/>
          <w:sz w:val="20"/>
          <w:szCs w:val="20"/>
        </w:rPr>
        <w:t xml:space="preserve"> </w:t>
      </w:r>
      <w:r w:rsidRPr="007C1930">
        <w:rPr>
          <w:rFonts w:ascii="Arial" w:hAnsi="Arial" w:cs="Arial"/>
          <w:sz w:val="20"/>
          <w:szCs w:val="20"/>
        </w:rPr>
        <w:t xml:space="preserve">%. </w:t>
      </w:r>
    </w:p>
    <w:p w14:paraId="030350F5" w14:textId="77777777" w:rsidR="00687FCC" w:rsidRPr="007C1930" w:rsidRDefault="00687FCC" w:rsidP="00687FCC">
      <w:pPr>
        <w:jc w:val="both"/>
        <w:rPr>
          <w:rFonts w:ascii="Arial" w:hAnsi="Arial" w:cs="Arial"/>
          <w:sz w:val="20"/>
          <w:szCs w:val="20"/>
        </w:rPr>
      </w:pPr>
    </w:p>
    <w:p w14:paraId="31456AE5" w14:textId="77777777" w:rsidR="00687FCC" w:rsidRPr="007C1930" w:rsidRDefault="00687FCC" w:rsidP="00687FCC">
      <w:pPr>
        <w:jc w:val="both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 xml:space="preserve">V době od 24:00 do 6:00 hodin a ve dnech svátků nebo ve dnech pracovního volna bude cena </w:t>
      </w:r>
      <w:r w:rsidR="004F0217" w:rsidRPr="007C1930">
        <w:rPr>
          <w:rFonts w:ascii="Arial" w:hAnsi="Arial" w:cs="Arial"/>
          <w:sz w:val="20"/>
          <w:szCs w:val="20"/>
        </w:rPr>
        <w:t>nad rámec</w:t>
      </w:r>
      <w:r w:rsidRPr="007C1930">
        <w:rPr>
          <w:rFonts w:ascii="Arial" w:hAnsi="Arial" w:cs="Arial"/>
          <w:sz w:val="20"/>
          <w:szCs w:val="20"/>
        </w:rPr>
        <w:t xml:space="preserve"> navýšena o příplatek 50</w:t>
      </w:r>
      <w:r w:rsidR="004F0217" w:rsidRPr="007C1930">
        <w:rPr>
          <w:rFonts w:ascii="Arial" w:hAnsi="Arial" w:cs="Arial"/>
          <w:sz w:val="20"/>
          <w:szCs w:val="20"/>
        </w:rPr>
        <w:t xml:space="preserve"> </w:t>
      </w:r>
      <w:r w:rsidRPr="007C1930">
        <w:rPr>
          <w:rFonts w:ascii="Arial" w:hAnsi="Arial" w:cs="Arial"/>
          <w:sz w:val="20"/>
          <w:szCs w:val="20"/>
        </w:rPr>
        <w:t>%.</w:t>
      </w:r>
    </w:p>
    <w:p w14:paraId="4F22AD42" w14:textId="77777777" w:rsidR="00687FCC" w:rsidRPr="007C1930" w:rsidRDefault="00687FCC" w:rsidP="00687FCC">
      <w:pPr>
        <w:jc w:val="both"/>
        <w:rPr>
          <w:rFonts w:ascii="Arial" w:hAnsi="Arial" w:cs="Arial"/>
          <w:sz w:val="20"/>
          <w:szCs w:val="20"/>
        </w:rPr>
      </w:pPr>
    </w:p>
    <w:p w14:paraId="005D9433" w14:textId="77777777" w:rsidR="00687FCC" w:rsidRPr="007C1930" w:rsidRDefault="00687FCC" w:rsidP="00687FCC">
      <w:pPr>
        <w:jc w:val="both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 xml:space="preserve">Cestovné nad rámec </w:t>
      </w:r>
      <w:r w:rsidR="004F0217" w:rsidRPr="007C1930">
        <w:rPr>
          <w:rFonts w:ascii="Arial" w:hAnsi="Arial" w:cs="Arial"/>
          <w:sz w:val="20"/>
          <w:szCs w:val="20"/>
        </w:rPr>
        <w:t xml:space="preserve">je stanoveno na </w:t>
      </w:r>
      <w:r w:rsidRPr="007C1930">
        <w:rPr>
          <w:rFonts w:ascii="Arial" w:hAnsi="Arial" w:cs="Arial"/>
          <w:sz w:val="20"/>
          <w:szCs w:val="20"/>
        </w:rPr>
        <w:t xml:space="preserve">12 Kč </w:t>
      </w:r>
      <w:r w:rsidR="007F50A3" w:rsidRPr="007C1930">
        <w:rPr>
          <w:rFonts w:ascii="Arial" w:hAnsi="Arial" w:cs="Arial"/>
          <w:sz w:val="20"/>
          <w:szCs w:val="20"/>
        </w:rPr>
        <w:t>plus</w:t>
      </w:r>
      <w:r w:rsidRPr="007C1930">
        <w:rPr>
          <w:rFonts w:ascii="Arial" w:hAnsi="Arial" w:cs="Arial"/>
          <w:sz w:val="20"/>
          <w:szCs w:val="20"/>
        </w:rPr>
        <w:t xml:space="preserve"> DPH za kilometr.</w:t>
      </w:r>
    </w:p>
    <w:p w14:paraId="210B0620" w14:textId="77777777" w:rsidR="00687FCC" w:rsidRPr="007C1930" w:rsidRDefault="00687FCC" w:rsidP="00687FCC">
      <w:pPr>
        <w:rPr>
          <w:rFonts w:ascii="Arial" w:hAnsi="Arial" w:cs="Arial"/>
          <w:sz w:val="20"/>
          <w:szCs w:val="20"/>
        </w:rPr>
      </w:pPr>
    </w:p>
    <w:p w14:paraId="3EF6C9CD" w14:textId="77777777" w:rsidR="007F50A3" w:rsidRPr="007C1930" w:rsidRDefault="007F50A3" w:rsidP="00687FCC">
      <w:pPr>
        <w:rPr>
          <w:rFonts w:ascii="Arial" w:hAnsi="Arial" w:cs="Arial"/>
          <w:sz w:val="20"/>
          <w:szCs w:val="20"/>
        </w:rPr>
      </w:pPr>
    </w:p>
    <w:p w14:paraId="1CA88CF9" w14:textId="77777777" w:rsidR="00687FCC" w:rsidRPr="007C1930" w:rsidRDefault="00687FCC" w:rsidP="00222B3A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C1930">
        <w:rPr>
          <w:rFonts w:ascii="Arial" w:hAnsi="Arial" w:cs="Arial"/>
          <w:b/>
          <w:sz w:val="20"/>
          <w:szCs w:val="20"/>
        </w:rPr>
        <w:t>SERVISNÍ OKNO</w:t>
      </w:r>
    </w:p>
    <w:p w14:paraId="0934FB96" w14:textId="77777777" w:rsidR="00687FCC" w:rsidRPr="007C1930" w:rsidRDefault="00687FCC" w:rsidP="00687FCC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4726" w:tblpY="-17"/>
        <w:tblW w:w="0" w:type="auto"/>
        <w:tblLook w:val="04A0" w:firstRow="1" w:lastRow="0" w:firstColumn="1" w:lastColumn="0" w:noHBand="0" w:noVBand="1"/>
      </w:tblPr>
      <w:tblGrid>
        <w:gridCol w:w="6364"/>
      </w:tblGrid>
      <w:tr w:rsidR="00687FCC" w:rsidRPr="007C1930" w14:paraId="4B7B742E" w14:textId="77777777" w:rsidTr="002D7BFC">
        <w:trPr>
          <w:trHeight w:val="687"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455C6" w14:textId="77777777" w:rsidR="00687FCC" w:rsidRPr="007C1930" w:rsidRDefault="00E34119" w:rsidP="00E34119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03602D">
              <w:rPr>
                <w:rFonts w:ascii="Arial" w:hAnsi="Arial" w:cs="Arial"/>
                <w:sz w:val="20"/>
                <w:szCs w:val="20"/>
                <w:lang w:val="en-US"/>
              </w:rPr>
              <w:t>Pátek, 12:00 – 17:00</w:t>
            </w:r>
          </w:p>
        </w:tc>
      </w:tr>
    </w:tbl>
    <w:p w14:paraId="5A24EE16" w14:textId="77777777" w:rsidR="00687FCC" w:rsidRPr="007C1930" w:rsidRDefault="00687FCC" w:rsidP="00687FCC">
      <w:pPr>
        <w:rPr>
          <w:rFonts w:ascii="Arial" w:hAnsi="Arial" w:cs="Arial"/>
          <w:b/>
          <w:sz w:val="20"/>
          <w:szCs w:val="20"/>
          <w:lang w:val="en-US"/>
        </w:rPr>
      </w:pPr>
    </w:p>
    <w:p w14:paraId="55CEB8FA" w14:textId="77777777" w:rsidR="00687FCC" w:rsidRPr="007C1930" w:rsidRDefault="00687FCC" w:rsidP="00687FCC">
      <w:pPr>
        <w:rPr>
          <w:rFonts w:ascii="Arial" w:hAnsi="Arial" w:cs="Arial"/>
          <w:b/>
          <w:sz w:val="20"/>
          <w:szCs w:val="20"/>
        </w:rPr>
      </w:pPr>
      <w:r w:rsidRPr="007C1930">
        <w:rPr>
          <w:rFonts w:ascii="Arial" w:hAnsi="Arial" w:cs="Arial"/>
          <w:b/>
          <w:sz w:val="20"/>
          <w:szCs w:val="20"/>
          <w:lang w:val="en-US"/>
        </w:rPr>
        <w:t>SJEDNANÉ SERVISNÍ OKNO</w:t>
      </w:r>
    </w:p>
    <w:p w14:paraId="769B39BD" w14:textId="77777777" w:rsidR="00687FCC" w:rsidRPr="007C1930" w:rsidRDefault="00687FCC" w:rsidP="00687FCC">
      <w:pPr>
        <w:rPr>
          <w:rFonts w:ascii="Arial" w:hAnsi="Arial" w:cs="Arial"/>
          <w:b/>
          <w:sz w:val="20"/>
          <w:szCs w:val="20"/>
        </w:rPr>
      </w:pPr>
    </w:p>
    <w:p w14:paraId="3C030F95" w14:textId="77777777" w:rsidR="00687FCC" w:rsidRPr="007C1930" w:rsidRDefault="00687FCC" w:rsidP="007077A4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7C1930">
        <w:rPr>
          <w:rFonts w:ascii="Arial" w:hAnsi="Arial" w:cs="Arial"/>
          <w:bCs/>
          <w:i/>
          <w:iCs/>
          <w:sz w:val="20"/>
          <w:szCs w:val="20"/>
        </w:rPr>
        <w:t>V uvedeném čase budou prováděny servisní činnosti, které mohou dočasně omezit provoz servisovaných zařízení.</w:t>
      </w:r>
    </w:p>
    <w:p w14:paraId="5C798DC9" w14:textId="77777777" w:rsidR="00687FCC" w:rsidRPr="007C1930" w:rsidRDefault="00687FCC" w:rsidP="00687FCC">
      <w:pPr>
        <w:rPr>
          <w:rFonts w:ascii="Arial" w:hAnsi="Arial" w:cs="Arial"/>
          <w:b/>
          <w:sz w:val="20"/>
          <w:szCs w:val="20"/>
        </w:rPr>
      </w:pPr>
    </w:p>
    <w:p w14:paraId="3E413CE0" w14:textId="77777777" w:rsidR="00687FCC" w:rsidRPr="007C1930" w:rsidRDefault="00687FCC" w:rsidP="00687FCC">
      <w:pPr>
        <w:rPr>
          <w:rFonts w:ascii="Arial" w:hAnsi="Arial" w:cs="Arial"/>
          <w:b/>
          <w:sz w:val="20"/>
          <w:szCs w:val="20"/>
        </w:rPr>
      </w:pPr>
    </w:p>
    <w:p w14:paraId="67C92395" w14:textId="77777777" w:rsidR="00687FCC" w:rsidRPr="007C1930" w:rsidRDefault="00687FCC" w:rsidP="00687FCC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C1930">
        <w:rPr>
          <w:rFonts w:ascii="Arial" w:hAnsi="Arial" w:cs="Arial"/>
          <w:b/>
          <w:sz w:val="20"/>
          <w:szCs w:val="20"/>
        </w:rPr>
        <w:t>TRVÁNÍ SMLOUVY</w:t>
      </w:r>
    </w:p>
    <w:p w14:paraId="2A66EC8A" w14:textId="77777777" w:rsidR="00687FCC" w:rsidRPr="007C1930" w:rsidRDefault="00687FCC" w:rsidP="00687FC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997" w:type="dxa"/>
        <w:tblLook w:val="04A0" w:firstRow="1" w:lastRow="0" w:firstColumn="1" w:lastColumn="0" w:noHBand="0" w:noVBand="1"/>
      </w:tblPr>
      <w:tblGrid>
        <w:gridCol w:w="3387"/>
        <w:gridCol w:w="1843"/>
        <w:gridCol w:w="4767"/>
      </w:tblGrid>
      <w:tr w:rsidR="00687FCC" w:rsidRPr="007C1930" w14:paraId="1CE9FD70" w14:textId="77777777" w:rsidTr="002D7BFC">
        <w:trPr>
          <w:trHeight w:val="50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D22B4" w14:textId="77777777" w:rsidR="00687FCC" w:rsidRPr="007C1930" w:rsidRDefault="00687FCC" w:rsidP="002D7BFC">
            <w:pPr>
              <w:rPr>
                <w:rFonts w:ascii="Arial" w:hAnsi="Arial" w:cs="Arial"/>
                <w:sz w:val="20"/>
                <w:szCs w:val="20"/>
              </w:rPr>
            </w:pPr>
            <w:r w:rsidRPr="007C1930">
              <w:rPr>
                <w:rFonts w:ascii="Arial" w:hAnsi="Arial" w:cs="Arial"/>
                <w:sz w:val="20"/>
                <w:szCs w:val="20"/>
              </w:rPr>
              <w:t>Doba trvání smlouvy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9328D" w14:textId="77777777" w:rsidR="00687FCC" w:rsidRPr="007C1930" w:rsidRDefault="00687FCC" w:rsidP="002D7BFC">
            <w:pPr>
              <w:rPr>
                <w:rFonts w:ascii="Arial" w:hAnsi="Arial" w:cs="Arial"/>
                <w:sz w:val="20"/>
                <w:szCs w:val="20"/>
              </w:rPr>
            </w:pPr>
            <w:r w:rsidRPr="007C1930">
              <w:rPr>
                <w:rFonts w:ascii="Arial" w:hAnsi="Arial" w:cs="Arial"/>
                <w:color w:val="000000"/>
                <w:sz w:val="20"/>
                <w:szCs w:val="20"/>
              </w:rPr>
              <w:t>Doba neurčitá</w:t>
            </w:r>
          </w:p>
        </w:tc>
        <w:tc>
          <w:tcPr>
            <w:tcW w:w="4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518ED" w14:textId="77777777" w:rsidR="00687FCC" w:rsidRPr="007C1930" w:rsidRDefault="00687FCC" w:rsidP="002D7BFC">
            <w:pPr>
              <w:rPr>
                <w:rFonts w:ascii="Arial" w:hAnsi="Arial" w:cs="Arial"/>
                <w:sz w:val="20"/>
                <w:szCs w:val="20"/>
              </w:rPr>
            </w:pPr>
            <w:r w:rsidRPr="007C1930">
              <w:rPr>
                <w:rFonts w:ascii="Arial" w:hAnsi="Arial" w:cs="Arial"/>
                <w:color w:val="000000"/>
                <w:sz w:val="20"/>
                <w:szCs w:val="20"/>
              </w:rPr>
              <w:t xml:space="preserve">se závazkem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74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9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19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bez závazku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4363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FF4" w:rsidRPr="007C19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687FCC" w:rsidRPr="007C1930" w14:paraId="28D0ADFA" w14:textId="77777777" w:rsidTr="002D7BFC">
        <w:trPr>
          <w:trHeight w:val="472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C7426" w14:textId="77777777" w:rsidR="00687FCC" w:rsidRPr="007C1930" w:rsidRDefault="00687FCC" w:rsidP="002D7B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0B411" w14:textId="77777777" w:rsidR="00687FCC" w:rsidRPr="007C1930" w:rsidRDefault="00687FCC" w:rsidP="002D7B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8B6FB" w14:textId="77777777" w:rsidR="00687FCC" w:rsidRPr="007C1930" w:rsidRDefault="00687FCC" w:rsidP="002D7B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930">
              <w:rPr>
                <w:rFonts w:ascii="Arial" w:hAnsi="Arial" w:cs="Arial"/>
                <w:color w:val="000000"/>
                <w:sz w:val="20"/>
                <w:szCs w:val="20"/>
              </w:rPr>
              <w:t xml:space="preserve">závazek      </w:t>
            </w:r>
            <w:r w:rsidRPr="007C19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12 měsíců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422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9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19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24 měsíců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981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9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87FCC" w:rsidRPr="007C1930" w14:paraId="318B8879" w14:textId="77777777" w:rsidTr="002D7BFC">
        <w:trPr>
          <w:trHeight w:val="472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F0DC9" w14:textId="77777777" w:rsidR="00687FCC" w:rsidRPr="007C1930" w:rsidRDefault="00687FCC" w:rsidP="002D7B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0BA2E" w14:textId="77777777" w:rsidR="00687FCC" w:rsidRPr="007C1930" w:rsidRDefault="00687FCC" w:rsidP="002D7BFC">
            <w:pPr>
              <w:rPr>
                <w:rFonts w:ascii="Arial" w:hAnsi="Arial" w:cs="Arial"/>
                <w:sz w:val="20"/>
                <w:szCs w:val="20"/>
              </w:rPr>
            </w:pPr>
            <w:r w:rsidRPr="007C1930">
              <w:rPr>
                <w:rFonts w:ascii="Arial" w:hAnsi="Arial" w:cs="Arial"/>
                <w:sz w:val="20"/>
                <w:szCs w:val="20"/>
              </w:rPr>
              <w:t>Doba určitá</w:t>
            </w:r>
          </w:p>
        </w:tc>
        <w:tc>
          <w:tcPr>
            <w:tcW w:w="4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3283C" w14:textId="77777777" w:rsidR="00687FCC" w:rsidRPr="007C1930" w:rsidRDefault="00687FCC" w:rsidP="002D7B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930">
              <w:rPr>
                <w:rFonts w:ascii="Arial" w:hAnsi="Arial" w:cs="Arial"/>
                <w:color w:val="000000"/>
                <w:sz w:val="20"/>
                <w:szCs w:val="20"/>
              </w:rPr>
              <w:t xml:space="preserve">12 měsíců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915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9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193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C19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24 měsíců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70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E35" w:rsidRPr="007C19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0FF5B67" w14:textId="77777777" w:rsidR="00687FCC" w:rsidRPr="007C1930" w:rsidRDefault="00687FCC" w:rsidP="00687FC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381"/>
        <w:gridCol w:w="1864"/>
      </w:tblGrid>
      <w:tr w:rsidR="00687FCC" w:rsidRPr="007C1930" w14:paraId="50E277F3" w14:textId="77777777" w:rsidTr="002D7BFC">
        <w:trPr>
          <w:trHeight w:val="554"/>
        </w:trPr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26943" w14:textId="77777777" w:rsidR="00687FCC" w:rsidRPr="007C1930" w:rsidRDefault="00687FCC" w:rsidP="002D7BFC">
            <w:pPr>
              <w:rPr>
                <w:rFonts w:ascii="Arial" w:hAnsi="Arial" w:cs="Arial"/>
                <w:sz w:val="20"/>
                <w:szCs w:val="20"/>
              </w:rPr>
            </w:pPr>
            <w:r w:rsidRPr="007C1930">
              <w:rPr>
                <w:rFonts w:ascii="Arial" w:hAnsi="Arial" w:cs="Arial"/>
                <w:sz w:val="20"/>
                <w:szCs w:val="20"/>
              </w:rPr>
              <w:t>Datum smluveného započetí plnění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D304B" w14:textId="7E3EC198" w:rsidR="00687FCC" w:rsidRPr="0040029F" w:rsidRDefault="008F292A" w:rsidP="0040029F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0029F">
              <w:rPr>
                <w:rFonts w:ascii="Arial" w:hAnsi="Arial" w:cs="Arial"/>
                <w:sz w:val="20"/>
                <w:szCs w:val="20"/>
              </w:rPr>
              <w:t>2.</w:t>
            </w:r>
            <w:r w:rsidR="004002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9F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687FCC" w:rsidRPr="007C1930" w14:paraId="10748120" w14:textId="77777777" w:rsidTr="002D7BFC">
        <w:trPr>
          <w:trHeight w:val="554"/>
        </w:trPr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082CA" w14:textId="77777777" w:rsidR="00687FCC" w:rsidRPr="007C1930" w:rsidRDefault="00687FCC" w:rsidP="002D7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64D3C" w14:textId="77777777" w:rsidR="00687FCC" w:rsidRPr="007C1930" w:rsidRDefault="00687FCC" w:rsidP="002D7B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DC613" w14:textId="77777777" w:rsidR="00687FCC" w:rsidRPr="007C1930" w:rsidRDefault="00687FCC" w:rsidP="002D7B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8A6145" w14:textId="77777777" w:rsidR="00687FCC" w:rsidRPr="007C1930" w:rsidRDefault="00687FCC" w:rsidP="00687FCC">
      <w:pPr>
        <w:rPr>
          <w:rFonts w:ascii="Arial" w:hAnsi="Arial" w:cs="Arial"/>
          <w:sz w:val="20"/>
          <w:szCs w:val="20"/>
        </w:rPr>
      </w:pPr>
    </w:p>
    <w:p w14:paraId="37C27A32" w14:textId="77777777" w:rsidR="00455476" w:rsidRPr="007C1930" w:rsidRDefault="00455476" w:rsidP="00687FCC">
      <w:pPr>
        <w:rPr>
          <w:rFonts w:ascii="Arial" w:hAnsi="Arial" w:cs="Arial"/>
          <w:sz w:val="20"/>
          <w:szCs w:val="20"/>
        </w:rPr>
      </w:pPr>
    </w:p>
    <w:p w14:paraId="3AD699BF" w14:textId="77777777" w:rsidR="00687FCC" w:rsidRPr="007C1930" w:rsidRDefault="00687FCC" w:rsidP="00687FCC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C1930">
        <w:rPr>
          <w:rFonts w:ascii="Arial" w:hAnsi="Arial" w:cs="Arial"/>
          <w:b/>
          <w:sz w:val="20"/>
          <w:szCs w:val="20"/>
        </w:rPr>
        <w:t>KONTAKTNÍ OSOBY:</w:t>
      </w:r>
    </w:p>
    <w:p w14:paraId="55D4F619" w14:textId="77777777" w:rsidR="00455476" w:rsidRPr="007C1930" w:rsidRDefault="00455476" w:rsidP="00455476">
      <w:pPr>
        <w:rPr>
          <w:rFonts w:ascii="Arial" w:hAnsi="Arial" w:cs="Arial"/>
          <w:b/>
          <w:sz w:val="20"/>
          <w:szCs w:val="20"/>
        </w:rPr>
      </w:pPr>
    </w:p>
    <w:p w14:paraId="1052599F" w14:textId="1F71C15E" w:rsidR="00455476" w:rsidRPr="007C1930" w:rsidRDefault="00833ACF" w:rsidP="00455476">
      <w:pPr>
        <w:rPr>
          <w:rFonts w:ascii="Arial" w:hAnsi="Arial" w:cs="Arial"/>
          <w:sz w:val="20"/>
          <w:szCs w:val="20"/>
        </w:rPr>
      </w:pPr>
      <w:proofErr w:type="spellStart"/>
      <w:r w:rsidRPr="00833ACF">
        <w:rPr>
          <w:rFonts w:ascii="Arial" w:hAnsi="Arial" w:cs="Arial"/>
          <w:i/>
          <w:iCs/>
          <w:sz w:val="20"/>
          <w:szCs w:val="20"/>
          <w:highlight w:val="black"/>
        </w:rPr>
        <w:t>xxxxxxxxxxxxxxxxxxxx</w:t>
      </w:r>
      <w:proofErr w:type="spellEnd"/>
      <w:r w:rsidR="0040029F" w:rsidRPr="00833ACF">
        <w:rPr>
          <w:rFonts w:ascii="Arial" w:hAnsi="Arial" w:cs="Arial"/>
          <w:i/>
          <w:iCs/>
          <w:sz w:val="20"/>
          <w:szCs w:val="20"/>
          <w:highlight w:val="black"/>
        </w:rPr>
        <w:t xml:space="preserve">, </w:t>
      </w:r>
      <w:proofErr w:type="spellStart"/>
      <w:r w:rsidRPr="00833ACF">
        <w:rPr>
          <w:rFonts w:ascii="Arial" w:hAnsi="Arial" w:cs="Arial"/>
          <w:i/>
          <w:iCs/>
          <w:sz w:val="20"/>
          <w:szCs w:val="20"/>
          <w:highlight w:val="black"/>
        </w:rPr>
        <w:t>xxxxxxxxxxxxxxxxx</w:t>
      </w:r>
      <w:proofErr w:type="spellEnd"/>
      <w:r w:rsidR="0040029F" w:rsidRPr="00833ACF">
        <w:rPr>
          <w:rFonts w:ascii="Arial" w:hAnsi="Arial" w:cs="Arial"/>
          <w:i/>
          <w:iCs/>
          <w:sz w:val="20"/>
          <w:szCs w:val="20"/>
          <w:highlight w:val="black"/>
        </w:rPr>
        <w:t xml:space="preserve">, </w:t>
      </w:r>
      <w:proofErr w:type="spellStart"/>
      <w:r w:rsidRPr="00833ACF">
        <w:rPr>
          <w:rFonts w:ascii="Arial" w:hAnsi="Arial" w:cs="Arial"/>
          <w:i/>
          <w:iCs/>
          <w:sz w:val="20"/>
          <w:szCs w:val="20"/>
          <w:highlight w:val="black"/>
        </w:rPr>
        <w:t>xxxxxxxxxxxxxxxxxxxxx</w:t>
      </w:r>
      <w:proofErr w:type="spellEnd"/>
    </w:p>
    <w:p w14:paraId="4244F171" w14:textId="77777777" w:rsidR="00455476" w:rsidRPr="007C1930" w:rsidRDefault="00455476" w:rsidP="00455476">
      <w:pPr>
        <w:rPr>
          <w:rFonts w:ascii="Arial" w:hAnsi="Arial" w:cs="Arial"/>
          <w:b/>
          <w:sz w:val="20"/>
          <w:szCs w:val="20"/>
        </w:rPr>
      </w:pPr>
    </w:p>
    <w:p w14:paraId="69EF5D3B" w14:textId="77777777" w:rsidR="00D748D2" w:rsidRPr="007C1930" w:rsidRDefault="00D748D2" w:rsidP="00455476">
      <w:pPr>
        <w:rPr>
          <w:rFonts w:ascii="Arial" w:hAnsi="Arial" w:cs="Arial"/>
          <w:b/>
          <w:sz w:val="20"/>
          <w:szCs w:val="20"/>
        </w:rPr>
      </w:pPr>
    </w:p>
    <w:p w14:paraId="1ED890D4" w14:textId="77777777" w:rsidR="00D748D2" w:rsidRPr="007C1930" w:rsidRDefault="00D748D2" w:rsidP="00455476">
      <w:pPr>
        <w:rPr>
          <w:rFonts w:ascii="Arial" w:hAnsi="Arial" w:cs="Arial"/>
          <w:b/>
          <w:sz w:val="20"/>
          <w:szCs w:val="20"/>
        </w:rPr>
      </w:pPr>
    </w:p>
    <w:p w14:paraId="7538DA2C" w14:textId="77777777" w:rsidR="00455476" w:rsidRPr="007C1930" w:rsidRDefault="00455476" w:rsidP="00455476">
      <w:pPr>
        <w:rPr>
          <w:rFonts w:ascii="Arial" w:hAnsi="Arial" w:cs="Arial"/>
          <w:b/>
          <w:sz w:val="20"/>
          <w:szCs w:val="20"/>
        </w:rPr>
      </w:pPr>
    </w:p>
    <w:p w14:paraId="2116BCED" w14:textId="77777777" w:rsidR="00455476" w:rsidRPr="007C1930" w:rsidRDefault="00455476" w:rsidP="00687FCC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C1930">
        <w:rPr>
          <w:rFonts w:ascii="Arial" w:hAnsi="Arial" w:cs="Arial"/>
          <w:b/>
          <w:sz w:val="20"/>
          <w:szCs w:val="20"/>
        </w:rPr>
        <w:t>S</w:t>
      </w:r>
      <w:r w:rsidR="00700BB3" w:rsidRPr="007C1930">
        <w:rPr>
          <w:rFonts w:ascii="Arial" w:hAnsi="Arial" w:cs="Arial"/>
          <w:b/>
          <w:sz w:val="20"/>
          <w:szCs w:val="20"/>
        </w:rPr>
        <w:t>PECIFIKACE</w:t>
      </w:r>
      <w:r w:rsidRPr="007C1930">
        <w:rPr>
          <w:rFonts w:ascii="Arial" w:hAnsi="Arial" w:cs="Arial"/>
          <w:b/>
          <w:sz w:val="20"/>
          <w:szCs w:val="20"/>
        </w:rPr>
        <w:t xml:space="preserve"> SERVISOVANÉ TECHNIKY:</w:t>
      </w:r>
    </w:p>
    <w:p w14:paraId="005A9C27" w14:textId="77777777" w:rsidR="000C4F3E" w:rsidRPr="007C1930" w:rsidRDefault="000C4F3E" w:rsidP="000C4F3E">
      <w:pPr>
        <w:pStyle w:val="Odstavecseseznamem"/>
        <w:ind w:left="426"/>
        <w:rPr>
          <w:rFonts w:ascii="Arial" w:hAnsi="Arial" w:cs="Arial"/>
          <w:b/>
          <w:sz w:val="20"/>
          <w:szCs w:val="20"/>
        </w:rPr>
      </w:pPr>
    </w:p>
    <w:p w14:paraId="43EE0E6E" w14:textId="589D10B9" w:rsidR="000C4F3E" w:rsidRPr="007C1930" w:rsidRDefault="009341C2" w:rsidP="000C4F3E">
      <w:pPr>
        <w:pStyle w:val="Odstavecseseznamem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>Virtuální servery</w:t>
      </w:r>
      <w:r w:rsidR="00EB3319" w:rsidRPr="007C1930">
        <w:rPr>
          <w:rFonts w:ascii="Arial" w:hAnsi="Arial" w:cs="Arial"/>
          <w:sz w:val="20"/>
          <w:szCs w:val="20"/>
        </w:rPr>
        <w:t xml:space="preserve"> (včetně systémového SW)</w:t>
      </w:r>
      <w:r w:rsidR="000C4F3E" w:rsidRPr="007C1930">
        <w:rPr>
          <w:rFonts w:ascii="Arial" w:hAnsi="Arial" w:cs="Arial"/>
          <w:sz w:val="20"/>
          <w:szCs w:val="20"/>
        </w:rPr>
        <w:tab/>
      </w:r>
      <w:r w:rsidR="000C4F3E" w:rsidRPr="007C1930">
        <w:rPr>
          <w:rFonts w:ascii="Arial" w:hAnsi="Arial" w:cs="Arial"/>
          <w:sz w:val="20"/>
          <w:szCs w:val="20"/>
        </w:rPr>
        <w:tab/>
      </w:r>
      <w:r w:rsidR="000C4F3E" w:rsidRPr="007C1930">
        <w:rPr>
          <w:rFonts w:ascii="Arial" w:hAnsi="Arial" w:cs="Arial"/>
          <w:sz w:val="20"/>
          <w:szCs w:val="20"/>
        </w:rPr>
        <w:tab/>
        <w:t xml:space="preserve">celkem až </w:t>
      </w:r>
      <w:r w:rsidR="00D452C1">
        <w:rPr>
          <w:rFonts w:ascii="Arial" w:hAnsi="Arial" w:cs="Arial"/>
          <w:sz w:val="20"/>
          <w:szCs w:val="20"/>
        </w:rPr>
        <w:t>1</w:t>
      </w:r>
      <w:r w:rsidR="000C4F3E" w:rsidRPr="007C1930">
        <w:rPr>
          <w:rFonts w:ascii="Arial" w:hAnsi="Arial" w:cs="Arial"/>
          <w:sz w:val="20"/>
          <w:szCs w:val="20"/>
        </w:rPr>
        <w:t xml:space="preserve"> ks</w:t>
      </w:r>
    </w:p>
    <w:p w14:paraId="1EAC765E" w14:textId="6D579D06" w:rsidR="000C4F3E" w:rsidRPr="007C1930" w:rsidRDefault="00EB3319" w:rsidP="000C4F3E">
      <w:pPr>
        <w:pStyle w:val="Odstavecseseznamem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>P</w:t>
      </w:r>
      <w:r w:rsidR="000C4F3E" w:rsidRPr="007C1930">
        <w:rPr>
          <w:rFonts w:ascii="Arial" w:hAnsi="Arial" w:cs="Arial"/>
          <w:sz w:val="20"/>
          <w:szCs w:val="20"/>
        </w:rPr>
        <w:t>rvky</w:t>
      </w:r>
      <w:r w:rsidRPr="007C1930">
        <w:rPr>
          <w:rFonts w:ascii="Arial" w:hAnsi="Arial" w:cs="Arial"/>
          <w:sz w:val="20"/>
          <w:szCs w:val="20"/>
        </w:rPr>
        <w:t xml:space="preserve"> pevné sítě</w:t>
      </w:r>
      <w:r w:rsidR="000C4F3E" w:rsidRPr="007C1930">
        <w:rPr>
          <w:rFonts w:ascii="Arial" w:hAnsi="Arial" w:cs="Arial"/>
          <w:sz w:val="20"/>
          <w:szCs w:val="20"/>
        </w:rPr>
        <w:t xml:space="preserve"> – </w:t>
      </w:r>
      <w:r w:rsidR="00A15D99" w:rsidRPr="007C1930">
        <w:rPr>
          <w:rFonts w:ascii="Arial" w:hAnsi="Arial" w:cs="Arial"/>
          <w:sz w:val="20"/>
          <w:szCs w:val="20"/>
        </w:rPr>
        <w:t>přepínače,</w:t>
      </w:r>
      <w:r w:rsidRPr="007C1930">
        <w:rPr>
          <w:rFonts w:ascii="Arial" w:hAnsi="Arial" w:cs="Arial"/>
          <w:sz w:val="20"/>
          <w:szCs w:val="20"/>
        </w:rPr>
        <w:t xml:space="preserve"> kabeláž</w:t>
      </w:r>
      <w:r w:rsidR="000C4F3E" w:rsidRPr="007C1930">
        <w:rPr>
          <w:rFonts w:ascii="Arial" w:hAnsi="Arial" w:cs="Arial"/>
          <w:sz w:val="20"/>
          <w:szCs w:val="20"/>
        </w:rPr>
        <w:tab/>
      </w:r>
      <w:r w:rsidR="000C4F3E" w:rsidRPr="007C1930">
        <w:rPr>
          <w:rFonts w:ascii="Arial" w:hAnsi="Arial" w:cs="Arial"/>
          <w:sz w:val="20"/>
          <w:szCs w:val="20"/>
        </w:rPr>
        <w:tab/>
      </w:r>
      <w:r w:rsidR="000C4F3E" w:rsidRPr="007C1930">
        <w:rPr>
          <w:rFonts w:ascii="Arial" w:hAnsi="Arial" w:cs="Arial"/>
          <w:sz w:val="20"/>
          <w:szCs w:val="20"/>
        </w:rPr>
        <w:tab/>
      </w:r>
      <w:r w:rsidR="008F292A">
        <w:rPr>
          <w:rFonts w:ascii="Arial" w:hAnsi="Arial" w:cs="Arial"/>
          <w:sz w:val="20"/>
          <w:szCs w:val="20"/>
        </w:rPr>
        <w:tab/>
      </w:r>
      <w:r w:rsidR="000C4F3E" w:rsidRPr="007C1930">
        <w:rPr>
          <w:rFonts w:ascii="Arial" w:hAnsi="Arial" w:cs="Arial"/>
          <w:sz w:val="20"/>
          <w:szCs w:val="20"/>
        </w:rPr>
        <w:t xml:space="preserve">celkem až </w:t>
      </w:r>
      <w:r w:rsidR="00985B66">
        <w:rPr>
          <w:rFonts w:ascii="Arial" w:hAnsi="Arial" w:cs="Arial"/>
          <w:sz w:val="20"/>
          <w:szCs w:val="20"/>
        </w:rPr>
        <w:t>13</w:t>
      </w:r>
      <w:r w:rsidR="000C4F3E" w:rsidRPr="007C1930">
        <w:rPr>
          <w:rFonts w:ascii="Arial" w:hAnsi="Arial" w:cs="Arial"/>
          <w:sz w:val="20"/>
          <w:szCs w:val="20"/>
        </w:rPr>
        <w:t xml:space="preserve"> ks</w:t>
      </w:r>
      <w:r w:rsidRPr="007C1930">
        <w:rPr>
          <w:rFonts w:ascii="Arial" w:hAnsi="Arial" w:cs="Arial"/>
          <w:sz w:val="20"/>
          <w:szCs w:val="20"/>
        </w:rPr>
        <w:t xml:space="preserve"> (</w:t>
      </w:r>
      <w:r w:rsidR="00A15D99" w:rsidRPr="007C1930">
        <w:rPr>
          <w:rFonts w:ascii="Arial" w:hAnsi="Arial" w:cs="Arial"/>
          <w:sz w:val="20"/>
          <w:szCs w:val="20"/>
        </w:rPr>
        <w:t>přepínače)</w:t>
      </w:r>
    </w:p>
    <w:p w14:paraId="5945B6E9" w14:textId="5A5E0704" w:rsidR="000C4F3E" w:rsidRPr="007C1930" w:rsidRDefault="00EB3319" w:rsidP="000C4F3E">
      <w:pPr>
        <w:pStyle w:val="Odstavecseseznamem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>Prvky bezdrátové sítě</w:t>
      </w:r>
      <w:r w:rsidR="00F934E6" w:rsidRPr="007C1930">
        <w:rPr>
          <w:rFonts w:ascii="Arial" w:hAnsi="Arial" w:cs="Arial"/>
          <w:sz w:val="20"/>
          <w:szCs w:val="20"/>
        </w:rPr>
        <w:t xml:space="preserve"> </w:t>
      </w:r>
      <w:r w:rsidR="000C4F3E" w:rsidRPr="007C1930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0C4F3E" w:rsidRPr="007C1930">
        <w:rPr>
          <w:rFonts w:ascii="Arial" w:hAnsi="Arial" w:cs="Arial"/>
          <w:sz w:val="20"/>
          <w:szCs w:val="20"/>
        </w:rPr>
        <w:t>kontroler</w:t>
      </w:r>
      <w:proofErr w:type="spellEnd"/>
      <w:r w:rsidRPr="007C1930">
        <w:rPr>
          <w:rFonts w:ascii="Arial" w:hAnsi="Arial" w:cs="Arial"/>
          <w:sz w:val="20"/>
          <w:szCs w:val="20"/>
        </w:rPr>
        <w:t xml:space="preserve"> </w:t>
      </w:r>
      <w:r w:rsidR="000C4F3E" w:rsidRPr="007C1930">
        <w:rPr>
          <w:rFonts w:ascii="Arial" w:hAnsi="Arial" w:cs="Arial"/>
          <w:sz w:val="20"/>
          <w:szCs w:val="20"/>
        </w:rPr>
        <w:t>+</w:t>
      </w:r>
      <w:r w:rsidRPr="007C1930">
        <w:rPr>
          <w:rFonts w:ascii="Arial" w:hAnsi="Arial" w:cs="Arial"/>
          <w:sz w:val="20"/>
          <w:szCs w:val="20"/>
        </w:rPr>
        <w:t xml:space="preserve"> AP</w:t>
      </w:r>
      <w:r w:rsidR="000C4F3E" w:rsidRPr="007C1930">
        <w:rPr>
          <w:rFonts w:ascii="Arial" w:hAnsi="Arial" w:cs="Arial"/>
          <w:sz w:val="20"/>
          <w:szCs w:val="20"/>
        </w:rPr>
        <w:tab/>
      </w:r>
      <w:r w:rsidR="000C4F3E" w:rsidRPr="007C1930">
        <w:rPr>
          <w:rFonts w:ascii="Arial" w:hAnsi="Arial" w:cs="Arial"/>
          <w:sz w:val="20"/>
          <w:szCs w:val="20"/>
        </w:rPr>
        <w:tab/>
      </w:r>
      <w:r w:rsidR="000C4F3E" w:rsidRPr="007C1930">
        <w:rPr>
          <w:rFonts w:ascii="Arial" w:hAnsi="Arial" w:cs="Arial"/>
          <w:sz w:val="20"/>
          <w:szCs w:val="20"/>
        </w:rPr>
        <w:tab/>
      </w:r>
      <w:r w:rsidR="008F292A">
        <w:rPr>
          <w:rFonts w:ascii="Arial" w:hAnsi="Arial" w:cs="Arial"/>
          <w:sz w:val="20"/>
          <w:szCs w:val="20"/>
        </w:rPr>
        <w:tab/>
      </w:r>
      <w:r w:rsidR="000C4F3E" w:rsidRPr="007C1930">
        <w:rPr>
          <w:rFonts w:ascii="Arial" w:hAnsi="Arial" w:cs="Arial"/>
          <w:sz w:val="20"/>
          <w:szCs w:val="20"/>
        </w:rPr>
        <w:t xml:space="preserve">celkem až </w:t>
      </w:r>
      <w:r w:rsidR="00086F6A">
        <w:rPr>
          <w:rFonts w:ascii="Arial" w:hAnsi="Arial" w:cs="Arial"/>
          <w:sz w:val="20"/>
          <w:szCs w:val="20"/>
        </w:rPr>
        <w:t>10</w:t>
      </w:r>
      <w:r w:rsidR="000C4F3E" w:rsidRPr="007C1930">
        <w:rPr>
          <w:rFonts w:ascii="Arial" w:hAnsi="Arial" w:cs="Arial"/>
          <w:sz w:val="20"/>
          <w:szCs w:val="20"/>
        </w:rPr>
        <w:t xml:space="preserve"> ks</w:t>
      </w:r>
    </w:p>
    <w:p w14:paraId="6286DC6A" w14:textId="5D06F2FB" w:rsidR="000C4F3E" w:rsidRPr="007C1930" w:rsidRDefault="00D748D2" w:rsidP="000C4F3E">
      <w:pPr>
        <w:pStyle w:val="Odstavecseseznamem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>Disková pole</w:t>
      </w:r>
      <w:r w:rsidR="00DD3D70">
        <w:rPr>
          <w:rFonts w:ascii="Arial" w:hAnsi="Arial" w:cs="Arial"/>
          <w:sz w:val="20"/>
          <w:szCs w:val="20"/>
        </w:rPr>
        <w:t xml:space="preserve"> NAS</w:t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  <w:t xml:space="preserve">celkem až </w:t>
      </w:r>
      <w:r w:rsidR="00DD3D70">
        <w:rPr>
          <w:rFonts w:ascii="Arial" w:hAnsi="Arial" w:cs="Arial"/>
          <w:sz w:val="20"/>
          <w:szCs w:val="20"/>
        </w:rPr>
        <w:t>1</w:t>
      </w:r>
      <w:r w:rsidR="000C4F3E" w:rsidRPr="007C1930">
        <w:rPr>
          <w:rFonts w:ascii="Arial" w:hAnsi="Arial" w:cs="Arial"/>
          <w:sz w:val="20"/>
          <w:szCs w:val="20"/>
        </w:rPr>
        <w:t xml:space="preserve"> ks</w:t>
      </w:r>
    </w:p>
    <w:p w14:paraId="492E6B17" w14:textId="3B9CC5A7" w:rsidR="000C4F3E" w:rsidRPr="007C1930" w:rsidRDefault="000C4F3E" w:rsidP="000C4F3E">
      <w:pPr>
        <w:pStyle w:val="Odstavecseseznamem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>Firewally</w:t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  <w:t xml:space="preserve">celkem až </w:t>
      </w:r>
      <w:r w:rsidR="00DD3D70">
        <w:rPr>
          <w:rFonts w:ascii="Arial" w:hAnsi="Arial" w:cs="Arial"/>
          <w:sz w:val="20"/>
          <w:szCs w:val="20"/>
        </w:rPr>
        <w:t>1</w:t>
      </w:r>
      <w:r w:rsidRPr="007C1930">
        <w:rPr>
          <w:rFonts w:ascii="Arial" w:hAnsi="Arial" w:cs="Arial"/>
          <w:sz w:val="20"/>
          <w:szCs w:val="20"/>
        </w:rPr>
        <w:t xml:space="preserve"> ks</w:t>
      </w:r>
    </w:p>
    <w:p w14:paraId="14CF279A" w14:textId="1A3E0B93" w:rsidR="00D748D2" w:rsidRPr="007C1930" w:rsidRDefault="00D748D2" w:rsidP="00D748D2">
      <w:pPr>
        <w:pStyle w:val="Odstavecseseznamem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>Pracovní stanice</w:t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  <w:t xml:space="preserve">celkem až </w:t>
      </w:r>
      <w:r w:rsidR="00DD3D70">
        <w:rPr>
          <w:rFonts w:ascii="Arial" w:hAnsi="Arial" w:cs="Arial"/>
          <w:sz w:val="20"/>
          <w:szCs w:val="20"/>
        </w:rPr>
        <w:t>92</w:t>
      </w:r>
      <w:r w:rsidRPr="007C1930">
        <w:rPr>
          <w:rFonts w:ascii="Arial" w:hAnsi="Arial" w:cs="Arial"/>
          <w:sz w:val="20"/>
          <w:szCs w:val="20"/>
        </w:rPr>
        <w:t xml:space="preserve"> ks</w:t>
      </w:r>
    </w:p>
    <w:p w14:paraId="6A2EF50B" w14:textId="2F16F57F" w:rsidR="00A15D99" w:rsidRDefault="00A15D99" w:rsidP="00F934E6">
      <w:pPr>
        <w:spacing w:after="160" w:line="259" w:lineRule="auto"/>
        <w:ind w:left="360"/>
        <w:rPr>
          <w:rFonts w:ascii="Arial" w:hAnsi="Arial" w:cs="Arial"/>
          <w:sz w:val="20"/>
          <w:szCs w:val="20"/>
        </w:rPr>
      </w:pPr>
    </w:p>
    <w:p w14:paraId="1ED4CCB9" w14:textId="06D4083F" w:rsidR="00985B66" w:rsidRDefault="00985B66" w:rsidP="00F934E6">
      <w:pPr>
        <w:spacing w:after="160" w:line="259" w:lineRule="auto"/>
        <w:ind w:left="360"/>
        <w:rPr>
          <w:rFonts w:ascii="Arial" w:hAnsi="Arial" w:cs="Arial"/>
          <w:sz w:val="20"/>
          <w:szCs w:val="20"/>
        </w:rPr>
      </w:pPr>
    </w:p>
    <w:p w14:paraId="0F4D1E20" w14:textId="77777777" w:rsidR="00DD3D70" w:rsidRDefault="00DD3D70" w:rsidP="00F934E6">
      <w:pPr>
        <w:spacing w:after="160" w:line="259" w:lineRule="auto"/>
        <w:ind w:left="360"/>
        <w:rPr>
          <w:rFonts w:ascii="Arial" w:hAnsi="Arial" w:cs="Arial"/>
          <w:sz w:val="20"/>
          <w:szCs w:val="20"/>
        </w:rPr>
      </w:pPr>
    </w:p>
    <w:p w14:paraId="01627BA4" w14:textId="3A2DEE43" w:rsidR="00985B66" w:rsidRDefault="00985B66" w:rsidP="00F934E6">
      <w:pPr>
        <w:spacing w:after="160" w:line="259" w:lineRule="auto"/>
        <w:ind w:left="360"/>
        <w:rPr>
          <w:rFonts w:ascii="Arial" w:hAnsi="Arial" w:cs="Arial"/>
          <w:sz w:val="20"/>
          <w:szCs w:val="20"/>
        </w:rPr>
      </w:pPr>
    </w:p>
    <w:p w14:paraId="0F1A5636" w14:textId="77777777" w:rsidR="00985B66" w:rsidRPr="007C1930" w:rsidRDefault="00985B66" w:rsidP="00F934E6">
      <w:pPr>
        <w:spacing w:after="160" w:line="259" w:lineRule="auto"/>
        <w:ind w:left="360"/>
        <w:rPr>
          <w:rFonts w:ascii="Arial" w:hAnsi="Arial" w:cs="Arial"/>
          <w:sz w:val="20"/>
          <w:szCs w:val="20"/>
        </w:rPr>
      </w:pPr>
    </w:p>
    <w:p w14:paraId="267B8662" w14:textId="77777777" w:rsidR="00E34119" w:rsidRPr="007C1930" w:rsidRDefault="00E34119" w:rsidP="00F934E6">
      <w:pPr>
        <w:spacing w:after="160" w:line="259" w:lineRule="auto"/>
        <w:ind w:left="360"/>
        <w:rPr>
          <w:rFonts w:ascii="Arial" w:hAnsi="Arial" w:cs="Arial"/>
          <w:sz w:val="20"/>
          <w:szCs w:val="20"/>
        </w:rPr>
      </w:pPr>
    </w:p>
    <w:p w14:paraId="6BDF19D7" w14:textId="77777777" w:rsidR="00F9180A" w:rsidRPr="007C1930" w:rsidRDefault="00F9180A" w:rsidP="00F9180A">
      <w:pPr>
        <w:spacing w:line="276" w:lineRule="auto"/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>Poskytovatel:</w:t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="007C1930">
        <w:rPr>
          <w:rFonts w:ascii="Arial" w:hAnsi="Arial" w:cs="Arial"/>
          <w:sz w:val="20"/>
          <w:szCs w:val="20"/>
        </w:rPr>
        <w:tab/>
      </w:r>
      <w:r w:rsidR="008F292A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>Objednatel:</w:t>
      </w:r>
    </w:p>
    <w:p w14:paraId="68EF4ECE" w14:textId="77777777" w:rsidR="00F9180A" w:rsidRPr="007C1930" w:rsidRDefault="00F9180A" w:rsidP="00687FCC">
      <w:pPr>
        <w:rPr>
          <w:rFonts w:ascii="Arial" w:hAnsi="Arial" w:cs="Arial"/>
          <w:sz w:val="20"/>
          <w:szCs w:val="20"/>
        </w:rPr>
      </w:pPr>
    </w:p>
    <w:p w14:paraId="3FAF1EDC" w14:textId="77777777" w:rsidR="00F9180A" w:rsidRPr="007C1930" w:rsidRDefault="00F9180A" w:rsidP="00687FCC">
      <w:pPr>
        <w:rPr>
          <w:rFonts w:ascii="Arial" w:hAnsi="Arial" w:cs="Arial"/>
          <w:sz w:val="20"/>
          <w:szCs w:val="20"/>
        </w:rPr>
      </w:pPr>
    </w:p>
    <w:p w14:paraId="3C3FB896" w14:textId="77777777" w:rsidR="00687FCC" w:rsidRPr="007C1930" w:rsidRDefault="00687FCC" w:rsidP="00687FCC">
      <w:pPr>
        <w:rPr>
          <w:rFonts w:ascii="Arial" w:hAnsi="Arial" w:cs="Arial"/>
          <w:sz w:val="20"/>
          <w:szCs w:val="20"/>
        </w:rPr>
      </w:pPr>
      <w:r w:rsidRPr="007C1930">
        <w:rPr>
          <w:rFonts w:ascii="Arial" w:hAnsi="Arial" w:cs="Arial"/>
          <w:sz w:val="20"/>
          <w:szCs w:val="20"/>
        </w:rPr>
        <w:t>V Olomouci dne ……………………</w:t>
      </w:r>
      <w:r w:rsidRPr="007C1930">
        <w:rPr>
          <w:rFonts w:ascii="Arial" w:hAnsi="Arial" w:cs="Arial"/>
          <w:sz w:val="20"/>
          <w:szCs w:val="20"/>
        </w:rPr>
        <w:tab/>
      </w:r>
      <w:r w:rsidR="008F292A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ab/>
      </w:r>
      <w:r w:rsidR="007C1930">
        <w:rPr>
          <w:rFonts w:ascii="Arial" w:hAnsi="Arial" w:cs="Arial"/>
          <w:sz w:val="20"/>
          <w:szCs w:val="20"/>
        </w:rPr>
        <w:tab/>
      </w:r>
      <w:r w:rsidRPr="007C1930">
        <w:rPr>
          <w:rFonts w:ascii="Arial" w:hAnsi="Arial" w:cs="Arial"/>
          <w:sz w:val="20"/>
          <w:szCs w:val="20"/>
        </w:rPr>
        <w:t>V Olomouci dne ……………………</w:t>
      </w:r>
    </w:p>
    <w:p w14:paraId="73992416" w14:textId="77777777" w:rsidR="00687FCC" w:rsidRPr="007C1930" w:rsidRDefault="00687FCC" w:rsidP="00687FCC">
      <w:pPr>
        <w:rPr>
          <w:rFonts w:ascii="Arial" w:hAnsi="Arial" w:cs="Arial"/>
          <w:sz w:val="20"/>
          <w:szCs w:val="20"/>
        </w:rPr>
      </w:pPr>
    </w:p>
    <w:p w14:paraId="550A58C7" w14:textId="77777777" w:rsidR="00C71884" w:rsidRPr="007C1930" w:rsidRDefault="00C71884" w:rsidP="00C71884">
      <w:pPr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</w:p>
    <w:p w14:paraId="08FC9CA5" w14:textId="77777777" w:rsidR="00C71884" w:rsidRPr="007C1930" w:rsidRDefault="00C71884" w:rsidP="00C71884">
      <w:pPr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</w:p>
    <w:p w14:paraId="5E120AF4" w14:textId="77777777" w:rsidR="00C71884" w:rsidRPr="007C1930" w:rsidRDefault="00C71884" w:rsidP="00C71884">
      <w:pPr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</w:p>
    <w:p w14:paraId="753B2880" w14:textId="77777777" w:rsidR="00C71884" w:rsidRDefault="007C1930" w:rsidP="00C71884">
      <w:pPr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8F292A">
        <w:rPr>
          <w:rFonts w:ascii="Arial" w:hAnsi="Arial" w:cs="Arial"/>
          <w:b/>
          <w:sz w:val="20"/>
          <w:szCs w:val="20"/>
        </w:rPr>
        <w:tab/>
      </w:r>
    </w:p>
    <w:p w14:paraId="798DABFC" w14:textId="77777777" w:rsidR="008F292A" w:rsidRPr="008F292A" w:rsidRDefault="008F292A" w:rsidP="00C71884">
      <w:pPr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</w:p>
    <w:p w14:paraId="4B0BDB8E" w14:textId="77777777" w:rsidR="008F292A" w:rsidRPr="008F292A" w:rsidRDefault="008F292A" w:rsidP="008F292A">
      <w:pPr>
        <w:spacing w:line="276" w:lineRule="auto"/>
        <w:ind w:right="-2"/>
        <w:rPr>
          <w:rFonts w:ascii="Arial" w:hAnsi="Arial" w:cs="Arial"/>
          <w:sz w:val="20"/>
          <w:szCs w:val="20"/>
        </w:rPr>
      </w:pPr>
      <w:r w:rsidRPr="008F292A">
        <w:rPr>
          <w:rFonts w:ascii="Arial" w:hAnsi="Arial" w:cs="Arial"/>
          <w:sz w:val="20"/>
          <w:szCs w:val="20"/>
        </w:rPr>
        <w:t xml:space="preserve">________________________________ </w:t>
      </w:r>
      <w:r w:rsidRPr="008F292A">
        <w:rPr>
          <w:rFonts w:ascii="Arial" w:hAnsi="Arial" w:cs="Arial"/>
          <w:sz w:val="20"/>
          <w:szCs w:val="20"/>
        </w:rPr>
        <w:tab/>
      </w:r>
      <w:r w:rsidRPr="008F292A">
        <w:rPr>
          <w:rFonts w:ascii="Arial" w:hAnsi="Arial" w:cs="Arial"/>
          <w:sz w:val="20"/>
          <w:szCs w:val="20"/>
        </w:rPr>
        <w:tab/>
        <w:t xml:space="preserve">             ________________________________________</w:t>
      </w:r>
    </w:p>
    <w:p w14:paraId="20F2BDEA" w14:textId="77777777" w:rsidR="008F292A" w:rsidRPr="008F292A" w:rsidRDefault="008F292A" w:rsidP="008F292A">
      <w:pPr>
        <w:spacing w:line="276" w:lineRule="auto"/>
        <w:ind w:left="5664" w:right="-2" w:hanging="5664"/>
        <w:rPr>
          <w:rFonts w:ascii="Arial" w:hAnsi="Arial" w:cs="Arial"/>
          <w:b/>
          <w:bCs/>
          <w:sz w:val="20"/>
          <w:szCs w:val="20"/>
        </w:rPr>
      </w:pPr>
      <w:r w:rsidRPr="008F292A">
        <w:rPr>
          <w:rFonts w:ascii="Arial" w:hAnsi="Arial" w:cs="Arial"/>
          <w:b/>
          <w:sz w:val="20"/>
          <w:szCs w:val="20"/>
        </w:rPr>
        <w:t>MERIT GROUP a.s.                                                                     St</w:t>
      </w:r>
      <w:r w:rsidRPr="008F292A">
        <w:rPr>
          <w:rFonts w:ascii="Arial" w:hAnsi="Arial" w:cs="Arial"/>
          <w:b/>
          <w:bCs/>
          <w:sz w:val="20"/>
          <w:szCs w:val="20"/>
        </w:rPr>
        <w:t xml:space="preserve">řední škola, základní škola a mateřská škola pro sluch. </w:t>
      </w:r>
      <w:proofErr w:type="gramStart"/>
      <w:r w:rsidRPr="008F292A">
        <w:rPr>
          <w:rFonts w:ascii="Arial" w:hAnsi="Arial" w:cs="Arial"/>
          <w:b/>
          <w:bCs/>
          <w:sz w:val="20"/>
          <w:szCs w:val="20"/>
        </w:rPr>
        <w:t>postižené</w:t>
      </w:r>
      <w:proofErr w:type="gramEnd"/>
      <w:r w:rsidRPr="008F292A">
        <w:rPr>
          <w:rFonts w:ascii="Arial" w:hAnsi="Arial" w:cs="Arial"/>
          <w:b/>
          <w:bCs/>
          <w:sz w:val="20"/>
          <w:szCs w:val="20"/>
        </w:rPr>
        <w:t>, Olomouc, Kosmonautů 4</w:t>
      </w:r>
    </w:p>
    <w:p w14:paraId="1B6C7FFE" w14:textId="77777777" w:rsidR="008F292A" w:rsidRPr="008F292A" w:rsidRDefault="008F292A" w:rsidP="008F292A">
      <w:pPr>
        <w:spacing w:line="276" w:lineRule="auto"/>
        <w:ind w:left="5664" w:right="-2" w:hanging="5664"/>
        <w:rPr>
          <w:rFonts w:ascii="Arial" w:hAnsi="Arial" w:cs="Arial"/>
          <w:i/>
          <w:sz w:val="20"/>
          <w:szCs w:val="20"/>
        </w:rPr>
      </w:pPr>
      <w:r w:rsidRPr="008F292A">
        <w:rPr>
          <w:rFonts w:ascii="Arial" w:hAnsi="Arial" w:cs="Arial"/>
          <w:i/>
          <w:sz w:val="20"/>
          <w:szCs w:val="20"/>
        </w:rPr>
        <w:t>poskytovatel</w:t>
      </w:r>
      <w:r w:rsidRPr="008F292A">
        <w:rPr>
          <w:rFonts w:ascii="Arial" w:hAnsi="Arial" w:cs="Arial"/>
          <w:i/>
          <w:sz w:val="20"/>
          <w:szCs w:val="20"/>
        </w:rPr>
        <w:tab/>
        <w:t>uživatel</w:t>
      </w:r>
    </w:p>
    <w:p w14:paraId="2C76FFC7" w14:textId="70BFA798" w:rsidR="008F292A" w:rsidRPr="008F292A" w:rsidRDefault="00983D2B" w:rsidP="008F292A">
      <w:pPr>
        <w:spacing w:line="276" w:lineRule="auto"/>
        <w:rPr>
          <w:rFonts w:ascii="Arial" w:hAnsi="Arial" w:cs="Arial"/>
          <w:sz w:val="20"/>
          <w:szCs w:val="20"/>
        </w:rPr>
        <w:sectPr w:rsidR="008F292A" w:rsidRPr="008F292A" w:rsidSect="008F292A">
          <w:headerReference w:type="default" r:id="rId13"/>
          <w:footerReference w:type="default" r:id="rId14"/>
          <w:type w:val="continuous"/>
          <w:pgSz w:w="11906" w:h="16838"/>
          <w:pgMar w:top="741" w:right="851" w:bottom="1418" w:left="851" w:header="340" w:footer="269" w:gutter="0"/>
          <w:pgNumType w:start="1"/>
          <w:cols w:space="708"/>
          <w:docGrid w:linePitch="360"/>
        </w:sectPr>
      </w:pPr>
      <w:proofErr w:type="spellStart"/>
      <w:r w:rsidRPr="00983D2B">
        <w:rPr>
          <w:rFonts w:ascii="Arial" w:hAnsi="Arial" w:cs="Arial"/>
          <w:bCs/>
          <w:sz w:val="20"/>
          <w:szCs w:val="20"/>
          <w:highlight w:val="black"/>
        </w:rPr>
        <w:t>xxxxxxxxxxx</w:t>
      </w:r>
      <w:bookmarkStart w:id="0" w:name="_GoBack"/>
      <w:bookmarkEnd w:id="0"/>
      <w:proofErr w:type="spellEnd"/>
      <w:r w:rsidR="008F292A" w:rsidRPr="008F292A">
        <w:rPr>
          <w:rFonts w:ascii="Arial" w:hAnsi="Arial" w:cs="Arial"/>
          <w:bCs/>
          <w:sz w:val="20"/>
          <w:szCs w:val="20"/>
        </w:rPr>
        <w:t>, předseda správní rady</w:t>
      </w:r>
      <w:r w:rsidR="008F292A" w:rsidRPr="008F292A">
        <w:rPr>
          <w:rFonts w:ascii="Arial" w:hAnsi="Arial" w:cs="Arial"/>
          <w:bCs/>
          <w:sz w:val="20"/>
          <w:szCs w:val="20"/>
        </w:rPr>
        <w:tab/>
      </w:r>
      <w:r w:rsidR="008F292A" w:rsidRPr="008F292A">
        <w:rPr>
          <w:rFonts w:ascii="Arial" w:hAnsi="Arial" w:cs="Arial"/>
          <w:bCs/>
          <w:sz w:val="20"/>
          <w:szCs w:val="20"/>
        </w:rPr>
        <w:tab/>
      </w:r>
      <w:r w:rsidR="008F292A" w:rsidRPr="008F292A">
        <w:rPr>
          <w:rFonts w:ascii="Arial" w:hAnsi="Arial" w:cs="Arial"/>
          <w:bCs/>
          <w:sz w:val="20"/>
          <w:szCs w:val="20"/>
        </w:rPr>
        <w:tab/>
      </w:r>
      <w:r w:rsidR="008F292A" w:rsidRPr="008F292A">
        <w:rPr>
          <w:rFonts w:ascii="Arial" w:hAnsi="Arial" w:cs="Arial"/>
          <w:bCs/>
          <w:sz w:val="20"/>
          <w:szCs w:val="20"/>
        </w:rPr>
        <w:tab/>
      </w:r>
      <w:r w:rsidR="008F292A" w:rsidRPr="008F292A">
        <w:rPr>
          <w:rFonts w:ascii="Arial" w:hAnsi="Arial" w:cs="Arial"/>
          <w:sz w:val="20"/>
          <w:szCs w:val="20"/>
        </w:rPr>
        <w:t>Mgr. Martina Michalíková</w:t>
      </w:r>
      <w:r w:rsidR="008F292A" w:rsidRPr="008F292A">
        <w:rPr>
          <w:b/>
          <w:sz w:val="20"/>
          <w:szCs w:val="20"/>
        </w:rPr>
        <w:t> </w:t>
      </w:r>
      <w:r w:rsidR="008F292A" w:rsidRPr="008F292A">
        <w:rPr>
          <w:rFonts w:ascii="Arial" w:hAnsi="Arial" w:cs="Arial"/>
          <w:bCs/>
          <w:sz w:val="20"/>
          <w:szCs w:val="20"/>
        </w:rPr>
        <w:t> – ředitelka školy</w:t>
      </w:r>
    </w:p>
    <w:p w14:paraId="6C3F3A3A" w14:textId="77777777" w:rsidR="00C71884" w:rsidRPr="008F292A" w:rsidRDefault="00C71884" w:rsidP="00C71884">
      <w:pPr>
        <w:rPr>
          <w:rFonts w:ascii="Arial" w:hAnsi="Arial" w:cs="Arial"/>
          <w:sz w:val="20"/>
          <w:szCs w:val="20"/>
        </w:rPr>
      </w:pPr>
    </w:p>
    <w:p w14:paraId="50A9A11B" w14:textId="77777777" w:rsidR="00B065EB" w:rsidRPr="007C1930" w:rsidRDefault="007C1930" w:rsidP="007C1930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B065EB" w:rsidRPr="007C1930" w:rsidSect="004E7460">
      <w:type w:val="continuous"/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333D1" w14:textId="77777777" w:rsidR="006A4B50" w:rsidRDefault="006A4B50">
      <w:r>
        <w:separator/>
      </w:r>
    </w:p>
  </w:endnote>
  <w:endnote w:type="continuationSeparator" w:id="0">
    <w:p w14:paraId="0763CC65" w14:textId="77777777" w:rsidR="006A4B50" w:rsidRDefault="006A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jc w:val="center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3663"/>
      <w:gridCol w:w="2313"/>
      <w:gridCol w:w="3662"/>
    </w:tblGrid>
    <w:tr w:rsidR="007B3C79" w:rsidRPr="002C50D8" w14:paraId="192E7FA7" w14:textId="77777777" w:rsidTr="0007317A">
      <w:trPr>
        <w:jc w:val="center"/>
      </w:trPr>
      <w:tc>
        <w:tcPr>
          <w:tcW w:w="1900" w:type="pct"/>
          <w:vAlign w:val="center"/>
        </w:tcPr>
        <w:p w14:paraId="188A4C26" w14:textId="77777777" w:rsidR="007B3C79" w:rsidRPr="002C50D8" w:rsidRDefault="007D75CE" w:rsidP="007B3C79">
          <w:pPr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200" w:type="pct"/>
          <w:vAlign w:val="center"/>
        </w:tcPr>
        <w:p w14:paraId="0C9814FD" w14:textId="77777777" w:rsidR="007B3C79" w:rsidRPr="002C50D8" w:rsidRDefault="007D75CE" w:rsidP="007B3C79">
          <w:pPr>
            <w:jc w:val="cen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900" w:type="pct"/>
          <w:vAlign w:val="center"/>
        </w:tcPr>
        <w:p w14:paraId="4169F6D1" w14:textId="77777777" w:rsidR="007B3C79" w:rsidRPr="002C50D8" w:rsidRDefault="007D75CE" w:rsidP="007B3C79">
          <w:pPr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</w:tr>
    <w:tr w:rsidR="007B3C79" w:rsidRPr="00AF0D60" w14:paraId="6D2E9486" w14:textId="77777777" w:rsidTr="0007317A">
      <w:trPr>
        <w:jc w:val="center"/>
      </w:trPr>
      <w:tc>
        <w:tcPr>
          <w:tcW w:w="5000" w:type="pct"/>
          <w:gridSpan w:val="3"/>
          <w:vAlign w:val="center"/>
        </w:tcPr>
        <w:p w14:paraId="27E3E756" w14:textId="77777777" w:rsidR="007B3C79" w:rsidRPr="00B5021A" w:rsidRDefault="007D75CE" w:rsidP="007B3C79">
          <w:pPr>
            <w:jc w:val="center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B5021A">
            <w:rPr>
              <w:rFonts w:ascii="Arial" w:hAnsi="Arial" w:cs="Arial"/>
              <w:color w:val="18B19F"/>
              <w:sz w:val="20"/>
              <w:szCs w:val="20"/>
            </w:rPr>
            <w:t xml:space="preserve">→ </w:t>
          </w:r>
          <w:proofErr w:type="gramStart"/>
          <w:r w:rsidRPr="000D02F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MERIT.CZ</w:t>
          </w:r>
          <w:proofErr w:type="gramEnd"/>
          <w:r w:rsidRPr="000D02F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  </w:t>
          </w:r>
          <w:r w:rsidRPr="00B5021A">
            <w:rPr>
              <w:rFonts w:ascii="Arial" w:hAnsi="Arial" w:cs="Arial"/>
              <w:color w:val="18B19F"/>
              <w:sz w:val="20"/>
              <w:szCs w:val="20"/>
            </w:rPr>
            <w:t xml:space="preserve">→ </w:t>
          </w:r>
          <w:r w:rsidRPr="000D02F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DATACENTRUMMORAVIA.CZ   </w:t>
          </w:r>
          <w:r w:rsidRPr="00B5021A">
            <w:rPr>
              <w:rFonts w:ascii="Arial" w:hAnsi="Arial" w:cs="Arial"/>
              <w:color w:val="18B19F"/>
              <w:sz w:val="20"/>
              <w:szCs w:val="20"/>
            </w:rPr>
            <w:t xml:space="preserve">→ </w:t>
          </w:r>
          <w:r w:rsidRPr="000D02F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MSOC.CZ</w:t>
          </w:r>
        </w:p>
      </w:tc>
    </w:tr>
    <w:tr w:rsidR="007B3C79" w:rsidRPr="002C50D8" w14:paraId="3A76D16D" w14:textId="77777777" w:rsidTr="0007317A">
      <w:trPr>
        <w:jc w:val="center"/>
      </w:trPr>
      <w:tc>
        <w:tcPr>
          <w:tcW w:w="1900" w:type="pct"/>
          <w:vAlign w:val="center"/>
        </w:tcPr>
        <w:p w14:paraId="2F04C10E" w14:textId="77777777" w:rsidR="007B3C79" w:rsidRPr="002C50D8" w:rsidRDefault="007D75CE" w:rsidP="007B3C79">
          <w:pPr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200" w:type="pct"/>
          <w:vAlign w:val="center"/>
        </w:tcPr>
        <w:p w14:paraId="646F10F9" w14:textId="77777777" w:rsidR="007B3C79" w:rsidRPr="002C50D8" w:rsidRDefault="006A4B50" w:rsidP="007B3C79">
          <w:pPr>
            <w:jc w:val="center"/>
            <w:rPr>
              <w:rFonts w:ascii="Arial Black" w:hAnsi="Arial Black" w:cs="Arial"/>
              <w:color w:val="FFFFFF" w:themeColor="background1"/>
              <w:sz w:val="16"/>
              <w:szCs w:val="16"/>
            </w:rPr>
          </w:pPr>
        </w:p>
      </w:tc>
      <w:tc>
        <w:tcPr>
          <w:tcW w:w="1900" w:type="pct"/>
          <w:vAlign w:val="center"/>
        </w:tcPr>
        <w:p w14:paraId="13EB06F6" w14:textId="77777777" w:rsidR="007B3C79" w:rsidRPr="002C50D8" w:rsidRDefault="007D75CE" w:rsidP="007B3C79">
          <w:pPr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</w:tr>
  </w:tbl>
  <w:p w14:paraId="7B4D1611" w14:textId="77777777" w:rsidR="007B3C79" w:rsidRPr="007B3C79" w:rsidRDefault="006A4B50">
    <w:pPr>
      <w:pStyle w:val="Zpa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jc w:val="center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3663"/>
      <w:gridCol w:w="2313"/>
      <w:gridCol w:w="3662"/>
    </w:tblGrid>
    <w:tr w:rsidR="007B3C79" w:rsidRPr="002C50D8" w14:paraId="6219A1D8" w14:textId="77777777" w:rsidTr="0007317A">
      <w:trPr>
        <w:jc w:val="center"/>
      </w:trPr>
      <w:tc>
        <w:tcPr>
          <w:tcW w:w="1900" w:type="pct"/>
          <w:vAlign w:val="center"/>
        </w:tcPr>
        <w:p w14:paraId="5D8D682E" w14:textId="77777777" w:rsidR="007B3C79" w:rsidRPr="002C50D8" w:rsidRDefault="007D75CE" w:rsidP="007B3C79">
          <w:pPr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200" w:type="pct"/>
          <w:vAlign w:val="center"/>
        </w:tcPr>
        <w:p w14:paraId="14E2886D" w14:textId="77777777" w:rsidR="007B3C79" w:rsidRPr="002C50D8" w:rsidRDefault="007D75CE" w:rsidP="007B3C79">
          <w:pPr>
            <w:jc w:val="cen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900" w:type="pct"/>
          <w:vAlign w:val="center"/>
        </w:tcPr>
        <w:p w14:paraId="51987DA9" w14:textId="77777777" w:rsidR="007B3C79" w:rsidRPr="002C50D8" w:rsidRDefault="007D75CE" w:rsidP="007B3C79">
          <w:pPr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</w:tr>
    <w:tr w:rsidR="007B3C79" w:rsidRPr="00AF0D60" w14:paraId="473BEB09" w14:textId="77777777" w:rsidTr="0007317A">
      <w:trPr>
        <w:jc w:val="center"/>
      </w:trPr>
      <w:tc>
        <w:tcPr>
          <w:tcW w:w="5000" w:type="pct"/>
          <w:gridSpan w:val="3"/>
          <w:vAlign w:val="center"/>
        </w:tcPr>
        <w:p w14:paraId="0C62D96D" w14:textId="77777777" w:rsidR="007B3C79" w:rsidRPr="00B5021A" w:rsidRDefault="007D75CE" w:rsidP="007B3C79">
          <w:pPr>
            <w:jc w:val="center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B5021A">
            <w:rPr>
              <w:rFonts w:ascii="Arial" w:hAnsi="Arial" w:cs="Arial"/>
              <w:color w:val="18B19F"/>
              <w:sz w:val="20"/>
              <w:szCs w:val="20"/>
            </w:rPr>
            <w:t xml:space="preserve">→ </w:t>
          </w:r>
          <w:proofErr w:type="gramStart"/>
          <w:r w:rsidRPr="000D02F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MERIT.CZ</w:t>
          </w:r>
          <w:proofErr w:type="gramEnd"/>
          <w:r w:rsidRPr="000D02F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  </w:t>
          </w:r>
          <w:r w:rsidRPr="00B5021A">
            <w:rPr>
              <w:rFonts w:ascii="Arial" w:hAnsi="Arial" w:cs="Arial"/>
              <w:color w:val="18B19F"/>
              <w:sz w:val="20"/>
              <w:szCs w:val="20"/>
            </w:rPr>
            <w:t xml:space="preserve">→ </w:t>
          </w:r>
          <w:r w:rsidRPr="000D02F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DATACENTRUMMORAVIA.CZ   </w:t>
          </w:r>
          <w:r w:rsidRPr="00B5021A">
            <w:rPr>
              <w:rFonts w:ascii="Arial" w:hAnsi="Arial" w:cs="Arial"/>
              <w:color w:val="18B19F"/>
              <w:sz w:val="20"/>
              <w:szCs w:val="20"/>
            </w:rPr>
            <w:t xml:space="preserve">→ </w:t>
          </w:r>
          <w:r w:rsidRPr="000D02F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MSOC.CZ</w:t>
          </w:r>
        </w:p>
      </w:tc>
    </w:tr>
    <w:tr w:rsidR="007B3C79" w:rsidRPr="002C50D8" w14:paraId="6D1FCC0B" w14:textId="77777777" w:rsidTr="0007317A">
      <w:trPr>
        <w:jc w:val="center"/>
      </w:trPr>
      <w:tc>
        <w:tcPr>
          <w:tcW w:w="1900" w:type="pct"/>
          <w:vAlign w:val="center"/>
        </w:tcPr>
        <w:p w14:paraId="60B49A33" w14:textId="77777777" w:rsidR="007B3C79" w:rsidRPr="002C50D8" w:rsidRDefault="007D75CE" w:rsidP="007B3C79">
          <w:pPr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200" w:type="pct"/>
          <w:vAlign w:val="center"/>
        </w:tcPr>
        <w:p w14:paraId="0B8C7FE1" w14:textId="5F2CC04D" w:rsidR="007B3C79" w:rsidRPr="002C50D8" w:rsidRDefault="007D75CE" w:rsidP="007B3C79">
          <w:pPr>
            <w:jc w:val="center"/>
            <w:rPr>
              <w:rFonts w:ascii="Arial Black" w:hAnsi="Arial Black" w:cs="Arial"/>
              <w:color w:val="FFFFFF" w:themeColor="background1"/>
              <w:sz w:val="16"/>
              <w:szCs w:val="16"/>
            </w:rPr>
          </w:pPr>
          <w:r w:rsidRPr="00DF51A7">
            <w:rPr>
              <w:rFonts w:ascii="Arial Black" w:hAnsi="Arial Black"/>
              <w:color w:val="18B19F"/>
              <w:sz w:val="16"/>
              <w:szCs w:val="16"/>
            </w:rPr>
            <w:fldChar w:fldCharType="begin"/>
          </w:r>
          <w:r w:rsidRPr="00DF51A7">
            <w:rPr>
              <w:rFonts w:ascii="Arial Black" w:hAnsi="Arial Black" w:cs="Arial"/>
              <w:color w:val="18B19F"/>
              <w:sz w:val="16"/>
              <w:szCs w:val="16"/>
            </w:rPr>
            <w:instrText>PAGE   \* MERGEFORMAT</w:instrText>
          </w:r>
          <w:r w:rsidRPr="00DF51A7">
            <w:rPr>
              <w:rFonts w:ascii="Arial Black" w:hAnsi="Arial Black"/>
              <w:color w:val="18B19F"/>
              <w:sz w:val="16"/>
              <w:szCs w:val="16"/>
            </w:rPr>
            <w:fldChar w:fldCharType="separate"/>
          </w:r>
          <w:r w:rsidR="00983D2B" w:rsidRPr="00983D2B">
            <w:rPr>
              <w:rFonts w:ascii="Arial Black" w:hAnsi="Arial Black"/>
              <w:noProof/>
              <w:color w:val="18B19F"/>
              <w:sz w:val="16"/>
              <w:szCs w:val="16"/>
            </w:rPr>
            <w:t>3</w:t>
          </w:r>
          <w:r w:rsidRPr="00DF51A7">
            <w:rPr>
              <w:rFonts w:ascii="Arial Black" w:hAnsi="Arial Black"/>
              <w:color w:val="18B19F"/>
              <w:sz w:val="16"/>
              <w:szCs w:val="16"/>
            </w:rPr>
            <w:fldChar w:fldCharType="end"/>
          </w:r>
        </w:p>
      </w:tc>
      <w:tc>
        <w:tcPr>
          <w:tcW w:w="1900" w:type="pct"/>
          <w:vAlign w:val="center"/>
        </w:tcPr>
        <w:p w14:paraId="28129D0D" w14:textId="77777777" w:rsidR="007B3C79" w:rsidRPr="002C50D8" w:rsidRDefault="007D75CE" w:rsidP="007B3C79">
          <w:pPr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</w:tr>
  </w:tbl>
  <w:p w14:paraId="77E3B768" w14:textId="77777777" w:rsidR="007B3C79" w:rsidRPr="007B3C79" w:rsidRDefault="006A4B50">
    <w:pPr>
      <w:pStyle w:val="Zpa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63"/>
      <w:gridCol w:w="2313"/>
      <w:gridCol w:w="3662"/>
    </w:tblGrid>
    <w:tr w:rsidR="007B3C79" w:rsidRPr="00115FD6" w14:paraId="5E364F64" w14:textId="77777777" w:rsidTr="0007317A">
      <w:tc>
        <w:tcPr>
          <w:tcW w:w="1900" w:type="pct"/>
          <w:vAlign w:val="center"/>
        </w:tcPr>
        <w:p w14:paraId="3F3B5780" w14:textId="77777777" w:rsidR="007B3C79" w:rsidRPr="00115FD6" w:rsidRDefault="007D75CE" w:rsidP="007B3C79">
          <w:pPr>
            <w:jc w:val="cen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115FD6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200" w:type="pct"/>
          <w:vAlign w:val="center"/>
        </w:tcPr>
        <w:p w14:paraId="62989001" w14:textId="77777777" w:rsidR="007B3C79" w:rsidRPr="00115FD6" w:rsidRDefault="007D75CE" w:rsidP="007B3C79">
          <w:pPr>
            <w:jc w:val="cen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115FD6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900" w:type="pct"/>
          <w:vAlign w:val="center"/>
        </w:tcPr>
        <w:p w14:paraId="11D973A6" w14:textId="77777777" w:rsidR="007B3C79" w:rsidRPr="00115FD6" w:rsidRDefault="007D75CE" w:rsidP="007B3C79">
          <w:pPr>
            <w:jc w:val="cen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115FD6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</w:tr>
    <w:tr w:rsidR="007B3C79" w:rsidRPr="00220894" w14:paraId="3B902735" w14:textId="77777777" w:rsidTr="0007317A">
      <w:tc>
        <w:tcPr>
          <w:tcW w:w="1900" w:type="pct"/>
          <w:vMerge w:val="restart"/>
          <w:vAlign w:val="center"/>
        </w:tcPr>
        <w:tbl>
          <w:tblPr>
            <w:tblStyle w:val="Mkatabulky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28" w:type="dxa"/>
              <w:left w:w="0" w:type="dxa"/>
              <w:bottom w:w="28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034"/>
          </w:tblGrid>
          <w:tr w:rsidR="007B3C79" w:rsidRPr="00DB4A6E" w14:paraId="18F09C87" w14:textId="77777777" w:rsidTr="0007317A">
            <w:tc>
              <w:tcPr>
                <w:tcW w:w="0" w:type="auto"/>
                <w:vAlign w:val="center"/>
              </w:tcPr>
              <w:p w14:paraId="64908FFC" w14:textId="77777777" w:rsidR="007B3C79" w:rsidRPr="00DB4A6E" w:rsidRDefault="007D75CE" w:rsidP="007B3C79">
                <w:pPr>
                  <w:rPr>
                    <w:rFonts w:ascii="Arial Black" w:hAnsi="Arial Black" w:cs="Arial"/>
                    <w:color w:val="18B19F"/>
                    <w:sz w:val="16"/>
                    <w:szCs w:val="16"/>
                  </w:rPr>
                </w:pPr>
                <w:r w:rsidRPr="00DB4A6E">
                  <w:rPr>
                    <w:rFonts w:ascii="Arial Black" w:hAnsi="Arial Black" w:cs="Arial"/>
                    <w:color w:val="18B19F"/>
                    <w:sz w:val="16"/>
                    <w:szCs w:val="16"/>
                  </w:rPr>
                  <w:t>MERIT GROUP a.s.</w:t>
                </w:r>
              </w:p>
            </w:tc>
          </w:tr>
          <w:tr w:rsidR="007B3C79" w:rsidRPr="00DB4A6E" w14:paraId="76BB03E4" w14:textId="77777777" w:rsidTr="0007317A">
            <w:tc>
              <w:tcPr>
                <w:tcW w:w="0" w:type="auto"/>
                <w:vAlign w:val="center"/>
              </w:tcPr>
              <w:p w14:paraId="61B1A2AF" w14:textId="77777777" w:rsidR="007B3C79" w:rsidRPr="00DB4A6E" w:rsidRDefault="007D75CE" w:rsidP="007B3C7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B4A6E">
                  <w:rPr>
                    <w:rFonts w:ascii="Arial" w:hAnsi="Arial" w:cs="Arial"/>
                    <w:color w:val="18B19F"/>
                    <w:sz w:val="16"/>
                    <w:szCs w:val="16"/>
                  </w:rPr>
                  <w:t>a./</w:t>
                </w:r>
                <w:r w:rsidRPr="00DB4A6E">
                  <w:rPr>
                    <w:rFonts w:ascii="Arial" w:hAnsi="Arial" w:cs="Arial"/>
                    <w:sz w:val="16"/>
                    <w:szCs w:val="16"/>
                  </w:rPr>
                  <w:t xml:space="preserve"> Březinova 136/7, 779 00 Olomouc</w:t>
                </w:r>
              </w:p>
            </w:tc>
          </w:tr>
          <w:tr w:rsidR="007B3C79" w:rsidRPr="00DB4A6E" w14:paraId="7E7A4E72" w14:textId="77777777" w:rsidTr="0007317A">
            <w:tc>
              <w:tcPr>
                <w:tcW w:w="0" w:type="auto"/>
                <w:vAlign w:val="center"/>
              </w:tcPr>
              <w:p w14:paraId="7F912661" w14:textId="77777777" w:rsidR="007B3C79" w:rsidRPr="00DB4A6E" w:rsidRDefault="007D75CE" w:rsidP="007B3C7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B4A6E">
                  <w:rPr>
                    <w:rFonts w:ascii="Arial" w:hAnsi="Arial" w:cs="Arial"/>
                    <w:color w:val="18B19F"/>
                    <w:sz w:val="16"/>
                    <w:szCs w:val="16"/>
                  </w:rPr>
                  <w:t>t./</w:t>
                </w:r>
                <w:r w:rsidRPr="00DB4A6E">
                  <w:rPr>
                    <w:rFonts w:ascii="Arial" w:hAnsi="Arial" w:cs="Arial"/>
                    <w:sz w:val="16"/>
                    <w:szCs w:val="16"/>
                  </w:rPr>
                  <w:t xml:space="preserve"> +</w:t>
                </w:r>
                <w:proofErr w:type="gramStart"/>
                <w:r w:rsidRPr="00DB4A6E">
                  <w:rPr>
                    <w:rFonts w:ascii="Arial" w:hAnsi="Arial" w:cs="Arial"/>
                    <w:sz w:val="16"/>
                    <w:szCs w:val="16"/>
                  </w:rPr>
                  <w:t xml:space="preserve">420 585 226 185, </w:t>
                </w:r>
                <w:r w:rsidRPr="00DB4A6E">
                  <w:rPr>
                    <w:rFonts w:ascii="Arial" w:hAnsi="Arial" w:cs="Arial"/>
                    <w:color w:val="18B19F"/>
                    <w:sz w:val="16"/>
                    <w:szCs w:val="16"/>
                  </w:rPr>
                  <w:t>f./</w:t>
                </w:r>
                <w:r w:rsidRPr="00DB4A6E">
                  <w:rPr>
                    <w:rFonts w:ascii="Arial" w:hAnsi="Arial" w:cs="Arial"/>
                    <w:sz w:val="16"/>
                    <w:szCs w:val="16"/>
                  </w:rPr>
                  <w:t xml:space="preserve"> +420 585 230 206</w:t>
                </w:r>
                <w:proofErr w:type="gramEnd"/>
              </w:p>
            </w:tc>
          </w:tr>
          <w:tr w:rsidR="007B3C79" w:rsidRPr="00DB4A6E" w14:paraId="37C1DEAA" w14:textId="77777777" w:rsidTr="0007317A">
            <w:tc>
              <w:tcPr>
                <w:tcW w:w="0" w:type="auto"/>
                <w:vAlign w:val="center"/>
              </w:tcPr>
              <w:p w14:paraId="35206B51" w14:textId="77777777" w:rsidR="007B3C79" w:rsidRPr="00DB4A6E" w:rsidRDefault="007D75CE" w:rsidP="007B3C7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proofErr w:type="gramStart"/>
                <w:r w:rsidRPr="00DB4A6E">
                  <w:rPr>
                    <w:rFonts w:ascii="Arial" w:hAnsi="Arial" w:cs="Arial"/>
                    <w:color w:val="18B19F"/>
                    <w:sz w:val="16"/>
                    <w:szCs w:val="16"/>
                  </w:rPr>
                  <w:t>e./</w:t>
                </w:r>
                <w:r w:rsidRPr="00DB4A6E">
                  <w:rPr>
                    <w:rFonts w:ascii="Arial" w:hAnsi="Arial" w:cs="Arial"/>
                    <w:sz w:val="16"/>
                    <w:szCs w:val="16"/>
                  </w:rPr>
                  <w:t xml:space="preserve"> merit@merit</w:t>
                </w:r>
                <w:proofErr w:type="gramEnd"/>
                <w:r w:rsidRPr="00DB4A6E">
                  <w:rPr>
                    <w:rFonts w:ascii="Arial" w:hAnsi="Arial" w:cs="Arial"/>
                    <w:sz w:val="16"/>
                    <w:szCs w:val="16"/>
                  </w:rPr>
                  <w:t xml:space="preserve">.cz, </w:t>
                </w:r>
                <w:r w:rsidRPr="00DB4A6E">
                  <w:rPr>
                    <w:rFonts w:ascii="Arial" w:hAnsi="Arial" w:cs="Arial"/>
                    <w:color w:val="18B19F"/>
                    <w:sz w:val="16"/>
                    <w:szCs w:val="16"/>
                  </w:rPr>
                  <w:t>w./</w:t>
                </w:r>
                <w:r w:rsidRPr="00DB4A6E">
                  <w:rPr>
                    <w:rFonts w:ascii="Arial" w:hAnsi="Arial" w:cs="Arial"/>
                    <w:sz w:val="16"/>
                    <w:szCs w:val="16"/>
                  </w:rPr>
                  <w:t xml:space="preserve"> www.merit.cz</w:t>
                </w:r>
              </w:p>
            </w:tc>
          </w:tr>
        </w:tbl>
        <w:p w14:paraId="2387EA3D" w14:textId="77777777" w:rsidR="007B3C79" w:rsidRPr="00220894" w:rsidRDefault="006A4B50" w:rsidP="007B3C7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00" w:type="pct"/>
          <w:vAlign w:val="center"/>
        </w:tcPr>
        <w:p w14:paraId="3031EEC4" w14:textId="77777777" w:rsidR="007B3C79" w:rsidRPr="00115FD6" w:rsidRDefault="007D75CE" w:rsidP="007B3C79">
          <w:pPr>
            <w:jc w:val="cen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115FD6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900" w:type="pct"/>
          <w:vMerge w:val="restart"/>
          <w:vAlign w:val="center"/>
        </w:tcPr>
        <w:tbl>
          <w:tblPr>
            <w:tblStyle w:val="Mkatabulky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28" w:type="dxa"/>
              <w:left w:w="0" w:type="dxa"/>
              <w:bottom w:w="28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31"/>
          </w:tblGrid>
          <w:tr w:rsidR="007B3C79" w:rsidRPr="00220894" w14:paraId="03D36A06" w14:textId="77777777" w:rsidTr="0007317A">
            <w:trPr>
              <w:jc w:val="right"/>
            </w:trPr>
            <w:tc>
              <w:tcPr>
                <w:tcW w:w="0" w:type="auto"/>
                <w:vAlign w:val="center"/>
              </w:tcPr>
              <w:p w14:paraId="06A1AF6C" w14:textId="77777777" w:rsidR="007B3C79" w:rsidRPr="00220894" w:rsidRDefault="007D75CE" w:rsidP="007B3C7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A5C81">
                  <w:rPr>
                    <w:rFonts w:ascii="Arial" w:hAnsi="Arial" w:cs="Arial"/>
                    <w:color w:val="18B19F"/>
                    <w:sz w:val="16"/>
                    <w:szCs w:val="16"/>
                  </w:rPr>
                  <w:t>IČO:</w:t>
                </w:r>
                <w:r w:rsidRPr="00220894">
                  <w:rPr>
                    <w:rFonts w:ascii="Arial" w:hAnsi="Arial" w:cs="Arial"/>
                    <w:sz w:val="16"/>
                    <w:szCs w:val="16"/>
                  </w:rPr>
                  <w:t xml:space="preserve"> 64609995, </w:t>
                </w:r>
                <w:r w:rsidRPr="00EA5C81">
                  <w:rPr>
                    <w:rFonts w:ascii="Arial" w:hAnsi="Arial" w:cs="Arial"/>
                    <w:color w:val="18B19F"/>
                    <w:sz w:val="16"/>
                    <w:szCs w:val="16"/>
                  </w:rPr>
                  <w:t>DIČ:</w:t>
                </w:r>
                <w:r w:rsidRPr="00220894">
                  <w:rPr>
                    <w:rFonts w:ascii="Arial" w:hAnsi="Arial" w:cs="Arial"/>
                    <w:sz w:val="16"/>
                    <w:szCs w:val="16"/>
                  </w:rPr>
                  <w:t xml:space="preserve"> CZ699000785</w:t>
                </w:r>
              </w:p>
            </w:tc>
          </w:tr>
          <w:tr w:rsidR="007B3C79" w:rsidRPr="00220894" w14:paraId="22A4CFD5" w14:textId="77777777" w:rsidTr="0007317A">
            <w:trPr>
              <w:jc w:val="right"/>
            </w:trPr>
            <w:tc>
              <w:tcPr>
                <w:tcW w:w="0" w:type="auto"/>
                <w:vAlign w:val="center"/>
              </w:tcPr>
              <w:p w14:paraId="60972CF6" w14:textId="77777777" w:rsidR="007B3C79" w:rsidRPr="00220894" w:rsidRDefault="007D75CE" w:rsidP="007B3C7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A5C81">
                  <w:rPr>
                    <w:rFonts w:ascii="Arial" w:hAnsi="Arial" w:cs="Arial"/>
                    <w:color w:val="18B19F"/>
                    <w:sz w:val="16"/>
                    <w:szCs w:val="16"/>
                  </w:rPr>
                  <w:t>BÚ:</w:t>
                </w:r>
                <w:r w:rsidRPr="00220894">
                  <w:rPr>
                    <w:rFonts w:ascii="Arial" w:hAnsi="Arial" w:cs="Arial"/>
                    <w:sz w:val="16"/>
                    <w:szCs w:val="16"/>
                  </w:rPr>
                  <w:t xml:space="preserve"> ČSOB 377897583/0300</w:t>
                </w:r>
              </w:p>
            </w:tc>
          </w:tr>
          <w:tr w:rsidR="007B3C79" w:rsidRPr="00220894" w14:paraId="6C1064B8" w14:textId="77777777" w:rsidTr="0007317A">
            <w:trPr>
              <w:jc w:val="right"/>
            </w:trPr>
            <w:tc>
              <w:tcPr>
                <w:tcW w:w="0" w:type="auto"/>
                <w:vAlign w:val="center"/>
              </w:tcPr>
              <w:p w14:paraId="27C5D886" w14:textId="77777777" w:rsidR="007B3C79" w:rsidRPr="00220894" w:rsidRDefault="007D75CE" w:rsidP="007B3C7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20894">
                  <w:rPr>
                    <w:rFonts w:ascii="Arial" w:hAnsi="Arial" w:cs="Arial"/>
                    <w:sz w:val="16"/>
                    <w:szCs w:val="16"/>
                  </w:rPr>
                  <w:t>zapsán v obchodním rejstříku vedeném</w:t>
                </w:r>
              </w:p>
            </w:tc>
          </w:tr>
          <w:tr w:rsidR="007B3C79" w:rsidRPr="00220894" w14:paraId="0A064F14" w14:textId="77777777" w:rsidTr="0007317A">
            <w:trPr>
              <w:jc w:val="right"/>
            </w:trPr>
            <w:tc>
              <w:tcPr>
                <w:tcW w:w="0" w:type="auto"/>
                <w:vAlign w:val="center"/>
              </w:tcPr>
              <w:p w14:paraId="4BF4D117" w14:textId="77777777" w:rsidR="007B3C79" w:rsidRPr="00220894" w:rsidRDefault="007D75CE" w:rsidP="007B3C7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20894">
                  <w:rPr>
                    <w:rFonts w:ascii="Arial" w:hAnsi="Arial" w:cs="Arial"/>
                    <w:sz w:val="16"/>
                    <w:szCs w:val="16"/>
                  </w:rPr>
                  <w:t>Krajským soudem v Ostravě, oddíl B, vložka 1221</w:t>
                </w:r>
              </w:p>
            </w:tc>
          </w:tr>
        </w:tbl>
        <w:p w14:paraId="2F145F13" w14:textId="77777777" w:rsidR="007B3C79" w:rsidRPr="00220894" w:rsidRDefault="006A4B50" w:rsidP="007B3C7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B3C79" w:rsidRPr="00220894" w14:paraId="278C6B3B" w14:textId="77777777" w:rsidTr="0007317A">
      <w:tc>
        <w:tcPr>
          <w:tcW w:w="1900" w:type="pct"/>
          <w:vMerge/>
          <w:vAlign w:val="center"/>
        </w:tcPr>
        <w:p w14:paraId="243CE4C9" w14:textId="77777777" w:rsidR="007B3C79" w:rsidRPr="00220894" w:rsidRDefault="006A4B50" w:rsidP="007B3C7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00" w:type="pct"/>
          <w:vAlign w:val="center"/>
        </w:tcPr>
        <w:p w14:paraId="4F21C644" w14:textId="77777777" w:rsidR="007B3C79" w:rsidRPr="00115FD6" w:rsidRDefault="007D75CE" w:rsidP="007B3C79">
          <w:pPr>
            <w:jc w:val="cen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115FD6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900" w:type="pct"/>
          <w:vMerge/>
          <w:vAlign w:val="center"/>
        </w:tcPr>
        <w:p w14:paraId="5DBFF0F9" w14:textId="77777777" w:rsidR="007B3C79" w:rsidRPr="00220894" w:rsidRDefault="006A4B50" w:rsidP="007B3C7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B3C79" w:rsidRPr="00220894" w14:paraId="4BBCBC23" w14:textId="77777777" w:rsidTr="0007317A">
      <w:tc>
        <w:tcPr>
          <w:tcW w:w="1900" w:type="pct"/>
          <w:vMerge/>
          <w:vAlign w:val="center"/>
        </w:tcPr>
        <w:p w14:paraId="50FA8A0E" w14:textId="77777777" w:rsidR="007B3C79" w:rsidRPr="00220894" w:rsidRDefault="006A4B50" w:rsidP="007B3C7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00" w:type="pct"/>
          <w:vAlign w:val="center"/>
        </w:tcPr>
        <w:p w14:paraId="368F09D6" w14:textId="77777777" w:rsidR="007B3C79" w:rsidRPr="00115FD6" w:rsidRDefault="007D75CE" w:rsidP="007B3C79">
          <w:pPr>
            <w:jc w:val="cen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115FD6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900" w:type="pct"/>
          <w:vMerge/>
          <w:vAlign w:val="center"/>
        </w:tcPr>
        <w:p w14:paraId="28792CE9" w14:textId="77777777" w:rsidR="007B3C79" w:rsidRPr="00220894" w:rsidRDefault="006A4B50" w:rsidP="007B3C7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B3C79" w:rsidRPr="00220894" w14:paraId="53EE8C88" w14:textId="77777777" w:rsidTr="0007317A">
      <w:tc>
        <w:tcPr>
          <w:tcW w:w="1900" w:type="pct"/>
          <w:vMerge/>
          <w:vAlign w:val="center"/>
        </w:tcPr>
        <w:p w14:paraId="228A6E39" w14:textId="77777777" w:rsidR="007B3C79" w:rsidRPr="00220894" w:rsidRDefault="006A4B50" w:rsidP="007B3C7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00" w:type="pct"/>
          <w:vAlign w:val="center"/>
        </w:tcPr>
        <w:p w14:paraId="33B33C93" w14:textId="77777777" w:rsidR="007B3C79" w:rsidRPr="00115FD6" w:rsidRDefault="007D75CE" w:rsidP="007B3C79">
          <w:pPr>
            <w:jc w:val="cen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115FD6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900" w:type="pct"/>
          <w:vMerge/>
          <w:vAlign w:val="center"/>
        </w:tcPr>
        <w:p w14:paraId="7E27B242" w14:textId="77777777" w:rsidR="007B3C79" w:rsidRPr="00220894" w:rsidRDefault="006A4B50" w:rsidP="007B3C7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01920F4F" w14:textId="77777777" w:rsidR="009865F9" w:rsidRPr="007B3C79" w:rsidRDefault="006A4B50">
    <w:pPr>
      <w:pStyle w:val="Zpat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43AD" w14:textId="77777777" w:rsidR="008F292A" w:rsidRDefault="008F292A" w:rsidP="002E6FC8">
    <w:pPr>
      <w:pStyle w:val="Zpat"/>
      <w:jc w:val="center"/>
    </w:pPr>
    <w:r w:rsidRPr="00B5021A">
      <w:rPr>
        <w:rFonts w:ascii="Arial" w:hAnsi="Arial" w:cs="Arial"/>
        <w:color w:val="18B19F"/>
      </w:rPr>
      <w:t xml:space="preserve">→ </w:t>
    </w:r>
    <w:proofErr w:type="gramStart"/>
    <w:r w:rsidRPr="000D02FE">
      <w:rPr>
        <w:rFonts w:ascii="Arial" w:hAnsi="Arial" w:cs="Arial"/>
        <w:color w:val="A6A6A6" w:themeColor="background1" w:themeShade="A6"/>
      </w:rPr>
      <w:t>MERIT.CZ</w:t>
    </w:r>
    <w:proofErr w:type="gramEnd"/>
    <w:r w:rsidRPr="000D02FE">
      <w:rPr>
        <w:rFonts w:ascii="Arial" w:hAnsi="Arial" w:cs="Arial"/>
        <w:color w:val="A6A6A6" w:themeColor="background1" w:themeShade="A6"/>
      </w:rPr>
      <w:t xml:space="preserve">   </w:t>
    </w:r>
    <w:r w:rsidRPr="00B5021A">
      <w:rPr>
        <w:rFonts w:ascii="Arial" w:hAnsi="Arial" w:cs="Arial"/>
        <w:color w:val="18B19F"/>
      </w:rPr>
      <w:t xml:space="preserve">→ </w:t>
    </w:r>
    <w:r w:rsidRPr="000D02FE">
      <w:rPr>
        <w:rFonts w:ascii="Arial" w:hAnsi="Arial" w:cs="Arial"/>
        <w:color w:val="A6A6A6" w:themeColor="background1" w:themeShade="A6"/>
      </w:rPr>
      <w:t xml:space="preserve">DATACENTRUMMORAVIA.CZ   </w:t>
    </w:r>
    <w:r w:rsidRPr="00B5021A">
      <w:rPr>
        <w:rFonts w:ascii="Arial" w:hAnsi="Arial" w:cs="Arial"/>
        <w:color w:val="18B19F"/>
      </w:rPr>
      <w:t xml:space="preserve">→ </w:t>
    </w:r>
    <w:r w:rsidRPr="000D02FE">
      <w:rPr>
        <w:rFonts w:ascii="Arial" w:hAnsi="Arial" w:cs="Arial"/>
        <w:color w:val="A6A6A6" w:themeColor="background1" w:themeShade="A6"/>
      </w:rPr>
      <w:t>MSOC.CZ</w:t>
    </w:r>
  </w:p>
  <w:p w14:paraId="25231F43" w14:textId="77777777" w:rsidR="008F292A" w:rsidRDefault="008F292A">
    <w:pPr>
      <w:pStyle w:val="Zpat"/>
    </w:pPr>
  </w:p>
  <w:p w14:paraId="4F7317E5" w14:textId="77777777" w:rsidR="008F292A" w:rsidRDefault="008F29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0A71A" w14:textId="77777777" w:rsidR="006A4B50" w:rsidRDefault="006A4B50">
      <w:r>
        <w:separator/>
      </w:r>
    </w:p>
  </w:footnote>
  <w:footnote w:type="continuationSeparator" w:id="0">
    <w:p w14:paraId="2FDA834E" w14:textId="77777777" w:rsidR="006A4B50" w:rsidRDefault="006A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3663"/>
      <w:gridCol w:w="2313"/>
      <w:gridCol w:w="3662"/>
    </w:tblGrid>
    <w:tr w:rsidR="007B3C79" w:rsidRPr="00AF0D60" w14:paraId="0C825ECE" w14:textId="77777777" w:rsidTr="0007317A">
      <w:tc>
        <w:tcPr>
          <w:tcW w:w="1900" w:type="pct"/>
          <w:vAlign w:val="center"/>
        </w:tcPr>
        <w:p w14:paraId="044EEADF" w14:textId="77777777" w:rsidR="007B3C79" w:rsidRPr="00AF0D60" w:rsidRDefault="007D75CE" w:rsidP="007B3C79">
          <w:pPr>
            <w:rPr>
              <w:rFonts w:ascii="Arial" w:hAnsi="Arial" w:cs="Arial"/>
              <w:sz w:val="16"/>
              <w:szCs w:val="16"/>
            </w:rPr>
          </w:pPr>
          <w:r w:rsidRPr="00AF0D60">
            <w:rPr>
              <w:noProof/>
              <w:sz w:val="16"/>
              <w:szCs w:val="16"/>
            </w:rPr>
            <w:drawing>
              <wp:inline distT="0" distB="0" distL="0" distR="0" wp14:anchorId="2C230623" wp14:editId="56AF2DFA">
                <wp:extent cx="1368000" cy="582001"/>
                <wp:effectExtent l="0" t="0" r="3810" b="889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revna_pozitiv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582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0" w:type="pct"/>
          <w:gridSpan w:val="2"/>
          <w:vAlign w:val="center"/>
        </w:tcPr>
        <w:p w14:paraId="62951638" w14:textId="77777777" w:rsidR="007B3C79" w:rsidRPr="00894F6A" w:rsidRDefault="007D75CE" w:rsidP="007B3C79">
          <w:pPr>
            <w:jc w:val="right"/>
            <w:rPr>
              <w:rFonts w:ascii="Arial" w:hAnsi="Arial" w:cs="Arial"/>
              <w:i/>
              <w:sz w:val="28"/>
              <w:szCs w:val="28"/>
            </w:rPr>
          </w:pPr>
          <w:r w:rsidRPr="00894F6A">
            <w:rPr>
              <w:rFonts w:ascii="Arial" w:hAnsi="Arial" w:cs="Arial"/>
              <w:i/>
              <w:color w:val="18B19F"/>
              <w:sz w:val="28"/>
              <w:szCs w:val="28"/>
            </w:rPr>
            <w:t>→</w:t>
          </w:r>
          <w:r w:rsidRPr="00894F6A">
            <w:rPr>
              <w:rFonts w:ascii="Arial" w:hAnsi="Arial" w:cs="Arial"/>
              <w:i/>
              <w:sz w:val="28"/>
              <w:szCs w:val="28"/>
            </w:rPr>
            <w:t xml:space="preserve"> Za hranice všech technologií</w:t>
          </w:r>
        </w:p>
      </w:tc>
    </w:tr>
    <w:tr w:rsidR="007B3C79" w:rsidRPr="002C50D8" w14:paraId="3883120C" w14:textId="77777777" w:rsidTr="0007317A">
      <w:tc>
        <w:tcPr>
          <w:tcW w:w="1900" w:type="pct"/>
          <w:vAlign w:val="center"/>
        </w:tcPr>
        <w:p w14:paraId="007BAD00" w14:textId="77777777" w:rsidR="007B3C79" w:rsidRPr="002C50D8" w:rsidRDefault="007D75CE" w:rsidP="007B3C79">
          <w:pPr>
            <w:rPr>
              <w:rFonts w:ascii="Arial" w:hAnsi="Arial" w:cs="Arial"/>
              <w:noProof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noProof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200" w:type="pct"/>
          <w:vAlign w:val="center"/>
        </w:tcPr>
        <w:p w14:paraId="23A89A44" w14:textId="77777777" w:rsidR="007B3C79" w:rsidRPr="002C50D8" w:rsidRDefault="007D75CE" w:rsidP="007B3C79">
          <w:pPr>
            <w:jc w:val="cen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900" w:type="pct"/>
          <w:vAlign w:val="center"/>
        </w:tcPr>
        <w:p w14:paraId="1632DE33" w14:textId="77777777" w:rsidR="007B3C79" w:rsidRPr="002C50D8" w:rsidRDefault="007D75CE" w:rsidP="007B3C79">
          <w:pPr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</w:tr>
    <w:tr w:rsidR="007B3C79" w:rsidRPr="002C50D8" w14:paraId="0605EAC7" w14:textId="77777777" w:rsidTr="0007317A">
      <w:tc>
        <w:tcPr>
          <w:tcW w:w="1900" w:type="pct"/>
          <w:vAlign w:val="center"/>
        </w:tcPr>
        <w:p w14:paraId="17582B71" w14:textId="77777777" w:rsidR="007B3C79" w:rsidRPr="002C50D8" w:rsidRDefault="007D75CE" w:rsidP="007B3C79">
          <w:pPr>
            <w:rPr>
              <w:rFonts w:ascii="Arial" w:hAnsi="Arial" w:cs="Arial"/>
              <w:noProof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noProof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200" w:type="pct"/>
          <w:vAlign w:val="center"/>
        </w:tcPr>
        <w:p w14:paraId="2C875E60" w14:textId="77777777" w:rsidR="007B3C79" w:rsidRPr="002C50D8" w:rsidRDefault="007D75CE" w:rsidP="007B3C79">
          <w:pPr>
            <w:jc w:val="cen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900" w:type="pct"/>
          <w:vAlign w:val="center"/>
        </w:tcPr>
        <w:p w14:paraId="603C57EC" w14:textId="77777777" w:rsidR="007B3C79" w:rsidRPr="002C50D8" w:rsidRDefault="007D75CE" w:rsidP="007B3C79">
          <w:pPr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</w:tr>
  </w:tbl>
  <w:p w14:paraId="2C0C994E" w14:textId="77777777" w:rsidR="007B3C79" w:rsidRPr="007B3C79" w:rsidRDefault="006A4B50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3663"/>
      <w:gridCol w:w="2313"/>
      <w:gridCol w:w="3662"/>
    </w:tblGrid>
    <w:tr w:rsidR="007B3C79" w:rsidRPr="00AF0D60" w14:paraId="035725C0" w14:textId="77777777" w:rsidTr="0007317A">
      <w:tc>
        <w:tcPr>
          <w:tcW w:w="1900" w:type="pct"/>
          <w:vAlign w:val="center"/>
        </w:tcPr>
        <w:p w14:paraId="1D3F61F8" w14:textId="77777777" w:rsidR="007B3C79" w:rsidRPr="00AF0D60" w:rsidRDefault="007D75CE" w:rsidP="007B3C79">
          <w:pPr>
            <w:rPr>
              <w:rFonts w:ascii="Arial" w:hAnsi="Arial" w:cs="Arial"/>
              <w:sz w:val="16"/>
              <w:szCs w:val="16"/>
            </w:rPr>
          </w:pPr>
          <w:r w:rsidRPr="00AF0D60">
            <w:rPr>
              <w:noProof/>
              <w:sz w:val="16"/>
              <w:szCs w:val="16"/>
            </w:rPr>
            <w:drawing>
              <wp:inline distT="0" distB="0" distL="0" distR="0" wp14:anchorId="1983B1AE" wp14:editId="6C441C3A">
                <wp:extent cx="1368000" cy="582001"/>
                <wp:effectExtent l="0" t="0" r="3810" b="889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revna_pozitiv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582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0" w:type="pct"/>
          <w:gridSpan w:val="2"/>
          <w:vAlign w:val="center"/>
        </w:tcPr>
        <w:p w14:paraId="239E19F9" w14:textId="77777777" w:rsidR="007B3C79" w:rsidRPr="00894F6A" w:rsidRDefault="007D75CE" w:rsidP="007B3C79">
          <w:pPr>
            <w:jc w:val="right"/>
            <w:rPr>
              <w:rFonts w:ascii="Arial" w:hAnsi="Arial" w:cs="Arial"/>
              <w:i/>
              <w:sz w:val="28"/>
              <w:szCs w:val="28"/>
            </w:rPr>
          </w:pPr>
          <w:r w:rsidRPr="00894F6A">
            <w:rPr>
              <w:rFonts w:ascii="Arial" w:hAnsi="Arial" w:cs="Arial"/>
              <w:i/>
              <w:color w:val="18B19F"/>
              <w:sz w:val="28"/>
              <w:szCs w:val="28"/>
            </w:rPr>
            <w:t>→</w:t>
          </w:r>
          <w:r w:rsidRPr="00894F6A">
            <w:rPr>
              <w:rFonts w:ascii="Arial" w:hAnsi="Arial" w:cs="Arial"/>
              <w:i/>
              <w:sz w:val="28"/>
              <w:szCs w:val="28"/>
            </w:rPr>
            <w:t xml:space="preserve"> Za hranice všech technologií</w:t>
          </w:r>
        </w:p>
      </w:tc>
    </w:tr>
    <w:tr w:rsidR="007B3C79" w:rsidRPr="002C50D8" w14:paraId="5047AEEB" w14:textId="77777777" w:rsidTr="0007317A">
      <w:tc>
        <w:tcPr>
          <w:tcW w:w="1900" w:type="pct"/>
          <w:vAlign w:val="center"/>
        </w:tcPr>
        <w:p w14:paraId="414FE462" w14:textId="77777777" w:rsidR="007B3C79" w:rsidRPr="002C50D8" w:rsidRDefault="007D75CE" w:rsidP="007B3C79">
          <w:pPr>
            <w:rPr>
              <w:rFonts w:ascii="Arial" w:hAnsi="Arial" w:cs="Arial"/>
              <w:noProof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noProof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200" w:type="pct"/>
          <w:vAlign w:val="center"/>
        </w:tcPr>
        <w:p w14:paraId="30F94ED5" w14:textId="77777777" w:rsidR="007B3C79" w:rsidRPr="002C50D8" w:rsidRDefault="007D75CE" w:rsidP="007B3C79">
          <w:pPr>
            <w:jc w:val="cen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900" w:type="pct"/>
          <w:vAlign w:val="center"/>
        </w:tcPr>
        <w:p w14:paraId="675202F0" w14:textId="77777777" w:rsidR="007B3C79" w:rsidRPr="002C50D8" w:rsidRDefault="007D75CE" w:rsidP="007B3C79">
          <w:pPr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</w:tr>
    <w:tr w:rsidR="007B3C79" w:rsidRPr="002C50D8" w14:paraId="66FF9A29" w14:textId="77777777" w:rsidTr="0007317A">
      <w:tc>
        <w:tcPr>
          <w:tcW w:w="1900" w:type="pct"/>
          <w:vAlign w:val="center"/>
        </w:tcPr>
        <w:p w14:paraId="690E3F44" w14:textId="77777777" w:rsidR="007B3C79" w:rsidRPr="002C50D8" w:rsidRDefault="007D75CE" w:rsidP="007B3C79">
          <w:pPr>
            <w:rPr>
              <w:rFonts w:ascii="Arial" w:hAnsi="Arial" w:cs="Arial"/>
              <w:noProof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noProof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200" w:type="pct"/>
          <w:vAlign w:val="center"/>
        </w:tcPr>
        <w:p w14:paraId="629E01FF" w14:textId="77777777" w:rsidR="007B3C79" w:rsidRPr="002C50D8" w:rsidRDefault="007D75CE" w:rsidP="007B3C79">
          <w:pPr>
            <w:jc w:val="cen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900" w:type="pct"/>
          <w:vAlign w:val="center"/>
        </w:tcPr>
        <w:p w14:paraId="62BF7BDC" w14:textId="77777777" w:rsidR="007B3C79" w:rsidRPr="002C50D8" w:rsidRDefault="007D75CE" w:rsidP="007B3C79">
          <w:pPr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</w:tr>
  </w:tbl>
  <w:p w14:paraId="76C9FEAB" w14:textId="77777777" w:rsidR="007B3C79" w:rsidRPr="007B3C79" w:rsidRDefault="006A4B50">
    <w:pPr>
      <w:pStyle w:val="Zhlav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3663"/>
      <w:gridCol w:w="2313"/>
      <w:gridCol w:w="3662"/>
    </w:tblGrid>
    <w:tr w:rsidR="007B3C79" w:rsidRPr="00AF0D60" w14:paraId="0364D43E" w14:textId="77777777" w:rsidTr="0007317A">
      <w:tc>
        <w:tcPr>
          <w:tcW w:w="1900" w:type="pct"/>
          <w:vAlign w:val="center"/>
        </w:tcPr>
        <w:p w14:paraId="797BFD9B" w14:textId="77777777" w:rsidR="007B3C79" w:rsidRPr="00AF0D60" w:rsidRDefault="007D75CE" w:rsidP="007B3C79">
          <w:pPr>
            <w:rPr>
              <w:rFonts w:ascii="Arial" w:hAnsi="Arial" w:cs="Arial"/>
              <w:sz w:val="16"/>
              <w:szCs w:val="16"/>
            </w:rPr>
          </w:pPr>
          <w:r w:rsidRPr="00AF0D60">
            <w:rPr>
              <w:noProof/>
              <w:sz w:val="16"/>
              <w:szCs w:val="16"/>
            </w:rPr>
            <w:drawing>
              <wp:inline distT="0" distB="0" distL="0" distR="0" wp14:anchorId="0BFBC9DF" wp14:editId="557C1999">
                <wp:extent cx="1368000" cy="582001"/>
                <wp:effectExtent l="0" t="0" r="3810" b="889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revna_pozitiv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582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0" w:type="pct"/>
          <w:gridSpan w:val="2"/>
          <w:vAlign w:val="center"/>
        </w:tcPr>
        <w:p w14:paraId="24BD0B3C" w14:textId="77777777" w:rsidR="007B3C79" w:rsidRPr="00894F6A" w:rsidRDefault="007D75CE" w:rsidP="007B3C79">
          <w:pPr>
            <w:jc w:val="right"/>
            <w:rPr>
              <w:rFonts w:ascii="Arial" w:hAnsi="Arial" w:cs="Arial"/>
              <w:i/>
              <w:sz w:val="28"/>
              <w:szCs w:val="28"/>
            </w:rPr>
          </w:pPr>
          <w:r w:rsidRPr="00894F6A">
            <w:rPr>
              <w:rFonts w:ascii="Arial" w:hAnsi="Arial" w:cs="Arial"/>
              <w:i/>
              <w:color w:val="18B19F"/>
              <w:sz w:val="28"/>
              <w:szCs w:val="28"/>
            </w:rPr>
            <w:t>→</w:t>
          </w:r>
          <w:r w:rsidRPr="00894F6A">
            <w:rPr>
              <w:rFonts w:ascii="Arial" w:hAnsi="Arial" w:cs="Arial"/>
              <w:i/>
              <w:sz w:val="28"/>
              <w:szCs w:val="28"/>
            </w:rPr>
            <w:t xml:space="preserve"> Za hranice všech technologií</w:t>
          </w:r>
        </w:p>
      </w:tc>
    </w:tr>
    <w:tr w:rsidR="007B3C79" w:rsidRPr="002C50D8" w14:paraId="11C832F8" w14:textId="77777777" w:rsidTr="0007317A">
      <w:tc>
        <w:tcPr>
          <w:tcW w:w="1900" w:type="pct"/>
          <w:vAlign w:val="center"/>
        </w:tcPr>
        <w:p w14:paraId="4E2F0106" w14:textId="77777777" w:rsidR="007B3C79" w:rsidRPr="002C50D8" w:rsidRDefault="007D75CE" w:rsidP="007B3C79">
          <w:pPr>
            <w:rPr>
              <w:rFonts w:ascii="Arial" w:hAnsi="Arial" w:cs="Arial"/>
              <w:noProof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noProof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200" w:type="pct"/>
          <w:vAlign w:val="center"/>
        </w:tcPr>
        <w:p w14:paraId="7C472D5A" w14:textId="77777777" w:rsidR="007B3C79" w:rsidRPr="002C50D8" w:rsidRDefault="007D75CE" w:rsidP="007B3C79">
          <w:pPr>
            <w:jc w:val="cen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900" w:type="pct"/>
          <w:vAlign w:val="center"/>
        </w:tcPr>
        <w:p w14:paraId="51A3BE4B" w14:textId="77777777" w:rsidR="007B3C79" w:rsidRPr="002C50D8" w:rsidRDefault="007D75CE" w:rsidP="007B3C79">
          <w:pPr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</w:tr>
    <w:tr w:rsidR="007B3C79" w:rsidRPr="002C50D8" w14:paraId="759D8F67" w14:textId="77777777" w:rsidTr="0007317A">
      <w:tc>
        <w:tcPr>
          <w:tcW w:w="1900" w:type="pct"/>
          <w:vAlign w:val="center"/>
        </w:tcPr>
        <w:p w14:paraId="485800E7" w14:textId="77777777" w:rsidR="007B3C79" w:rsidRPr="002C50D8" w:rsidRDefault="007D75CE" w:rsidP="007B3C79">
          <w:pPr>
            <w:rPr>
              <w:rFonts w:ascii="Arial" w:hAnsi="Arial" w:cs="Arial"/>
              <w:noProof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noProof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200" w:type="pct"/>
          <w:vAlign w:val="center"/>
        </w:tcPr>
        <w:p w14:paraId="73276938" w14:textId="77777777" w:rsidR="007B3C79" w:rsidRPr="002C50D8" w:rsidRDefault="007D75CE" w:rsidP="007B3C79">
          <w:pPr>
            <w:jc w:val="cen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  <w:tc>
        <w:tcPr>
          <w:tcW w:w="1900" w:type="pct"/>
          <w:vAlign w:val="center"/>
        </w:tcPr>
        <w:p w14:paraId="49FC783D" w14:textId="77777777" w:rsidR="007B3C79" w:rsidRPr="002C50D8" w:rsidRDefault="007D75CE" w:rsidP="007B3C79">
          <w:pPr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2C50D8">
            <w:rPr>
              <w:rFonts w:ascii="Arial" w:hAnsi="Arial" w:cs="Arial"/>
              <w:color w:val="FFFFFF" w:themeColor="background1"/>
              <w:sz w:val="16"/>
              <w:szCs w:val="16"/>
            </w:rPr>
            <w:t>Šablona</w:t>
          </w:r>
        </w:p>
      </w:tc>
    </w:tr>
  </w:tbl>
  <w:p w14:paraId="38935B0E" w14:textId="77777777" w:rsidR="009865F9" w:rsidRPr="007B3C79" w:rsidRDefault="006A4B50">
    <w:pPr>
      <w:pStyle w:val="Zhlav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B77EE" w14:textId="77777777" w:rsidR="008F292A" w:rsidRDefault="008F292A">
    <w:pPr>
      <w:pStyle w:val="Zhlav"/>
    </w:pPr>
    <w:r w:rsidRPr="00AF0D60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4EED528" wp14:editId="29741974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368000" cy="582001"/>
          <wp:effectExtent l="0" t="0" r="3810" b="889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evna_pozitiv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58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5000" w:type="pct"/>
      <w:tblInd w:w="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0204"/>
    </w:tblGrid>
    <w:tr w:rsidR="008F292A" w:rsidRPr="00894F6A" w14:paraId="6272413B" w14:textId="77777777" w:rsidTr="004438FA">
      <w:tc>
        <w:tcPr>
          <w:tcW w:w="5000" w:type="pct"/>
          <w:vAlign w:val="center"/>
        </w:tcPr>
        <w:p w14:paraId="3F84BDCD" w14:textId="77777777" w:rsidR="008F292A" w:rsidRPr="00894F6A" w:rsidRDefault="008F292A" w:rsidP="002E6FC8">
          <w:pPr>
            <w:jc w:val="right"/>
            <w:rPr>
              <w:rFonts w:ascii="Arial" w:hAnsi="Arial" w:cs="Arial"/>
              <w:i/>
              <w:sz w:val="28"/>
              <w:szCs w:val="28"/>
            </w:rPr>
          </w:pPr>
          <w:r w:rsidRPr="00894F6A">
            <w:rPr>
              <w:rFonts w:ascii="Arial" w:hAnsi="Arial" w:cs="Arial"/>
              <w:i/>
              <w:color w:val="18B19F"/>
              <w:sz w:val="28"/>
              <w:szCs w:val="28"/>
            </w:rPr>
            <w:t>→</w:t>
          </w:r>
          <w:r w:rsidRPr="00894F6A">
            <w:rPr>
              <w:rFonts w:ascii="Arial" w:hAnsi="Arial" w:cs="Arial"/>
              <w:i/>
              <w:sz w:val="28"/>
              <w:szCs w:val="28"/>
            </w:rPr>
            <w:t xml:space="preserve"> Za hranice všech technologií</w:t>
          </w:r>
        </w:p>
      </w:tc>
    </w:tr>
  </w:tbl>
  <w:p w14:paraId="543D5384" w14:textId="77777777" w:rsidR="008F292A" w:rsidRDefault="008F292A" w:rsidP="004438FA">
    <w:pPr>
      <w:pStyle w:val="Zhlav"/>
      <w:jc w:val="center"/>
    </w:pPr>
  </w:p>
  <w:p w14:paraId="4FB9DC0C" w14:textId="77777777" w:rsidR="008F292A" w:rsidRDefault="008F292A">
    <w:pPr>
      <w:pStyle w:val="Zhlav"/>
    </w:pPr>
  </w:p>
  <w:p w14:paraId="283BA42F" w14:textId="77777777" w:rsidR="008F292A" w:rsidRDefault="008F29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F11"/>
    <w:multiLevelType w:val="hybridMultilevel"/>
    <w:tmpl w:val="5B9AB92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A8A94EA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83003A5"/>
    <w:multiLevelType w:val="hybridMultilevel"/>
    <w:tmpl w:val="7A28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65A5"/>
    <w:multiLevelType w:val="hybridMultilevel"/>
    <w:tmpl w:val="E5A68CDC"/>
    <w:lvl w:ilvl="0" w:tplc="71DC7D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D0066"/>
    <w:multiLevelType w:val="hybridMultilevel"/>
    <w:tmpl w:val="EB2A27CE"/>
    <w:lvl w:ilvl="0" w:tplc="79A646A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A646AE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F194D"/>
    <w:multiLevelType w:val="hybridMultilevel"/>
    <w:tmpl w:val="3CB2052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B514B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C236D1B"/>
    <w:multiLevelType w:val="hybridMultilevel"/>
    <w:tmpl w:val="E3A82F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7C4E39"/>
    <w:multiLevelType w:val="hybridMultilevel"/>
    <w:tmpl w:val="565EB034"/>
    <w:lvl w:ilvl="0" w:tplc="A1AE04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C5551"/>
    <w:multiLevelType w:val="hybridMultilevel"/>
    <w:tmpl w:val="2C08B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33C58"/>
    <w:multiLevelType w:val="hybridMultilevel"/>
    <w:tmpl w:val="FB929A82"/>
    <w:lvl w:ilvl="0" w:tplc="F6A0D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2A"/>
    <w:rsid w:val="00002465"/>
    <w:rsid w:val="00021159"/>
    <w:rsid w:val="0003602D"/>
    <w:rsid w:val="00086F6A"/>
    <w:rsid w:val="000C4F3E"/>
    <w:rsid w:val="001333AC"/>
    <w:rsid w:val="001E1946"/>
    <w:rsid w:val="00222B3A"/>
    <w:rsid w:val="00252EE3"/>
    <w:rsid w:val="00260D40"/>
    <w:rsid w:val="0028489E"/>
    <w:rsid w:val="003E21C7"/>
    <w:rsid w:val="0040029F"/>
    <w:rsid w:val="00455476"/>
    <w:rsid w:val="0046591C"/>
    <w:rsid w:val="004B29A6"/>
    <w:rsid w:val="004F0217"/>
    <w:rsid w:val="005523C7"/>
    <w:rsid w:val="00566005"/>
    <w:rsid w:val="00573A1A"/>
    <w:rsid w:val="00687FCC"/>
    <w:rsid w:val="006A4B50"/>
    <w:rsid w:val="00700BB3"/>
    <w:rsid w:val="007077A4"/>
    <w:rsid w:val="0076255B"/>
    <w:rsid w:val="00774752"/>
    <w:rsid w:val="007C1930"/>
    <w:rsid w:val="007D75CE"/>
    <w:rsid w:val="007F50A3"/>
    <w:rsid w:val="00833ACF"/>
    <w:rsid w:val="008C1421"/>
    <w:rsid w:val="008C39B6"/>
    <w:rsid w:val="008F292A"/>
    <w:rsid w:val="009341C2"/>
    <w:rsid w:val="00983D2B"/>
    <w:rsid w:val="00985B66"/>
    <w:rsid w:val="009C4BD8"/>
    <w:rsid w:val="00A15D99"/>
    <w:rsid w:val="00A17E35"/>
    <w:rsid w:val="00AD4105"/>
    <w:rsid w:val="00B02F10"/>
    <w:rsid w:val="00B065EB"/>
    <w:rsid w:val="00B12C75"/>
    <w:rsid w:val="00B310FC"/>
    <w:rsid w:val="00B71C32"/>
    <w:rsid w:val="00B9226D"/>
    <w:rsid w:val="00BF71AD"/>
    <w:rsid w:val="00C214D7"/>
    <w:rsid w:val="00C41389"/>
    <w:rsid w:val="00C71884"/>
    <w:rsid w:val="00D452C1"/>
    <w:rsid w:val="00D5754B"/>
    <w:rsid w:val="00D748D2"/>
    <w:rsid w:val="00DC11D9"/>
    <w:rsid w:val="00DC385C"/>
    <w:rsid w:val="00DD3D70"/>
    <w:rsid w:val="00DE55D6"/>
    <w:rsid w:val="00E01F49"/>
    <w:rsid w:val="00E34119"/>
    <w:rsid w:val="00E42B01"/>
    <w:rsid w:val="00E53AC4"/>
    <w:rsid w:val="00E8343C"/>
    <w:rsid w:val="00EB3319"/>
    <w:rsid w:val="00F44FF4"/>
    <w:rsid w:val="00F753D7"/>
    <w:rsid w:val="00F9180A"/>
    <w:rsid w:val="00F934E6"/>
    <w:rsid w:val="00F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860A"/>
  <w15:chartTrackingRefBased/>
  <w15:docId w15:val="{41340690-B8C8-4F4D-833E-72DE1B9F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mNormální"/>
    <w:qFormat/>
    <w:rsid w:val="00687FCC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2">
    <w:name w:val="heading 2"/>
    <w:aliases w:val="mNadpis 2"/>
    <w:basedOn w:val="Normln"/>
    <w:next w:val="Normln"/>
    <w:link w:val="Nadpis2Char"/>
    <w:uiPriority w:val="9"/>
    <w:unhideWhenUsed/>
    <w:qFormat/>
    <w:rsid w:val="00687FCC"/>
    <w:pPr>
      <w:keepNext/>
      <w:keepLines/>
      <w:spacing w:before="40"/>
      <w:outlineLvl w:val="1"/>
    </w:pPr>
    <w:rPr>
      <w:rFonts w:eastAsiaTheme="majorEastAsia" w:cstheme="majorBidi"/>
      <w:color w:val="18B19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mNadpis 2 Char"/>
    <w:basedOn w:val="Standardnpsmoodstavce"/>
    <w:link w:val="Nadpis2"/>
    <w:uiPriority w:val="9"/>
    <w:rsid w:val="00687FCC"/>
    <w:rPr>
      <w:rFonts w:ascii="Times New Roman" w:eastAsiaTheme="majorEastAsia" w:hAnsi="Times New Roman" w:cstheme="majorBidi"/>
      <w:color w:val="18B19F"/>
      <w:sz w:val="26"/>
      <w:szCs w:val="26"/>
      <w:lang w:eastAsia="cs-CZ"/>
    </w:rPr>
  </w:style>
  <w:style w:type="paragraph" w:styleId="Odstavecseseznamem">
    <w:name w:val="List Paragraph"/>
    <w:aliases w:val="mOdstavec se seznamem"/>
    <w:basedOn w:val="Normln"/>
    <w:uiPriority w:val="34"/>
    <w:qFormat/>
    <w:rsid w:val="00687F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7F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7FCC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7F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7FCC"/>
    <w:rPr>
      <w:rFonts w:ascii="Times New Roman" w:eastAsia="Times New Roman" w:hAnsi="Times New Roman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8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2C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C7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mlouvy\servisn&#237;\p&#345;&#237;loha%20&#269;.%201%20ke%20smlouv&#28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1 ke smlouvě</Template>
  <TotalTime>16</TotalTime>
  <Pages>4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Hándlová Marta</dc:creator>
  <cp:keywords/>
  <dc:description/>
  <cp:lastModifiedBy>radka.starnovska@sluch-ol.cz</cp:lastModifiedBy>
  <cp:revision>10</cp:revision>
  <dcterms:created xsi:type="dcterms:W3CDTF">2022-01-18T07:32:00Z</dcterms:created>
  <dcterms:modified xsi:type="dcterms:W3CDTF">2022-03-09T15:22:00Z</dcterms:modified>
</cp:coreProperties>
</file>