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569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569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569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569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569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569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569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569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569E"/>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87E3-5BF8-457C-8EEE-823778D5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2022-03-09T14:25:00Z</dcterms:created>
  <dcterms:modified xsi:type="dcterms:W3CDTF">2022-03-09T14:25:00Z</dcterms:modified>
</cp:coreProperties>
</file>