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24A2D4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57550D">
        <w:rPr>
          <w:rFonts w:ascii="Arial" w:hAnsi="Arial" w:cs="Arial"/>
          <w:bCs/>
          <w:sz w:val="24"/>
        </w:rPr>
        <w:t>MORAVAN, a.s.</w:t>
      </w:r>
      <w:bookmarkEnd w:id="0"/>
    </w:p>
    <w:p w14:paraId="44E4413E" w14:textId="1AEB7E1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57550D">
        <w:rPr>
          <w:rFonts w:ascii="Arial" w:hAnsi="Arial" w:cs="Arial"/>
          <w:bCs/>
        </w:rPr>
        <w:t>č. p. 198</w:t>
      </w:r>
      <w:bookmarkEnd w:id="1"/>
    </w:p>
    <w:p w14:paraId="03A7CE1B" w14:textId="22B82A1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57550D">
        <w:rPr>
          <w:rFonts w:ascii="Arial" w:hAnsi="Arial" w:cs="Arial"/>
          <w:bCs/>
        </w:rPr>
        <w:t>74258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57550D">
        <w:rPr>
          <w:rFonts w:ascii="Arial" w:hAnsi="Arial" w:cs="Arial"/>
          <w:bCs/>
        </w:rPr>
        <w:t>Kateřinice</w:t>
      </w:r>
      <w:bookmarkEnd w:id="3"/>
    </w:p>
    <w:p w14:paraId="579A8878" w14:textId="203B384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57550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AA49D1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A644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016163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A6440">
        <w:t>xxx</w:t>
      </w:r>
      <w:bookmarkStart w:id="5" w:name="_GoBack"/>
      <w:bookmarkEnd w:id="5"/>
    </w:p>
    <w:p w14:paraId="6B8BBFE7" w14:textId="77777777" w:rsidR="004707BF" w:rsidRPr="005B3A75" w:rsidRDefault="00472AE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B546889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57550D">
        <w:rPr>
          <w:rFonts w:ascii="Arial" w:hAnsi="Arial" w:cs="Arial"/>
          <w:i w:val="0"/>
          <w:sz w:val="17"/>
          <w:szCs w:val="17"/>
        </w:rPr>
        <w:t>01651/SVSL/22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57550D">
        <w:rPr>
          <w:rFonts w:ascii="Arial" w:hAnsi="Arial" w:cs="Arial"/>
          <w:i w:val="0"/>
          <w:sz w:val="17"/>
          <w:szCs w:val="17"/>
        </w:rPr>
        <w:t>02.02.2022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CEB562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57550D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E340688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57550D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57550D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01EBD48" w:rsidR="00443B62" w:rsidRPr="008C73D9" w:rsidRDefault="0057550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PO-16/14596/SVSL/19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FA41B74" w:rsidR="00443B62" w:rsidRPr="008C73D9" w:rsidRDefault="0057550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DB9C03A" w:rsidR="00625156" w:rsidRPr="008C73D9" w:rsidRDefault="005755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44A27312" w:rsidR="00625156" w:rsidRPr="008C73D9" w:rsidRDefault="005755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20310</w:t>
            </w:r>
          </w:p>
        </w:tc>
        <w:tc>
          <w:tcPr>
            <w:tcW w:w="1124" w:type="dxa"/>
          </w:tcPr>
          <w:p w14:paraId="482F7A60" w14:textId="5C673425" w:rsidR="00625156" w:rsidRPr="008C73D9" w:rsidRDefault="005755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36F677E8" w:rsidR="00625156" w:rsidRPr="008C73D9" w:rsidRDefault="005755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771,77</w:t>
            </w:r>
          </w:p>
        </w:tc>
        <w:tc>
          <w:tcPr>
            <w:tcW w:w="1831" w:type="dxa"/>
          </w:tcPr>
          <w:p w14:paraId="3E735DFB" w14:textId="70C367DE" w:rsidR="00625156" w:rsidRPr="008C73D9" w:rsidRDefault="005755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21081,53</w:t>
            </w:r>
          </w:p>
        </w:tc>
        <w:tc>
          <w:tcPr>
            <w:tcW w:w="1831" w:type="dxa"/>
          </w:tcPr>
          <w:p w14:paraId="6AE945DD" w14:textId="79E5057B" w:rsidR="00625156" w:rsidRPr="008C73D9" w:rsidRDefault="005755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621032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D47DB1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8AD353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7DE238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00557D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806D71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976C2A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C177C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C2089A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74CD74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9ECA1C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60826F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1CC98D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11158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16F083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B9BD7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4AB840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2F3F4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3E680D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CE8D9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400CA5B" w:rsidR="00625156" w:rsidRPr="008C73D9" w:rsidRDefault="005755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8C89B1E" w:rsidR="00625156" w:rsidRPr="008C73D9" w:rsidRDefault="005755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21081,53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232D77F" w:rsidR="00625156" w:rsidRPr="008C73D9" w:rsidRDefault="005755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C6B5927" w:rsidR="00625156" w:rsidRPr="008C73D9" w:rsidRDefault="005755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21082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2EE2C" w14:textId="77777777" w:rsidR="00472AE6" w:rsidRDefault="00472AE6">
      <w:r>
        <w:separator/>
      </w:r>
    </w:p>
  </w:endnote>
  <w:endnote w:type="continuationSeparator" w:id="0">
    <w:p w14:paraId="513E4167" w14:textId="77777777" w:rsidR="00472AE6" w:rsidRDefault="0047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8C31B" w14:textId="77777777" w:rsidR="00472AE6" w:rsidRDefault="00472AE6">
      <w:r>
        <w:separator/>
      </w:r>
    </w:p>
  </w:footnote>
  <w:footnote w:type="continuationSeparator" w:id="0">
    <w:p w14:paraId="6515BACD" w14:textId="77777777" w:rsidR="00472AE6" w:rsidRDefault="0047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FA220DE" w:rsidR="001759CA" w:rsidRDefault="003A644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FA1074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A6440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72AE6"/>
    <w:rsid w:val="00490129"/>
    <w:rsid w:val="00495DB8"/>
    <w:rsid w:val="004B3629"/>
    <w:rsid w:val="004F44BF"/>
    <w:rsid w:val="00531390"/>
    <w:rsid w:val="005644AC"/>
    <w:rsid w:val="0057550D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2022-02-11T13:28:00Z</dcterms:created>
  <dcterms:modified xsi:type="dcterms:W3CDTF">2022-02-11T13:28:00Z</dcterms:modified>
</cp:coreProperties>
</file>