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35" w:rsidRPr="00512A60" w:rsidRDefault="005E5835" w:rsidP="005E5835">
      <w:pPr>
        <w:ind w:left="1620" w:hanging="720"/>
      </w:pPr>
      <w:bookmarkStart w:id="0" w:name="_GoBack"/>
      <w:bookmarkEnd w:id="0"/>
    </w:p>
    <w:p w:rsidR="005F4E2A" w:rsidRPr="00512A60" w:rsidRDefault="005F4E2A" w:rsidP="005F4E2A">
      <w:pPr>
        <w:ind w:left="0"/>
        <w:jc w:val="center"/>
        <w:rPr>
          <w:rFonts w:cs="Arial"/>
          <w:b/>
          <w:sz w:val="40"/>
          <w:szCs w:val="40"/>
        </w:rPr>
      </w:pPr>
      <w:r w:rsidRPr="008919D3">
        <w:rPr>
          <w:rFonts w:cs="Arial"/>
          <w:b/>
          <w:sz w:val="40"/>
          <w:szCs w:val="40"/>
        </w:rPr>
        <w:t>OBJEDNÁVKA</w:t>
      </w:r>
      <w:r>
        <w:rPr>
          <w:rFonts w:cs="Arial"/>
          <w:b/>
          <w:sz w:val="40"/>
          <w:szCs w:val="40"/>
        </w:rPr>
        <w:t xml:space="preserve"> SLUŽEB </w:t>
      </w:r>
      <w:r w:rsidRPr="00512A60">
        <w:rPr>
          <w:rFonts w:cs="Arial"/>
          <w:b/>
          <w:sz w:val="40"/>
          <w:szCs w:val="40"/>
        </w:rPr>
        <w:t>K PROJEKTU</w:t>
      </w:r>
    </w:p>
    <w:p w:rsidR="005E5835" w:rsidRPr="00512A60" w:rsidRDefault="005E5835" w:rsidP="005E5835">
      <w:pPr>
        <w:ind w:left="0"/>
        <w:jc w:val="center"/>
        <w:rPr>
          <w:b/>
          <w:sz w:val="40"/>
          <w:szCs w:val="40"/>
        </w:rPr>
      </w:pPr>
    </w:p>
    <w:p w:rsidR="005E5835" w:rsidRPr="00512A60" w:rsidRDefault="005E5835" w:rsidP="005E5835">
      <w:pPr>
        <w:ind w:left="0"/>
        <w:jc w:val="center"/>
        <w:rPr>
          <w:rFonts w:cs="Arial"/>
          <w:b/>
          <w:sz w:val="40"/>
          <w:szCs w:val="40"/>
        </w:rPr>
      </w:pPr>
      <w:r w:rsidRPr="00512A60">
        <w:rPr>
          <w:rFonts w:cs="Arial"/>
          <w:b/>
          <w:sz w:val="40"/>
          <w:szCs w:val="40"/>
        </w:rPr>
        <w:t>K PROJEKTU</w:t>
      </w:r>
    </w:p>
    <w:p w:rsidR="005E5835" w:rsidRPr="00512A60" w:rsidRDefault="005E5835" w:rsidP="005E5835">
      <w:pPr>
        <w:ind w:left="0"/>
        <w:jc w:val="center"/>
        <w:rPr>
          <w:rFonts w:cs="Arial"/>
          <w:b/>
          <w:sz w:val="40"/>
          <w:szCs w:val="40"/>
        </w:rPr>
      </w:pPr>
      <w:r w:rsidRPr="00512A60">
        <w:rPr>
          <w:rFonts w:cs="Arial"/>
          <w:b/>
          <w:sz w:val="40"/>
          <w:szCs w:val="40"/>
        </w:rPr>
        <w:t xml:space="preserve"> </w:t>
      </w:r>
    </w:p>
    <w:p w:rsidR="005E5835" w:rsidRPr="00512A60" w:rsidRDefault="00101661" w:rsidP="009A00BD">
      <w:pPr>
        <w:ind w:left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„</w:t>
      </w:r>
      <w:r w:rsidR="00C2026B" w:rsidRPr="00C2026B">
        <w:rPr>
          <w:rFonts w:cs="Arial"/>
          <w:b/>
          <w:sz w:val="40"/>
          <w:szCs w:val="40"/>
        </w:rPr>
        <w:t>Rekonstrukce a modernizace mateřské školy pro zrakově postižené a speciálně pedagogického centra</w:t>
      </w:r>
      <w:r w:rsidRPr="00101661">
        <w:rPr>
          <w:rFonts w:cs="Arial"/>
          <w:b/>
          <w:sz w:val="40"/>
          <w:szCs w:val="40"/>
        </w:rPr>
        <w:t>“</w:t>
      </w:r>
    </w:p>
    <w:p w:rsidR="00DA59B0" w:rsidRDefault="00DA59B0" w:rsidP="002F6957"/>
    <w:p w:rsidR="009A00BD" w:rsidRDefault="009A00BD" w:rsidP="002F6957"/>
    <w:p w:rsidR="009A00BD" w:rsidRDefault="009A00BD" w:rsidP="009A00BD">
      <w:pPr>
        <w:rPr>
          <w:rFonts w:ascii="Verdana" w:hAnsi="Verdana"/>
          <w:b/>
          <w:sz w:val="18"/>
          <w:szCs w:val="18"/>
          <w:shd w:val="clear" w:color="auto" w:fill="FFFFFF"/>
        </w:rPr>
      </w:pPr>
      <w:r>
        <w:rPr>
          <w:rFonts w:ascii="Verdana" w:hAnsi="Verdana"/>
          <w:b/>
          <w:sz w:val="18"/>
          <w:szCs w:val="18"/>
          <w:shd w:val="clear" w:color="auto" w:fill="FFFFFF"/>
        </w:rPr>
        <w:t>Objednatel:</w:t>
      </w:r>
    </w:p>
    <w:p w:rsidR="009A00BD" w:rsidRDefault="009A00BD" w:rsidP="009A00BD">
      <w:pPr>
        <w:rPr>
          <w:rFonts w:ascii="Verdana" w:hAnsi="Verdana"/>
          <w:b/>
          <w:sz w:val="18"/>
          <w:szCs w:val="18"/>
          <w:shd w:val="clear" w:color="auto" w:fill="FFFFFF"/>
        </w:rPr>
      </w:pPr>
    </w:p>
    <w:p w:rsidR="0070270E" w:rsidRDefault="0070270E" w:rsidP="00E57B5D">
      <w:pPr>
        <w:rPr>
          <w:rFonts w:ascii="Verdana" w:hAnsi="Verdana"/>
          <w:b/>
          <w:sz w:val="18"/>
          <w:szCs w:val="18"/>
          <w:shd w:val="clear" w:color="auto" w:fill="FFFFFF"/>
        </w:rPr>
      </w:pPr>
      <w:r w:rsidRPr="0070270E">
        <w:rPr>
          <w:rFonts w:ascii="Verdana" w:hAnsi="Verdana"/>
          <w:b/>
          <w:sz w:val="18"/>
          <w:szCs w:val="18"/>
          <w:shd w:val="clear" w:color="auto" w:fill="FFFFFF"/>
        </w:rPr>
        <w:t>Mateřská škola pro zrakově postižené, České Budějovice, Zachariášova 5</w:t>
      </w:r>
    </w:p>
    <w:p w:rsidR="0070270E" w:rsidRDefault="0070270E" w:rsidP="0070270E">
      <w:pPr>
        <w:rPr>
          <w:rFonts w:ascii="Verdana" w:hAnsi="Verdana"/>
          <w:b/>
          <w:sz w:val="18"/>
          <w:szCs w:val="18"/>
          <w:shd w:val="clear" w:color="auto" w:fill="FFFFFF"/>
        </w:rPr>
      </w:pPr>
      <w:r w:rsidRPr="0070270E">
        <w:rPr>
          <w:rFonts w:ascii="Verdana" w:hAnsi="Verdana"/>
          <w:b/>
          <w:sz w:val="18"/>
          <w:szCs w:val="18"/>
          <w:shd w:val="clear" w:color="auto" w:fill="FFFFFF"/>
        </w:rPr>
        <w:t>Zachariášova 5</w:t>
      </w:r>
      <w:r>
        <w:rPr>
          <w:rFonts w:ascii="Verdana" w:hAnsi="Verdana"/>
          <w:b/>
          <w:sz w:val="18"/>
          <w:szCs w:val="18"/>
          <w:shd w:val="clear" w:color="auto" w:fill="FFFFFF"/>
        </w:rPr>
        <w:t xml:space="preserve">, </w:t>
      </w:r>
      <w:r w:rsidRPr="0070270E">
        <w:rPr>
          <w:rFonts w:ascii="Verdana" w:hAnsi="Verdana"/>
          <w:b/>
          <w:sz w:val="18"/>
          <w:szCs w:val="18"/>
          <w:shd w:val="clear" w:color="auto" w:fill="FFFFFF"/>
        </w:rPr>
        <w:t>370 04, České Budějovice</w:t>
      </w:r>
    </w:p>
    <w:p w:rsidR="00E26E52" w:rsidRPr="00E26E52" w:rsidRDefault="00E57B5D" w:rsidP="00E57B5D">
      <w:pPr>
        <w:rPr>
          <w:rFonts w:ascii="Verdana" w:hAnsi="Verdana"/>
          <w:b/>
          <w:sz w:val="18"/>
          <w:szCs w:val="18"/>
          <w:shd w:val="clear" w:color="auto" w:fill="FFFFFF"/>
        </w:rPr>
      </w:pPr>
      <w:r>
        <w:rPr>
          <w:rFonts w:ascii="Verdana" w:hAnsi="Verdana"/>
          <w:b/>
          <w:sz w:val="18"/>
          <w:szCs w:val="18"/>
          <w:shd w:val="clear" w:color="auto" w:fill="FFFFFF"/>
        </w:rPr>
        <w:t>IČ</w:t>
      </w:r>
      <w:r w:rsidR="00E26E52" w:rsidRPr="00E26E52">
        <w:rPr>
          <w:rFonts w:ascii="Verdana" w:hAnsi="Verdana"/>
          <w:b/>
          <w:sz w:val="18"/>
          <w:szCs w:val="18"/>
          <w:shd w:val="clear" w:color="auto" w:fill="FFFFFF"/>
        </w:rPr>
        <w:t>:</w:t>
      </w:r>
      <w:r w:rsidR="004C5738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r w:rsidR="0070270E" w:rsidRPr="0070270E">
        <w:rPr>
          <w:rFonts w:ascii="Verdana" w:hAnsi="Verdana"/>
          <w:b/>
          <w:sz w:val="18"/>
          <w:szCs w:val="18"/>
          <w:shd w:val="clear" w:color="auto" w:fill="FFFFFF"/>
        </w:rPr>
        <w:t>60077689</w:t>
      </w:r>
    </w:p>
    <w:p w:rsidR="00113FEE" w:rsidRDefault="00113FEE" w:rsidP="00C2026B">
      <w:pPr>
        <w:jc w:val="both"/>
        <w:rPr>
          <w:rFonts w:cs="Arial"/>
        </w:rPr>
      </w:pPr>
    </w:p>
    <w:p w:rsidR="009A00BD" w:rsidRPr="0070270E" w:rsidRDefault="009A00BD" w:rsidP="00C2026B">
      <w:pPr>
        <w:jc w:val="both"/>
        <w:rPr>
          <w:rFonts w:cs="Arial"/>
          <w:b/>
        </w:rPr>
      </w:pPr>
      <w:r>
        <w:rPr>
          <w:rFonts w:cs="Arial"/>
        </w:rPr>
        <w:t xml:space="preserve">Objednáváme </w:t>
      </w:r>
      <w:r w:rsidR="00997CAF">
        <w:rPr>
          <w:rFonts w:cs="Arial"/>
        </w:rPr>
        <w:t xml:space="preserve">u společnosti </w:t>
      </w:r>
      <w:r w:rsidR="00997CAF" w:rsidRPr="00997CAF">
        <w:rPr>
          <w:rFonts w:cs="Arial"/>
          <w:b/>
        </w:rPr>
        <w:t>CERTIGO s.r.o., IČ: 281 43 116</w:t>
      </w:r>
      <w:r w:rsidR="00997CAF">
        <w:rPr>
          <w:rFonts w:cs="Arial"/>
        </w:rPr>
        <w:t xml:space="preserve"> </w:t>
      </w:r>
      <w:r w:rsidR="00C2026B">
        <w:rPr>
          <w:rFonts w:cs="Arial"/>
        </w:rPr>
        <w:t>provádění dotačního managementu v rozsahu dle cenové nabídky za dne 7.3.2022</w:t>
      </w:r>
      <w:r w:rsidR="0070270E">
        <w:rPr>
          <w:rFonts w:cs="Arial"/>
        </w:rPr>
        <w:t xml:space="preserve"> pro projekt </w:t>
      </w:r>
      <w:r w:rsidR="00C2026B" w:rsidRPr="00C2026B">
        <w:rPr>
          <w:rFonts w:cs="Arial"/>
          <w:b/>
        </w:rPr>
        <w:t>Rekonstrukce a modernizace mateřské školy pro zrakově postižené a speciálně pedagogického centra</w:t>
      </w:r>
      <w:r w:rsidR="0070270E">
        <w:rPr>
          <w:rFonts w:cs="Arial"/>
        </w:rPr>
        <w:t xml:space="preserve"> </w:t>
      </w:r>
      <w:r w:rsidR="0070270E">
        <w:rPr>
          <w:rFonts w:cs="Arial"/>
          <w:b/>
        </w:rPr>
        <w:t xml:space="preserve">za cenu </w:t>
      </w:r>
      <w:r w:rsidR="00C2026B">
        <w:rPr>
          <w:rFonts w:cs="Arial"/>
          <w:b/>
        </w:rPr>
        <w:t>6</w:t>
      </w:r>
      <w:r w:rsidR="0070270E">
        <w:rPr>
          <w:rFonts w:cs="Arial"/>
          <w:b/>
        </w:rPr>
        <w:t>4.000 Kč bez DPH.</w:t>
      </w:r>
    </w:p>
    <w:p w:rsidR="00275872" w:rsidRDefault="00275872" w:rsidP="00275872">
      <w:pPr>
        <w:rPr>
          <w:rFonts w:cs="Arial"/>
        </w:rPr>
      </w:pPr>
    </w:p>
    <w:p w:rsidR="009A00BD" w:rsidRDefault="009A00BD" w:rsidP="007C3BFA">
      <w:pPr>
        <w:rPr>
          <w:rFonts w:cs="Arial"/>
        </w:rPr>
      </w:pPr>
      <w:r w:rsidRPr="007C3BFA">
        <w:rPr>
          <w:rFonts w:cs="Arial"/>
        </w:rPr>
        <w:t>K cen</w:t>
      </w:r>
      <w:r w:rsidR="00C2026B">
        <w:rPr>
          <w:rFonts w:cs="Arial"/>
        </w:rPr>
        <w:t>ě</w:t>
      </w:r>
      <w:r w:rsidRPr="007C3BFA">
        <w:rPr>
          <w:rFonts w:cs="Arial"/>
        </w:rPr>
        <w:t xml:space="preserve"> bude připočteno DPH dle platných právních předpisů</w:t>
      </w:r>
    </w:p>
    <w:p w:rsidR="0070270E" w:rsidRDefault="0070270E" w:rsidP="007C3BFA">
      <w:pPr>
        <w:rPr>
          <w:rFonts w:cs="Arial"/>
        </w:rPr>
      </w:pPr>
    </w:p>
    <w:p w:rsidR="0070270E" w:rsidRPr="007C3BFA" w:rsidRDefault="0070270E" w:rsidP="007C3BFA">
      <w:pPr>
        <w:rPr>
          <w:rFonts w:cs="Arial"/>
        </w:rPr>
      </w:pPr>
    </w:p>
    <w:p w:rsidR="009A00BD" w:rsidRPr="007C3BFA" w:rsidRDefault="009A00BD" w:rsidP="007C3BFA">
      <w:pPr>
        <w:rPr>
          <w:rFonts w:cs="Arial"/>
        </w:rPr>
      </w:pPr>
    </w:p>
    <w:p w:rsidR="00113FEE" w:rsidRDefault="0070270E" w:rsidP="00275872">
      <w:pPr>
        <w:rPr>
          <w:rFonts w:cs="Arial"/>
        </w:rPr>
      </w:pPr>
      <w:r>
        <w:rPr>
          <w:rFonts w:cs="Arial"/>
        </w:rPr>
        <w:t xml:space="preserve">V Českých Budějovicích dne </w:t>
      </w:r>
      <w:r w:rsidR="00C2026B">
        <w:rPr>
          <w:rFonts w:cs="Arial"/>
        </w:rPr>
        <w:t>8.3.2022</w:t>
      </w:r>
    </w:p>
    <w:p w:rsidR="00E57B5D" w:rsidRDefault="00E57B5D" w:rsidP="00275872">
      <w:pPr>
        <w:rPr>
          <w:rFonts w:cs="Arial"/>
        </w:rPr>
      </w:pPr>
    </w:p>
    <w:p w:rsidR="00C2026B" w:rsidRDefault="00C2026B" w:rsidP="00275872">
      <w:pPr>
        <w:rPr>
          <w:rFonts w:cs="Arial"/>
        </w:rPr>
      </w:pPr>
    </w:p>
    <w:p w:rsidR="00275872" w:rsidRDefault="00275872" w:rsidP="00275872">
      <w:pPr>
        <w:rPr>
          <w:rFonts w:cs="Arial"/>
        </w:rPr>
      </w:pPr>
    </w:p>
    <w:p w:rsidR="00275872" w:rsidRDefault="0070270E" w:rsidP="00275872">
      <w:pPr>
        <w:rPr>
          <w:rFonts w:cs="Arial"/>
        </w:rPr>
      </w:pPr>
      <w:r>
        <w:rPr>
          <w:rFonts w:cs="Arial"/>
        </w:rPr>
        <w:t>Mgr. Jana Michalová</w:t>
      </w:r>
      <w:r w:rsidR="00C2026B">
        <w:rPr>
          <w:rFonts w:cs="Arial"/>
        </w:rPr>
        <w:t>, ředitelka</w:t>
      </w:r>
    </w:p>
    <w:p w:rsidR="0070270E" w:rsidRDefault="0070270E" w:rsidP="0070270E">
      <w:pPr>
        <w:rPr>
          <w:rFonts w:ascii="Verdana" w:hAnsi="Verdana"/>
          <w:b/>
          <w:sz w:val="18"/>
          <w:szCs w:val="18"/>
          <w:shd w:val="clear" w:color="auto" w:fill="FFFFFF"/>
        </w:rPr>
      </w:pPr>
      <w:r w:rsidRPr="0070270E">
        <w:rPr>
          <w:rFonts w:ascii="Verdana" w:hAnsi="Verdana"/>
          <w:b/>
          <w:sz w:val="18"/>
          <w:szCs w:val="18"/>
          <w:shd w:val="clear" w:color="auto" w:fill="FFFFFF"/>
        </w:rPr>
        <w:t>Mateřská škola pro zrakově postižené, České Budějovice, Zachariášova 5</w:t>
      </w:r>
    </w:p>
    <w:p w:rsidR="00113FEE" w:rsidRPr="009A00BD" w:rsidRDefault="00113FEE" w:rsidP="0070270E">
      <w:pPr>
        <w:rPr>
          <w:rFonts w:ascii="Verdana" w:hAnsi="Verdana"/>
          <w:sz w:val="18"/>
          <w:szCs w:val="18"/>
          <w:shd w:val="clear" w:color="auto" w:fill="FFFFFF"/>
        </w:rPr>
      </w:pPr>
    </w:p>
    <w:sectPr w:rsidR="00113FEE" w:rsidRPr="009A00BD" w:rsidSect="00E7299B">
      <w:footerReference w:type="default" r:id="rId9"/>
      <w:pgSz w:w="11906" w:h="16838"/>
      <w:pgMar w:top="1560" w:right="991" w:bottom="1702" w:left="709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C8" w:rsidRDefault="00730DC8" w:rsidP="00F410D4">
      <w:r>
        <w:separator/>
      </w:r>
    </w:p>
  </w:endnote>
  <w:endnote w:type="continuationSeparator" w:id="0">
    <w:p w:rsidR="00730DC8" w:rsidRDefault="00730DC8" w:rsidP="00F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C" w:rsidRPr="000354B2" w:rsidRDefault="00CE1721" w:rsidP="00DA59B0">
    <w:pPr>
      <w:pStyle w:val="Bezmezer"/>
      <w:numPr>
        <w:ilvl w:val="0"/>
        <w:numId w:val="0"/>
      </w:numPr>
      <w:ind w:left="7743" w:firstLine="56"/>
      <w:jc w:val="center"/>
    </w:pPr>
    <w:r>
      <w:fldChar w:fldCharType="begin"/>
    </w:r>
    <w:r w:rsidR="00015839">
      <w:instrText xml:space="preserve"> PAGE   \* MERGEFORMAT </w:instrText>
    </w:r>
    <w:r>
      <w:fldChar w:fldCharType="separate"/>
    </w:r>
    <w:r w:rsidR="00BB05A0">
      <w:rPr>
        <w:noProof/>
      </w:rPr>
      <w:t>1</w:t>
    </w:r>
    <w:r>
      <w:rPr>
        <w:noProof/>
      </w:rPr>
      <w:fldChar w:fldCharType="end"/>
    </w:r>
    <w:r w:rsidR="001F3DAC" w:rsidRPr="000354B2">
      <w:t>/</w:t>
    </w:r>
    <w:r w:rsidR="007B6DBB">
      <w:rPr>
        <w:noProof/>
      </w:rPr>
      <w:fldChar w:fldCharType="begin"/>
    </w:r>
    <w:r w:rsidR="007B6DBB">
      <w:rPr>
        <w:noProof/>
      </w:rPr>
      <w:instrText xml:space="preserve"> NUMPAGES   \* MERGEFORMAT </w:instrText>
    </w:r>
    <w:r w:rsidR="007B6DBB">
      <w:rPr>
        <w:noProof/>
      </w:rPr>
      <w:fldChar w:fldCharType="separate"/>
    </w:r>
    <w:r w:rsidR="00BB05A0">
      <w:rPr>
        <w:noProof/>
      </w:rPr>
      <w:t>1</w:t>
    </w:r>
    <w:r w:rsidR="007B6DBB">
      <w:rPr>
        <w:noProof/>
      </w:rPr>
      <w:fldChar w:fldCharType="end"/>
    </w:r>
  </w:p>
  <w:p w:rsidR="001F3DAC" w:rsidRDefault="001F3DAC" w:rsidP="00F410D4">
    <w:pPr>
      <w:pStyle w:val="Zpat"/>
    </w:pPr>
  </w:p>
  <w:p w:rsidR="009A526D" w:rsidRDefault="009A52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C8" w:rsidRDefault="00730DC8" w:rsidP="00F410D4">
      <w:r>
        <w:separator/>
      </w:r>
    </w:p>
  </w:footnote>
  <w:footnote w:type="continuationSeparator" w:id="0">
    <w:p w:rsidR="00730DC8" w:rsidRDefault="00730DC8" w:rsidP="00F4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" o:bullet="t">
        <v:imagedata r:id="rId1" o:title="certigo 171_0_66_255_136_181_95_195_50_ODRAZKA_3"/>
      </v:shape>
    </w:pict>
  </w:numPicBullet>
  <w:abstractNum w:abstractNumId="0">
    <w:nsid w:val="1D63193A"/>
    <w:multiLevelType w:val="multilevel"/>
    <w:tmpl w:val="F9D04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5-11"/>
      <w:lvlText w:val="%1.%2."/>
      <w:lvlJc w:val="left"/>
      <w:pPr>
        <w:ind w:left="792" w:hanging="432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5A2066"/>
    <w:multiLevelType w:val="hybridMultilevel"/>
    <w:tmpl w:val="3984DFA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6D11FB"/>
    <w:multiLevelType w:val="hybridMultilevel"/>
    <w:tmpl w:val="D6F89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1959"/>
    <w:multiLevelType w:val="hybridMultilevel"/>
    <w:tmpl w:val="43F68B3A"/>
    <w:lvl w:ilvl="0" w:tplc="0405000F">
      <w:start w:val="1"/>
      <w:numFmt w:val="decimal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0BA381A"/>
    <w:multiLevelType w:val="hybridMultilevel"/>
    <w:tmpl w:val="2536F16E"/>
    <w:lvl w:ilvl="0" w:tplc="D5CCAB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39AA206">
      <w:start w:val="1"/>
      <w:numFmt w:val="bullet"/>
      <w:pStyle w:val="Styl4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1304"/>
    <w:multiLevelType w:val="hybridMultilevel"/>
    <w:tmpl w:val="5F6AF0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2A8"/>
    <w:multiLevelType w:val="hybridMultilevel"/>
    <w:tmpl w:val="14FA1AA6"/>
    <w:lvl w:ilvl="0" w:tplc="BB2E478A">
      <w:start w:val="1"/>
      <w:numFmt w:val="bullet"/>
      <w:pStyle w:val="NormalII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D5A7DC6"/>
    <w:multiLevelType w:val="multilevel"/>
    <w:tmpl w:val="B7BE8C8E"/>
    <w:lvl w:ilvl="0">
      <w:start w:val="1"/>
      <w:numFmt w:val="decimal"/>
      <w:pStyle w:val="Styl1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2989" w:hanging="72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8">
    <w:nsid w:val="60D10D65"/>
    <w:multiLevelType w:val="hybridMultilevel"/>
    <w:tmpl w:val="12407142"/>
    <w:lvl w:ilvl="0" w:tplc="431885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5DC"/>
    <w:multiLevelType w:val="hybridMultilevel"/>
    <w:tmpl w:val="F9A6FF36"/>
    <w:lvl w:ilvl="0" w:tplc="4424710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62E99"/>
    <w:multiLevelType w:val="multilevel"/>
    <w:tmpl w:val="669023A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2">
    <w:nsid w:val="708A1C17"/>
    <w:multiLevelType w:val="hybridMultilevel"/>
    <w:tmpl w:val="0EB82C7C"/>
    <w:lvl w:ilvl="0" w:tplc="040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86C28D1"/>
    <w:multiLevelType w:val="hybridMultilevel"/>
    <w:tmpl w:val="0ECC01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F14E27"/>
    <w:multiLevelType w:val="hybridMultilevel"/>
    <w:tmpl w:val="D5025542"/>
    <w:lvl w:ilvl="0" w:tplc="040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12"/>
  </w:num>
  <w:num w:numId="9">
    <w:abstractNumId w:val="2"/>
  </w:num>
  <w:num w:numId="10">
    <w:abstractNumId w:val="12"/>
  </w:num>
  <w:num w:numId="11">
    <w:abstractNumId w:val="14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3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6"/>
  </w:num>
  <w:num w:numId="24">
    <w:abstractNumId w:val="10"/>
  </w:num>
  <w:num w:numId="25">
    <w:abstractNumId w:val="9"/>
  </w:num>
  <w:num w:numId="26">
    <w:abstractNumId w:val="8"/>
  </w:num>
  <w:num w:numId="27">
    <w:abstractNumId w:val="5"/>
  </w:num>
  <w:num w:numId="28">
    <w:abstractNumId w:val="1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ab0042,#c3c3c3,#ff8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EE"/>
    <w:rsid w:val="00000A82"/>
    <w:rsid w:val="000017D5"/>
    <w:rsid w:val="00004F6C"/>
    <w:rsid w:val="00005271"/>
    <w:rsid w:val="000125CD"/>
    <w:rsid w:val="00013558"/>
    <w:rsid w:val="00015839"/>
    <w:rsid w:val="00015F72"/>
    <w:rsid w:val="00023203"/>
    <w:rsid w:val="00024569"/>
    <w:rsid w:val="0003052D"/>
    <w:rsid w:val="000354B2"/>
    <w:rsid w:val="00045DBA"/>
    <w:rsid w:val="000476C0"/>
    <w:rsid w:val="00050EB0"/>
    <w:rsid w:val="00060F7C"/>
    <w:rsid w:val="00063789"/>
    <w:rsid w:val="000704BA"/>
    <w:rsid w:val="00073A72"/>
    <w:rsid w:val="00090DB0"/>
    <w:rsid w:val="00093CFA"/>
    <w:rsid w:val="000940E5"/>
    <w:rsid w:val="000A46FA"/>
    <w:rsid w:val="000A47C8"/>
    <w:rsid w:val="000B3E42"/>
    <w:rsid w:val="000B64EE"/>
    <w:rsid w:val="000B733A"/>
    <w:rsid w:val="000C1977"/>
    <w:rsid w:val="000C4CD4"/>
    <w:rsid w:val="000C60F4"/>
    <w:rsid w:val="000E054A"/>
    <w:rsid w:val="000E1C65"/>
    <w:rsid w:val="000E5A7F"/>
    <w:rsid w:val="00101661"/>
    <w:rsid w:val="00104628"/>
    <w:rsid w:val="00107C0B"/>
    <w:rsid w:val="00113FEE"/>
    <w:rsid w:val="00124A9C"/>
    <w:rsid w:val="00125B8C"/>
    <w:rsid w:val="00136493"/>
    <w:rsid w:val="0013798D"/>
    <w:rsid w:val="00151B49"/>
    <w:rsid w:val="001A2632"/>
    <w:rsid w:val="001B0F0C"/>
    <w:rsid w:val="001B2F6E"/>
    <w:rsid w:val="001B3CC6"/>
    <w:rsid w:val="001B5FC5"/>
    <w:rsid w:val="001C1319"/>
    <w:rsid w:val="001D0C03"/>
    <w:rsid w:val="001D7DDC"/>
    <w:rsid w:val="001F3DAC"/>
    <w:rsid w:val="00205DC8"/>
    <w:rsid w:val="0021055E"/>
    <w:rsid w:val="00212BFD"/>
    <w:rsid w:val="0021357E"/>
    <w:rsid w:val="00222858"/>
    <w:rsid w:val="002276DD"/>
    <w:rsid w:val="00227A62"/>
    <w:rsid w:val="0023159F"/>
    <w:rsid w:val="00234F9C"/>
    <w:rsid w:val="002363FC"/>
    <w:rsid w:val="00244693"/>
    <w:rsid w:val="0027569D"/>
    <w:rsid w:val="00275872"/>
    <w:rsid w:val="002818C4"/>
    <w:rsid w:val="00285233"/>
    <w:rsid w:val="0029068F"/>
    <w:rsid w:val="00294736"/>
    <w:rsid w:val="002A1FE3"/>
    <w:rsid w:val="002A3D68"/>
    <w:rsid w:val="002A435A"/>
    <w:rsid w:val="002B360A"/>
    <w:rsid w:val="002B7E17"/>
    <w:rsid w:val="002C1B32"/>
    <w:rsid w:val="002C2CCC"/>
    <w:rsid w:val="002C5B31"/>
    <w:rsid w:val="002D0F0E"/>
    <w:rsid w:val="002E4365"/>
    <w:rsid w:val="002F19D6"/>
    <w:rsid w:val="002F6957"/>
    <w:rsid w:val="00305BA8"/>
    <w:rsid w:val="00312DAE"/>
    <w:rsid w:val="00322483"/>
    <w:rsid w:val="00326931"/>
    <w:rsid w:val="0034161D"/>
    <w:rsid w:val="00350850"/>
    <w:rsid w:val="00356880"/>
    <w:rsid w:val="00360814"/>
    <w:rsid w:val="003636E6"/>
    <w:rsid w:val="00375A7A"/>
    <w:rsid w:val="0039619A"/>
    <w:rsid w:val="003974CD"/>
    <w:rsid w:val="003B645D"/>
    <w:rsid w:val="003C6325"/>
    <w:rsid w:val="003D5615"/>
    <w:rsid w:val="00400DF6"/>
    <w:rsid w:val="0040354E"/>
    <w:rsid w:val="00405B2F"/>
    <w:rsid w:val="00415EF8"/>
    <w:rsid w:val="00417866"/>
    <w:rsid w:val="00424040"/>
    <w:rsid w:val="00446BB6"/>
    <w:rsid w:val="0045088B"/>
    <w:rsid w:val="004518E7"/>
    <w:rsid w:val="00454F67"/>
    <w:rsid w:val="004612F7"/>
    <w:rsid w:val="00493EE9"/>
    <w:rsid w:val="00496C48"/>
    <w:rsid w:val="004A2C5C"/>
    <w:rsid w:val="004B3C0B"/>
    <w:rsid w:val="004B513A"/>
    <w:rsid w:val="004B6783"/>
    <w:rsid w:val="004C3561"/>
    <w:rsid w:val="004C5738"/>
    <w:rsid w:val="004C6707"/>
    <w:rsid w:val="004E034D"/>
    <w:rsid w:val="004E1CA9"/>
    <w:rsid w:val="004E2C07"/>
    <w:rsid w:val="004F21DC"/>
    <w:rsid w:val="00512A60"/>
    <w:rsid w:val="00530CEC"/>
    <w:rsid w:val="005419CB"/>
    <w:rsid w:val="005820E1"/>
    <w:rsid w:val="005843BE"/>
    <w:rsid w:val="00594F06"/>
    <w:rsid w:val="005C205F"/>
    <w:rsid w:val="005E5835"/>
    <w:rsid w:val="005E60A7"/>
    <w:rsid w:val="005E695F"/>
    <w:rsid w:val="005F1E02"/>
    <w:rsid w:val="005F4E2A"/>
    <w:rsid w:val="006003F1"/>
    <w:rsid w:val="0060441F"/>
    <w:rsid w:val="006158D0"/>
    <w:rsid w:val="006206FE"/>
    <w:rsid w:val="00630E5D"/>
    <w:rsid w:val="00641C87"/>
    <w:rsid w:val="00645CA4"/>
    <w:rsid w:val="00646C59"/>
    <w:rsid w:val="00661F2B"/>
    <w:rsid w:val="006848A1"/>
    <w:rsid w:val="006A5EC0"/>
    <w:rsid w:val="006A7B6B"/>
    <w:rsid w:val="006B0C12"/>
    <w:rsid w:val="006C3F0B"/>
    <w:rsid w:val="006C4E8D"/>
    <w:rsid w:val="006E5A28"/>
    <w:rsid w:val="006F1D93"/>
    <w:rsid w:val="006F3EE4"/>
    <w:rsid w:val="0070270E"/>
    <w:rsid w:val="00704699"/>
    <w:rsid w:val="00730DC8"/>
    <w:rsid w:val="00731590"/>
    <w:rsid w:val="0074288A"/>
    <w:rsid w:val="00753416"/>
    <w:rsid w:val="00754659"/>
    <w:rsid w:val="007558A3"/>
    <w:rsid w:val="007609D0"/>
    <w:rsid w:val="0076559C"/>
    <w:rsid w:val="00772D25"/>
    <w:rsid w:val="00776031"/>
    <w:rsid w:val="0077654F"/>
    <w:rsid w:val="00782D68"/>
    <w:rsid w:val="00783182"/>
    <w:rsid w:val="00793EE1"/>
    <w:rsid w:val="007B6DBB"/>
    <w:rsid w:val="007C3BFA"/>
    <w:rsid w:val="007F0DB6"/>
    <w:rsid w:val="007F244E"/>
    <w:rsid w:val="007F6188"/>
    <w:rsid w:val="007F698D"/>
    <w:rsid w:val="008137E8"/>
    <w:rsid w:val="00815104"/>
    <w:rsid w:val="00821C2A"/>
    <w:rsid w:val="0082233C"/>
    <w:rsid w:val="0082358B"/>
    <w:rsid w:val="0083460D"/>
    <w:rsid w:val="00840399"/>
    <w:rsid w:val="00840FD9"/>
    <w:rsid w:val="00846F6C"/>
    <w:rsid w:val="00853DFA"/>
    <w:rsid w:val="00872E03"/>
    <w:rsid w:val="008752A6"/>
    <w:rsid w:val="008759F2"/>
    <w:rsid w:val="0087784D"/>
    <w:rsid w:val="00882520"/>
    <w:rsid w:val="00884EB3"/>
    <w:rsid w:val="008901CD"/>
    <w:rsid w:val="00890830"/>
    <w:rsid w:val="008A1472"/>
    <w:rsid w:val="008A1EC2"/>
    <w:rsid w:val="008B13E4"/>
    <w:rsid w:val="008B4369"/>
    <w:rsid w:val="008B4FE4"/>
    <w:rsid w:val="008B7FAD"/>
    <w:rsid w:val="008C127D"/>
    <w:rsid w:val="008C7B33"/>
    <w:rsid w:val="008D29EC"/>
    <w:rsid w:val="008E16CD"/>
    <w:rsid w:val="008E2190"/>
    <w:rsid w:val="008E2EA4"/>
    <w:rsid w:val="008E76A7"/>
    <w:rsid w:val="00901D2C"/>
    <w:rsid w:val="009050A2"/>
    <w:rsid w:val="00932D73"/>
    <w:rsid w:val="00933F66"/>
    <w:rsid w:val="00937F4F"/>
    <w:rsid w:val="00943548"/>
    <w:rsid w:val="009504D1"/>
    <w:rsid w:val="00955B16"/>
    <w:rsid w:val="00974379"/>
    <w:rsid w:val="0099164B"/>
    <w:rsid w:val="00997CAF"/>
    <w:rsid w:val="009A00BD"/>
    <w:rsid w:val="009A14BC"/>
    <w:rsid w:val="009A43F7"/>
    <w:rsid w:val="009A526D"/>
    <w:rsid w:val="009C3AFC"/>
    <w:rsid w:val="009F5FCE"/>
    <w:rsid w:val="00A11FAB"/>
    <w:rsid w:val="00A220A4"/>
    <w:rsid w:val="00A4023D"/>
    <w:rsid w:val="00A40970"/>
    <w:rsid w:val="00A51FAD"/>
    <w:rsid w:val="00A52425"/>
    <w:rsid w:val="00A63BEC"/>
    <w:rsid w:val="00A704F0"/>
    <w:rsid w:val="00A93A4C"/>
    <w:rsid w:val="00AD65BF"/>
    <w:rsid w:val="00B053BD"/>
    <w:rsid w:val="00B10940"/>
    <w:rsid w:val="00B248A2"/>
    <w:rsid w:val="00B315D1"/>
    <w:rsid w:val="00B337EC"/>
    <w:rsid w:val="00B3390C"/>
    <w:rsid w:val="00B409EF"/>
    <w:rsid w:val="00B416B2"/>
    <w:rsid w:val="00B441C8"/>
    <w:rsid w:val="00B4618F"/>
    <w:rsid w:val="00B65471"/>
    <w:rsid w:val="00B8135A"/>
    <w:rsid w:val="00B92553"/>
    <w:rsid w:val="00BA1C7C"/>
    <w:rsid w:val="00BA6127"/>
    <w:rsid w:val="00BB05A0"/>
    <w:rsid w:val="00BB1796"/>
    <w:rsid w:val="00BB337D"/>
    <w:rsid w:val="00BB3E12"/>
    <w:rsid w:val="00BB4103"/>
    <w:rsid w:val="00BB7134"/>
    <w:rsid w:val="00BC4619"/>
    <w:rsid w:val="00BC4B69"/>
    <w:rsid w:val="00BC6950"/>
    <w:rsid w:val="00BC6C84"/>
    <w:rsid w:val="00BD0750"/>
    <w:rsid w:val="00BD4E14"/>
    <w:rsid w:val="00BD7F5E"/>
    <w:rsid w:val="00C2026B"/>
    <w:rsid w:val="00C44987"/>
    <w:rsid w:val="00C867C5"/>
    <w:rsid w:val="00C978E9"/>
    <w:rsid w:val="00CA1FD9"/>
    <w:rsid w:val="00CA578F"/>
    <w:rsid w:val="00CA5858"/>
    <w:rsid w:val="00CC368C"/>
    <w:rsid w:val="00CC4256"/>
    <w:rsid w:val="00CD2832"/>
    <w:rsid w:val="00CD4008"/>
    <w:rsid w:val="00CE1721"/>
    <w:rsid w:val="00CE776C"/>
    <w:rsid w:val="00CF1982"/>
    <w:rsid w:val="00CF2FF6"/>
    <w:rsid w:val="00CF4DC4"/>
    <w:rsid w:val="00D03EBE"/>
    <w:rsid w:val="00D301D3"/>
    <w:rsid w:val="00D50B45"/>
    <w:rsid w:val="00D538E8"/>
    <w:rsid w:val="00D62FF5"/>
    <w:rsid w:val="00D9205A"/>
    <w:rsid w:val="00DA59B0"/>
    <w:rsid w:val="00DA5D89"/>
    <w:rsid w:val="00DC2929"/>
    <w:rsid w:val="00DE1CF1"/>
    <w:rsid w:val="00DF53B3"/>
    <w:rsid w:val="00E010E6"/>
    <w:rsid w:val="00E05CF4"/>
    <w:rsid w:val="00E21C36"/>
    <w:rsid w:val="00E26E52"/>
    <w:rsid w:val="00E27169"/>
    <w:rsid w:val="00E450F9"/>
    <w:rsid w:val="00E5013B"/>
    <w:rsid w:val="00E55BC9"/>
    <w:rsid w:val="00E57B5D"/>
    <w:rsid w:val="00E7299B"/>
    <w:rsid w:val="00E72D70"/>
    <w:rsid w:val="00E80978"/>
    <w:rsid w:val="00E81F51"/>
    <w:rsid w:val="00E95ED0"/>
    <w:rsid w:val="00EA0164"/>
    <w:rsid w:val="00EA5AE0"/>
    <w:rsid w:val="00EC65A5"/>
    <w:rsid w:val="00ED35DA"/>
    <w:rsid w:val="00EE10E0"/>
    <w:rsid w:val="00EE4CF8"/>
    <w:rsid w:val="00EF4E0C"/>
    <w:rsid w:val="00EF535B"/>
    <w:rsid w:val="00F130DD"/>
    <w:rsid w:val="00F30D17"/>
    <w:rsid w:val="00F315A3"/>
    <w:rsid w:val="00F410D4"/>
    <w:rsid w:val="00F45614"/>
    <w:rsid w:val="00F51AEE"/>
    <w:rsid w:val="00F54F62"/>
    <w:rsid w:val="00F6276A"/>
    <w:rsid w:val="00F67622"/>
    <w:rsid w:val="00FB582B"/>
    <w:rsid w:val="00FD6F53"/>
    <w:rsid w:val="00FE4A01"/>
    <w:rsid w:val="00FF643C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0042,#c3c3c3,#ff88b5"/>
    </o:shapedefaults>
    <o:shapelayout v:ext="edit">
      <o:idmap v:ext="edit" data="1"/>
    </o:shapelayout>
  </w:shapeDefaults>
  <w:decimalSymbol w:val=","/>
  <w:listSeparator w:val=";"/>
  <w14:docId w14:val="1F5B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10D4"/>
    <w:pPr>
      <w:spacing w:after="60"/>
      <w:ind w:left="993"/>
    </w:pPr>
    <w:rPr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B360A"/>
    <w:pPr>
      <w:spacing w:before="480"/>
      <w:contextualSpacing/>
      <w:outlineLvl w:val="0"/>
    </w:pPr>
    <w:rPr>
      <w:b/>
      <w:bCs/>
      <w:sz w:val="28"/>
      <w:szCs w:val="2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360A"/>
    <w:pPr>
      <w:spacing w:before="200"/>
      <w:outlineLvl w:val="1"/>
    </w:pPr>
    <w:rPr>
      <w:b/>
      <w:bCs/>
      <w:sz w:val="26"/>
      <w:szCs w:val="2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360A"/>
    <w:pPr>
      <w:spacing w:before="200" w:line="271" w:lineRule="auto"/>
      <w:outlineLvl w:val="2"/>
    </w:pPr>
    <w:rPr>
      <w:b/>
      <w:bCs/>
      <w:sz w:val="20"/>
      <w:szCs w:val="20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360A"/>
    <w:pPr>
      <w:spacing w:before="200"/>
      <w:outlineLvl w:val="3"/>
    </w:pPr>
    <w:rPr>
      <w:b/>
      <w:bCs/>
      <w:i/>
      <w:iCs/>
      <w:sz w:val="20"/>
      <w:szCs w:val="20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60A"/>
    <w:pPr>
      <w:spacing w:before="200"/>
      <w:outlineLvl w:val="4"/>
    </w:pPr>
    <w:rPr>
      <w:b/>
      <w:bCs/>
      <w:color w:val="7F7F7F"/>
      <w:sz w:val="20"/>
      <w:szCs w:val="20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360A"/>
    <w:pPr>
      <w:spacing w:line="271" w:lineRule="auto"/>
      <w:outlineLvl w:val="5"/>
    </w:pPr>
    <w:rPr>
      <w:b/>
      <w:bCs/>
      <w:i/>
      <w:iCs/>
      <w:color w:val="7F7F7F"/>
      <w:sz w:val="20"/>
      <w:szCs w:val="20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360A"/>
    <w:pPr>
      <w:outlineLvl w:val="6"/>
    </w:pPr>
    <w:rPr>
      <w:i/>
      <w:iCs/>
      <w:sz w:val="20"/>
      <w:szCs w:val="20"/>
      <w:lang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360A"/>
    <w:pPr>
      <w:outlineLvl w:val="7"/>
    </w:pPr>
    <w:rPr>
      <w:sz w:val="20"/>
      <w:szCs w:val="20"/>
      <w:lang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360A"/>
    <w:pPr>
      <w:outlineLvl w:val="8"/>
    </w:pPr>
    <w:rPr>
      <w:i/>
      <w:iCs/>
      <w:spacing w:val="5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2B360A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360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B36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B360A"/>
    <w:rPr>
      <w:rFonts w:ascii="Calibri" w:eastAsia="Times New Roman" w:hAnsi="Calibri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360A"/>
    <w:rPr>
      <w:rFonts w:ascii="Calibri" w:eastAsia="Times New Roman" w:hAnsi="Calibri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60A"/>
    <w:rPr>
      <w:rFonts w:ascii="Calibri" w:eastAsia="Times New Roman" w:hAnsi="Calibri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360A"/>
    <w:rPr>
      <w:rFonts w:ascii="Calibri" w:eastAsia="Times New Roman" w:hAnsi="Calibri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360A"/>
    <w:rPr>
      <w:rFonts w:ascii="Calibri" w:eastAsia="Times New Roman" w:hAnsi="Calibri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360A"/>
    <w:rPr>
      <w:rFonts w:ascii="Calibri" w:eastAsia="Times New Roman" w:hAnsi="Calibri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360A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360A"/>
    <w:pPr>
      <w:pBdr>
        <w:bottom w:val="single" w:sz="4" w:space="1" w:color="auto"/>
      </w:pBdr>
      <w:contextualSpacing/>
    </w:pPr>
    <w:rPr>
      <w:spacing w:val="5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2B360A"/>
    <w:rPr>
      <w:rFonts w:ascii="Calibri" w:eastAsia="Times New Roman" w:hAnsi="Calibri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360A"/>
    <w:pPr>
      <w:spacing w:after="600"/>
    </w:pPr>
    <w:rPr>
      <w:i/>
      <w:iCs/>
      <w:spacing w:val="13"/>
      <w:sz w:val="24"/>
      <w:szCs w:val="24"/>
      <w:lang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2B360A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360A"/>
    <w:rPr>
      <w:b/>
      <w:bCs/>
    </w:rPr>
  </w:style>
  <w:style w:type="character" w:styleId="Zvraznn">
    <w:name w:val="Emphasis"/>
    <w:uiPriority w:val="20"/>
    <w:qFormat/>
    <w:rsid w:val="002B3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Odstavec cíl se seznamem,Odstavec se seznamem5,List Paragraph,Odstavec_muj,Odrážky"/>
    <w:basedOn w:val="Normln"/>
    <w:link w:val="OdstavecseseznamemChar"/>
    <w:uiPriority w:val="34"/>
    <w:qFormat/>
    <w:rsid w:val="002B360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360A"/>
    <w:pPr>
      <w:spacing w:before="200"/>
      <w:ind w:left="360" w:right="360"/>
    </w:pPr>
    <w:rPr>
      <w:i/>
      <w:iCs/>
      <w:sz w:val="20"/>
      <w:szCs w:val="20"/>
      <w:lang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2B360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3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360A"/>
    <w:rPr>
      <w:b/>
      <w:bCs/>
      <w:i/>
      <w:iCs/>
    </w:rPr>
  </w:style>
  <w:style w:type="character" w:styleId="Zdraznnjemn">
    <w:name w:val="Subtle Emphasis"/>
    <w:uiPriority w:val="19"/>
    <w:qFormat/>
    <w:rsid w:val="002B360A"/>
    <w:rPr>
      <w:i/>
      <w:iCs/>
    </w:rPr>
  </w:style>
  <w:style w:type="character" w:styleId="Zdraznnintenzivn">
    <w:name w:val="Intense Emphasis"/>
    <w:uiPriority w:val="21"/>
    <w:qFormat/>
    <w:rsid w:val="002B360A"/>
    <w:rPr>
      <w:b/>
      <w:bCs/>
    </w:rPr>
  </w:style>
  <w:style w:type="character" w:styleId="Odkazjemn">
    <w:name w:val="Subtle Reference"/>
    <w:uiPriority w:val="31"/>
    <w:qFormat/>
    <w:rsid w:val="002B360A"/>
    <w:rPr>
      <w:smallCaps/>
    </w:rPr>
  </w:style>
  <w:style w:type="character" w:styleId="Odkazintenzivn">
    <w:name w:val="Intense Reference"/>
    <w:uiPriority w:val="32"/>
    <w:qFormat/>
    <w:rsid w:val="002B360A"/>
    <w:rPr>
      <w:smallCaps/>
      <w:spacing w:val="5"/>
      <w:u w:val="single"/>
    </w:rPr>
  </w:style>
  <w:style w:type="character" w:styleId="Nzevknihy">
    <w:name w:val="Book Title"/>
    <w:uiPriority w:val="33"/>
    <w:qFormat/>
    <w:rsid w:val="002B360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2B360A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paragraph" w:styleId="Zkladntext">
    <w:name w:val="Body Text"/>
    <w:basedOn w:val="Normln"/>
    <w:link w:val="ZkladntextChar"/>
    <w:rsid w:val="00CE776C"/>
    <w:pPr>
      <w:widowControl w:val="0"/>
      <w:spacing w:line="288" w:lineRule="auto"/>
    </w:pPr>
    <w:rPr>
      <w:rFonts w:ascii="Times New Roman" w:hAnsi="Times New Roman"/>
      <w:noProof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CE776C"/>
    <w:rPr>
      <w:rFonts w:ascii="Times New Roman" w:eastAsia="Times New Roman" w:hAnsi="Times New Roman" w:cs="Times New Roman"/>
      <w:noProof/>
      <w:sz w:val="24"/>
      <w:szCs w:val="20"/>
      <w:lang w:val="cs-CZ" w:eastAsia="cs-CZ" w:bidi="ar-SA"/>
    </w:rPr>
  </w:style>
  <w:style w:type="paragraph" w:customStyle="1" w:styleId="Import1">
    <w:name w:val="Import 1"/>
    <w:basedOn w:val="Normln"/>
    <w:rsid w:val="00CE776C"/>
    <w:pPr>
      <w:widowControl w:val="0"/>
      <w:tabs>
        <w:tab w:val="left" w:pos="720"/>
        <w:tab w:val="left" w:pos="4176"/>
        <w:tab w:val="left" w:pos="5760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1008"/>
    </w:pPr>
    <w:rPr>
      <w:rFonts w:ascii="Courier New" w:hAnsi="Courier New"/>
      <w:noProof/>
      <w:sz w:val="24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3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C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CC6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7784D"/>
    <w:pPr>
      <w:tabs>
        <w:tab w:val="left" w:pos="-2694"/>
        <w:tab w:val="left" w:pos="-142"/>
        <w:tab w:val="right" w:leader="dot" w:pos="10196"/>
      </w:tabs>
      <w:spacing w:after="100"/>
      <w:ind w:left="1134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2B360A"/>
    <w:pPr>
      <w:spacing w:after="100" w:line="276" w:lineRule="auto"/>
      <w:ind w:left="220"/>
    </w:pPr>
    <w:rPr>
      <w:rFonts w:asciiTheme="minorHAnsi" w:eastAsiaTheme="minorEastAsia" w:hAnsiTheme="minorHAnsi" w:cstheme="minorBidi"/>
      <w:lang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B360A"/>
    <w:pPr>
      <w:spacing w:after="100" w:line="276" w:lineRule="auto"/>
      <w:ind w:left="440"/>
    </w:pPr>
    <w:rPr>
      <w:rFonts w:asciiTheme="minorHAnsi" w:eastAsiaTheme="minorEastAsia" w:hAnsiTheme="minorHAnsi" w:cstheme="minorBidi"/>
      <w:lang w:bidi="ar-SA"/>
    </w:rPr>
  </w:style>
  <w:style w:type="paragraph" w:customStyle="1" w:styleId="Styl1">
    <w:name w:val="Styl1"/>
    <w:basedOn w:val="Odstavecseseznamem"/>
    <w:link w:val="Styl1Char"/>
    <w:qFormat/>
    <w:rsid w:val="002F6957"/>
    <w:pPr>
      <w:numPr>
        <w:numId w:val="3"/>
      </w:numPr>
      <w:spacing w:before="360" w:after="240"/>
      <w:ind w:left="1146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OdstavecseseznamemChar">
    <w:name w:val="Odstavec se seznamem Char"/>
    <w:aliases w:val="Nad Char,Odstavec cíl se seznamem Char,Odstavec se seznamem5 Char,List Paragraph Char,Odstavec_muj Char,Odrážky Char"/>
    <w:basedOn w:val="Standardnpsmoodstavce"/>
    <w:link w:val="Odstavecseseznamem"/>
    <w:uiPriority w:val="34"/>
    <w:rsid w:val="002B360A"/>
    <w:rPr>
      <w:sz w:val="22"/>
      <w:szCs w:val="22"/>
      <w:lang w:val="en-US" w:eastAsia="en-US" w:bidi="en-US"/>
    </w:rPr>
  </w:style>
  <w:style w:type="character" w:customStyle="1" w:styleId="Styl1Char">
    <w:name w:val="Styl1 Char"/>
    <w:basedOn w:val="OdstavecseseznamemChar"/>
    <w:link w:val="Styl1"/>
    <w:rsid w:val="002F695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Default">
    <w:name w:val="Default"/>
    <w:rsid w:val="00594F06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Styl5-11">
    <w:name w:val="Styl5 - 1.1."/>
    <w:basedOn w:val="Zkladntext"/>
    <w:link w:val="Styl5-11Char"/>
    <w:qFormat/>
    <w:rsid w:val="00CF2FF6"/>
    <w:pPr>
      <w:numPr>
        <w:ilvl w:val="1"/>
        <w:numId w:val="2"/>
      </w:numPr>
      <w:tabs>
        <w:tab w:val="left" w:pos="426"/>
      </w:tabs>
      <w:spacing w:after="120" w:line="312" w:lineRule="auto"/>
      <w:jc w:val="both"/>
    </w:pPr>
    <w:rPr>
      <w:rFonts w:asciiTheme="minorHAnsi" w:hAnsiTheme="minorHAnsi" w:cs="Arial"/>
      <w:sz w:val="20"/>
    </w:rPr>
  </w:style>
  <w:style w:type="character" w:customStyle="1" w:styleId="Styl5-11Char">
    <w:name w:val="Styl5 - 1.1. Char"/>
    <w:basedOn w:val="ZkladntextChar"/>
    <w:link w:val="Styl5-11"/>
    <w:rsid w:val="00CF2FF6"/>
    <w:rPr>
      <w:rFonts w:asciiTheme="minorHAnsi" w:eastAsia="Times New Roman" w:hAnsiTheme="minorHAnsi" w:cs="Arial"/>
      <w:noProof/>
      <w:sz w:val="24"/>
      <w:szCs w:val="20"/>
      <w:lang w:val="cs-CZ" w:eastAsia="cs-CZ" w:bidi="ar-SA"/>
    </w:rPr>
  </w:style>
  <w:style w:type="paragraph" w:customStyle="1" w:styleId="Styl2">
    <w:name w:val="Styl2"/>
    <w:basedOn w:val="Styl1"/>
    <w:link w:val="Styl2Char"/>
    <w:qFormat/>
    <w:rsid w:val="00E55BC9"/>
    <w:pPr>
      <w:numPr>
        <w:ilvl w:val="1"/>
      </w:numPr>
      <w:ind w:left="1134" w:hanging="425"/>
    </w:pPr>
    <w:rPr>
      <w:rFonts w:cs="Arial"/>
      <w:sz w:val="24"/>
      <w:szCs w:val="24"/>
    </w:rPr>
  </w:style>
  <w:style w:type="paragraph" w:customStyle="1" w:styleId="SEZNAMY">
    <w:name w:val="SEZNAMY"/>
    <w:basedOn w:val="Odstavecseseznamem"/>
    <w:link w:val="SEZNAMYChar"/>
    <w:qFormat/>
    <w:rsid w:val="00CF2FF6"/>
    <w:pPr>
      <w:spacing w:after="120"/>
      <w:ind w:left="3544" w:hanging="2268"/>
      <w:contextualSpacing w:val="0"/>
    </w:pPr>
    <w:rPr>
      <w:rFonts w:asciiTheme="minorHAnsi" w:hAnsiTheme="minorHAnsi"/>
    </w:rPr>
  </w:style>
  <w:style w:type="character" w:customStyle="1" w:styleId="Styl2Char">
    <w:name w:val="Styl2 Char"/>
    <w:basedOn w:val="Styl1Char"/>
    <w:link w:val="Styl2"/>
    <w:rsid w:val="00E55BC9"/>
    <w:rPr>
      <w:rFonts w:asciiTheme="minorHAnsi" w:hAnsiTheme="minorHAnsi" w:cs="Arial"/>
      <w:b/>
      <w:sz w:val="24"/>
      <w:szCs w:val="24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2B360A"/>
    <w:rPr>
      <w:sz w:val="22"/>
      <w:szCs w:val="22"/>
      <w:lang w:val="en-US" w:eastAsia="en-US" w:bidi="en-US"/>
    </w:rPr>
  </w:style>
  <w:style w:type="character" w:customStyle="1" w:styleId="SEZNAMYChar">
    <w:name w:val="SEZNAMY Char"/>
    <w:basedOn w:val="OdstavecseseznamemChar"/>
    <w:link w:val="SEZNAMY"/>
    <w:rsid w:val="00CF2FF6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2F6957"/>
    <w:pPr>
      <w:numPr>
        <w:ilvl w:val="2"/>
      </w:numPr>
    </w:pPr>
    <w:rPr>
      <w:sz w:val="22"/>
      <w:szCs w:val="22"/>
    </w:rPr>
  </w:style>
  <w:style w:type="paragraph" w:customStyle="1" w:styleId="NormalI">
    <w:name w:val="Normal I"/>
    <w:basedOn w:val="Normln"/>
    <w:next w:val="Normln"/>
    <w:link w:val="NormalIChar"/>
    <w:qFormat/>
    <w:rsid w:val="00CF2FF6"/>
    <w:pPr>
      <w:ind w:left="709"/>
    </w:pPr>
  </w:style>
  <w:style w:type="character" w:customStyle="1" w:styleId="Styl3Char">
    <w:name w:val="Styl3 Char"/>
    <w:basedOn w:val="Styl2Char"/>
    <w:link w:val="Styl3"/>
    <w:rsid w:val="002F6957"/>
    <w:rPr>
      <w:rFonts w:asciiTheme="minorHAnsi" w:hAnsiTheme="minorHAnsi" w:cs="Arial"/>
      <w:b/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E72D70"/>
  </w:style>
  <w:style w:type="character" w:customStyle="1" w:styleId="NormalIChar">
    <w:name w:val="Normal I Char"/>
    <w:basedOn w:val="Standardnpsmoodstavce"/>
    <w:link w:val="NormalI"/>
    <w:rsid w:val="00CF2FF6"/>
    <w:rPr>
      <w:sz w:val="22"/>
      <w:szCs w:val="22"/>
      <w:lang w:eastAsia="en-US" w:bidi="en-US"/>
    </w:rPr>
  </w:style>
  <w:style w:type="character" w:customStyle="1" w:styleId="Styl4-IChar">
    <w:name w:val="Styl4 - I. Char"/>
    <w:basedOn w:val="BezmezerChar"/>
    <w:link w:val="Styl4-I"/>
    <w:rsid w:val="00E72D70"/>
    <w:rPr>
      <w:sz w:val="22"/>
      <w:szCs w:val="22"/>
      <w:lang w:val="en-US" w:eastAsia="en-US" w:bidi="en-US"/>
    </w:rPr>
  </w:style>
  <w:style w:type="paragraph" w:customStyle="1" w:styleId="NormalII">
    <w:name w:val="Normal II"/>
    <w:basedOn w:val="Normln"/>
    <w:link w:val="NormalIIChar"/>
    <w:qFormat/>
    <w:rsid w:val="00E55BC9"/>
    <w:pPr>
      <w:numPr>
        <w:numId w:val="5"/>
      </w:numPr>
      <w:ind w:left="1560" w:hanging="426"/>
    </w:pPr>
  </w:style>
  <w:style w:type="character" w:customStyle="1" w:styleId="NormalIIChar">
    <w:name w:val="Normal II Char"/>
    <w:basedOn w:val="Standardnpsmoodstavce"/>
    <w:link w:val="NormalII"/>
    <w:rsid w:val="00E55BC9"/>
    <w:rPr>
      <w:sz w:val="22"/>
      <w:szCs w:val="22"/>
      <w:lang w:eastAsia="en-US" w:bidi="en-US"/>
    </w:rPr>
  </w:style>
  <w:style w:type="paragraph" w:customStyle="1" w:styleId="Styl4">
    <w:name w:val="Styl4"/>
    <w:basedOn w:val="Zkladntext"/>
    <w:link w:val="Styl4Char"/>
    <w:qFormat/>
    <w:rsid w:val="002F6957"/>
    <w:pPr>
      <w:numPr>
        <w:ilvl w:val="1"/>
        <w:numId w:val="4"/>
      </w:numPr>
      <w:tabs>
        <w:tab w:val="left" w:pos="1701"/>
      </w:tabs>
      <w:spacing w:after="0" w:line="312" w:lineRule="auto"/>
      <w:ind w:left="1843" w:hanging="425"/>
    </w:pPr>
    <w:rPr>
      <w:rFonts w:ascii="Calibri" w:hAnsi="Calibri" w:cs="Arial"/>
      <w:sz w:val="22"/>
      <w:szCs w:val="22"/>
    </w:rPr>
  </w:style>
  <w:style w:type="character" w:customStyle="1" w:styleId="Styl4Char">
    <w:name w:val="Styl4 Char"/>
    <w:basedOn w:val="ZkladntextChar"/>
    <w:link w:val="Styl4"/>
    <w:rsid w:val="002F6957"/>
    <w:rPr>
      <w:rFonts w:ascii="Times New Roman" w:eastAsia="Times New Roman" w:hAnsi="Times New Roman" w:cs="Arial"/>
      <w:noProof/>
      <w:sz w:val="22"/>
      <w:szCs w:val="2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10D4"/>
    <w:pPr>
      <w:spacing w:after="60"/>
      <w:ind w:left="993"/>
    </w:pPr>
    <w:rPr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B360A"/>
    <w:pPr>
      <w:spacing w:before="480"/>
      <w:contextualSpacing/>
      <w:outlineLvl w:val="0"/>
    </w:pPr>
    <w:rPr>
      <w:b/>
      <w:bCs/>
      <w:sz w:val="28"/>
      <w:szCs w:val="2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360A"/>
    <w:pPr>
      <w:spacing w:before="200"/>
      <w:outlineLvl w:val="1"/>
    </w:pPr>
    <w:rPr>
      <w:b/>
      <w:bCs/>
      <w:sz w:val="26"/>
      <w:szCs w:val="2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360A"/>
    <w:pPr>
      <w:spacing w:before="200" w:line="271" w:lineRule="auto"/>
      <w:outlineLvl w:val="2"/>
    </w:pPr>
    <w:rPr>
      <w:b/>
      <w:bCs/>
      <w:sz w:val="20"/>
      <w:szCs w:val="20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360A"/>
    <w:pPr>
      <w:spacing w:before="200"/>
      <w:outlineLvl w:val="3"/>
    </w:pPr>
    <w:rPr>
      <w:b/>
      <w:bCs/>
      <w:i/>
      <w:iCs/>
      <w:sz w:val="20"/>
      <w:szCs w:val="20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60A"/>
    <w:pPr>
      <w:spacing w:before="200"/>
      <w:outlineLvl w:val="4"/>
    </w:pPr>
    <w:rPr>
      <w:b/>
      <w:bCs/>
      <w:color w:val="7F7F7F"/>
      <w:sz w:val="20"/>
      <w:szCs w:val="20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360A"/>
    <w:pPr>
      <w:spacing w:line="271" w:lineRule="auto"/>
      <w:outlineLvl w:val="5"/>
    </w:pPr>
    <w:rPr>
      <w:b/>
      <w:bCs/>
      <w:i/>
      <w:iCs/>
      <w:color w:val="7F7F7F"/>
      <w:sz w:val="20"/>
      <w:szCs w:val="20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360A"/>
    <w:pPr>
      <w:outlineLvl w:val="6"/>
    </w:pPr>
    <w:rPr>
      <w:i/>
      <w:iCs/>
      <w:sz w:val="20"/>
      <w:szCs w:val="20"/>
      <w:lang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360A"/>
    <w:pPr>
      <w:outlineLvl w:val="7"/>
    </w:pPr>
    <w:rPr>
      <w:sz w:val="20"/>
      <w:szCs w:val="20"/>
      <w:lang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360A"/>
    <w:pPr>
      <w:outlineLvl w:val="8"/>
    </w:pPr>
    <w:rPr>
      <w:i/>
      <w:iCs/>
      <w:spacing w:val="5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2B360A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360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B36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B360A"/>
    <w:rPr>
      <w:rFonts w:ascii="Calibri" w:eastAsia="Times New Roman" w:hAnsi="Calibri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360A"/>
    <w:rPr>
      <w:rFonts w:ascii="Calibri" w:eastAsia="Times New Roman" w:hAnsi="Calibri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60A"/>
    <w:rPr>
      <w:rFonts w:ascii="Calibri" w:eastAsia="Times New Roman" w:hAnsi="Calibri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360A"/>
    <w:rPr>
      <w:rFonts w:ascii="Calibri" w:eastAsia="Times New Roman" w:hAnsi="Calibri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360A"/>
    <w:rPr>
      <w:rFonts w:ascii="Calibri" w:eastAsia="Times New Roman" w:hAnsi="Calibri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360A"/>
    <w:rPr>
      <w:rFonts w:ascii="Calibri" w:eastAsia="Times New Roman" w:hAnsi="Calibri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360A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360A"/>
    <w:pPr>
      <w:pBdr>
        <w:bottom w:val="single" w:sz="4" w:space="1" w:color="auto"/>
      </w:pBdr>
      <w:contextualSpacing/>
    </w:pPr>
    <w:rPr>
      <w:spacing w:val="5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2B360A"/>
    <w:rPr>
      <w:rFonts w:ascii="Calibri" w:eastAsia="Times New Roman" w:hAnsi="Calibri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360A"/>
    <w:pPr>
      <w:spacing w:after="600"/>
    </w:pPr>
    <w:rPr>
      <w:i/>
      <w:iCs/>
      <w:spacing w:val="13"/>
      <w:sz w:val="24"/>
      <w:szCs w:val="24"/>
      <w:lang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2B360A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360A"/>
    <w:rPr>
      <w:b/>
      <w:bCs/>
    </w:rPr>
  </w:style>
  <w:style w:type="character" w:styleId="Zvraznn">
    <w:name w:val="Emphasis"/>
    <w:uiPriority w:val="20"/>
    <w:qFormat/>
    <w:rsid w:val="002B3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Odstavec cíl se seznamem,Odstavec se seznamem5,List Paragraph,Odstavec_muj,Odrážky"/>
    <w:basedOn w:val="Normln"/>
    <w:link w:val="OdstavecseseznamemChar"/>
    <w:uiPriority w:val="34"/>
    <w:qFormat/>
    <w:rsid w:val="002B360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360A"/>
    <w:pPr>
      <w:spacing w:before="200"/>
      <w:ind w:left="360" w:right="360"/>
    </w:pPr>
    <w:rPr>
      <w:i/>
      <w:iCs/>
      <w:sz w:val="20"/>
      <w:szCs w:val="20"/>
      <w:lang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2B360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3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360A"/>
    <w:rPr>
      <w:b/>
      <w:bCs/>
      <w:i/>
      <w:iCs/>
    </w:rPr>
  </w:style>
  <w:style w:type="character" w:styleId="Zdraznnjemn">
    <w:name w:val="Subtle Emphasis"/>
    <w:uiPriority w:val="19"/>
    <w:qFormat/>
    <w:rsid w:val="002B360A"/>
    <w:rPr>
      <w:i/>
      <w:iCs/>
    </w:rPr>
  </w:style>
  <w:style w:type="character" w:styleId="Zdraznnintenzivn">
    <w:name w:val="Intense Emphasis"/>
    <w:uiPriority w:val="21"/>
    <w:qFormat/>
    <w:rsid w:val="002B360A"/>
    <w:rPr>
      <w:b/>
      <w:bCs/>
    </w:rPr>
  </w:style>
  <w:style w:type="character" w:styleId="Odkazjemn">
    <w:name w:val="Subtle Reference"/>
    <w:uiPriority w:val="31"/>
    <w:qFormat/>
    <w:rsid w:val="002B360A"/>
    <w:rPr>
      <w:smallCaps/>
    </w:rPr>
  </w:style>
  <w:style w:type="character" w:styleId="Odkazintenzivn">
    <w:name w:val="Intense Reference"/>
    <w:uiPriority w:val="32"/>
    <w:qFormat/>
    <w:rsid w:val="002B360A"/>
    <w:rPr>
      <w:smallCaps/>
      <w:spacing w:val="5"/>
      <w:u w:val="single"/>
    </w:rPr>
  </w:style>
  <w:style w:type="character" w:styleId="Nzevknihy">
    <w:name w:val="Book Title"/>
    <w:uiPriority w:val="33"/>
    <w:qFormat/>
    <w:rsid w:val="002B360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2B360A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paragraph" w:styleId="Zkladntext">
    <w:name w:val="Body Text"/>
    <w:basedOn w:val="Normln"/>
    <w:link w:val="ZkladntextChar"/>
    <w:rsid w:val="00CE776C"/>
    <w:pPr>
      <w:widowControl w:val="0"/>
      <w:spacing w:line="288" w:lineRule="auto"/>
    </w:pPr>
    <w:rPr>
      <w:rFonts w:ascii="Times New Roman" w:hAnsi="Times New Roman"/>
      <w:noProof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CE776C"/>
    <w:rPr>
      <w:rFonts w:ascii="Times New Roman" w:eastAsia="Times New Roman" w:hAnsi="Times New Roman" w:cs="Times New Roman"/>
      <w:noProof/>
      <w:sz w:val="24"/>
      <w:szCs w:val="20"/>
      <w:lang w:val="cs-CZ" w:eastAsia="cs-CZ" w:bidi="ar-SA"/>
    </w:rPr>
  </w:style>
  <w:style w:type="paragraph" w:customStyle="1" w:styleId="Import1">
    <w:name w:val="Import 1"/>
    <w:basedOn w:val="Normln"/>
    <w:rsid w:val="00CE776C"/>
    <w:pPr>
      <w:widowControl w:val="0"/>
      <w:tabs>
        <w:tab w:val="left" w:pos="720"/>
        <w:tab w:val="left" w:pos="4176"/>
        <w:tab w:val="left" w:pos="5760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1008"/>
    </w:pPr>
    <w:rPr>
      <w:rFonts w:ascii="Courier New" w:hAnsi="Courier New"/>
      <w:noProof/>
      <w:sz w:val="24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3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C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CC6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7784D"/>
    <w:pPr>
      <w:tabs>
        <w:tab w:val="left" w:pos="-2694"/>
        <w:tab w:val="left" w:pos="-142"/>
        <w:tab w:val="right" w:leader="dot" w:pos="10196"/>
      </w:tabs>
      <w:spacing w:after="100"/>
      <w:ind w:left="1134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2B360A"/>
    <w:pPr>
      <w:spacing w:after="100" w:line="276" w:lineRule="auto"/>
      <w:ind w:left="220"/>
    </w:pPr>
    <w:rPr>
      <w:rFonts w:asciiTheme="minorHAnsi" w:eastAsiaTheme="minorEastAsia" w:hAnsiTheme="minorHAnsi" w:cstheme="minorBidi"/>
      <w:lang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B360A"/>
    <w:pPr>
      <w:spacing w:after="100" w:line="276" w:lineRule="auto"/>
      <w:ind w:left="440"/>
    </w:pPr>
    <w:rPr>
      <w:rFonts w:asciiTheme="minorHAnsi" w:eastAsiaTheme="minorEastAsia" w:hAnsiTheme="minorHAnsi" w:cstheme="minorBidi"/>
      <w:lang w:bidi="ar-SA"/>
    </w:rPr>
  </w:style>
  <w:style w:type="paragraph" w:customStyle="1" w:styleId="Styl1">
    <w:name w:val="Styl1"/>
    <w:basedOn w:val="Odstavecseseznamem"/>
    <w:link w:val="Styl1Char"/>
    <w:qFormat/>
    <w:rsid w:val="002F6957"/>
    <w:pPr>
      <w:numPr>
        <w:numId w:val="3"/>
      </w:numPr>
      <w:spacing w:before="360" w:after="240"/>
      <w:ind w:left="1146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OdstavecseseznamemChar">
    <w:name w:val="Odstavec se seznamem Char"/>
    <w:aliases w:val="Nad Char,Odstavec cíl se seznamem Char,Odstavec se seznamem5 Char,List Paragraph Char,Odstavec_muj Char,Odrážky Char"/>
    <w:basedOn w:val="Standardnpsmoodstavce"/>
    <w:link w:val="Odstavecseseznamem"/>
    <w:uiPriority w:val="34"/>
    <w:rsid w:val="002B360A"/>
    <w:rPr>
      <w:sz w:val="22"/>
      <w:szCs w:val="22"/>
      <w:lang w:val="en-US" w:eastAsia="en-US" w:bidi="en-US"/>
    </w:rPr>
  </w:style>
  <w:style w:type="character" w:customStyle="1" w:styleId="Styl1Char">
    <w:name w:val="Styl1 Char"/>
    <w:basedOn w:val="OdstavecseseznamemChar"/>
    <w:link w:val="Styl1"/>
    <w:rsid w:val="002F695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Default">
    <w:name w:val="Default"/>
    <w:rsid w:val="00594F06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Styl5-11">
    <w:name w:val="Styl5 - 1.1."/>
    <w:basedOn w:val="Zkladntext"/>
    <w:link w:val="Styl5-11Char"/>
    <w:qFormat/>
    <w:rsid w:val="00CF2FF6"/>
    <w:pPr>
      <w:numPr>
        <w:ilvl w:val="1"/>
        <w:numId w:val="2"/>
      </w:numPr>
      <w:tabs>
        <w:tab w:val="left" w:pos="426"/>
      </w:tabs>
      <w:spacing w:after="120" w:line="312" w:lineRule="auto"/>
      <w:jc w:val="both"/>
    </w:pPr>
    <w:rPr>
      <w:rFonts w:asciiTheme="minorHAnsi" w:hAnsiTheme="minorHAnsi" w:cs="Arial"/>
      <w:sz w:val="20"/>
    </w:rPr>
  </w:style>
  <w:style w:type="character" w:customStyle="1" w:styleId="Styl5-11Char">
    <w:name w:val="Styl5 - 1.1. Char"/>
    <w:basedOn w:val="ZkladntextChar"/>
    <w:link w:val="Styl5-11"/>
    <w:rsid w:val="00CF2FF6"/>
    <w:rPr>
      <w:rFonts w:asciiTheme="minorHAnsi" w:eastAsia="Times New Roman" w:hAnsiTheme="minorHAnsi" w:cs="Arial"/>
      <w:noProof/>
      <w:sz w:val="24"/>
      <w:szCs w:val="20"/>
      <w:lang w:val="cs-CZ" w:eastAsia="cs-CZ" w:bidi="ar-SA"/>
    </w:rPr>
  </w:style>
  <w:style w:type="paragraph" w:customStyle="1" w:styleId="Styl2">
    <w:name w:val="Styl2"/>
    <w:basedOn w:val="Styl1"/>
    <w:link w:val="Styl2Char"/>
    <w:qFormat/>
    <w:rsid w:val="00E55BC9"/>
    <w:pPr>
      <w:numPr>
        <w:ilvl w:val="1"/>
      </w:numPr>
      <w:ind w:left="1134" w:hanging="425"/>
    </w:pPr>
    <w:rPr>
      <w:rFonts w:cs="Arial"/>
      <w:sz w:val="24"/>
      <w:szCs w:val="24"/>
    </w:rPr>
  </w:style>
  <w:style w:type="paragraph" w:customStyle="1" w:styleId="SEZNAMY">
    <w:name w:val="SEZNAMY"/>
    <w:basedOn w:val="Odstavecseseznamem"/>
    <w:link w:val="SEZNAMYChar"/>
    <w:qFormat/>
    <w:rsid w:val="00CF2FF6"/>
    <w:pPr>
      <w:spacing w:after="120"/>
      <w:ind w:left="3544" w:hanging="2268"/>
      <w:contextualSpacing w:val="0"/>
    </w:pPr>
    <w:rPr>
      <w:rFonts w:asciiTheme="minorHAnsi" w:hAnsiTheme="minorHAnsi"/>
    </w:rPr>
  </w:style>
  <w:style w:type="character" w:customStyle="1" w:styleId="Styl2Char">
    <w:name w:val="Styl2 Char"/>
    <w:basedOn w:val="Styl1Char"/>
    <w:link w:val="Styl2"/>
    <w:rsid w:val="00E55BC9"/>
    <w:rPr>
      <w:rFonts w:asciiTheme="minorHAnsi" w:hAnsiTheme="minorHAnsi" w:cs="Arial"/>
      <w:b/>
      <w:sz w:val="24"/>
      <w:szCs w:val="24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2B360A"/>
    <w:rPr>
      <w:sz w:val="22"/>
      <w:szCs w:val="22"/>
      <w:lang w:val="en-US" w:eastAsia="en-US" w:bidi="en-US"/>
    </w:rPr>
  </w:style>
  <w:style w:type="character" w:customStyle="1" w:styleId="SEZNAMYChar">
    <w:name w:val="SEZNAMY Char"/>
    <w:basedOn w:val="OdstavecseseznamemChar"/>
    <w:link w:val="SEZNAMY"/>
    <w:rsid w:val="00CF2FF6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2F6957"/>
    <w:pPr>
      <w:numPr>
        <w:ilvl w:val="2"/>
      </w:numPr>
    </w:pPr>
    <w:rPr>
      <w:sz w:val="22"/>
      <w:szCs w:val="22"/>
    </w:rPr>
  </w:style>
  <w:style w:type="paragraph" w:customStyle="1" w:styleId="NormalI">
    <w:name w:val="Normal I"/>
    <w:basedOn w:val="Normln"/>
    <w:next w:val="Normln"/>
    <w:link w:val="NormalIChar"/>
    <w:qFormat/>
    <w:rsid w:val="00CF2FF6"/>
    <w:pPr>
      <w:ind w:left="709"/>
    </w:pPr>
  </w:style>
  <w:style w:type="character" w:customStyle="1" w:styleId="Styl3Char">
    <w:name w:val="Styl3 Char"/>
    <w:basedOn w:val="Styl2Char"/>
    <w:link w:val="Styl3"/>
    <w:rsid w:val="002F6957"/>
    <w:rPr>
      <w:rFonts w:asciiTheme="minorHAnsi" w:hAnsiTheme="minorHAnsi" w:cs="Arial"/>
      <w:b/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E72D70"/>
  </w:style>
  <w:style w:type="character" w:customStyle="1" w:styleId="NormalIChar">
    <w:name w:val="Normal I Char"/>
    <w:basedOn w:val="Standardnpsmoodstavce"/>
    <w:link w:val="NormalI"/>
    <w:rsid w:val="00CF2FF6"/>
    <w:rPr>
      <w:sz w:val="22"/>
      <w:szCs w:val="22"/>
      <w:lang w:eastAsia="en-US" w:bidi="en-US"/>
    </w:rPr>
  </w:style>
  <w:style w:type="character" w:customStyle="1" w:styleId="Styl4-IChar">
    <w:name w:val="Styl4 - I. Char"/>
    <w:basedOn w:val="BezmezerChar"/>
    <w:link w:val="Styl4-I"/>
    <w:rsid w:val="00E72D70"/>
    <w:rPr>
      <w:sz w:val="22"/>
      <w:szCs w:val="22"/>
      <w:lang w:val="en-US" w:eastAsia="en-US" w:bidi="en-US"/>
    </w:rPr>
  </w:style>
  <w:style w:type="paragraph" w:customStyle="1" w:styleId="NormalII">
    <w:name w:val="Normal II"/>
    <w:basedOn w:val="Normln"/>
    <w:link w:val="NormalIIChar"/>
    <w:qFormat/>
    <w:rsid w:val="00E55BC9"/>
    <w:pPr>
      <w:numPr>
        <w:numId w:val="5"/>
      </w:numPr>
      <w:ind w:left="1560" w:hanging="426"/>
    </w:pPr>
  </w:style>
  <w:style w:type="character" w:customStyle="1" w:styleId="NormalIIChar">
    <w:name w:val="Normal II Char"/>
    <w:basedOn w:val="Standardnpsmoodstavce"/>
    <w:link w:val="NormalII"/>
    <w:rsid w:val="00E55BC9"/>
    <w:rPr>
      <w:sz w:val="22"/>
      <w:szCs w:val="22"/>
      <w:lang w:eastAsia="en-US" w:bidi="en-US"/>
    </w:rPr>
  </w:style>
  <w:style w:type="paragraph" w:customStyle="1" w:styleId="Styl4">
    <w:name w:val="Styl4"/>
    <w:basedOn w:val="Zkladntext"/>
    <w:link w:val="Styl4Char"/>
    <w:qFormat/>
    <w:rsid w:val="002F6957"/>
    <w:pPr>
      <w:numPr>
        <w:ilvl w:val="1"/>
        <w:numId w:val="4"/>
      </w:numPr>
      <w:tabs>
        <w:tab w:val="left" w:pos="1701"/>
      </w:tabs>
      <w:spacing w:after="0" w:line="312" w:lineRule="auto"/>
      <w:ind w:left="1843" w:hanging="425"/>
    </w:pPr>
    <w:rPr>
      <w:rFonts w:ascii="Calibri" w:hAnsi="Calibri" w:cs="Arial"/>
      <w:sz w:val="22"/>
      <w:szCs w:val="22"/>
    </w:rPr>
  </w:style>
  <w:style w:type="character" w:customStyle="1" w:styleId="Styl4Char">
    <w:name w:val="Styl4 Char"/>
    <w:basedOn w:val="ZkladntextChar"/>
    <w:link w:val="Styl4"/>
    <w:rsid w:val="002F6957"/>
    <w:rPr>
      <w:rFonts w:ascii="Times New Roman" w:eastAsia="Times New Roman" w:hAnsi="Times New Roman" w:cs="Arial"/>
      <w:noProof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odnikani\CERTIGO\CERTIGO_Vzory%20dokumentu\Cenova_Nabidka__Pavli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7DA5-2B7F-47E7-B8B3-98BD79AE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Cenova_Nabidka__Pavlina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Certi</Company>
  <LinksUpToDate>false</LinksUpToDate>
  <CharactersWithSpaces>757</CharactersWithSpaces>
  <SharedDoc>false</SharedDoc>
  <HLinks>
    <vt:vector size="12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mailto:info@certigo.cz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http://www.certigo.cz/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PHolbova</dc:creator>
  <cp:lastModifiedBy>Reditelka</cp:lastModifiedBy>
  <cp:revision>2</cp:revision>
  <cp:lastPrinted>2018-02-28T07:44:00Z</cp:lastPrinted>
  <dcterms:created xsi:type="dcterms:W3CDTF">2022-03-08T13:37:00Z</dcterms:created>
  <dcterms:modified xsi:type="dcterms:W3CDTF">2022-03-08T13:37:00Z</dcterms:modified>
</cp:coreProperties>
</file>