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3A4A1936" w:rsidR="00006D5A" w:rsidRPr="005F531A" w:rsidRDefault="00006D5A" w:rsidP="005A09E0">
      <w:pPr>
        <w:spacing w:line="276" w:lineRule="auto"/>
        <w:jc w:val="both"/>
      </w:pPr>
      <w:r w:rsidRPr="005F531A">
        <w:t xml:space="preserve">panu </w:t>
      </w:r>
      <w:r w:rsidR="00EE4BC2">
        <w:rPr>
          <w:b/>
          <w:bCs/>
        </w:rPr>
        <w:t>Jiřímu Makovskému</w:t>
      </w:r>
      <w:r w:rsidR="008E1176">
        <w:t>,</w:t>
      </w:r>
      <w:r w:rsidRPr="005F531A">
        <w:t xml:space="preserve"> IČO </w:t>
      </w:r>
      <w:r w:rsidR="00EE4BC2" w:rsidRPr="0090131D">
        <w:t>46453164</w:t>
      </w:r>
      <w:r w:rsidRPr="005F531A">
        <w:t xml:space="preserve">, sídlo </w:t>
      </w:r>
      <w:r w:rsidR="00EE4BC2" w:rsidRPr="0090131D">
        <w:t>Družstevní 399</w:t>
      </w:r>
      <w:r w:rsidR="00EE4BC2">
        <w:t>, 572 01 Polička – Horní Předměstí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39473E64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762B25">
        <w:rPr>
          <w:b/>
          <w:bCs/>
        </w:rPr>
        <w:t>xxx</w:t>
      </w:r>
      <w:r w:rsidR="009B28B7">
        <w:t>.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30EB7D8F" w:rsidR="00006D5A" w:rsidRPr="00093824" w:rsidRDefault="00006D5A" w:rsidP="00006D5A">
      <w:r w:rsidRPr="00093824">
        <w:t xml:space="preserve">V </w:t>
      </w:r>
      <w:r w:rsidR="00EE4BC2">
        <w:t xml:space="preserve">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27925B4A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>J</w:t>
      </w:r>
      <w:r w:rsidR="00EE4BC2">
        <w:rPr>
          <w:rFonts w:ascii="Times New Roman" w:hAnsi="Times New Roman"/>
          <w:i/>
          <w:iCs/>
          <w:sz w:val="22"/>
          <w:szCs w:val="22"/>
        </w:rPr>
        <w:t>iří Makovský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03FB1329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E4BC2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1342" w14:textId="77777777" w:rsidR="0002509F" w:rsidRDefault="0002509F" w:rsidP="00E26E3A">
      <w:pPr>
        <w:spacing w:line="240" w:lineRule="auto"/>
      </w:pPr>
      <w:r>
        <w:separator/>
      </w:r>
    </w:p>
  </w:endnote>
  <w:endnote w:type="continuationSeparator" w:id="0">
    <w:p w14:paraId="610F9B7E" w14:textId="77777777" w:rsidR="0002509F" w:rsidRDefault="0002509F" w:rsidP="00E26E3A">
      <w:pPr>
        <w:spacing w:line="240" w:lineRule="auto"/>
      </w:pPr>
      <w:r>
        <w:continuationSeparator/>
      </w:r>
    </w:p>
  </w:endnote>
  <w:endnote w:type="continuationNotice" w:id="1">
    <w:p w14:paraId="0D53413C" w14:textId="77777777" w:rsidR="0002509F" w:rsidRDefault="000250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EA32" w14:textId="77777777" w:rsidR="0002509F" w:rsidRDefault="0002509F" w:rsidP="00E26E3A">
      <w:pPr>
        <w:spacing w:line="240" w:lineRule="auto"/>
      </w:pPr>
      <w:r>
        <w:separator/>
      </w:r>
    </w:p>
  </w:footnote>
  <w:footnote w:type="continuationSeparator" w:id="0">
    <w:p w14:paraId="57E868AF" w14:textId="77777777" w:rsidR="0002509F" w:rsidRDefault="0002509F" w:rsidP="00E26E3A">
      <w:pPr>
        <w:spacing w:line="240" w:lineRule="auto"/>
      </w:pPr>
      <w:r>
        <w:continuationSeparator/>
      </w:r>
    </w:p>
  </w:footnote>
  <w:footnote w:type="continuationNotice" w:id="1">
    <w:p w14:paraId="79F48590" w14:textId="77777777" w:rsidR="0002509F" w:rsidRDefault="000250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78DEA97A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EE4BC2">
      <w:rPr>
        <w:b/>
        <w:color w:val="002776"/>
        <w:lang w:val="cs-CZ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2B25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4BC2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2022-02-10T09:18:00Z</cp:lastPrinted>
  <dcterms:created xsi:type="dcterms:W3CDTF">2020-03-10T06:39:00Z</dcterms:created>
  <dcterms:modified xsi:type="dcterms:W3CDTF">2022-03-07T13:04:00Z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