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522"/>
        <w:gridCol w:w="2658"/>
        <w:gridCol w:w="1706"/>
      </w:tblGrid>
      <w:tr w:rsidR="00AE59F4" w:rsidRPr="005E1348" w14:paraId="0CDB4C3F" w14:textId="77777777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B8924DB" w14:textId="77777777"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757C0BF" w14:textId="6F707623" w:rsidR="00AE59F4" w:rsidRPr="005E1348" w:rsidRDefault="005329A8" w:rsidP="00492D7C">
            <w:pPr>
              <w:pStyle w:val="Nadpis1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369F">
              <w:rPr>
                <w:lang w:val="en-US"/>
              </w:rPr>
              <w:t>2</w:t>
            </w:r>
            <w:r w:rsidR="00C254C1">
              <w:rPr>
                <w:lang w:val="en-US"/>
              </w:rPr>
              <w:t>/26001</w:t>
            </w:r>
            <w:r w:rsidR="00A744D0">
              <w:rPr>
                <w:lang w:val="en-US"/>
              </w:rPr>
              <w:t>/</w:t>
            </w:r>
            <w:r w:rsidR="00163190">
              <w:rPr>
                <w:lang w:val="en-US"/>
              </w:rPr>
              <w:t>0</w:t>
            </w:r>
            <w:r w:rsidR="00EF369F">
              <w:rPr>
                <w:lang w:val="en-US"/>
              </w:rPr>
              <w:t>8</w:t>
            </w:r>
            <w:r w:rsidR="00DB4FBA">
              <w:rPr>
                <w:lang w:val="en-US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8A3B67" w14:textId="5CB44D68"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FC169" wp14:editId="151BC1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0C7DC" w14:textId="77777777" w:rsidR="00D51701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ZAFI CZ spol. s r.o.</w:t>
                                  </w:r>
                                </w:p>
                                <w:p w14:paraId="0EE00037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7507C9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Dvorská 614/3</w:t>
                                  </w:r>
                                </w:p>
                                <w:p w14:paraId="1EB880A4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2BC628" w14:textId="77777777" w:rsidR="0079564A" w:rsidRPr="002B66E6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779 00 Olomouc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2FC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" stroked="f">
                      <v:textbox>
                        <w:txbxContent>
                          <w:p w14:paraId="0F60C7DC" w14:textId="77777777" w:rsidR="00D51701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ZAFI CZ spol. s r.o.</w:t>
                            </w:r>
                          </w:p>
                          <w:p w14:paraId="0EE00037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7507C9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Dvorská 614/3</w:t>
                            </w:r>
                          </w:p>
                          <w:p w14:paraId="1EB880A4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BC628" w14:textId="77777777" w:rsidR="0079564A" w:rsidRPr="002B66E6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2D7C">
              <w:rPr>
                <w:rFonts w:ascii="Arial" w:hAnsi="Arial" w:cs="Arial"/>
              </w:rPr>
              <w:t>Sýkorová</w:t>
            </w:r>
            <w:r w:rsidR="00C254C1">
              <w:rPr>
                <w:rFonts w:ascii="Arial" w:hAnsi="Arial" w:cs="Arial"/>
              </w:rPr>
              <w:t xml:space="preserve"> 585 533 </w:t>
            </w:r>
            <w:r w:rsidR="00492D7C">
              <w:rPr>
                <w:rFonts w:ascii="Arial" w:hAnsi="Arial" w:cs="Arial"/>
              </w:rPr>
              <w:t>164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E1593FE" w14:textId="7A323624" w:rsidR="00AE59F4" w:rsidRPr="005E1348" w:rsidRDefault="00492D7C" w:rsidP="002D6050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E1752E">
              <w:rPr>
                <w:rFonts w:ascii="Arial" w:hAnsi="Arial" w:cs="Arial"/>
                <w:lang w:val="en-US"/>
              </w:rPr>
              <w:t>8</w:t>
            </w:r>
            <w:r w:rsidR="00EF369F">
              <w:rPr>
                <w:rFonts w:ascii="Arial" w:hAnsi="Arial" w:cs="Arial"/>
                <w:lang w:val="en-US"/>
              </w:rPr>
              <w:t>.2.2022</w:t>
            </w:r>
          </w:p>
        </w:tc>
      </w:tr>
    </w:tbl>
    <w:p w14:paraId="5408BF9D" w14:textId="77777777"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14:paraId="6EABC2BF" w14:textId="77777777" w:rsidR="00FC3FDF" w:rsidRDefault="00FC3FDF" w:rsidP="007A3A02">
      <w:pPr>
        <w:rPr>
          <w:rFonts w:ascii="Arial" w:hAnsi="Arial" w:cs="Arial"/>
          <w:sz w:val="22"/>
          <w:szCs w:val="22"/>
          <w:lang w:val="en-US"/>
        </w:rPr>
      </w:pPr>
    </w:p>
    <w:p w14:paraId="1F9727EF" w14:textId="77777777" w:rsidR="00262201" w:rsidRDefault="00262201" w:rsidP="00262201">
      <w:pPr>
        <w:pStyle w:val="Zhlav"/>
        <w:tabs>
          <w:tab w:val="left" w:pos="708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14:paraId="04E3ACFB" w14:textId="77777777" w:rsidR="00262201" w:rsidRDefault="00262201" w:rsidP="00262201">
      <w:pPr>
        <w:rPr>
          <w:rFonts w:ascii="Arial" w:hAnsi="Arial" w:cs="Arial"/>
        </w:rPr>
      </w:pPr>
    </w:p>
    <w:p w14:paraId="2D6FD2A8" w14:textId="72397547" w:rsidR="00262201" w:rsidRDefault="00262201" w:rsidP="00492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Výrobu celovozového polepu včetně instalace na </w:t>
      </w:r>
      <w:r w:rsidR="00DB4FBA">
        <w:rPr>
          <w:rFonts w:ascii="Arial" w:hAnsi="Arial" w:cs="Arial"/>
        </w:rPr>
        <w:t xml:space="preserve">kloubový autobus </w:t>
      </w:r>
      <w:r w:rsidR="00404AC4">
        <w:rPr>
          <w:rFonts w:ascii="Arial" w:hAnsi="Arial" w:cs="Arial"/>
        </w:rPr>
        <w:t xml:space="preserve">SU 18 </w:t>
      </w:r>
      <w:r>
        <w:rPr>
          <w:rFonts w:ascii="Arial" w:hAnsi="Arial" w:cs="Arial"/>
        </w:rPr>
        <w:t>ev.</w:t>
      </w:r>
      <w:r w:rsidR="00404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</w:t>
      </w:r>
      <w:r w:rsidR="00404AC4">
        <w:rPr>
          <w:rFonts w:ascii="Arial" w:hAnsi="Arial" w:cs="Arial"/>
        </w:rPr>
        <w:t xml:space="preserve"> 415</w:t>
      </w:r>
      <w:r>
        <w:rPr>
          <w:rFonts w:ascii="Arial" w:hAnsi="Arial" w:cs="Arial"/>
        </w:rPr>
        <w:t xml:space="preserve"> dle dodaných tiskových dat.</w:t>
      </w:r>
    </w:p>
    <w:p w14:paraId="35F136B9" w14:textId="6388F10F" w:rsidR="00262201" w:rsidRDefault="00262201" w:rsidP="00492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Specifikace: Fólie s životností do 3 let. K polepu oken použít fólii s atestem 8SD MDČR a dodat příslušnou dokumentaci k použitým fóliím</w:t>
      </w:r>
    </w:p>
    <w:p w14:paraId="01CD19D3" w14:textId="019B2793" w:rsidR="00262201" w:rsidRDefault="00262201" w:rsidP="00492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Motiv: </w:t>
      </w:r>
      <w:r w:rsidR="00DB4FBA">
        <w:rPr>
          <w:rFonts w:ascii="Arial" w:hAnsi="Arial" w:cs="Arial"/>
          <w:b/>
          <w:bCs/>
        </w:rPr>
        <w:t>Šantovka</w:t>
      </w:r>
    </w:p>
    <w:p w14:paraId="34645320" w14:textId="77777777" w:rsidR="00262201" w:rsidRDefault="00262201" w:rsidP="00262201">
      <w:pPr>
        <w:rPr>
          <w:rFonts w:ascii="Arial" w:hAnsi="Arial" w:cs="Arial"/>
          <w:b/>
          <w:bCs/>
        </w:rPr>
      </w:pPr>
    </w:p>
    <w:p w14:paraId="07D5B132" w14:textId="2D95C30F" w:rsidR="00262201" w:rsidRDefault="00262201" w:rsidP="0026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Výroba včetně instalace                                                                                     </w:t>
      </w:r>
      <w:r w:rsidR="00492D7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B4FBA">
        <w:rPr>
          <w:rFonts w:ascii="Arial" w:hAnsi="Arial" w:cs="Arial"/>
        </w:rPr>
        <w:t>95</w:t>
      </w:r>
      <w:r>
        <w:rPr>
          <w:rFonts w:ascii="Arial" w:hAnsi="Arial" w:cs="Arial"/>
        </w:rPr>
        <w:t>.</w:t>
      </w:r>
      <w:r w:rsidR="00DB4FBA">
        <w:rPr>
          <w:rFonts w:ascii="Arial" w:hAnsi="Arial" w:cs="Arial"/>
        </w:rPr>
        <w:t>4</w:t>
      </w:r>
      <w:r w:rsidR="00492D7C">
        <w:rPr>
          <w:rFonts w:ascii="Arial" w:hAnsi="Arial" w:cs="Arial"/>
        </w:rPr>
        <w:t>00</w:t>
      </w:r>
      <w:r>
        <w:rPr>
          <w:rFonts w:ascii="Arial" w:hAnsi="Arial" w:cs="Arial"/>
        </w:rPr>
        <w:t>,- bez DPH</w:t>
      </w:r>
    </w:p>
    <w:p w14:paraId="2BFB88FB" w14:textId="77777777" w:rsidR="00262201" w:rsidRDefault="00262201" w:rsidP="00262201">
      <w:pPr>
        <w:rPr>
          <w:rFonts w:ascii="Arial" w:hAnsi="Arial" w:cs="Arial"/>
        </w:rPr>
      </w:pPr>
    </w:p>
    <w:p w14:paraId="6BC2D967" w14:textId="30A6F29E" w:rsidR="00262201" w:rsidRDefault="00262201" w:rsidP="002622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 celkem                                                                           </w:t>
      </w:r>
      <w:r w:rsidR="00DB4FBA">
        <w:rPr>
          <w:rFonts w:ascii="Arial" w:hAnsi="Arial" w:cs="Arial"/>
          <w:b/>
          <w:bCs/>
          <w:sz w:val="24"/>
          <w:szCs w:val="24"/>
        </w:rPr>
        <w:t>95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DB4FBA">
        <w:rPr>
          <w:rFonts w:ascii="Arial" w:hAnsi="Arial" w:cs="Arial"/>
          <w:b/>
          <w:bCs/>
          <w:sz w:val="24"/>
          <w:szCs w:val="24"/>
        </w:rPr>
        <w:t>4</w:t>
      </w:r>
      <w:r w:rsidR="00492D7C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>,-Kč bez DPH</w:t>
      </w:r>
    </w:p>
    <w:p w14:paraId="2D1B248D" w14:textId="77777777" w:rsidR="00262201" w:rsidRDefault="00262201" w:rsidP="00262201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42AF26E4" w14:textId="77777777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5473C5EE" w14:textId="77777777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787D11C6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Platební podmínka : </w:t>
      </w:r>
      <w:r w:rsidR="00C254C1">
        <w:rPr>
          <w:rFonts w:ascii="Arial" w:hAnsi="Arial" w:cs="Arial"/>
          <w:b/>
          <w:sz w:val="22"/>
        </w:rPr>
        <w:t xml:space="preserve"> faktura</w:t>
      </w:r>
    </w:p>
    <w:p w14:paraId="6F49AE8B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78B9F484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10E66D0F" w14:textId="77777777" w:rsidR="00F4585F" w:rsidRDefault="00F4585F" w:rsidP="007A232D">
      <w:pPr>
        <w:pStyle w:val="Zhlav"/>
        <w:tabs>
          <w:tab w:val="clear" w:pos="4536"/>
          <w:tab w:val="clear" w:pos="9072"/>
        </w:tabs>
      </w:pPr>
    </w:p>
    <w:p w14:paraId="72F28AB9" w14:textId="77777777" w:rsidR="005131B4" w:rsidRDefault="005131B4" w:rsidP="007A232D">
      <w:pPr>
        <w:pStyle w:val="Zhlav"/>
        <w:tabs>
          <w:tab w:val="clear" w:pos="4536"/>
          <w:tab w:val="clear" w:pos="9072"/>
        </w:tabs>
      </w:pPr>
    </w:p>
    <w:p w14:paraId="5DC0D6D6" w14:textId="77777777" w:rsidR="00697400" w:rsidRDefault="00697400" w:rsidP="007A232D">
      <w:pPr>
        <w:rPr>
          <w:rFonts w:ascii="Arial" w:hAnsi="Arial" w:cs="Arial"/>
        </w:rPr>
      </w:pPr>
    </w:p>
    <w:p w14:paraId="49FEC4DB" w14:textId="77777777" w:rsidR="00C03F3C" w:rsidRDefault="00C03F3C" w:rsidP="007A232D">
      <w:pPr>
        <w:rPr>
          <w:rFonts w:ascii="Arial" w:hAnsi="Arial" w:cs="Arial"/>
        </w:rPr>
      </w:pPr>
    </w:p>
    <w:p w14:paraId="4DD2DBBA" w14:textId="2F4A7776" w:rsidR="007A232D" w:rsidRDefault="007A232D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Dodavatel:  </w:t>
      </w:r>
      <w:r w:rsidR="00C63FD9">
        <w:rPr>
          <w:rFonts w:ascii="Arial" w:hAnsi="Arial" w:cs="Arial"/>
        </w:rPr>
        <w:t>ZAFI CZ spol.s r.o.</w:t>
      </w:r>
      <w:r w:rsidR="008F3DF0">
        <w:rPr>
          <w:rFonts w:ascii="Arial" w:hAnsi="Arial" w:cs="Arial"/>
        </w:rPr>
        <w:t xml:space="preserve">          </w:t>
      </w:r>
      <w:r w:rsidR="00C63FD9">
        <w:rPr>
          <w:rFonts w:ascii="Arial" w:hAnsi="Arial" w:cs="Arial"/>
        </w:rPr>
        <w:t xml:space="preserve">                                 </w:t>
      </w:r>
      <w:r w:rsidR="008F3D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Za  odběratele:</w:t>
      </w:r>
      <w:r w:rsidR="009B406C">
        <w:rPr>
          <w:rFonts w:ascii="Arial" w:hAnsi="Arial" w:cs="Arial"/>
        </w:rPr>
        <w:t xml:space="preserve"> </w:t>
      </w:r>
      <w:r w:rsidR="002B378C">
        <w:rPr>
          <w:rFonts w:ascii="Arial" w:hAnsi="Arial" w:cs="Arial"/>
        </w:rPr>
        <w:t>Ing. Jaroslav Michalík</w:t>
      </w:r>
    </w:p>
    <w:p w14:paraId="2D444411" w14:textId="2127B490" w:rsidR="005957D5" w:rsidRDefault="005329A8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57A51">
        <w:rPr>
          <w:rFonts w:ascii="Arial" w:hAnsi="Arial" w:cs="Arial"/>
        </w:rPr>
        <w:t xml:space="preserve">                   </w:t>
      </w:r>
      <w:r w:rsidR="002B32A7">
        <w:rPr>
          <w:rFonts w:ascii="Arial" w:hAnsi="Arial" w:cs="Arial"/>
        </w:rPr>
        <w:t xml:space="preserve">        </w:t>
      </w:r>
      <w:r w:rsidR="00163190">
        <w:rPr>
          <w:rFonts w:ascii="Arial" w:hAnsi="Arial" w:cs="Arial"/>
        </w:rPr>
        <w:t>předseda</w:t>
      </w:r>
      <w:r w:rsidR="002B378C">
        <w:rPr>
          <w:rFonts w:ascii="Arial" w:hAnsi="Arial" w:cs="Arial"/>
        </w:rPr>
        <w:t xml:space="preserve"> představenstva DPMO, a.s.</w:t>
      </w:r>
    </w:p>
    <w:p w14:paraId="2EF3FD52" w14:textId="77777777" w:rsidR="005329A8" w:rsidRDefault="005957D5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6149EEA8" w14:textId="77777777" w:rsidR="00712DFC" w:rsidRDefault="005329A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14:paraId="6C5581E3" w14:textId="2D0A4F4E" w:rsidR="005957D5" w:rsidRDefault="005957D5" w:rsidP="007A3A02">
      <w:pPr>
        <w:rPr>
          <w:rFonts w:ascii="Arial" w:hAnsi="Arial" w:cs="Arial"/>
        </w:rPr>
      </w:pPr>
    </w:p>
    <w:p w14:paraId="7F913681" w14:textId="00E4E489" w:rsidR="00C63FD9" w:rsidRDefault="00C63FD9" w:rsidP="007A3A02">
      <w:pPr>
        <w:rPr>
          <w:rFonts w:ascii="Arial" w:hAnsi="Arial" w:cs="Arial"/>
        </w:rPr>
      </w:pPr>
    </w:p>
    <w:p w14:paraId="681FFE02" w14:textId="2E60934E" w:rsidR="00C63FD9" w:rsidRDefault="00C63FD9" w:rsidP="007A3A02">
      <w:pPr>
        <w:rPr>
          <w:rFonts w:ascii="Arial" w:hAnsi="Arial" w:cs="Arial"/>
        </w:rPr>
      </w:pPr>
    </w:p>
    <w:p w14:paraId="49FFF0F3" w14:textId="7ACB7D67" w:rsidR="00C63FD9" w:rsidRDefault="00C63FD9" w:rsidP="007A3A02">
      <w:pPr>
        <w:rPr>
          <w:rFonts w:ascii="Arial" w:hAnsi="Arial" w:cs="Arial"/>
        </w:rPr>
      </w:pPr>
    </w:p>
    <w:p w14:paraId="6B96E488" w14:textId="16CA2906" w:rsidR="00C63FD9" w:rsidRDefault="00C63FD9" w:rsidP="007A3A02">
      <w:pPr>
        <w:rPr>
          <w:rFonts w:ascii="Arial" w:hAnsi="Arial" w:cs="Arial"/>
        </w:rPr>
      </w:pPr>
    </w:p>
    <w:p w14:paraId="64948925" w14:textId="315E3299" w:rsidR="00C63FD9" w:rsidRDefault="00C63FD9" w:rsidP="007A3A02">
      <w:pPr>
        <w:rPr>
          <w:rFonts w:ascii="Arial" w:hAnsi="Arial" w:cs="Arial"/>
        </w:rPr>
      </w:pPr>
    </w:p>
    <w:p w14:paraId="05C7EF7A" w14:textId="623AD144" w:rsidR="00C63FD9" w:rsidRDefault="00C63FD9" w:rsidP="007A3A02">
      <w:pPr>
        <w:rPr>
          <w:rFonts w:ascii="Arial" w:hAnsi="Arial" w:cs="Arial"/>
        </w:rPr>
      </w:pPr>
    </w:p>
    <w:p w14:paraId="057B1584" w14:textId="77777777" w:rsidR="00C63FD9" w:rsidRDefault="00C63FD9" w:rsidP="007A3A02">
      <w:pPr>
        <w:rPr>
          <w:rFonts w:ascii="Arial" w:hAnsi="Arial" w:cs="Arial"/>
        </w:rPr>
      </w:pPr>
    </w:p>
    <w:p w14:paraId="2764E005" w14:textId="77777777" w:rsidR="00712DFC" w:rsidRDefault="00712DFC" w:rsidP="007A3A02">
      <w:pPr>
        <w:rPr>
          <w:rFonts w:ascii="Arial" w:hAnsi="Arial" w:cs="Arial"/>
        </w:rPr>
      </w:pPr>
    </w:p>
    <w:p w14:paraId="63F2F1B6" w14:textId="7673D0E7" w:rsidR="007A3A02" w:rsidRPr="00F753DC" w:rsidRDefault="00712DFC" w:rsidP="007A3A02">
      <w:r>
        <w:rPr>
          <w:rFonts w:ascii="Arial" w:hAnsi="Arial" w:cs="Arial"/>
        </w:rPr>
        <w:t>V  ...</w:t>
      </w:r>
      <w:r w:rsidR="007A232D">
        <w:rPr>
          <w:rFonts w:ascii="Arial" w:hAnsi="Arial" w:cs="Arial"/>
        </w:rPr>
        <w:t xml:space="preserve">........................................ dne  ...................                       </w:t>
      </w:r>
      <w:r w:rsidR="00E663CF">
        <w:rPr>
          <w:rFonts w:ascii="Arial" w:hAnsi="Arial" w:cs="Arial"/>
        </w:rPr>
        <w:t xml:space="preserve">   </w:t>
      </w:r>
      <w:r w:rsidR="007A232D">
        <w:rPr>
          <w:rFonts w:ascii="Arial" w:hAnsi="Arial" w:cs="Arial"/>
        </w:rPr>
        <w:t xml:space="preserve"> V Olomouci dne:</w:t>
      </w:r>
      <w:r w:rsidR="004F7FEB">
        <w:rPr>
          <w:rFonts w:ascii="Arial" w:hAnsi="Arial" w:cs="Arial"/>
        </w:rPr>
        <w:t xml:space="preserve"> </w:t>
      </w:r>
      <w:r w:rsidR="00492D7C">
        <w:rPr>
          <w:rFonts w:ascii="Arial" w:hAnsi="Arial" w:cs="Arial"/>
        </w:rPr>
        <w:t>2</w:t>
      </w:r>
      <w:r w:rsidR="00E1752E">
        <w:rPr>
          <w:rFonts w:ascii="Arial" w:hAnsi="Arial" w:cs="Arial"/>
        </w:rPr>
        <w:t>8</w:t>
      </w:r>
      <w:r w:rsidR="00EF369F">
        <w:rPr>
          <w:rFonts w:ascii="Arial" w:hAnsi="Arial" w:cs="Arial"/>
        </w:rPr>
        <w:t>.2.2022</w:t>
      </w:r>
    </w:p>
    <w:sectPr w:rsidR="007A3A02" w:rsidRPr="00F753DC" w:rsidSect="004644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C6F73" w14:textId="77777777" w:rsidR="005048FE" w:rsidRDefault="005048FE">
      <w:r>
        <w:separator/>
      </w:r>
    </w:p>
  </w:endnote>
  <w:endnote w:type="continuationSeparator" w:id="0">
    <w:p w14:paraId="48F78025" w14:textId="77777777" w:rsidR="005048FE" w:rsidRDefault="0050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3EAD" w14:textId="77777777"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B229" w14:textId="77777777"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3E50AE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3E50AE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88104" w14:textId="77777777" w:rsidR="005048FE" w:rsidRDefault="005048FE">
      <w:r>
        <w:separator/>
      </w:r>
    </w:p>
  </w:footnote>
  <w:footnote w:type="continuationSeparator" w:id="0">
    <w:p w14:paraId="74C6E2DA" w14:textId="77777777" w:rsidR="005048FE" w:rsidRDefault="0050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EB00" w14:textId="77777777"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0E4C4" wp14:editId="29E50E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4C70" w14:textId="77777777"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E21D6C2" wp14:editId="5338B87A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D0E4C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5E814C70" w14:textId="77777777"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E21D6C2" wp14:editId="5338B87A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F0D7" w14:textId="77777777"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14:paraId="65B65BCB" w14:textId="77777777" w:rsidR="006257E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35D4EBA" wp14:editId="3DA21DDF">
          <wp:extent cx="5680615" cy="2733675"/>
          <wp:effectExtent l="0" t="0" r="0" b="0"/>
          <wp:docPr id="6" name="Obrázek 6" descr="C:\Users\azsigrai\Documents\Grafický manuál\new\Sablony\Obr_objed_čb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sigrai\Documents\Grafický manuál\new\Sablony\Obr_objed_čb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1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B"/>
    <w:rsid w:val="00035CF2"/>
    <w:rsid w:val="000363AF"/>
    <w:rsid w:val="00036A33"/>
    <w:rsid w:val="000443AA"/>
    <w:rsid w:val="00057D61"/>
    <w:rsid w:val="0007617D"/>
    <w:rsid w:val="000A10EC"/>
    <w:rsid w:val="000C518A"/>
    <w:rsid w:val="000C606B"/>
    <w:rsid w:val="000E0F99"/>
    <w:rsid w:val="000E543F"/>
    <w:rsid w:val="000E7757"/>
    <w:rsid w:val="000F4CA0"/>
    <w:rsid w:val="00100576"/>
    <w:rsid w:val="00123E0E"/>
    <w:rsid w:val="00127289"/>
    <w:rsid w:val="00131A6E"/>
    <w:rsid w:val="00140F0E"/>
    <w:rsid w:val="00163190"/>
    <w:rsid w:val="00174253"/>
    <w:rsid w:val="00174B66"/>
    <w:rsid w:val="00194F97"/>
    <w:rsid w:val="001A44CC"/>
    <w:rsid w:val="001B6752"/>
    <w:rsid w:val="001C07A3"/>
    <w:rsid w:val="001C51F8"/>
    <w:rsid w:val="001C611E"/>
    <w:rsid w:val="001E085F"/>
    <w:rsid w:val="001F56FD"/>
    <w:rsid w:val="001F63BC"/>
    <w:rsid w:val="00250730"/>
    <w:rsid w:val="00253AE8"/>
    <w:rsid w:val="0026135E"/>
    <w:rsid w:val="00262201"/>
    <w:rsid w:val="00263E24"/>
    <w:rsid w:val="00282CA5"/>
    <w:rsid w:val="00296CFA"/>
    <w:rsid w:val="002B1060"/>
    <w:rsid w:val="002B32A7"/>
    <w:rsid w:val="002B378C"/>
    <w:rsid w:val="002C5276"/>
    <w:rsid w:val="002D37AE"/>
    <w:rsid w:val="002D5F84"/>
    <w:rsid w:val="002D6050"/>
    <w:rsid w:val="002F5957"/>
    <w:rsid w:val="00306100"/>
    <w:rsid w:val="00307534"/>
    <w:rsid w:val="00325141"/>
    <w:rsid w:val="0034685D"/>
    <w:rsid w:val="00356DE2"/>
    <w:rsid w:val="00360E4A"/>
    <w:rsid w:val="00381D14"/>
    <w:rsid w:val="003831BE"/>
    <w:rsid w:val="003A788C"/>
    <w:rsid w:val="003B3766"/>
    <w:rsid w:val="003D3FAD"/>
    <w:rsid w:val="003E0D31"/>
    <w:rsid w:val="003E2FB0"/>
    <w:rsid w:val="003E50AE"/>
    <w:rsid w:val="003F16D6"/>
    <w:rsid w:val="003F2013"/>
    <w:rsid w:val="003F3CAE"/>
    <w:rsid w:val="003F56C2"/>
    <w:rsid w:val="00404AC4"/>
    <w:rsid w:val="004326E2"/>
    <w:rsid w:val="004364D9"/>
    <w:rsid w:val="00455E2B"/>
    <w:rsid w:val="00456AFF"/>
    <w:rsid w:val="004644B1"/>
    <w:rsid w:val="00476D0A"/>
    <w:rsid w:val="0048169E"/>
    <w:rsid w:val="00492D7C"/>
    <w:rsid w:val="004B4AA6"/>
    <w:rsid w:val="004B76FA"/>
    <w:rsid w:val="004C7174"/>
    <w:rsid w:val="004F06CD"/>
    <w:rsid w:val="004F38B2"/>
    <w:rsid w:val="004F7FEB"/>
    <w:rsid w:val="005048FE"/>
    <w:rsid w:val="005131B4"/>
    <w:rsid w:val="00513E45"/>
    <w:rsid w:val="00515F87"/>
    <w:rsid w:val="00531DBF"/>
    <w:rsid w:val="005329A8"/>
    <w:rsid w:val="00547C72"/>
    <w:rsid w:val="005671E8"/>
    <w:rsid w:val="0057377A"/>
    <w:rsid w:val="00573DC5"/>
    <w:rsid w:val="00582788"/>
    <w:rsid w:val="005957D5"/>
    <w:rsid w:val="005B13E5"/>
    <w:rsid w:val="005C57CF"/>
    <w:rsid w:val="005D78E1"/>
    <w:rsid w:val="005E1348"/>
    <w:rsid w:val="005F0C52"/>
    <w:rsid w:val="005F1CD9"/>
    <w:rsid w:val="005F1EBD"/>
    <w:rsid w:val="006005CF"/>
    <w:rsid w:val="006257E1"/>
    <w:rsid w:val="006457BC"/>
    <w:rsid w:val="00654D8C"/>
    <w:rsid w:val="006743CB"/>
    <w:rsid w:val="00677B06"/>
    <w:rsid w:val="00680F34"/>
    <w:rsid w:val="00684C6D"/>
    <w:rsid w:val="0068629E"/>
    <w:rsid w:val="0069636E"/>
    <w:rsid w:val="00697400"/>
    <w:rsid w:val="006A5DAF"/>
    <w:rsid w:val="006C35CC"/>
    <w:rsid w:val="006D1935"/>
    <w:rsid w:val="006E069A"/>
    <w:rsid w:val="006E447B"/>
    <w:rsid w:val="00712305"/>
    <w:rsid w:val="00712DFC"/>
    <w:rsid w:val="00713198"/>
    <w:rsid w:val="00762BBE"/>
    <w:rsid w:val="00783C28"/>
    <w:rsid w:val="0078766D"/>
    <w:rsid w:val="00791052"/>
    <w:rsid w:val="0079564A"/>
    <w:rsid w:val="007A119B"/>
    <w:rsid w:val="007A232D"/>
    <w:rsid w:val="007A3A02"/>
    <w:rsid w:val="007A4FB9"/>
    <w:rsid w:val="007C3860"/>
    <w:rsid w:val="007E0A10"/>
    <w:rsid w:val="007E5D40"/>
    <w:rsid w:val="00822BE3"/>
    <w:rsid w:val="008333B4"/>
    <w:rsid w:val="00835E18"/>
    <w:rsid w:val="00855176"/>
    <w:rsid w:val="00856E68"/>
    <w:rsid w:val="008669C7"/>
    <w:rsid w:val="008734FB"/>
    <w:rsid w:val="0087602F"/>
    <w:rsid w:val="008C04C0"/>
    <w:rsid w:val="008E249E"/>
    <w:rsid w:val="008E6AF9"/>
    <w:rsid w:val="008F3DF0"/>
    <w:rsid w:val="008F4353"/>
    <w:rsid w:val="00900245"/>
    <w:rsid w:val="009377F6"/>
    <w:rsid w:val="009516E2"/>
    <w:rsid w:val="00954587"/>
    <w:rsid w:val="009713A6"/>
    <w:rsid w:val="00975D8E"/>
    <w:rsid w:val="009764B2"/>
    <w:rsid w:val="009B29EA"/>
    <w:rsid w:val="009B406C"/>
    <w:rsid w:val="009C08CD"/>
    <w:rsid w:val="009C53FC"/>
    <w:rsid w:val="009C701E"/>
    <w:rsid w:val="009D434E"/>
    <w:rsid w:val="009E062B"/>
    <w:rsid w:val="009E7C34"/>
    <w:rsid w:val="009F7784"/>
    <w:rsid w:val="00A232E3"/>
    <w:rsid w:val="00A51866"/>
    <w:rsid w:val="00A744D0"/>
    <w:rsid w:val="00A800E1"/>
    <w:rsid w:val="00A80B49"/>
    <w:rsid w:val="00A926CA"/>
    <w:rsid w:val="00A96717"/>
    <w:rsid w:val="00AA3692"/>
    <w:rsid w:val="00AA497E"/>
    <w:rsid w:val="00AB4CEB"/>
    <w:rsid w:val="00AC1BF0"/>
    <w:rsid w:val="00AC36DF"/>
    <w:rsid w:val="00AE35F0"/>
    <w:rsid w:val="00AE59F4"/>
    <w:rsid w:val="00AE6A94"/>
    <w:rsid w:val="00B23140"/>
    <w:rsid w:val="00B30EDB"/>
    <w:rsid w:val="00B364CD"/>
    <w:rsid w:val="00B47248"/>
    <w:rsid w:val="00B52FB2"/>
    <w:rsid w:val="00B56BE7"/>
    <w:rsid w:val="00B56CA0"/>
    <w:rsid w:val="00B579E8"/>
    <w:rsid w:val="00B65C85"/>
    <w:rsid w:val="00B778D0"/>
    <w:rsid w:val="00B779E4"/>
    <w:rsid w:val="00B85C22"/>
    <w:rsid w:val="00B905DE"/>
    <w:rsid w:val="00BB1F09"/>
    <w:rsid w:val="00BB7B26"/>
    <w:rsid w:val="00BB7D9E"/>
    <w:rsid w:val="00BD5165"/>
    <w:rsid w:val="00BE4AA3"/>
    <w:rsid w:val="00BF19D1"/>
    <w:rsid w:val="00BF6007"/>
    <w:rsid w:val="00BF6E11"/>
    <w:rsid w:val="00C0060B"/>
    <w:rsid w:val="00C03F3C"/>
    <w:rsid w:val="00C06EE6"/>
    <w:rsid w:val="00C23A5D"/>
    <w:rsid w:val="00C254C1"/>
    <w:rsid w:val="00C45BC6"/>
    <w:rsid w:val="00C47221"/>
    <w:rsid w:val="00C47F9B"/>
    <w:rsid w:val="00C5717D"/>
    <w:rsid w:val="00C57A51"/>
    <w:rsid w:val="00C63FD9"/>
    <w:rsid w:val="00C72619"/>
    <w:rsid w:val="00C73753"/>
    <w:rsid w:val="00C85A55"/>
    <w:rsid w:val="00C867D7"/>
    <w:rsid w:val="00C87BCB"/>
    <w:rsid w:val="00C9128B"/>
    <w:rsid w:val="00C91966"/>
    <w:rsid w:val="00C955D6"/>
    <w:rsid w:val="00CA4039"/>
    <w:rsid w:val="00CB35E8"/>
    <w:rsid w:val="00CB4070"/>
    <w:rsid w:val="00CB6EA7"/>
    <w:rsid w:val="00CC56DC"/>
    <w:rsid w:val="00CD55A0"/>
    <w:rsid w:val="00CD70E9"/>
    <w:rsid w:val="00CE6871"/>
    <w:rsid w:val="00D0695C"/>
    <w:rsid w:val="00D0733D"/>
    <w:rsid w:val="00D1176B"/>
    <w:rsid w:val="00D158BD"/>
    <w:rsid w:val="00D4348B"/>
    <w:rsid w:val="00D51701"/>
    <w:rsid w:val="00D61C72"/>
    <w:rsid w:val="00D80FF1"/>
    <w:rsid w:val="00D943CA"/>
    <w:rsid w:val="00DB4FBA"/>
    <w:rsid w:val="00DC036E"/>
    <w:rsid w:val="00DC2374"/>
    <w:rsid w:val="00DD6819"/>
    <w:rsid w:val="00DD7CCE"/>
    <w:rsid w:val="00DE2875"/>
    <w:rsid w:val="00E06D78"/>
    <w:rsid w:val="00E1752E"/>
    <w:rsid w:val="00E2203A"/>
    <w:rsid w:val="00E2347E"/>
    <w:rsid w:val="00E26284"/>
    <w:rsid w:val="00E30898"/>
    <w:rsid w:val="00E410C6"/>
    <w:rsid w:val="00E524DB"/>
    <w:rsid w:val="00E661FC"/>
    <w:rsid w:val="00E663CF"/>
    <w:rsid w:val="00E80F49"/>
    <w:rsid w:val="00EA412A"/>
    <w:rsid w:val="00EA6756"/>
    <w:rsid w:val="00EB5305"/>
    <w:rsid w:val="00EE1317"/>
    <w:rsid w:val="00EE51E5"/>
    <w:rsid w:val="00EE7F23"/>
    <w:rsid w:val="00EF369F"/>
    <w:rsid w:val="00F01DE4"/>
    <w:rsid w:val="00F038F3"/>
    <w:rsid w:val="00F041FA"/>
    <w:rsid w:val="00F15112"/>
    <w:rsid w:val="00F270CE"/>
    <w:rsid w:val="00F3497F"/>
    <w:rsid w:val="00F450D5"/>
    <w:rsid w:val="00F4585F"/>
    <w:rsid w:val="00F50989"/>
    <w:rsid w:val="00F65ED3"/>
    <w:rsid w:val="00F66065"/>
    <w:rsid w:val="00F75271"/>
    <w:rsid w:val="00F753DC"/>
    <w:rsid w:val="00F81594"/>
    <w:rsid w:val="00F9786D"/>
    <w:rsid w:val="00FA6417"/>
    <w:rsid w:val="00FC202D"/>
    <w:rsid w:val="00FC3FDF"/>
    <w:rsid w:val="00FD3549"/>
    <w:rsid w:val="00FF2B2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B40CF"/>
  <w15:docId w15:val="{318AF40C-20F6-49C7-8ED7-F76C9B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4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paragraph" w:styleId="Bezmezer">
    <w:name w:val="No Spacing"/>
    <w:uiPriority w:val="1"/>
    <w:qFormat/>
    <w:rsid w:val="00D517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msonormal">
    <w:name w:val="x_xmsonormal"/>
    <w:basedOn w:val="Normln"/>
    <w:rsid w:val="00BE4AA3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6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usch\AppData\Local\Microsoft\Windows\INetCache\Content.Outlook\GTOFHD5E\Objedn&#225;vka%20pr&#225;ce%20&#269;ernob&#237;l&#225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(2)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Neuschlová</dc:creator>
  <cp:lastModifiedBy>Svobodová, Jana</cp:lastModifiedBy>
  <cp:revision>2</cp:revision>
  <cp:lastPrinted>2022-02-28T11:19:00Z</cp:lastPrinted>
  <dcterms:created xsi:type="dcterms:W3CDTF">2022-03-08T09:18:00Z</dcterms:created>
  <dcterms:modified xsi:type="dcterms:W3CDTF">2022-03-08T09:18:00Z</dcterms:modified>
</cp:coreProperties>
</file>