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53C9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53C9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53C9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53C9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53C9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53C92">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53C9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53C92">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3C92"/>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E05B-8513-4858-B991-9B581183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2022-03-07T12:16:00Z</dcterms:created>
  <dcterms:modified xsi:type="dcterms:W3CDTF">2022-03-07T12:16:00Z</dcterms:modified>
</cp:coreProperties>
</file>