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640C13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82FF7">
        <w:rPr>
          <w:rFonts w:ascii="Arial" w:hAnsi="Arial" w:cs="Arial"/>
          <w:bCs/>
          <w:sz w:val="24"/>
        </w:rPr>
        <w:t>SLOVÁCKÝ STATEK, spol. s r. o.</w:t>
      </w:r>
      <w:bookmarkEnd w:id="0"/>
    </w:p>
    <w:p w14:paraId="44E4413E" w14:textId="1F70858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82FF7">
        <w:rPr>
          <w:rFonts w:ascii="Arial" w:hAnsi="Arial" w:cs="Arial"/>
          <w:bCs/>
        </w:rPr>
        <w:t>Pánov 3072</w:t>
      </w:r>
      <w:bookmarkEnd w:id="1"/>
    </w:p>
    <w:p w14:paraId="03A7CE1B" w14:textId="3D4033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82FF7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82FF7">
        <w:rPr>
          <w:rFonts w:ascii="Arial" w:hAnsi="Arial" w:cs="Arial"/>
          <w:bCs/>
        </w:rPr>
        <w:t>Hodonín</w:t>
      </w:r>
      <w:bookmarkEnd w:id="3"/>
    </w:p>
    <w:p w14:paraId="579A8878" w14:textId="0D415BE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82FF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B7EBE7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E732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8F88DC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E7327">
        <w:t>xxx</w:t>
      </w:r>
      <w:bookmarkStart w:id="5" w:name="_GoBack"/>
      <w:bookmarkEnd w:id="5"/>
    </w:p>
    <w:p w14:paraId="6B8BBFE7" w14:textId="77777777" w:rsidR="004707BF" w:rsidRPr="005B3A75" w:rsidRDefault="00496A5F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0C4938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82FF7">
        <w:rPr>
          <w:rFonts w:ascii="Arial" w:hAnsi="Arial" w:cs="Arial"/>
          <w:i w:val="0"/>
          <w:sz w:val="17"/>
          <w:szCs w:val="17"/>
        </w:rPr>
        <w:t>01693/SVSL/22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82FF7">
        <w:rPr>
          <w:rFonts w:ascii="Arial" w:hAnsi="Arial" w:cs="Arial"/>
          <w:i w:val="0"/>
          <w:sz w:val="17"/>
          <w:szCs w:val="17"/>
        </w:rPr>
        <w:t>0</w:t>
      </w:r>
      <w:r w:rsidR="006E76DA">
        <w:rPr>
          <w:rFonts w:ascii="Arial" w:hAnsi="Arial" w:cs="Arial"/>
          <w:i w:val="0"/>
          <w:sz w:val="17"/>
          <w:szCs w:val="17"/>
        </w:rPr>
        <w:t>3</w:t>
      </w:r>
      <w:r w:rsidR="00682FF7">
        <w:rPr>
          <w:rFonts w:ascii="Arial" w:hAnsi="Arial" w:cs="Arial"/>
          <w:i w:val="0"/>
          <w:sz w:val="17"/>
          <w:szCs w:val="17"/>
        </w:rPr>
        <w:t>.0</w:t>
      </w:r>
      <w:r w:rsidR="006E76DA">
        <w:rPr>
          <w:rFonts w:ascii="Arial" w:hAnsi="Arial" w:cs="Arial"/>
          <w:i w:val="0"/>
          <w:sz w:val="17"/>
          <w:szCs w:val="17"/>
        </w:rPr>
        <w:t>3</w:t>
      </w:r>
      <w:r w:rsidR="00682FF7">
        <w:rPr>
          <w:rFonts w:ascii="Arial" w:hAnsi="Arial" w:cs="Arial"/>
          <w:i w:val="0"/>
          <w:sz w:val="17"/>
          <w:szCs w:val="17"/>
        </w:rPr>
        <w:t>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F1031C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82FF7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2FC95E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82FF7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82FF7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6CEF173" w:rsidR="00443B62" w:rsidRPr="008C73D9" w:rsidRDefault="00682FF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PO-16/09565/SVSL/17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B05BFAB" w:rsidR="00443B62" w:rsidRPr="008C73D9" w:rsidRDefault="00682FF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29102550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196DE59" w:rsidR="00625156" w:rsidRPr="008C73D9" w:rsidRDefault="00682F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EFB4403" w:rsidR="00625156" w:rsidRPr="008C73D9" w:rsidRDefault="00682FF7" w:rsidP="006E76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76DA">
              <w:rPr>
                <w:rFonts w:ascii="Arial" w:hAnsi="Arial" w:cs="Arial"/>
                <w:sz w:val="22"/>
                <w:szCs w:val="22"/>
              </w:rPr>
              <w:t>6604</w:t>
            </w:r>
          </w:p>
        </w:tc>
        <w:tc>
          <w:tcPr>
            <w:tcW w:w="1124" w:type="dxa"/>
          </w:tcPr>
          <w:p w14:paraId="482F7A60" w14:textId="7171D349" w:rsidR="00625156" w:rsidRPr="008C73D9" w:rsidRDefault="00682F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3A4CDBF" w:rsidR="00625156" w:rsidRPr="008C73D9" w:rsidRDefault="006E76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630,95</w:t>
            </w:r>
          </w:p>
        </w:tc>
        <w:tc>
          <w:tcPr>
            <w:tcW w:w="1831" w:type="dxa"/>
          </w:tcPr>
          <w:p w14:paraId="3E735DFB" w14:textId="4E6B81FC" w:rsidR="00625156" w:rsidRPr="008C73D9" w:rsidRDefault="006E76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17234,87</w:t>
            </w:r>
          </w:p>
        </w:tc>
        <w:tc>
          <w:tcPr>
            <w:tcW w:w="1831" w:type="dxa"/>
          </w:tcPr>
          <w:p w14:paraId="6AE945DD" w14:textId="16A3AD4B" w:rsidR="00625156" w:rsidRPr="008C73D9" w:rsidRDefault="00682F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203BDD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8F12B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70D65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809CE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B4FE1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28106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AD2FF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B90D6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7ACDC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834F16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21EF4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89045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1D8A3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EF68A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33D1F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AF558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1430F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4B0EB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240C4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9B086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0EA793" w:rsidR="00625156" w:rsidRPr="008C73D9" w:rsidRDefault="00682F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B36F2D1" w:rsidR="00625156" w:rsidRPr="008C73D9" w:rsidRDefault="006E76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17234,87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4AE0D41" w:rsidR="00625156" w:rsidRPr="008C73D9" w:rsidRDefault="00682F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295CEE7" w:rsidR="00625156" w:rsidRPr="008C73D9" w:rsidRDefault="006E76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17235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B667" w14:textId="77777777" w:rsidR="00496A5F" w:rsidRDefault="00496A5F">
      <w:r>
        <w:separator/>
      </w:r>
    </w:p>
  </w:endnote>
  <w:endnote w:type="continuationSeparator" w:id="0">
    <w:p w14:paraId="0B576F74" w14:textId="77777777" w:rsidR="00496A5F" w:rsidRDefault="004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DCE2" w14:textId="77777777" w:rsidR="00496A5F" w:rsidRDefault="00496A5F">
      <w:r>
        <w:separator/>
      </w:r>
    </w:p>
  </w:footnote>
  <w:footnote w:type="continuationSeparator" w:id="0">
    <w:p w14:paraId="2B4639D3" w14:textId="77777777" w:rsidR="00496A5F" w:rsidRDefault="0049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4ABCD78" w:rsidR="001759CA" w:rsidRDefault="009E7DD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D53D8A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8673B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96A5F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82FF7"/>
    <w:rsid w:val="006B5C41"/>
    <w:rsid w:val="006E76DA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327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E7DDE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3D89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2022-03-07T07:55:00Z</dcterms:created>
  <dcterms:modified xsi:type="dcterms:W3CDTF">2022-03-07T07:55:00Z</dcterms:modified>
</cp:coreProperties>
</file>