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5A18A5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446FF">
        <w:rPr>
          <w:rFonts w:ascii="Arial" w:hAnsi="Arial" w:cs="Arial"/>
          <w:bCs/>
          <w:sz w:val="24"/>
        </w:rPr>
        <w:t>DENAS spol.sr.o.</w:t>
      </w:r>
      <w:bookmarkEnd w:id="0"/>
    </w:p>
    <w:p w14:paraId="44E4413E" w14:textId="24BC1D6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446FF">
        <w:rPr>
          <w:rFonts w:ascii="Arial" w:hAnsi="Arial" w:cs="Arial"/>
          <w:bCs/>
        </w:rPr>
        <w:t>Družstevní 246</w:t>
      </w:r>
      <w:bookmarkEnd w:id="1"/>
    </w:p>
    <w:p w14:paraId="03A7CE1B" w14:textId="31440D4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446FF">
        <w:rPr>
          <w:rFonts w:ascii="Arial" w:hAnsi="Arial" w:cs="Arial"/>
          <w:bCs/>
        </w:rPr>
        <w:t>74213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446FF">
        <w:rPr>
          <w:rFonts w:ascii="Arial" w:hAnsi="Arial" w:cs="Arial"/>
          <w:bCs/>
        </w:rPr>
        <w:t>Studénka</w:t>
      </w:r>
      <w:bookmarkEnd w:id="3"/>
    </w:p>
    <w:p w14:paraId="579A8878" w14:textId="753C48A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446F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22F509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A368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544B9D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A3684">
        <w:t>xxx</w:t>
      </w:r>
    </w:p>
    <w:p w14:paraId="6B8BBFE7" w14:textId="77777777" w:rsidR="004707BF" w:rsidRPr="005B3A75" w:rsidRDefault="008066F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6FC74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446FF">
        <w:rPr>
          <w:rFonts w:ascii="Arial" w:hAnsi="Arial" w:cs="Arial"/>
          <w:i w:val="0"/>
          <w:sz w:val="17"/>
          <w:szCs w:val="17"/>
        </w:rPr>
        <w:t>03513/SVSL/22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C446FF">
        <w:rPr>
          <w:rFonts w:ascii="Arial" w:hAnsi="Arial" w:cs="Arial"/>
          <w:i w:val="0"/>
          <w:sz w:val="17"/>
          <w:szCs w:val="17"/>
        </w:rPr>
        <w:t>03.03.2022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51F078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446FF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ABE646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446FF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446FF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1961F44" w:rsidR="00443B62" w:rsidRPr="008C73D9" w:rsidRDefault="00C446F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PO-17/01272/SVSL/15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ABEFB41" w:rsidR="00443B62" w:rsidRPr="008C73D9" w:rsidRDefault="00C446F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29102811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9F1F307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E3FFC9B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72201</w:t>
            </w:r>
          </w:p>
        </w:tc>
        <w:tc>
          <w:tcPr>
            <w:tcW w:w="1124" w:type="dxa"/>
          </w:tcPr>
          <w:p w14:paraId="482F7A60" w14:textId="6058270A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697E494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2743,64</w:t>
            </w:r>
          </w:p>
        </w:tc>
        <w:tc>
          <w:tcPr>
            <w:tcW w:w="1831" w:type="dxa"/>
          </w:tcPr>
          <w:p w14:paraId="3E735DFB" w14:textId="7B8840E9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74944,64</w:t>
            </w:r>
          </w:p>
        </w:tc>
        <w:tc>
          <w:tcPr>
            <w:tcW w:w="1831" w:type="dxa"/>
          </w:tcPr>
          <w:p w14:paraId="6AE945DD" w14:textId="6C27289D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31.12.2022</w:t>
            </w:r>
          </w:p>
        </w:tc>
        <w:tc>
          <w:tcPr>
            <w:tcW w:w="1831" w:type="dxa"/>
          </w:tcPr>
          <w:p w14:paraId="122A2DC4" w14:textId="354DFB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A2E30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8FC6C1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6CBC4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24A2F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30207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FED68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1D337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F3329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2E932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733554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75C469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A0DAE3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9E0F1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59B02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6BE6D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2773A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30611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AD8F7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0A420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42D32C5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31D570B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74944,64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FED57AD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6701C97" w:rsidR="00625156" w:rsidRPr="008C73D9" w:rsidRDefault="00C446F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74945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57402575" w:rsidR="00C446FF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6F4C696A" w14:textId="2257A51A" w:rsidR="00C446FF" w:rsidRDefault="00DA3684" w:rsidP="00DA3684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bookmarkStart w:id="10" w:name="_GoBack"/>
      <w:bookmarkEnd w:id="10"/>
    </w:p>
    <w:sectPr w:rsidR="00C446FF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B9DF" w14:textId="77777777" w:rsidR="008066F7" w:rsidRDefault="008066F7">
      <w:r>
        <w:separator/>
      </w:r>
    </w:p>
  </w:endnote>
  <w:endnote w:type="continuationSeparator" w:id="0">
    <w:p w14:paraId="2CA370B9" w14:textId="77777777" w:rsidR="008066F7" w:rsidRDefault="0080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FC30" w14:textId="77777777" w:rsidR="008066F7" w:rsidRDefault="008066F7">
      <w:r>
        <w:separator/>
      </w:r>
    </w:p>
  </w:footnote>
  <w:footnote w:type="continuationSeparator" w:id="0">
    <w:p w14:paraId="1B0870A7" w14:textId="77777777" w:rsidR="008066F7" w:rsidRDefault="0080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0354E49" w:rsidR="001759CA" w:rsidRDefault="00DA368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FDC444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066F7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446F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A3684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2022-03-07T07:32:00Z</dcterms:created>
  <dcterms:modified xsi:type="dcterms:W3CDTF">2022-03-07T07:32:00Z</dcterms:modified>
</cp:coreProperties>
</file>