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2D12D0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65ED4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2458C02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65ED4">
        <w:rPr>
          <w:rFonts w:ascii="Arial" w:hAnsi="Arial" w:cs="Arial"/>
          <w:bCs/>
        </w:rPr>
        <w:t>Sokolovská 121</w:t>
      </w:r>
      <w:bookmarkEnd w:id="1"/>
    </w:p>
    <w:p w14:paraId="03A7CE1B" w14:textId="3DBA41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65ED4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65ED4">
        <w:rPr>
          <w:rFonts w:ascii="Arial" w:hAnsi="Arial" w:cs="Arial"/>
          <w:bCs/>
        </w:rPr>
        <w:t>Litomyšl</w:t>
      </w:r>
      <w:bookmarkEnd w:id="3"/>
    </w:p>
    <w:p w14:paraId="579A8878" w14:textId="20A63C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65ED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B12DAF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8529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B3F4E0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85299">
        <w:t>xxx</w:t>
      </w:r>
    </w:p>
    <w:p w14:paraId="6B8BBFE7" w14:textId="77777777" w:rsidR="004707BF" w:rsidRPr="005B3A75" w:rsidRDefault="00E52F7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5EE43A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365ED4">
        <w:rPr>
          <w:rFonts w:ascii="Arial" w:hAnsi="Arial" w:cs="Arial"/>
          <w:i w:val="0"/>
          <w:sz w:val="17"/>
          <w:szCs w:val="17"/>
        </w:rPr>
        <w:t>01680/SVSL/22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365ED4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892E1D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365ED4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D78A65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365ED4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365ED4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D917695" w14:textId="4631D1AF" w:rsidR="00365ED4" w:rsidRDefault="0078529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365ED4" w:rsidRPr="00932F30" w14:paraId="7C2913C3" w14:textId="77777777" w:rsidTr="00CE72D1">
        <w:tc>
          <w:tcPr>
            <w:tcW w:w="1905" w:type="dxa"/>
          </w:tcPr>
          <w:p w14:paraId="207EF352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1494550" w14:textId="5994ECC0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PO-17/02601/SVSL/16</w:t>
            </w:r>
          </w:p>
        </w:tc>
        <w:tc>
          <w:tcPr>
            <w:tcW w:w="2678" w:type="dxa"/>
          </w:tcPr>
          <w:p w14:paraId="32F4F49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A5724BB" w14:textId="0578255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29102955</w:t>
            </w:r>
            <w:bookmarkEnd w:id="10"/>
          </w:p>
        </w:tc>
      </w:tr>
      <w:tr w:rsidR="00365ED4" w:rsidRPr="00932F30" w14:paraId="373B7808" w14:textId="77777777" w:rsidTr="00CE72D1">
        <w:tc>
          <w:tcPr>
            <w:tcW w:w="1905" w:type="dxa"/>
            <w:vMerge w:val="restart"/>
          </w:tcPr>
          <w:p w14:paraId="4EE82D8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C27807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27828B3" w14:textId="77777777" w:rsidR="00365ED4" w:rsidRPr="00EB133D" w:rsidRDefault="00365ED4" w:rsidP="00CE72D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6BE423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BFEA34D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62CB95B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365ED4" w:rsidRPr="00932F30" w14:paraId="5C021BE9" w14:textId="77777777" w:rsidTr="00CE72D1">
        <w:tc>
          <w:tcPr>
            <w:tcW w:w="1905" w:type="dxa"/>
            <w:vMerge/>
          </w:tcPr>
          <w:p w14:paraId="7F78899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E4473E0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1E2D6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7C141E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C0B1C0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14021B3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45996FC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3F6ECE45" w14:textId="77777777" w:rsidTr="00CE72D1">
        <w:tc>
          <w:tcPr>
            <w:tcW w:w="1905" w:type="dxa"/>
          </w:tcPr>
          <w:p w14:paraId="57F595BB" w14:textId="5CA549C0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037E09D8" w14:textId="661F5D2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37528</w:t>
            </w:r>
          </w:p>
        </w:tc>
        <w:tc>
          <w:tcPr>
            <w:tcW w:w="1124" w:type="dxa"/>
          </w:tcPr>
          <w:p w14:paraId="154C4DF5" w14:textId="62D42B6F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2B57631B" w14:textId="28015ADC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1426,05</w:t>
            </w:r>
          </w:p>
        </w:tc>
        <w:tc>
          <w:tcPr>
            <w:tcW w:w="1831" w:type="dxa"/>
          </w:tcPr>
          <w:p w14:paraId="5281D800" w14:textId="553CF9B0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38953,73</w:t>
            </w:r>
          </w:p>
        </w:tc>
        <w:tc>
          <w:tcPr>
            <w:tcW w:w="1831" w:type="dxa"/>
          </w:tcPr>
          <w:p w14:paraId="5A4865FE" w14:textId="01FC80D3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267DB3FE" w14:textId="4EE6C5EA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33AEEE7C" w14:textId="77777777" w:rsidTr="00CE72D1">
        <w:tc>
          <w:tcPr>
            <w:tcW w:w="13099" w:type="dxa"/>
            <w:gridSpan w:val="7"/>
          </w:tcPr>
          <w:p w14:paraId="18EC135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365ED4" w:rsidRPr="00932F30" w14:paraId="0E802EFA" w14:textId="77777777" w:rsidTr="00CE72D1">
        <w:tc>
          <w:tcPr>
            <w:tcW w:w="1905" w:type="dxa"/>
            <w:vMerge w:val="restart"/>
          </w:tcPr>
          <w:p w14:paraId="58FFEAE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CE29FCA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D18F15B" w14:textId="77777777" w:rsidR="00365ED4" w:rsidRPr="00EB133D" w:rsidRDefault="00365ED4" w:rsidP="00CE72D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0F01C5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67BAE6A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71DEE18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365ED4" w:rsidRPr="00932F30" w14:paraId="5CF82DAC" w14:textId="77777777" w:rsidTr="00CE72D1">
        <w:tc>
          <w:tcPr>
            <w:tcW w:w="1905" w:type="dxa"/>
            <w:vMerge/>
          </w:tcPr>
          <w:p w14:paraId="6696E26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57811A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A4A597C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157C2C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ED78F1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E98BCB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48DBF7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79D53698" w14:textId="77777777" w:rsidTr="00CE72D1">
        <w:tc>
          <w:tcPr>
            <w:tcW w:w="1905" w:type="dxa"/>
          </w:tcPr>
          <w:p w14:paraId="37FD04B7" w14:textId="6EDEBAFF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0AAA32C" w14:textId="71B8C17E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42756D" w14:textId="57E3FE8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99F910A" w14:textId="60A84F5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8C2C0D" w14:textId="33F8B5B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82B0D0" w14:textId="675F0F28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DC5D6FC" w14:textId="44D552CA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151B36C1" w14:textId="77777777" w:rsidTr="00CE72D1">
        <w:tc>
          <w:tcPr>
            <w:tcW w:w="1905" w:type="dxa"/>
          </w:tcPr>
          <w:p w14:paraId="039C61A4" w14:textId="46D5E06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15A888D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9355700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E57634D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9898C09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CE3A4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9E2C6C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3FA27B2E" w14:textId="77777777" w:rsidTr="00CE72D1">
        <w:tc>
          <w:tcPr>
            <w:tcW w:w="1905" w:type="dxa"/>
          </w:tcPr>
          <w:p w14:paraId="501045FB" w14:textId="160DD0A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B598D0C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584B730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F747E4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1C914E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FF235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FACD4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514180AA" w14:textId="77777777" w:rsidTr="00CE72D1">
        <w:tc>
          <w:tcPr>
            <w:tcW w:w="1905" w:type="dxa"/>
          </w:tcPr>
          <w:p w14:paraId="575C71BF" w14:textId="2B09F088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08484A8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E1D37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07A12B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2C967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958F4D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A753A9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233FAC46" w14:textId="77777777" w:rsidTr="00CE72D1">
        <w:tc>
          <w:tcPr>
            <w:tcW w:w="1905" w:type="dxa"/>
          </w:tcPr>
          <w:p w14:paraId="58F1E6C7" w14:textId="375D59CA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32F452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77C8903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FA1197F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5BFC1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E21DB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9A29B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2B590D0F" w14:textId="77777777" w:rsidTr="00CE72D1">
        <w:tc>
          <w:tcPr>
            <w:tcW w:w="1905" w:type="dxa"/>
          </w:tcPr>
          <w:p w14:paraId="5CC0BBE4" w14:textId="134A5FB2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8F4F816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8DE512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3DC84B0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DB11E7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4AAD13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DE89CC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4E1E5BD4" w14:textId="77777777" w:rsidTr="00CE72D1">
        <w:tc>
          <w:tcPr>
            <w:tcW w:w="1905" w:type="dxa"/>
          </w:tcPr>
          <w:p w14:paraId="1256C9E6" w14:textId="2745E3D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68C410B" w14:textId="3F418C9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DA7F738" w14:textId="50BB3128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FC41056" w14:textId="38599D2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B389C8" w14:textId="60EDCD68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B9B5FE" w14:textId="1DEE077E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87A052" w14:textId="4FA2382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1D93A49A" w14:textId="77777777" w:rsidTr="00CE72D1">
        <w:tc>
          <w:tcPr>
            <w:tcW w:w="4928" w:type="dxa"/>
            <w:gridSpan w:val="3"/>
          </w:tcPr>
          <w:p w14:paraId="7DB5BF62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07C1DF8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96873C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CF0853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A7F37FD" w14:textId="476D123F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ED4" w:rsidRPr="00932F30" w14:paraId="68B2B316" w14:textId="77777777" w:rsidTr="00CE72D1">
        <w:tc>
          <w:tcPr>
            <w:tcW w:w="4928" w:type="dxa"/>
            <w:gridSpan w:val="3"/>
          </w:tcPr>
          <w:p w14:paraId="441E6A8F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5DEAB5C8" w14:textId="66FB909B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38953,73</w:t>
            </w:r>
          </w:p>
        </w:tc>
        <w:tc>
          <w:tcPr>
            <w:tcW w:w="1831" w:type="dxa"/>
          </w:tcPr>
          <w:p w14:paraId="104C9E9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66CADA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4F566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12DCF80D" w14:textId="77777777" w:rsidTr="00CE72D1">
        <w:tc>
          <w:tcPr>
            <w:tcW w:w="4928" w:type="dxa"/>
            <w:gridSpan w:val="3"/>
          </w:tcPr>
          <w:p w14:paraId="2A8D54FF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B0273BC" w14:textId="5BF8FDED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81EB68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4C707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82896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476B0F31" w14:textId="77777777" w:rsidTr="00CE72D1">
        <w:tc>
          <w:tcPr>
            <w:tcW w:w="4928" w:type="dxa"/>
            <w:gridSpan w:val="3"/>
          </w:tcPr>
          <w:p w14:paraId="4224CBD6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18ACA4AA" w14:textId="76E94A92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38954</w:t>
            </w:r>
          </w:p>
        </w:tc>
        <w:tc>
          <w:tcPr>
            <w:tcW w:w="1831" w:type="dxa"/>
          </w:tcPr>
          <w:p w14:paraId="3235D205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C6CF80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13387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E4A4C" w14:textId="2667C9DB" w:rsidR="00365ED4" w:rsidRDefault="00365ED4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7C95D1A6" w14:textId="0B653F15" w:rsidR="00365ED4" w:rsidRDefault="00785299" w:rsidP="00785299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sectPr w:rsidR="00365ED4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81146" w14:textId="77777777" w:rsidR="00E52F7E" w:rsidRDefault="00E52F7E">
      <w:r>
        <w:separator/>
      </w:r>
    </w:p>
  </w:endnote>
  <w:endnote w:type="continuationSeparator" w:id="0">
    <w:p w14:paraId="2B5A441D" w14:textId="77777777" w:rsidR="00E52F7E" w:rsidRDefault="00E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956F" w14:textId="77777777" w:rsidR="00E52F7E" w:rsidRDefault="00E52F7E">
      <w:r>
        <w:separator/>
      </w:r>
    </w:p>
  </w:footnote>
  <w:footnote w:type="continuationSeparator" w:id="0">
    <w:p w14:paraId="597FC379" w14:textId="77777777" w:rsidR="00E52F7E" w:rsidRDefault="00E5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FCC639F" w:rsidR="001759CA" w:rsidRDefault="0078529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B00265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65ED4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85299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2F7E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2022-02-14T07:55:00Z</dcterms:created>
  <dcterms:modified xsi:type="dcterms:W3CDTF">2022-02-14T07:55:00Z</dcterms:modified>
</cp:coreProperties>
</file>